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"/>
        <w:gridCol w:w="236"/>
        <w:gridCol w:w="941"/>
        <w:gridCol w:w="123"/>
        <w:gridCol w:w="777"/>
        <w:gridCol w:w="287"/>
        <w:gridCol w:w="923"/>
        <w:gridCol w:w="141"/>
        <w:gridCol w:w="1064"/>
        <w:gridCol w:w="1066"/>
        <w:gridCol w:w="209"/>
        <w:gridCol w:w="360"/>
        <w:gridCol w:w="180"/>
        <w:gridCol w:w="900"/>
        <w:gridCol w:w="411"/>
        <w:gridCol w:w="1137"/>
      </w:tblGrid>
      <w:tr w:rsidR="00E2439F" w:rsidTr="00981F7A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pStyle w:val="Heading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Design Traffic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pStyle w:val="Heading1"/>
              <w:rPr>
                <w:sz w:val="24"/>
              </w:rPr>
            </w:pPr>
          </w:p>
        </w:tc>
        <w:tc>
          <w:tcPr>
            <w:tcW w:w="369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2439F" w:rsidRDefault="00E2439F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DESIGN LAYOUT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/>
        </w:tc>
      </w:tr>
      <w:tr w:rsidR="00E2439F" w:rsidTr="00981F7A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9F" w:rsidRDefault="00E2439F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(Des Yr-</w:t>
            </w:r>
            <w:r w:rsidR="00981F7A">
              <w:rPr>
                <w:sz w:val="24"/>
              </w:rPr>
              <w:t>A</w:t>
            </w:r>
            <w:r>
              <w:rPr>
                <w:sz w:val="24"/>
              </w:rPr>
              <w:t>ADT)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9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2439F" w:rsidRDefault="00E2439F">
            <w:pPr>
              <w:pStyle w:val="Heading1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9F" w:rsidRDefault="00E2439F">
            <w:pPr>
              <w:jc w:val="right"/>
              <w:rPr>
                <w:sz w:val="22"/>
              </w:rPr>
            </w:pPr>
            <w:r>
              <w:rPr>
                <w:sz w:val="22"/>
              </w:rPr>
              <w:t>Bridge No.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 w:rsidTr="00981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jc w:val="center"/>
            </w:pPr>
            <w:r>
              <w:t>(Des Yr-A</w:t>
            </w:r>
            <w:r w:rsidR="00981F7A">
              <w:t>A</w:t>
            </w:r>
            <w:r>
              <w:t>DTT)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Bridge Division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9F" w:rsidRDefault="00E2439F">
            <w:pPr>
              <w:jc w:val="right"/>
              <w:rPr>
                <w:sz w:val="22"/>
              </w:rPr>
            </w:pPr>
            <w:r>
              <w:rPr>
                <w:sz w:val="22"/>
              </w:rPr>
              <w:t>Job No.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9F" w:rsidRDefault="00E2439F">
            <w:pPr>
              <w:jc w:val="right"/>
              <w:rPr>
                <w:sz w:val="22"/>
              </w:rPr>
            </w:pPr>
            <w:r>
              <w:rPr>
                <w:sz w:val="22"/>
              </w:rPr>
              <w:t>CL Chan. Sta.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>Route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  <w:u w:val="single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rPr>
                <w:sz w:val="22"/>
              </w:rPr>
              <w:t>Over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9F" w:rsidRDefault="00E2439F">
            <w:pPr>
              <w:rPr>
                <w:sz w:val="2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439F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39F" w:rsidRDefault="00E2439F">
            <w:pPr>
              <w:rPr>
                <w:sz w:val="16"/>
              </w:rPr>
            </w:pPr>
          </w:p>
        </w:tc>
      </w:tr>
    </w:tbl>
    <w:p w:rsidR="00E2439F" w:rsidRDefault="00E2439F">
      <w:pPr>
        <w:pStyle w:val="Caption"/>
      </w:pPr>
      <w:r>
        <w:t>STRUCTURE</w:t>
      </w:r>
    </w:p>
    <w:p w:rsidR="00E2439F" w:rsidRDefault="00E2439F">
      <w:pPr>
        <w:rPr>
          <w:sz w:val="22"/>
        </w:rPr>
      </w:pPr>
      <w:r>
        <w:rPr>
          <w:sz w:val="22"/>
        </w:rPr>
        <w:t xml:space="preserve">SUPERSTRUCTURE — </w:t>
      </w:r>
      <w:r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Roadway ……….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 </w:t>
      </w:r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Skew …………...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Loading ………..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Beg Sta. ………..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Alignment ….…..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E2439F" w:rsidRDefault="00E2439F">
      <w:pPr>
        <w:tabs>
          <w:tab w:val="left" w:pos="1620"/>
        </w:tabs>
        <w:rPr>
          <w:sz w:val="22"/>
        </w:rPr>
      </w:pPr>
      <w:r>
        <w:rPr>
          <w:sz w:val="22"/>
        </w:rPr>
        <w:t>Grade …………..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E2439F" w:rsidRDefault="00E2439F">
      <w:pPr>
        <w:rPr>
          <w:sz w:val="16"/>
        </w:rPr>
      </w:pPr>
    </w:p>
    <w:p w:rsidR="00E2439F" w:rsidRDefault="00E2439F">
      <w:pPr>
        <w:rPr>
          <w:sz w:val="22"/>
        </w:rPr>
      </w:pPr>
      <w:r>
        <w:rPr>
          <w:sz w:val="22"/>
        </w:rPr>
        <w:t xml:space="preserve">SUBSTRUCTURE -- </w:t>
      </w:r>
      <w:r>
        <w:rPr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Ftg. Loads…………………...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Pile Type…………………….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Length ………………………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" w:name="Text5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Exist Bridge…………………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Prebore………………………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:rsidR="00E2439F" w:rsidRDefault="00E2439F">
      <w:pPr>
        <w:tabs>
          <w:tab w:val="left" w:pos="2700"/>
        </w:tabs>
        <w:rPr>
          <w:sz w:val="22"/>
        </w:rPr>
      </w:pPr>
      <w:r>
        <w:rPr>
          <w:sz w:val="22"/>
        </w:rPr>
        <w:t>Pile Point Reinforcement……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:rsidR="00E2439F" w:rsidRDefault="00E2439F">
      <w:pPr>
        <w:rPr>
          <w:sz w:val="16"/>
        </w:rPr>
      </w:pPr>
    </w:p>
    <w:p w:rsidR="00E2439F" w:rsidRDefault="00E2439F">
      <w:pPr>
        <w:rPr>
          <w:sz w:val="22"/>
        </w:rPr>
      </w:pPr>
      <w:r>
        <w:rPr>
          <w:sz w:val="22"/>
        </w:rPr>
        <w:t xml:space="preserve">GENERAL: </w:t>
      </w:r>
    </w:p>
    <w:p w:rsidR="00E2439F" w:rsidRDefault="00E2439F">
      <w:pPr>
        <w:pStyle w:val="BodyTextIndent2"/>
        <w:tabs>
          <w:tab w:val="left" w:pos="2160"/>
        </w:tabs>
        <w:ind w:left="0" w:firstLine="0"/>
      </w:pPr>
      <w:r>
        <w:t>Revetment/Slope……...</w:t>
      </w:r>
      <w:r>
        <w:tab/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16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E2439F" w:rsidRDefault="00E2439F">
      <w:pPr>
        <w:tabs>
          <w:tab w:val="left" w:pos="2160"/>
        </w:tabs>
        <w:rPr>
          <w:sz w:val="22"/>
        </w:rPr>
      </w:pPr>
      <w:r>
        <w:rPr>
          <w:sz w:val="22"/>
        </w:rPr>
        <w:t>End Fill Type………….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:rsidR="00E2439F" w:rsidRDefault="00E2439F">
      <w:pPr>
        <w:tabs>
          <w:tab w:val="left" w:pos="2160"/>
        </w:tabs>
        <w:rPr>
          <w:sz w:val="22"/>
        </w:rPr>
      </w:pPr>
      <w:r>
        <w:rPr>
          <w:sz w:val="22"/>
        </w:rPr>
        <w:t>Traffic Handling………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8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:rsidR="00E2439F" w:rsidRDefault="00E2439F">
      <w:pPr>
        <w:tabs>
          <w:tab w:val="left" w:pos="2160"/>
        </w:tabs>
        <w:rPr>
          <w:sz w:val="22"/>
        </w:rPr>
      </w:pPr>
      <w:r>
        <w:rPr>
          <w:sz w:val="22"/>
        </w:rPr>
        <w:t>Existing Bridge………..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9" w:name="Text6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</w:p>
    <w:p w:rsidR="00E2439F" w:rsidRDefault="00E2439F">
      <w:pPr>
        <w:rPr>
          <w:sz w:val="16"/>
        </w:rPr>
      </w:pPr>
    </w:p>
    <w:p w:rsidR="00E2439F" w:rsidRDefault="00E2439F">
      <w:pPr>
        <w:ind w:right="-1440"/>
        <w:rPr>
          <w:sz w:val="22"/>
        </w:rPr>
      </w:pPr>
      <w:r>
        <w:rPr>
          <w:sz w:val="22"/>
        </w:rPr>
        <w:t>SPECIAL REQUIREMENTS:</w:t>
      </w:r>
    </w:p>
    <w:p w:rsidR="00E2439F" w:rsidRDefault="00E2439F">
      <w:pPr>
        <w:ind w:right="-1440"/>
        <w:rPr>
          <w:sz w:val="22"/>
        </w:rPr>
      </w:pPr>
      <w:r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</w:p>
    <w:p w:rsidR="00E2439F" w:rsidRDefault="00E2439F">
      <w:pPr>
        <w:rPr>
          <w:sz w:val="22"/>
        </w:rPr>
      </w:pPr>
    </w:p>
    <w:p w:rsidR="00E2439F" w:rsidRDefault="00E2439F">
      <w:pPr>
        <w:rPr>
          <w:sz w:val="22"/>
        </w:rPr>
      </w:pPr>
    </w:p>
    <w:p w:rsidR="00E2439F" w:rsidRDefault="00E2439F">
      <w:pPr>
        <w:rPr>
          <w:sz w:val="22"/>
        </w:rPr>
      </w:pPr>
    </w:p>
    <w:p w:rsidR="00E2439F" w:rsidRDefault="00E2439F">
      <w:pPr>
        <w:rPr>
          <w:sz w:val="22"/>
        </w:rPr>
      </w:pPr>
    </w:p>
    <w:p w:rsidR="00E2439F" w:rsidRDefault="00E2439F">
      <w:pPr>
        <w:rPr>
          <w:sz w:val="16"/>
        </w:rPr>
      </w:pPr>
    </w:p>
    <w:p w:rsidR="00E2439F" w:rsidRDefault="00E2439F">
      <w:pPr>
        <w:pStyle w:val="BodyTextIndent"/>
        <w:tabs>
          <w:tab w:val="left" w:pos="1980"/>
          <w:tab w:val="left" w:pos="2160"/>
        </w:tabs>
        <w:ind w:left="3600" w:hanging="3600"/>
      </w:pPr>
      <w:r>
        <w:t xml:space="preserve">Dated: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  <w:t xml:space="preserve">By: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22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  <w:t>STIP Estimate for FY</w:t>
      </w:r>
      <w:r w:rsidR="00D60485">
        <w:t>14</w:t>
      </w:r>
      <w:r>
        <w:t xml:space="preserve"> $    [Does not include STIP Inflation from Planning (</w:t>
      </w:r>
      <w:r w:rsidR="00B6768D">
        <w:t>3</w:t>
      </w:r>
      <w:r>
        <w:t>% compounded annually)]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E2439F">
        <w:tblPrEx>
          <w:tblCellMar>
            <w:top w:w="0" w:type="dxa"/>
            <w:bottom w:w="0" w:type="dxa"/>
          </w:tblCellMar>
        </w:tblPrEx>
        <w:trPr>
          <w:trHeight w:val="3507"/>
        </w:trPr>
        <w:tc>
          <w:tcPr>
            <w:tcW w:w="4320" w:type="dxa"/>
          </w:tcPr>
          <w:p w:rsidR="00E2439F" w:rsidRDefault="00E2439F">
            <w:r>
              <w:t xml:space="preserve">Date: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E2439F" w:rsidRDefault="00E2439F"/>
          <w:p w:rsidR="00E2439F" w:rsidRDefault="00E2439F">
            <w:r>
              <w:t xml:space="preserve">Initials: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E2439F" w:rsidRDefault="00E2439F">
            <w:r>
              <w:t xml:space="preserve">            </w:t>
            </w:r>
          </w:p>
          <w:p w:rsidR="00E2439F" w:rsidRDefault="00E2439F">
            <w:r>
              <w:t xml:space="preserve">            </w:t>
            </w:r>
          </w:p>
          <w:p w:rsidR="00E2439F" w:rsidRDefault="00E2439F">
            <w:r>
              <w:t xml:space="preserve">            </w:t>
            </w:r>
          </w:p>
          <w:p w:rsidR="00E2439F" w:rsidRDefault="00E2439F"/>
          <w:p w:rsidR="00E2439F" w:rsidRDefault="00E2439F">
            <w:r>
              <w:t xml:space="preserve">Notes or Revisions in </w:t>
            </w:r>
          </w:p>
          <w:p w:rsidR="00E2439F" w:rsidRDefault="00E2439F">
            <w:r>
              <w:t>Conference</w:t>
            </w:r>
          </w:p>
        </w:tc>
        <w:tc>
          <w:tcPr>
            <w:tcW w:w="4860" w:type="dxa"/>
          </w:tcPr>
          <w:tbl>
            <w:tblPr>
              <w:tblW w:w="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8"/>
            </w:tblGrid>
            <w:tr w:rsidR="00E2439F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4748" w:type="dxa"/>
                </w:tcPr>
                <w:p w:rsidR="00E2439F" w:rsidRDefault="00E2439F">
                  <w:pPr>
                    <w:pStyle w:val="Heading3"/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Hydrologic Data</w:t>
                  </w:r>
                </w:p>
              </w:tc>
            </w:tr>
            <w:tr w:rsidR="00E2439F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4748" w:type="dxa"/>
                </w:tcPr>
                <w:p w:rsidR="00E2439F" w:rsidRDefault="00E2439F" w:rsidP="00ED444A">
                  <w:pPr>
                    <w:tabs>
                      <w:tab w:val="left" w:pos="1692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Drainage Area = </w:t>
                  </w:r>
                  <w:r w:rsidR="00ED444A">
                    <w:rPr>
                      <w:sz w:val="20"/>
                    </w:rPr>
                    <w:t xml:space="preserve"> </w:t>
                  </w:r>
                  <w:r w:rsidR="00D60485">
                    <w:rPr>
                      <w:sz w:val="20"/>
                    </w:rPr>
                    <w:t xml:space="preserve"> mi</w:t>
                  </w:r>
                  <w:r w:rsidR="00D60485" w:rsidRPr="00D60485">
                    <w:rPr>
                      <w:sz w:val="20"/>
                      <w:vertAlign w:val="superscript"/>
                    </w:rPr>
                    <w:t>2</w:t>
                  </w:r>
                  <w:r w:rsidR="00D60485">
                    <w:rPr>
                      <w:sz w:val="20"/>
                    </w:rPr>
                    <w:t xml:space="preserve"> </w:t>
                  </w:r>
                  <w:r w:rsidR="00ED444A">
                    <w:rPr>
                      <w:sz w:val="20"/>
                    </w:rPr>
                    <w:t xml:space="preserve"> (Rolling)</w:t>
                  </w:r>
                </w:p>
              </w:tc>
            </w:tr>
            <w:tr w:rsidR="00E2439F" w:rsidTr="00F662FF">
              <w:tblPrEx>
                <w:tblCellMar>
                  <w:top w:w="0" w:type="dxa"/>
                  <w:bottom w:w="0" w:type="dxa"/>
                </w:tblCellMar>
              </w:tblPrEx>
              <w:trPr>
                <w:trHeight w:val="155"/>
              </w:trPr>
              <w:tc>
                <w:tcPr>
                  <w:tcW w:w="4748" w:type="dxa"/>
                </w:tcPr>
                <w:p w:rsidR="00E2439F" w:rsidRDefault="00F662FF">
                  <w:pPr>
                    <w:tabs>
                      <w:tab w:val="left" w:pos="1692"/>
                    </w:tabs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Roadway Design</w:t>
                  </w:r>
                </w:p>
              </w:tc>
            </w:tr>
            <w:tr w:rsidR="00F662FF">
              <w:tblPrEx>
                <w:tblCellMar>
                  <w:top w:w="0" w:type="dxa"/>
                  <w:bottom w:w="0" w:type="dxa"/>
                </w:tblCellMar>
              </w:tblPrEx>
              <w:trPr>
                <w:trHeight w:val="155"/>
              </w:trPr>
              <w:tc>
                <w:tcPr>
                  <w:tcW w:w="4748" w:type="dxa"/>
                </w:tcPr>
                <w:p w:rsidR="00F662FF" w:rsidRDefault="00D60485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Design Frequency =   years</w:t>
                  </w:r>
                </w:p>
                <w:p w:rsidR="00F662FF" w:rsidRDefault="00D60485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Design Discharge =    cfs</w:t>
                  </w:r>
                </w:p>
                <w:p w:rsidR="00F662FF" w:rsidRDefault="00F662FF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Design High Water (DHW) Elev</w:t>
                  </w:r>
                  <w:r w:rsidR="00007C30">
                    <w:rPr>
                      <w:bCs/>
                      <w:sz w:val="20"/>
                    </w:rPr>
                    <w:t>.</w:t>
                  </w:r>
                  <w:r w:rsidR="00D60485">
                    <w:rPr>
                      <w:bCs/>
                      <w:sz w:val="20"/>
                    </w:rPr>
                    <w:t xml:space="preserve"> =  </w:t>
                  </w:r>
                </w:p>
                <w:p w:rsidR="00F662FF" w:rsidRPr="00F662FF" w:rsidRDefault="00F662FF" w:rsidP="00F662FF">
                  <w:pPr>
                    <w:tabs>
                      <w:tab w:val="left" w:pos="1692"/>
                    </w:tabs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Design Elev. </w:t>
                  </w:r>
                  <w:r w:rsidR="00D60485">
                    <w:rPr>
                      <w:bCs/>
                      <w:sz w:val="20"/>
                    </w:rPr>
                    <w:t xml:space="preserve">(1’ below shoulder) =  </w:t>
                  </w:r>
                </w:p>
              </w:tc>
            </w:tr>
            <w:tr w:rsidR="00F662FF">
              <w:tblPrEx>
                <w:tblCellMar>
                  <w:top w:w="0" w:type="dxa"/>
                  <w:bottom w:w="0" w:type="dxa"/>
                </w:tblCellMar>
              </w:tblPrEx>
              <w:trPr>
                <w:trHeight w:val="155"/>
              </w:trPr>
              <w:tc>
                <w:tcPr>
                  <w:tcW w:w="4748" w:type="dxa"/>
                </w:tcPr>
                <w:p w:rsidR="00F662FF" w:rsidRDefault="00F662FF" w:rsidP="00D60485">
                  <w:pPr>
                    <w:tabs>
                      <w:tab w:val="left" w:pos="1692"/>
                    </w:tabs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Backwater/Base Flood Data (100</w:t>
                  </w:r>
                  <w:r w:rsidR="00D60485">
                    <w:rPr>
                      <w:b/>
                      <w:bCs/>
                      <w:sz w:val="20"/>
                    </w:rPr>
                    <w:t>-</w:t>
                  </w:r>
                  <w:r>
                    <w:rPr>
                      <w:b/>
                      <w:bCs/>
                      <w:sz w:val="20"/>
                    </w:rPr>
                    <w:t>year)</w:t>
                  </w:r>
                </w:p>
              </w:tc>
            </w:tr>
            <w:tr w:rsidR="00E2439F">
              <w:tblPrEx>
                <w:tblCellMar>
                  <w:top w:w="0" w:type="dxa"/>
                  <w:bottom w:w="0" w:type="dxa"/>
                </w:tblCellMar>
              </w:tblPrEx>
              <w:trPr>
                <w:trHeight w:val="958"/>
              </w:trPr>
              <w:tc>
                <w:tcPr>
                  <w:tcW w:w="4748" w:type="dxa"/>
                </w:tcPr>
                <w:p w:rsidR="00E2439F" w:rsidRDefault="00E2439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High Water Elev. = </w:t>
                  </w:r>
                </w:p>
                <w:p w:rsidR="00E2439F" w:rsidRDefault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</w:t>
                  </w:r>
                  <w:r w:rsidR="00D60485">
                    <w:rPr>
                      <w:sz w:val="20"/>
                    </w:rPr>
                    <w:t xml:space="preserve"> Discharge =   cfs</w:t>
                  </w:r>
                </w:p>
                <w:p w:rsidR="00E2439F" w:rsidRDefault="00D60485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Estimated Backwater =    ft</w:t>
                  </w:r>
                </w:p>
                <w:p w:rsidR="00E2439F" w:rsidRDefault="00E2439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Average</w:t>
                  </w:r>
                  <w:r w:rsidR="00D60485">
                    <w:rPr>
                      <w:sz w:val="20"/>
                    </w:rPr>
                    <w:t xml:space="preserve"> Velocity thru Opening =   ft/s</w:t>
                  </w:r>
                </w:p>
              </w:tc>
            </w:tr>
            <w:tr w:rsidR="00E2439F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4748" w:type="dxa"/>
                </w:tcPr>
                <w:p w:rsidR="00E2439F" w:rsidRDefault="00E2439F" w:rsidP="00D60485">
                  <w:pPr>
                    <w:pStyle w:val="Heading4"/>
                    <w:tabs>
                      <w:tab w:val="left" w:pos="1692"/>
                    </w:tabs>
                  </w:pPr>
                  <w:r>
                    <w:t>Freeboard</w:t>
                  </w:r>
                  <w:r w:rsidR="00F662FF">
                    <w:t xml:space="preserve"> (50</w:t>
                  </w:r>
                  <w:r w:rsidR="00D60485">
                    <w:t>-</w:t>
                  </w:r>
                  <w:r w:rsidR="00F662FF">
                    <w:t>year)</w:t>
                  </w:r>
                </w:p>
              </w:tc>
            </w:tr>
            <w:tr w:rsidR="00E2439F" w:rsidTr="00F662FF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</w:trPr>
              <w:tc>
                <w:tcPr>
                  <w:tcW w:w="4748" w:type="dxa"/>
                </w:tcPr>
                <w:p w:rsidR="00E2439F" w:rsidRDefault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Freeboard</w:t>
                  </w:r>
                  <w:r w:rsidR="00D60485">
                    <w:rPr>
                      <w:sz w:val="20"/>
                    </w:rPr>
                    <w:t xml:space="preserve"> Discharge =   cfs</w:t>
                  </w:r>
                </w:p>
                <w:p w:rsidR="00F662FF" w:rsidRDefault="00981FA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Approach</w:t>
                  </w:r>
                  <w:r w:rsidR="00F662FF">
                    <w:rPr>
                      <w:sz w:val="20"/>
                    </w:rPr>
                    <w:t xml:space="preserve"> High Water Elev</w:t>
                  </w:r>
                  <w:r w:rsidR="00007C30">
                    <w:rPr>
                      <w:sz w:val="20"/>
                    </w:rPr>
                    <w:t>.</w:t>
                  </w:r>
                  <w:r w:rsidR="00D60485">
                    <w:rPr>
                      <w:sz w:val="20"/>
                    </w:rPr>
                    <w:t xml:space="preserve"> = </w:t>
                  </w:r>
                </w:p>
                <w:p w:rsidR="00E2439F" w:rsidRPr="00F662FF" w:rsidRDefault="00D60485" w:rsidP="00D60485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Freeboard =   ft</w:t>
                  </w:r>
                </w:p>
              </w:tc>
            </w:tr>
            <w:tr w:rsidR="00E2439F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4748" w:type="dxa"/>
                </w:tcPr>
                <w:p w:rsidR="00E2439F" w:rsidRDefault="00E2439F">
                  <w:pPr>
                    <w:pStyle w:val="Heading4"/>
                    <w:tabs>
                      <w:tab w:val="left" w:pos="1692"/>
                    </w:tabs>
                  </w:pPr>
                  <w:r>
                    <w:t>Roadway Overtopping</w:t>
                  </w:r>
                </w:p>
              </w:tc>
            </w:tr>
            <w:tr w:rsidR="00E2439F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4748" w:type="dxa"/>
                </w:tcPr>
                <w:p w:rsidR="00E2439F" w:rsidRDefault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E2439F">
                    <w:rPr>
                      <w:sz w:val="20"/>
                    </w:rPr>
                    <w:t xml:space="preserve"> Discharge </w:t>
                  </w:r>
                  <w:r>
                    <w:rPr>
                      <w:sz w:val="20"/>
                    </w:rPr>
                    <w:t xml:space="preserve">= </w:t>
                  </w:r>
                  <w:r w:rsidR="00D60485">
                    <w:rPr>
                      <w:sz w:val="20"/>
                    </w:rPr>
                    <w:t xml:space="preserve">  cfs</w:t>
                  </w:r>
                </w:p>
                <w:p w:rsidR="00E2439F" w:rsidRDefault="00F662FF" w:rsidP="00F662F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E2439F">
                    <w:rPr>
                      <w:sz w:val="20"/>
                    </w:rPr>
                    <w:t xml:space="preserve"> Frequency </w:t>
                  </w:r>
                  <w:r>
                    <w:rPr>
                      <w:sz w:val="20"/>
                    </w:rPr>
                    <w:t xml:space="preserve">= </w:t>
                  </w:r>
                  <w:r w:rsidR="00D60485">
                    <w:rPr>
                      <w:sz w:val="20"/>
                    </w:rPr>
                    <w:t xml:space="preserve">  years</w:t>
                  </w:r>
                </w:p>
              </w:tc>
            </w:tr>
          </w:tbl>
          <w:p w:rsidR="00E2439F" w:rsidRDefault="00E2439F">
            <w:pPr>
              <w:tabs>
                <w:tab w:val="left" w:pos="1692"/>
              </w:tabs>
            </w:pPr>
          </w:p>
        </w:tc>
      </w:tr>
    </w:tbl>
    <w:p w:rsidR="00E2439F" w:rsidRDefault="00E2439F">
      <w:pPr>
        <w:rPr>
          <w:sz w:val="16"/>
        </w:rPr>
      </w:pPr>
    </w:p>
    <w:p w:rsidR="00E2439F" w:rsidRDefault="00E2439F"/>
    <w:sectPr w:rsidR="00E2439F">
      <w:pgSz w:w="12240" w:h="15840"/>
      <w:pgMar w:top="576" w:right="1440" w:bottom="576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4A"/>
    <w:rsid w:val="00007C30"/>
    <w:rsid w:val="001F50FB"/>
    <w:rsid w:val="002F4039"/>
    <w:rsid w:val="00981F7A"/>
    <w:rsid w:val="00981FA0"/>
    <w:rsid w:val="00B6768D"/>
    <w:rsid w:val="00D60485"/>
    <w:rsid w:val="00E2439F"/>
    <w:rsid w:val="00ED444A"/>
    <w:rsid w:val="00F662FF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BodyTextIndent2">
    <w:name w:val="Body Text Indent 2"/>
    <w:basedOn w:val="Normal"/>
    <w:semiHidden/>
    <w:pPr>
      <w:ind w:left="1980" w:hanging="198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BodyTextIndent2">
    <w:name w:val="Body Text Indent 2"/>
    <w:basedOn w:val="Normal"/>
    <w:semiHidden/>
    <w:pPr>
      <w:ind w:left="1980" w:hanging="19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BR\Design%20Layout%20(Strea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Layout (Stream).dot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LAYOUT</vt:lpstr>
    </vt:vector>
  </TitlesOfParts>
  <Company>MoDOT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LAYOUT</dc:title>
  <dc:creator>Keith Smith</dc:creator>
  <cp:lastModifiedBy>Keith Smith</cp:lastModifiedBy>
  <cp:revision>1</cp:revision>
  <cp:lastPrinted>2012-01-04T18:35:00Z</cp:lastPrinted>
  <dcterms:created xsi:type="dcterms:W3CDTF">2014-08-28T18:51:00Z</dcterms:created>
  <dcterms:modified xsi:type="dcterms:W3CDTF">2014-08-28T18:51:00Z</dcterms:modified>
</cp:coreProperties>
</file>