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0056DD"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F4" w:rsidRDefault="003620F4"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M/hA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" stroked="f">
                <v:textbox>
                  <w:txbxContent>
                    <w:p w:rsidR="003620F4" w:rsidRDefault="003620F4"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331" w:rsidRDefault="005F0331"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C9&#10;qTIZhwIAABYFAAAOAAAAAAAAAAAAAAAAAC4CAABkcnMvZTJvRG9jLnhtbFBLAQItABQABgAIAAAA&#10;IQAZIz5Y3AAAAAkBAAAPAAAAAAAAAAAAAAAAAOEEAABkcnMvZG93bnJldi54bWxQSwUGAAAAAAQA&#10;BADzAAAA6gUAAAAA&#10;" stroked="f">
                <v:textbox>
                  <w:txbxContent>
                    <w:p w:rsidR="005F0331" w:rsidRDefault="005F0331"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9B3C14"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9B3C14"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9B3C14"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9B3C14"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9B3C14"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9B3C14">
        <w:fldChar w:fldCharType="begin">
          <w:ffData>
            <w:name w:val="Text6"/>
            <w:enabled/>
            <w:calcOnExit w:val="0"/>
            <w:textInput/>
          </w:ffData>
        </w:fldChar>
      </w:r>
      <w:bookmarkStart w:id="6" w:name="Text6"/>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6"/>
    </w:p>
    <w:p w:rsidR="00C16207" w:rsidRDefault="00C16207" w:rsidP="0056144F">
      <w:pPr>
        <w:pStyle w:val="Heading3"/>
      </w:pPr>
      <w:r>
        <w:t>1.888.ASK MODOT (275.6636)</w:t>
      </w:r>
    </w:p>
    <w:p w:rsidR="00C16207" w:rsidRDefault="009B3C14"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BD5A9E" w:rsidRDefault="00BD5A9E" w:rsidP="0056144F"/>
    <w:p w:rsidR="0056144F" w:rsidRDefault="0056144F" w:rsidP="0056144F"/>
    <w:p w:rsidR="0056144F" w:rsidRDefault="009B3C14" w:rsidP="0056144F">
      <w:r>
        <w:fldChar w:fldCharType="begin">
          <w:ffData>
            <w:name w:val="Text8"/>
            <w:enabled/>
            <w:calcOnExit w:val="0"/>
            <w:textInput/>
          </w:ffData>
        </w:fldChar>
      </w:r>
      <w:bookmarkStart w:id="8" w:name="Text8"/>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8"/>
    </w:p>
    <w:p w:rsidR="0056144F" w:rsidRDefault="009B3C14" w:rsidP="0056144F">
      <w:r>
        <w:fldChar w:fldCharType="begin">
          <w:ffData>
            <w:name w:val="Text9"/>
            <w:enabled/>
            <w:calcOnExit w:val="0"/>
            <w:textInput/>
          </w:ffData>
        </w:fldChar>
      </w:r>
      <w:bookmarkStart w:id="9" w:name="Text9"/>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9"/>
    </w:p>
    <w:p w:rsidR="0056144F" w:rsidRDefault="009B3C14" w:rsidP="0056144F">
      <w:r>
        <w:fldChar w:fldCharType="begin">
          <w:ffData>
            <w:name w:val="Text10"/>
            <w:enabled/>
            <w:calcOnExit w:val="0"/>
            <w:textInput/>
          </w:ffData>
        </w:fldChar>
      </w:r>
      <w:bookmarkStart w:id="10" w:name="Text10"/>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rsidR="009B3C14">
        <w:fldChar w:fldCharType="begin">
          <w:ffData>
            <w:name w:val="Text16"/>
            <w:enabled/>
            <w:calcOnExit w:val="0"/>
            <w:textInput/>
          </w:ffData>
        </w:fldChar>
      </w:r>
      <w:bookmarkStart w:id="11" w:name="Text16"/>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11"/>
      <w:r>
        <w:br/>
        <w:t xml:space="preserve">Job No. </w:t>
      </w:r>
      <w:r w:rsidR="009B3C14">
        <w:fldChar w:fldCharType="begin">
          <w:ffData>
            <w:name w:val="Text17"/>
            <w:enabled/>
            <w:calcOnExit w:val="0"/>
            <w:textInput/>
          </w:ffData>
        </w:fldChar>
      </w:r>
      <w:bookmarkStart w:id="12" w:name="Text17"/>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12"/>
      <w:r>
        <w:br/>
        <w:t xml:space="preserve">Project No. </w:t>
      </w:r>
      <w:r w:rsidR="009B3C14">
        <w:fldChar w:fldCharType="begin">
          <w:ffData>
            <w:name w:val="Text18"/>
            <w:enabled/>
            <w:calcOnExit w:val="0"/>
            <w:textInput/>
          </w:ffData>
        </w:fldChar>
      </w:r>
      <w:bookmarkStart w:id="13" w:name="Text18"/>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13"/>
      <w:r>
        <w:br/>
        <w:t xml:space="preserve">Route </w:t>
      </w:r>
      <w:r w:rsidR="009B3C14">
        <w:fldChar w:fldCharType="begin">
          <w:ffData>
            <w:name w:val="Text19"/>
            <w:enabled/>
            <w:calcOnExit w:val="0"/>
            <w:textInput/>
          </w:ffData>
        </w:fldChar>
      </w:r>
      <w:bookmarkStart w:id="14" w:name="Text19"/>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14"/>
      <w:r>
        <w:t xml:space="preserve">, </w:t>
      </w:r>
      <w:r w:rsidR="009B3C14">
        <w:fldChar w:fldCharType="begin">
          <w:ffData>
            <w:name w:val="Text20"/>
            <w:enabled/>
            <w:calcOnExit w:val="0"/>
            <w:textInput/>
          </w:ffData>
        </w:fldChar>
      </w:r>
      <w:bookmarkStart w:id="15" w:name="Text20"/>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15"/>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footerReference w:type="default" r:id="rId9"/>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56144F" w:rsidRDefault="0056144F" w:rsidP="0056144F">
      <w:pPr>
        <w:pStyle w:val="BodyText"/>
      </w:pPr>
      <w:r>
        <w:t>The Federal Government is participating in the cost of this project.</w:t>
      </w:r>
    </w:p>
    <w:p w:rsidR="0056144F" w:rsidRDefault="0056144F" w:rsidP="0056144F">
      <w:pPr>
        <w:pStyle w:val="BodyText"/>
      </w:pPr>
    </w:p>
    <w:p w:rsidR="00BD5A9E" w:rsidRPr="00C029BF" w:rsidRDefault="0056144F" w:rsidP="00BD5A9E">
      <w:r>
        <w:t xml:space="preserve">The contract goal for the amount of work awarded to DBE subcontractors is </w:t>
      </w:r>
      <w:r w:rsidR="009B3C14">
        <w:fldChar w:fldCharType="begin">
          <w:ffData>
            <w:name w:val="Text14"/>
            <w:enabled/>
            <w:calcOnExit w:val="0"/>
            <w:textInput/>
          </w:ffData>
        </w:fldChar>
      </w:r>
      <w:bookmarkStart w:id="16" w:name="Text14"/>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16"/>
      <w:r>
        <w:t xml:space="preserve"> percent of the contract price.</w:t>
      </w:r>
      <w:r w:rsidR="00BD5A9E" w:rsidRPr="00C029BF">
        <w:t>Commercial</w:t>
      </w:r>
      <w:r w:rsidR="00BD5A9E">
        <w:t>ly</w:t>
      </w:r>
      <w:r w:rsidR="00BD5A9E" w:rsidRPr="00C029BF">
        <w:t xml:space="preserve"> Useful Function </w:t>
      </w:r>
      <w:r w:rsidR="00BD5A9E">
        <w:t xml:space="preserve">(CUF) </w:t>
      </w:r>
      <w:r w:rsidR="00BD5A9E" w:rsidRPr="00C029BF">
        <w:t>determinations are require</w:t>
      </w:r>
      <w:r w:rsidR="00BD5A9E">
        <w:t>d for each DBE designated in this</w:t>
      </w:r>
      <w:r w:rsidR="00BD5A9E" w:rsidRPr="00C029BF">
        <w:t xml:space="preserve"> contract, regardless of whether or not they are being used to achieve the DBE goal.</w:t>
      </w:r>
      <w:r w:rsidR="00BD5A9E">
        <w:t xml:space="preserve">  Here is a link to MoDOT’s Engineering Policy Guide </w:t>
      </w:r>
      <w:r w:rsidR="00BD5A9E" w:rsidRPr="00DB6C4B">
        <w:t>for information on the determination process:</w:t>
      </w:r>
      <w:hyperlink r:id="rId10" w:history="1">
        <w:r w:rsidR="00BD5A9E" w:rsidRPr="00E92DA3">
          <w:rPr>
            <w:rStyle w:val="Hyperlink"/>
          </w:rPr>
          <w:t>EPG Category 146 - Disadvantaged Business Enterprise</w:t>
        </w:r>
      </w:hyperlink>
    </w:p>
    <w:p w:rsidR="0056144F" w:rsidRDefault="0056144F" w:rsidP="0056144F"/>
    <w:p w:rsidR="0086416D" w:rsidRDefault="0086416D" w:rsidP="0086416D">
      <w:pPr>
        <w:pStyle w:val="BodyText"/>
      </w:pPr>
      <w:r>
        <w:t xml:space="preserve">The number of trainees required on this project is </w:t>
      </w:r>
      <w:r w:rsidR="009B3C14">
        <w:fldChar w:fldCharType="begin">
          <w:ffData>
            <w:name w:val="Text25"/>
            <w:enabled/>
            <w:calcOnExit w:val="0"/>
            <w:textInput/>
          </w:ffData>
        </w:fldChar>
      </w:r>
      <w:bookmarkStart w:id="17" w:name="Text25"/>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17"/>
      <w:r>
        <w:t xml:space="preserve">.  The following forms must be submitted as required by the “OJT Training Special Provision” and the “Resource Manual for Equal Opportunity Contract Compliance.” The forms, special provision, and manual are </w:t>
      </w:r>
      <w:r>
        <w:lastRenderedPageBreak/>
        <w:t xml:space="preserve">available on the MoDOT website at:  </w:t>
      </w:r>
      <w:hyperlink r:id="rId11" w:history="1">
        <w:r>
          <w:rPr>
            <w:rStyle w:val="Hyperlink"/>
          </w:rPr>
          <w:t>www.modot.org/business/contractor_resources/External_Civil_Rights/jobtraining.htm</w:t>
        </w:r>
      </w:hyperlink>
    </w:p>
    <w:p w:rsidR="0086416D" w:rsidRDefault="0086416D" w:rsidP="0086416D">
      <w:pPr>
        <w:pStyle w:val="Bullet1"/>
      </w:pPr>
      <w:r>
        <w:t>Trainee Notification (OJT-1)</w:t>
      </w:r>
    </w:p>
    <w:p w:rsidR="0086416D" w:rsidRDefault="0086416D" w:rsidP="0086416D">
      <w:pPr>
        <w:pStyle w:val="Bullet1"/>
      </w:pPr>
      <w:r>
        <w:t>Monthly Trainee Report OJT-2)</w:t>
      </w:r>
    </w:p>
    <w:p w:rsidR="0086416D" w:rsidRDefault="0086416D" w:rsidP="0086416D">
      <w:pPr>
        <w:pStyle w:val="Bullet1"/>
      </w:pPr>
      <w:r>
        <w:t>Trainee Completion Report (OJT-3)</w:t>
      </w:r>
    </w:p>
    <w:p w:rsidR="0086416D" w:rsidRDefault="0086416D" w:rsidP="0056144F"/>
    <w:p w:rsidR="0056144F" w:rsidRDefault="0056144F" w:rsidP="0056144F">
      <w:pPr>
        <w:pStyle w:val="BodyText"/>
      </w:pPr>
      <w:r>
        <w:t>Please submit a copy of the letter sent to the Office of Federal Contract Compliance (OFCCP) identifying the contract ID, job number, route, county, and a listing of all subcontractors with contracts over $10,000.</w:t>
      </w:r>
    </w:p>
    <w:p w:rsidR="0056144F" w:rsidRDefault="0056144F" w:rsidP="0056144F">
      <w:pPr>
        <w:pStyle w:val="BodyText"/>
      </w:pPr>
    </w:p>
    <w:p w:rsidR="0056144F" w:rsidRDefault="0056144F" w:rsidP="0056144F">
      <w:pPr>
        <w:pStyle w:val="BodyText"/>
      </w:pPr>
      <w:r>
        <w:t>I will also need a letter with the name, address, and telephone number of your EEO officer and DBE liaison officer.</w:t>
      </w:r>
    </w:p>
    <w:p w:rsidR="00B53872" w:rsidRDefault="00B53872" w:rsidP="0056144F">
      <w:pPr>
        <w:pStyle w:val="BodyText"/>
      </w:pPr>
    </w:p>
    <w:p w:rsidR="0056144F" w:rsidRDefault="00B53872" w:rsidP="00B53872">
      <w:pPr>
        <w:pStyle w:val="Subheading"/>
      </w:pPr>
      <w:r>
        <w:t>Required Notices and Posters</w:t>
      </w:r>
    </w:p>
    <w:p w:rsidR="0056144F" w:rsidRDefault="0056144F" w:rsidP="0056144F">
      <w:pPr>
        <w:pStyle w:val="BodyText"/>
      </w:pPr>
      <w:r>
        <w:t xml:space="preserve">A bulletin board must be erected where employees congregate and must contain </w:t>
      </w:r>
      <w:r w:rsidR="00B53872">
        <w:t xml:space="preserve">all notices and posters listed in Engineering Policy Guide Category 110.2.  </w:t>
      </w:r>
      <w:r>
        <w:t xml:space="preserve">The requirements for the bulletin board apply to subcontractors as well as the prime.  The bulletin board must be protected from weather elements and maintained from the start through the finish of the project.  All jobsite posters are available on the MoDOT website.  </w:t>
      </w:r>
    </w:p>
    <w:p w:rsidR="0056144F" w:rsidRDefault="0056144F" w:rsidP="0056144F"/>
    <w:p w:rsidR="0056144F" w:rsidRDefault="0056144F" w:rsidP="0056144F">
      <w:pPr>
        <w:pStyle w:val="Subheading"/>
      </w:pPr>
      <w:r>
        <w:t>Subcontracts:</w:t>
      </w:r>
    </w:p>
    <w:p w:rsidR="0056144F" w:rsidRDefault="0056144F" w:rsidP="0056144F">
      <w:pPr>
        <w:pStyle w:val="BodyText"/>
      </w:pPr>
      <w:r>
        <w:t>The contractor shall physically attach a copy of the following document, located in the contract, to the subcontractor's copy of each subcontract.</w:t>
      </w:r>
    </w:p>
    <w:p w:rsidR="0056144F" w:rsidRDefault="0056144F" w:rsidP="0056144F">
      <w:pPr>
        <w:pStyle w:val="Bullet1"/>
      </w:pPr>
      <w:r>
        <w:t>FHWA-1273 (Required Contract Provisions Federal-Aid Construction Contracts)</w:t>
      </w:r>
    </w:p>
    <w:p w:rsidR="0056144F" w:rsidRDefault="0056144F" w:rsidP="0056144F">
      <w:pPr>
        <w:pStyle w:val="Bullet1"/>
      </w:pPr>
      <w:r>
        <w:t>U.S. Department of Labor Wage Rates and State Wage Rates</w:t>
      </w:r>
    </w:p>
    <w:p w:rsidR="0056144F" w:rsidRDefault="0056144F" w:rsidP="0056144F">
      <w:pPr>
        <w:pStyle w:val="BodyText"/>
      </w:pPr>
    </w:p>
    <w:p w:rsidR="0056144F" w:rsidRDefault="0056144F" w:rsidP="0056144F">
      <w:pPr>
        <w:pStyle w:val="BodyText"/>
      </w:pPr>
      <w:r>
        <w:t>When the contractor submits a request to subcontract (Form C-220) to this office for approval, the following documents must be attached:</w:t>
      </w:r>
    </w:p>
    <w:p w:rsidR="0056144F" w:rsidRDefault="0056144F" w:rsidP="0056144F">
      <w:pPr>
        <w:pStyle w:val="Bullet1"/>
      </w:pPr>
      <w:r>
        <w:t>The name, address, and telephone number of the subcontractor's EEO Officer.  This must be on the subcontractor’s letterhead and identify the contract ID, job number, county, and route.</w:t>
      </w:r>
    </w:p>
    <w:p w:rsidR="0056144F" w:rsidRDefault="0056144F" w:rsidP="0056144F">
      <w:pPr>
        <w:pStyle w:val="Bullet1"/>
      </w:pPr>
      <w:r>
        <w:t>A copy of the fully executed subcontract between the prime and the subcontractor when the subcontracted items are a partial amount or the subcontractor will apply towards the DBE.</w:t>
      </w:r>
    </w:p>
    <w:p w:rsidR="0056144F" w:rsidRDefault="0056144F" w:rsidP="0056144F">
      <w:pPr>
        <w:pStyle w:val="Bullet1"/>
      </w:pPr>
      <w:r>
        <w:t>Subcontractor Certification Regarding Affirmative Action</w:t>
      </w:r>
    </w:p>
    <w:p w:rsidR="0056144F" w:rsidRDefault="0056144F" w:rsidP="0056144F"/>
    <w:p w:rsidR="0056144F" w:rsidRDefault="0056144F" w:rsidP="0056144F">
      <w:pPr>
        <w:pStyle w:val="Subheading"/>
      </w:pPr>
      <w:r>
        <w:t>Payrolls:</w:t>
      </w:r>
    </w:p>
    <w:p w:rsidR="0056144F" w:rsidRDefault="0056144F" w:rsidP="0056144F">
      <w:pPr>
        <w:pStyle w:val="BodyText"/>
      </w:pPr>
      <w:r>
        <w:t>Certified payrolls must be submitted weekly to this office with all wage and job classifications listed in the contract.  It will be your responsibility as the prime contractor to see that payrolls are submitted for yourself and all approved subcontractors.</w:t>
      </w:r>
    </w:p>
    <w:p w:rsidR="0056144F" w:rsidRDefault="0056144F" w:rsidP="0056144F">
      <w:pPr>
        <w:pStyle w:val="BodyText"/>
      </w:pPr>
    </w:p>
    <w:p w:rsidR="0056144F" w:rsidRDefault="0056144F" w:rsidP="0056144F">
      <w:pPr>
        <w:pStyle w:val="BodyText"/>
      </w:pPr>
      <w:r>
        <w:t xml:space="preserve">For your convenience, a flow chart is available on the MoDOT website to help you to determine which suppliers must be paid prevailing wages.  Please contact this office if you have any questions. </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t>
      </w:r>
      <w:r>
        <w:lastRenderedPageBreak/>
        <w:t xml:space="preserve">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7B0752" w:rsidRDefault="007B0752" w:rsidP="0056144F">
      <w:pPr>
        <w:pStyle w:val="BodyText"/>
      </w:pPr>
    </w:p>
    <w:p w:rsidR="007B0752" w:rsidRDefault="007B0752" w:rsidP="007B0752">
      <w:pPr>
        <w:pStyle w:val="Subheading"/>
      </w:pPr>
      <w:r>
        <w:t>Quality Management</w:t>
      </w:r>
    </w:p>
    <w:p w:rsidR="007B0752" w:rsidRDefault="007B0752" w:rsidP="007B0752">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7B0752" w:rsidRDefault="007B0752" w:rsidP="0056144F">
      <w:pPr>
        <w:pStyle w:val="BodyText"/>
      </w:pPr>
    </w:p>
    <w:p w:rsidR="0056144F" w:rsidRDefault="0056144F" w:rsidP="0056144F">
      <w:pPr>
        <w:pStyle w:val="BodyText"/>
      </w:pPr>
    </w:p>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lastRenderedPageBreak/>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rsidR="009B3C14">
        <w:fldChar w:fldCharType="begin">
          <w:ffData>
            <w:name w:val="Text21"/>
            <w:enabled/>
            <w:calcOnExit w:val="0"/>
            <w:textInput/>
          </w:ffData>
        </w:fldChar>
      </w:r>
      <w:bookmarkStart w:id="18" w:name="Text21"/>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18"/>
      <w:r>
        <w:t xml:space="preserve"> and the telephone number is </w:t>
      </w:r>
      <w:r w:rsidR="009B3C14">
        <w:fldChar w:fldCharType="begin">
          <w:ffData>
            <w:name w:val="Text22"/>
            <w:enabled/>
            <w:calcOnExit w:val="0"/>
            <w:textInput/>
          </w:ffData>
        </w:fldChar>
      </w:r>
      <w:bookmarkStart w:id="19" w:name="Text22"/>
      <w:r>
        <w:instrText xml:space="preserve"> FORMTEXT </w:instrText>
      </w:r>
      <w:r w:rsidR="009B3C14">
        <w:fldChar w:fldCharType="separate"/>
      </w:r>
      <w:r>
        <w:rPr>
          <w:noProof/>
        </w:rPr>
        <w:t> </w:t>
      </w:r>
      <w:r>
        <w:rPr>
          <w:noProof/>
        </w:rPr>
        <w:t> </w:t>
      </w:r>
      <w:r>
        <w:rPr>
          <w:noProof/>
        </w:rPr>
        <w:t> </w:t>
      </w:r>
      <w:r>
        <w:rPr>
          <w:noProof/>
        </w:rPr>
        <w:t> </w:t>
      </w:r>
      <w:r>
        <w:rPr>
          <w:noProof/>
        </w:rPr>
        <w:t> </w:t>
      </w:r>
      <w:r w:rsidR="009B3C14">
        <w:fldChar w:fldCharType="end"/>
      </w:r>
      <w:bookmarkEnd w:id="19"/>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B46BAF" w:rsidRDefault="00B46BAF" w:rsidP="00B46BAF">
      <w:pPr>
        <w:pStyle w:val="BodyText"/>
      </w:pPr>
      <w:r>
        <w:t>Please bring a list of certified testing personnel who will be performing acceptance tests on the project.  Credentials of these individuals will be verified.</w:t>
      </w:r>
    </w:p>
    <w:p w:rsidR="00B46BAF" w:rsidRDefault="00B46BAF"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This includes compaction standard test results, QC sampling and testing, retained QC/QA split samples and all corresponding documentation.</w:t>
      </w:r>
    </w:p>
    <w:p w:rsidR="0056144F" w:rsidRDefault="0056144F" w:rsidP="0056144F">
      <w:pPr>
        <w:pStyle w:val="BodyText"/>
      </w:pPr>
    </w:p>
    <w:p w:rsidR="0056144F" w:rsidRDefault="0056144F" w:rsidP="0056144F">
      <w:pPr>
        <w:pStyle w:val="Subhead"/>
      </w:pPr>
      <w:r>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9B3C14" w:rsidP="0056144F">
      <w:r>
        <w:fldChar w:fldCharType="begin">
          <w:ffData>
            <w:name w:val="Text23"/>
            <w:enabled/>
            <w:calcOnExit w:val="0"/>
            <w:textInput/>
          </w:ffData>
        </w:fldChar>
      </w:r>
      <w:bookmarkStart w:id="20" w:name="Text23"/>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20"/>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9B3C14" w:rsidP="00202D24">
            <w:pPr>
              <w:rPr>
                <w:noProof/>
              </w:rPr>
            </w:pPr>
            <w:r>
              <w:rPr>
                <w:noProof/>
              </w:rPr>
              <w:fldChar w:fldCharType="begin">
                <w:ffData>
                  <w:name w:val="Check2"/>
                  <w:enabled/>
                  <w:calcOnExit w:val="0"/>
                  <w:checkBox>
                    <w:sizeAuto/>
                    <w:default w:val="0"/>
                  </w:checkBox>
                </w:ffData>
              </w:fldChar>
            </w:r>
            <w:bookmarkStart w:id="21" w:name="Check2"/>
            <w:r w:rsidR="0056144F">
              <w:rPr>
                <w:noProof/>
              </w:rPr>
              <w:instrText xml:space="preserve"> FORMCHECKBOX </w:instrText>
            </w:r>
            <w:r w:rsidR="00E90F00">
              <w:rPr>
                <w:noProof/>
              </w:rPr>
            </w:r>
            <w:r w:rsidR="00E90F00">
              <w:rPr>
                <w:noProof/>
              </w:rPr>
              <w:fldChar w:fldCharType="separate"/>
            </w:r>
            <w:r>
              <w:rPr>
                <w:noProof/>
              </w:rPr>
              <w:fldChar w:fldCharType="end"/>
            </w:r>
            <w:bookmarkEnd w:id="21"/>
            <w:r w:rsidR="0056144F">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9B3C14" w:rsidP="00202D24">
            <w:pPr>
              <w:rPr>
                <w:noProof/>
              </w:rPr>
            </w:pPr>
            <w:r>
              <w:rPr>
                <w:noProof/>
              </w:rPr>
              <w:fldChar w:fldCharType="begin">
                <w:ffData>
                  <w:name w:val="Text1"/>
                  <w:enabled/>
                  <w:calcOnExit w:val="0"/>
                  <w:textInput/>
                </w:ffData>
              </w:fldChar>
            </w:r>
            <w:r w:rsidR="0056144F">
              <w:rPr>
                <w:noProof/>
              </w:rPr>
              <w:instrText xml:space="preserve"> FORMTEXT </w:instrText>
            </w:r>
            <w:r>
              <w:rPr>
                <w:noProof/>
              </w:rPr>
            </w:r>
            <w:r>
              <w:rPr>
                <w:noProof/>
              </w:rPr>
              <w:fldChar w:fldCharType="separate"/>
            </w:r>
            <w:r w:rsidR="0056144F">
              <w:rPr>
                <w:noProof/>
              </w:rPr>
              <w:t> </w:t>
            </w:r>
            <w:r w:rsidR="0056144F">
              <w:rPr>
                <w:noProof/>
              </w:rPr>
              <w:t> </w:t>
            </w:r>
            <w:r w:rsidR="0056144F">
              <w:rPr>
                <w:noProof/>
              </w:rPr>
              <w:t> </w:t>
            </w:r>
            <w:r w:rsidR="0056144F">
              <w:rPr>
                <w:noProof/>
              </w:rPr>
              <w:t> </w:t>
            </w:r>
            <w:r w:rsidR="0056144F">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9B3C14" w:rsidP="00202D24">
            <w:pPr>
              <w:rPr>
                <w:noProof/>
              </w:rPr>
            </w:pPr>
            <w:r>
              <w:rPr>
                <w:noProof/>
              </w:rPr>
              <w:fldChar w:fldCharType="begin">
                <w:ffData>
                  <w:name w:val="Text2"/>
                  <w:enabled/>
                  <w:calcOnExit w:val="0"/>
                  <w:textInput/>
                </w:ffData>
              </w:fldChar>
            </w:r>
            <w:r w:rsidR="0056144F">
              <w:rPr>
                <w:noProof/>
              </w:rPr>
              <w:instrText xml:space="preserve"> FORMTEXT </w:instrText>
            </w:r>
            <w:r>
              <w:rPr>
                <w:noProof/>
              </w:rPr>
            </w:r>
            <w:r>
              <w:rPr>
                <w:noProof/>
              </w:rPr>
              <w:fldChar w:fldCharType="separate"/>
            </w:r>
            <w:r w:rsidR="0056144F">
              <w:rPr>
                <w:noProof/>
              </w:rPr>
              <w:t> </w:t>
            </w:r>
            <w:r w:rsidR="0056144F">
              <w:rPr>
                <w:noProof/>
              </w:rPr>
              <w:t> </w:t>
            </w:r>
            <w:r w:rsidR="0056144F">
              <w:rPr>
                <w:noProof/>
              </w:rPr>
              <w:t> </w:t>
            </w:r>
            <w:r w:rsidR="0056144F">
              <w:rPr>
                <w:noProof/>
              </w:rPr>
              <w:t> </w:t>
            </w:r>
            <w:r w:rsidR="0056144F">
              <w:rPr>
                <w:noProof/>
              </w:rPr>
              <w:t> </w:t>
            </w:r>
            <w:r>
              <w:rPr>
                <w:noProof/>
              </w:rPr>
              <w:fldChar w:fldCharType="end"/>
            </w:r>
          </w:p>
        </w:tc>
      </w:tr>
    </w:tbl>
    <w:p w:rsidR="0056144F" w:rsidRDefault="009B3C14" w:rsidP="0056144F">
      <w:pPr>
        <w:pStyle w:val="Subject"/>
      </w:pPr>
      <w:r>
        <w:fldChar w:fldCharType="begin">
          <w:ffData>
            <w:name w:val="Text15"/>
            <w:enabled/>
            <w:calcOnExit w:val="0"/>
            <w:textInput/>
          </w:ffData>
        </w:fldChar>
      </w:r>
      <w:bookmarkStart w:id="22" w:name="Text15"/>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22"/>
    </w:p>
    <w:p w:rsidR="0056144F" w:rsidRDefault="0056144F" w:rsidP="0056144F">
      <w:pPr>
        <w:pStyle w:val="Subject"/>
      </w:pPr>
      <w:r>
        <w:t>Resident Engineer</w:t>
      </w:r>
    </w:p>
    <w:p w:rsidR="0056144F" w:rsidRDefault="0056144F" w:rsidP="0056144F">
      <w:pPr>
        <w:pStyle w:val="Subject"/>
      </w:pPr>
    </w:p>
    <w:p w:rsidR="0056144F" w:rsidRDefault="009B3C14" w:rsidP="0056144F">
      <w:pPr>
        <w:pStyle w:val="Subject"/>
      </w:pPr>
      <w:r>
        <w:fldChar w:fldCharType="begin">
          <w:ffData>
            <w:name w:val="Text24"/>
            <w:enabled/>
            <w:calcOnExit w:val="0"/>
            <w:textInput/>
          </w:ffData>
        </w:fldChar>
      </w:r>
      <w:bookmarkStart w:id="23" w:name="Text24"/>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23"/>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2"/>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00" w:rsidRDefault="00E90F00" w:rsidP="006B4CCA">
      <w:r>
        <w:separator/>
      </w:r>
    </w:p>
  </w:endnote>
  <w:endnote w:type="continuationSeparator" w:id="0">
    <w:p w:rsidR="00E90F00" w:rsidRDefault="00E90F00"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CA" w:rsidRDefault="000056DD">
    <w:r>
      <w:rPr>
        <w:noProof/>
      </w:rPr>
      <w:drawing>
        <wp:anchor distT="0" distB="0" distL="114300" distR="114300" simplePos="0" relativeHeight="251658240" behindDoc="1" locked="0" layoutInCell="1" allowOverlap="1">
          <wp:simplePos x="0" y="0"/>
          <wp:positionH relativeFrom="column">
            <wp:posOffset>-225425</wp:posOffset>
          </wp:positionH>
          <wp:positionV relativeFrom="paragraph">
            <wp:posOffset>-273050</wp:posOffset>
          </wp:positionV>
          <wp:extent cx="1177290" cy="606425"/>
          <wp:effectExtent l="0" t="0" r="3810" b="3175"/>
          <wp:wrapTight wrapText="bothSides">
            <wp:wrapPolygon edited="0">
              <wp:start x="0" y="0"/>
              <wp:lineTo x="0" y="21035"/>
              <wp:lineTo x="21320" y="21035"/>
              <wp:lineTo x="2132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1333500</wp:posOffset>
          </wp:positionH>
          <wp:positionV relativeFrom="paragraph">
            <wp:posOffset>-251460</wp:posOffset>
          </wp:positionV>
          <wp:extent cx="5676900" cy="1036320"/>
          <wp:effectExtent l="0" t="0" r="0" b="0"/>
          <wp:wrapTight wrapText="bothSides">
            <wp:wrapPolygon edited="0">
              <wp:start x="290" y="2779"/>
              <wp:lineTo x="290" y="13897"/>
              <wp:lineTo x="797" y="14691"/>
              <wp:lineTo x="2972" y="15485"/>
              <wp:lineTo x="3334" y="15485"/>
              <wp:lineTo x="11235" y="10721"/>
              <wp:lineTo x="11887" y="9926"/>
              <wp:lineTo x="14134" y="5162"/>
              <wp:lineTo x="14134" y="2779"/>
              <wp:lineTo x="290" y="2779"/>
            </wp:wrapPolygon>
          </wp:wrapTight>
          <wp:docPr id="1"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emp Footer .eps"/>
                  <pic:cNvPicPr>
                    <a:picLocks noChangeAspect="1" noChangeArrowheads="1"/>
                  </pic:cNvPicPr>
                </pic:nvPicPr>
                <pic:blipFill>
                  <a:blip r:embed="rId2">
                    <a:extLst>
                      <a:ext uri="{28A0092B-C50C-407E-A947-70E740481C1C}">
                        <a14:useLocalDpi xmlns:a14="http://schemas.microsoft.com/office/drawing/2010/main" val="0"/>
                      </a:ext>
                    </a:extLst>
                  </a:blip>
                  <a:srcRect l="26961"/>
                  <a:stretch>
                    <a:fillRect/>
                  </a:stretch>
                </pic:blipFill>
                <pic:spPr bwMode="auto">
                  <a:xfrm>
                    <a:off x="0" y="0"/>
                    <a:ext cx="567690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C" w:rsidRDefault="00C67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00" w:rsidRDefault="00E90F00" w:rsidP="006B4CCA">
      <w:r>
        <w:separator/>
      </w:r>
    </w:p>
  </w:footnote>
  <w:footnote w:type="continuationSeparator" w:id="0">
    <w:p w:rsidR="00E90F00" w:rsidRDefault="00E90F00" w:rsidP="006B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AF"/>
    <w:rsid w:val="00003436"/>
    <w:rsid w:val="000056DD"/>
    <w:rsid w:val="00034F58"/>
    <w:rsid w:val="000555E3"/>
    <w:rsid w:val="0010124A"/>
    <w:rsid w:val="001802AF"/>
    <w:rsid w:val="00202D24"/>
    <w:rsid w:val="002A29FC"/>
    <w:rsid w:val="002F69C7"/>
    <w:rsid w:val="00300F30"/>
    <w:rsid w:val="003620F4"/>
    <w:rsid w:val="00392414"/>
    <w:rsid w:val="004274F9"/>
    <w:rsid w:val="00496CC9"/>
    <w:rsid w:val="004C286C"/>
    <w:rsid w:val="004D2284"/>
    <w:rsid w:val="004F269C"/>
    <w:rsid w:val="0056144F"/>
    <w:rsid w:val="005F0331"/>
    <w:rsid w:val="00646ED0"/>
    <w:rsid w:val="006B4CCA"/>
    <w:rsid w:val="006E15B5"/>
    <w:rsid w:val="007034B0"/>
    <w:rsid w:val="007B0752"/>
    <w:rsid w:val="007C201A"/>
    <w:rsid w:val="007C6419"/>
    <w:rsid w:val="00830B9A"/>
    <w:rsid w:val="00833199"/>
    <w:rsid w:val="00847D84"/>
    <w:rsid w:val="0086416D"/>
    <w:rsid w:val="00876715"/>
    <w:rsid w:val="0094527E"/>
    <w:rsid w:val="009836FF"/>
    <w:rsid w:val="009B3C14"/>
    <w:rsid w:val="00AF708F"/>
    <w:rsid w:val="00B46BAF"/>
    <w:rsid w:val="00B53872"/>
    <w:rsid w:val="00BD5A9E"/>
    <w:rsid w:val="00BE7B20"/>
    <w:rsid w:val="00BF3CBF"/>
    <w:rsid w:val="00C16207"/>
    <w:rsid w:val="00C4026C"/>
    <w:rsid w:val="00C52DF2"/>
    <w:rsid w:val="00C676DC"/>
    <w:rsid w:val="00C84783"/>
    <w:rsid w:val="00C97EFB"/>
    <w:rsid w:val="00CB114E"/>
    <w:rsid w:val="00CD626C"/>
    <w:rsid w:val="00D2766A"/>
    <w:rsid w:val="00E84021"/>
    <w:rsid w:val="00E90F00"/>
    <w:rsid w:val="00EE2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link w:val="Heading2"/>
    <w:uiPriority w:val="9"/>
    <w:rsid w:val="0056144F"/>
    <w:rPr>
      <w:b/>
      <w:bCs/>
      <w:sz w:val="18"/>
      <w:szCs w:val="26"/>
    </w:rPr>
  </w:style>
  <w:style w:type="character" w:customStyle="1" w:styleId="Heading3Char">
    <w:name w:val="Heading 3 Char"/>
    <w:link w:val="Heading3"/>
    <w:uiPriority w:val="9"/>
    <w:rsid w:val="0056144F"/>
    <w:rPr>
      <w:bCs/>
      <w:sz w:val="18"/>
      <w:szCs w:val="24"/>
    </w:rPr>
  </w:style>
  <w:style w:type="character" w:styleId="PlaceholderText">
    <w:name w:val="Placeholder Tex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link w:val="Heading4"/>
    <w:uiPriority w:val="9"/>
    <w:rsid w:val="003620F4"/>
    <w:rPr>
      <w:rFonts w:eastAsia="Times New Roman" w:cs="Times New Roman"/>
      <w:b/>
      <w:bCs/>
      <w:iCs/>
      <w:sz w:val="24"/>
      <w:szCs w:val="24"/>
    </w:rPr>
  </w:style>
  <w:style w:type="character" w:customStyle="1" w:styleId="Heading5Char">
    <w:name w:val="Heading 5 Char"/>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semiHidden/>
    <w:rsid w:val="0056144F"/>
    <w:rPr>
      <w:color w:val="0000FF"/>
      <w:u w:val="single"/>
    </w:rPr>
  </w:style>
  <w:style w:type="character" w:customStyle="1" w:styleId="SubjectChar">
    <w:name w:val="Subject Char"/>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link w:val="Heading2"/>
    <w:uiPriority w:val="9"/>
    <w:rsid w:val="0056144F"/>
    <w:rPr>
      <w:b/>
      <w:bCs/>
      <w:sz w:val="18"/>
      <w:szCs w:val="26"/>
    </w:rPr>
  </w:style>
  <w:style w:type="character" w:customStyle="1" w:styleId="Heading3Char">
    <w:name w:val="Heading 3 Char"/>
    <w:link w:val="Heading3"/>
    <w:uiPriority w:val="9"/>
    <w:rsid w:val="0056144F"/>
    <w:rPr>
      <w:bCs/>
      <w:sz w:val="18"/>
      <w:szCs w:val="24"/>
    </w:rPr>
  </w:style>
  <w:style w:type="character" w:styleId="PlaceholderText">
    <w:name w:val="Placeholder Tex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link w:val="Heading4"/>
    <w:uiPriority w:val="9"/>
    <w:rsid w:val="003620F4"/>
    <w:rPr>
      <w:rFonts w:eastAsia="Times New Roman" w:cs="Times New Roman"/>
      <w:b/>
      <w:bCs/>
      <w:iCs/>
      <w:sz w:val="24"/>
      <w:szCs w:val="24"/>
    </w:rPr>
  </w:style>
  <w:style w:type="character" w:customStyle="1" w:styleId="Heading5Char">
    <w:name w:val="Heading 5 Char"/>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semiHidden/>
    <w:rsid w:val="0056144F"/>
    <w:rPr>
      <w:color w:val="0000FF"/>
      <w:u w:val="single"/>
    </w:rPr>
  </w:style>
  <w:style w:type="character" w:customStyle="1" w:styleId="SubjectChar">
    <w:name w:val="Subject Char"/>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dot.org/business/contractor_resources/External_Civil_Rights/jobtraining.htm" TargetMode="External"/><Relationship Id="rId5" Type="http://schemas.openxmlformats.org/officeDocument/2006/relationships/webSettings" Target="webSettings.xml"/><Relationship Id="rId10" Type="http://schemas.openxmlformats.org/officeDocument/2006/relationships/hyperlink" Target="http://epg.modot.org/index.php?title=Category:146_Disadvantaged_Business_Enterprise_%28DBE%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Federal.dot</Template>
  <TotalTime>1</TotalTime>
  <Pages>5</Pages>
  <Words>1509</Words>
  <Characters>8606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10095</CharactersWithSpaces>
  <SharedDoc>false</SharedDoc>
  <HLinks>
    <vt:vector size="18" baseType="variant">
      <vt:variant>
        <vt:i4>852031</vt:i4>
      </vt:variant>
      <vt:variant>
        <vt:i4>57</vt:i4>
      </vt:variant>
      <vt:variant>
        <vt:i4>0</vt:i4>
      </vt:variant>
      <vt:variant>
        <vt:i4>5</vt:i4>
      </vt:variant>
      <vt:variant>
        <vt:lpwstr>http://www.modot.org/business/contractor_resources/External_Civil_Rights/jobtraining.htm</vt:lpwstr>
      </vt:variant>
      <vt:variant>
        <vt:lpwstr/>
      </vt:variant>
      <vt:variant>
        <vt:i4>6422624</vt:i4>
      </vt:variant>
      <vt:variant>
        <vt:i4>51</vt:i4>
      </vt:variant>
      <vt:variant>
        <vt:i4>0</vt:i4>
      </vt:variant>
      <vt:variant>
        <vt:i4>5</vt:i4>
      </vt:variant>
      <vt:variant>
        <vt:lpwstr>http://epg.modot.org/index.php?title=Category:146_Disadvantaged_Business_Enterprise_%28DBE%29</vt:lpwstr>
      </vt:variant>
      <vt:variant>
        <vt:lpwstr/>
      </vt:variant>
      <vt:variant>
        <vt:i4>1638452</vt:i4>
      </vt:variant>
      <vt:variant>
        <vt:i4>45</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2011-09-26T20:53:00Z</cp:lastPrinted>
  <dcterms:created xsi:type="dcterms:W3CDTF">2015-01-08T17:27:00Z</dcterms:created>
  <dcterms:modified xsi:type="dcterms:W3CDTF">2015-01-08T17:27:00Z</dcterms:modified>
</cp:coreProperties>
</file>