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270"/>
        <w:gridCol w:w="889"/>
        <w:gridCol w:w="63"/>
        <w:gridCol w:w="1298"/>
        <w:gridCol w:w="226"/>
        <w:gridCol w:w="266"/>
        <w:gridCol w:w="1668"/>
        <w:gridCol w:w="326"/>
        <w:gridCol w:w="1024"/>
        <w:gridCol w:w="270"/>
        <w:gridCol w:w="1532"/>
        <w:gridCol w:w="1096"/>
      </w:tblGrid>
      <w:tr w:rsidR="00732E65" w:rsidTr="00936927">
        <w:trPr>
          <w:trHeight w:hRule="exact" w:val="576"/>
        </w:trPr>
        <w:tc>
          <w:tcPr>
            <w:tcW w:w="11016" w:type="dxa"/>
            <w:gridSpan w:val="13"/>
            <w:vAlign w:val="center"/>
          </w:tcPr>
          <w:p w:rsidR="00732E65" w:rsidRPr="00732E65" w:rsidRDefault="00732E65" w:rsidP="00936927">
            <w:pPr>
              <w:pStyle w:val="Title"/>
            </w:pPr>
            <w:r>
              <w:t>SiteManager New Project Review</w:t>
            </w:r>
          </w:p>
        </w:tc>
      </w:tr>
      <w:tr w:rsidR="002319B2" w:rsidTr="002319B2">
        <w:tc>
          <w:tcPr>
            <w:tcW w:w="2088" w:type="dxa"/>
            <w:vAlign w:val="center"/>
          </w:tcPr>
          <w:p w:rsidR="002319B2" w:rsidRDefault="002319B2" w:rsidP="00732E65">
            <w:pPr>
              <w:pStyle w:val="Heading1"/>
            </w:pPr>
            <w:r>
              <w:t>SiteManager ID</w:t>
            </w:r>
          </w:p>
        </w:tc>
        <w:tc>
          <w:tcPr>
            <w:tcW w:w="270" w:type="dxa"/>
            <w:vAlign w:val="center"/>
          </w:tcPr>
          <w:p w:rsidR="002319B2" w:rsidRDefault="002319B2" w:rsidP="001A37F5">
            <w:pPr>
              <w:pStyle w:val="Heading1"/>
            </w:pPr>
          </w:p>
        </w:tc>
        <w:tc>
          <w:tcPr>
            <w:tcW w:w="2476" w:type="dxa"/>
            <w:gridSpan w:val="4"/>
            <w:vAlign w:val="center"/>
          </w:tcPr>
          <w:p w:rsidR="002319B2" w:rsidRDefault="002319B2" w:rsidP="00732E65">
            <w:pPr>
              <w:pStyle w:val="Heading1"/>
            </w:pPr>
            <w:r>
              <w:t>Federal Job #</w:t>
            </w:r>
          </w:p>
        </w:tc>
        <w:tc>
          <w:tcPr>
            <w:tcW w:w="266" w:type="dxa"/>
            <w:vAlign w:val="center"/>
          </w:tcPr>
          <w:p w:rsidR="002319B2" w:rsidRDefault="002319B2" w:rsidP="001A37F5">
            <w:pPr>
              <w:pStyle w:val="Heading1"/>
            </w:pPr>
          </w:p>
        </w:tc>
        <w:tc>
          <w:tcPr>
            <w:tcW w:w="1668" w:type="dxa"/>
            <w:vAlign w:val="center"/>
          </w:tcPr>
          <w:p w:rsidR="002319B2" w:rsidRDefault="002319B2" w:rsidP="00732E65">
            <w:pPr>
              <w:pStyle w:val="Heading1"/>
            </w:pPr>
            <w:r>
              <w:t>State Job #</w:t>
            </w:r>
          </w:p>
        </w:tc>
        <w:tc>
          <w:tcPr>
            <w:tcW w:w="326" w:type="dxa"/>
            <w:vAlign w:val="center"/>
          </w:tcPr>
          <w:p w:rsidR="002319B2" w:rsidRDefault="002319B2" w:rsidP="001A37F5">
            <w:pPr>
              <w:pStyle w:val="Heading1"/>
            </w:pPr>
          </w:p>
        </w:tc>
        <w:tc>
          <w:tcPr>
            <w:tcW w:w="1024" w:type="dxa"/>
            <w:vAlign w:val="center"/>
          </w:tcPr>
          <w:p w:rsidR="002319B2" w:rsidRDefault="002319B2" w:rsidP="00732E65">
            <w:pPr>
              <w:pStyle w:val="Heading1"/>
            </w:pPr>
            <w:r>
              <w:t>Route</w:t>
            </w:r>
          </w:p>
        </w:tc>
        <w:tc>
          <w:tcPr>
            <w:tcW w:w="270" w:type="dxa"/>
            <w:vAlign w:val="center"/>
          </w:tcPr>
          <w:p w:rsidR="002319B2" w:rsidRDefault="002319B2" w:rsidP="001A37F5">
            <w:pPr>
              <w:pStyle w:val="Heading1"/>
            </w:pPr>
          </w:p>
        </w:tc>
        <w:tc>
          <w:tcPr>
            <w:tcW w:w="2628" w:type="dxa"/>
            <w:gridSpan w:val="2"/>
            <w:vAlign w:val="center"/>
          </w:tcPr>
          <w:p w:rsidR="002319B2" w:rsidRDefault="002319B2" w:rsidP="00732E65">
            <w:pPr>
              <w:pStyle w:val="Heading1"/>
            </w:pPr>
            <w:r>
              <w:t>County</w:t>
            </w:r>
          </w:p>
        </w:tc>
      </w:tr>
      <w:tr w:rsidR="002319B2" w:rsidTr="002319B2">
        <w:trPr>
          <w:trHeight w:hRule="exact" w:val="432"/>
        </w:trPr>
        <w:tc>
          <w:tcPr>
            <w:tcW w:w="2088" w:type="dxa"/>
            <w:tcBorders>
              <w:bottom w:val="single" w:sz="4" w:space="0" w:color="auto"/>
            </w:tcBorders>
            <w:vAlign w:val="bottom"/>
          </w:tcPr>
          <w:p w:rsidR="002319B2" w:rsidRDefault="000052AF" w:rsidP="001A37F5">
            <w:pPr>
              <w:pStyle w:val="Heading1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319B2">
              <w:instrText xml:space="preserve"> FORMTEXT </w:instrText>
            </w:r>
            <w:r>
              <w:fldChar w:fldCharType="separate"/>
            </w:r>
            <w:r w:rsidR="002319B2">
              <w:rPr>
                <w:noProof/>
              </w:rPr>
              <w:t> </w:t>
            </w:r>
            <w:r w:rsidR="002319B2">
              <w:rPr>
                <w:noProof/>
              </w:rPr>
              <w:t> </w:t>
            </w:r>
            <w:r w:rsidR="002319B2">
              <w:rPr>
                <w:noProof/>
              </w:rPr>
              <w:t> </w:t>
            </w:r>
            <w:r w:rsidR="002319B2">
              <w:rPr>
                <w:noProof/>
              </w:rPr>
              <w:t> </w:t>
            </w:r>
            <w:r w:rsidR="002319B2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70" w:type="dxa"/>
            <w:vAlign w:val="bottom"/>
          </w:tcPr>
          <w:p w:rsidR="002319B2" w:rsidRDefault="002319B2" w:rsidP="001A37F5">
            <w:pPr>
              <w:pStyle w:val="Heading1"/>
            </w:pPr>
          </w:p>
        </w:tc>
        <w:tc>
          <w:tcPr>
            <w:tcW w:w="2476" w:type="dxa"/>
            <w:gridSpan w:val="4"/>
            <w:tcBorders>
              <w:bottom w:val="single" w:sz="4" w:space="0" w:color="auto"/>
            </w:tcBorders>
            <w:vAlign w:val="bottom"/>
          </w:tcPr>
          <w:p w:rsidR="002319B2" w:rsidRDefault="000052AF" w:rsidP="001A37F5">
            <w:pPr>
              <w:pStyle w:val="Heading1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319B2">
              <w:instrText xml:space="preserve"> FORMTEXT </w:instrText>
            </w:r>
            <w:r>
              <w:fldChar w:fldCharType="separate"/>
            </w:r>
            <w:r w:rsidR="002319B2">
              <w:rPr>
                <w:noProof/>
              </w:rPr>
              <w:t> </w:t>
            </w:r>
            <w:r w:rsidR="002319B2">
              <w:rPr>
                <w:noProof/>
              </w:rPr>
              <w:t> </w:t>
            </w:r>
            <w:r w:rsidR="002319B2">
              <w:rPr>
                <w:noProof/>
              </w:rPr>
              <w:t> </w:t>
            </w:r>
            <w:r w:rsidR="002319B2">
              <w:rPr>
                <w:noProof/>
              </w:rPr>
              <w:t> </w:t>
            </w:r>
            <w:r w:rsidR="002319B2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66" w:type="dxa"/>
            <w:vAlign w:val="bottom"/>
          </w:tcPr>
          <w:p w:rsidR="002319B2" w:rsidRDefault="002319B2" w:rsidP="001A37F5">
            <w:pPr>
              <w:pStyle w:val="Heading1"/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bottom"/>
          </w:tcPr>
          <w:p w:rsidR="002319B2" w:rsidRDefault="000052AF" w:rsidP="001A37F5">
            <w:pPr>
              <w:pStyle w:val="Heading1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319B2">
              <w:instrText xml:space="preserve"> FORMTEXT </w:instrText>
            </w:r>
            <w:r>
              <w:fldChar w:fldCharType="separate"/>
            </w:r>
            <w:r w:rsidR="002319B2">
              <w:rPr>
                <w:noProof/>
              </w:rPr>
              <w:t> </w:t>
            </w:r>
            <w:r w:rsidR="002319B2">
              <w:rPr>
                <w:noProof/>
              </w:rPr>
              <w:t> </w:t>
            </w:r>
            <w:r w:rsidR="002319B2">
              <w:rPr>
                <w:noProof/>
              </w:rPr>
              <w:t> </w:t>
            </w:r>
            <w:r w:rsidR="002319B2">
              <w:rPr>
                <w:noProof/>
              </w:rPr>
              <w:t> </w:t>
            </w:r>
            <w:r w:rsidR="002319B2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26" w:type="dxa"/>
            <w:vAlign w:val="bottom"/>
          </w:tcPr>
          <w:p w:rsidR="002319B2" w:rsidRDefault="002319B2" w:rsidP="001A37F5">
            <w:pPr>
              <w:pStyle w:val="Heading1"/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2319B2" w:rsidRDefault="000052AF" w:rsidP="001A37F5">
            <w:pPr>
              <w:pStyle w:val="Heading1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319B2">
              <w:instrText xml:space="preserve"> FORMTEXT </w:instrText>
            </w:r>
            <w:r>
              <w:fldChar w:fldCharType="separate"/>
            </w:r>
            <w:r w:rsidR="002319B2">
              <w:rPr>
                <w:noProof/>
              </w:rPr>
              <w:t> </w:t>
            </w:r>
            <w:r w:rsidR="002319B2">
              <w:rPr>
                <w:noProof/>
              </w:rPr>
              <w:t> </w:t>
            </w:r>
            <w:r w:rsidR="002319B2">
              <w:rPr>
                <w:noProof/>
              </w:rPr>
              <w:t> </w:t>
            </w:r>
            <w:r w:rsidR="002319B2">
              <w:rPr>
                <w:noProof/>
              </w:rPr>
              <w:t> </w:t>
            </w:r>
            <w:r w:rsidR="002319B2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70" w:type="dxa"/>
            <w:vAlign w:val="bottom"/>
          </w:tcPr>
          <w:p w:rsidR="002319B2" w:rsidRDefault="002319B2" w:rsidP="001A37F5">
            <w:pPr>
              <w:pStyle w:val="Heading1"/>
            </w:pPr>
          </w:p>
        </w:tc>
        <w:tc>
          <w:tcPr>
            <w:tcW w:w="2628" w:type="dxa"/>
            <w:gridSpan w:val="2"/>
            <w:tcBorders>
              <w:bottom w:val="single" w:sz="4" w:space="0" w:color="auto"/>
            </w:tcBorders>
            <w:vAlign w:val="bottom"/>
          </w:tcPr>
          <w:p w:rsidR="002319B2" w:rsidRDefault="000052AF" w:rsidP="001A37F5">
            <w:pPr>
              <w:pStyle w:val="Heading1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319B2">
              <w:instrText xml:space="preserve"> FORMTEXT </w:instrText>
            </w:r>
            <w:r>
              <w:fldChar w:fldCharType="separate"/>
            </w:r>
            <w:r w:rsidR="002319B2">
              <w:rPr>
                <w:noProof/>
              </w:rPr>
              <w:t> </w:t>
            </w:r>
            <w:r w:rsidR="002319B2">
              <w:rPr>
                <w:noProof/>
              </w:rPr>
              <w:t> </w:t>
            </w:r>
            <w:r w:rsidR="002319B2">
              <w:rPr>
                <w:noProof/>
              </w:rPr>
              <w:t> </w:t>
            </w:r>
            <w:r w:rsidR="002319B2">
              <w:rPr>
                <w:noProof/>
              </w:rPr>
              <w:t> </w:t>
            </w:r>
            <w:r w:rsidR="002319B2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32E65" w:rsidTr="00936927">
        <w:trPr>
          <w:trHeight w:hRule="exact" w:val="720"/>
        </w:trPr>
        <w:tc>
          <w:tcPr>
            <w:tcW w:w="11016" w:type="dxa"/>
            <w:gridSpan w:val="13"/>
            <w:tcBorders>
              <w:bottom w:val="single" w:sz="4" w:space="0" w:color="auto"/>
            </w:tcBorders>
            <w:vAlign w:val="center"/>
          </w:tcPr>
          <w:p w:rsidR="00732E65" w:rsidRPr="00936927" w:rsidRDefault="00266BCA" w:rsidP="00936927">
            <w:pPr>
              <w:rPr>
                <w:b/>
                <w:color w:val="CC0000"/>
              </w:rPr>
            </w:pPr>
            <w:r w:rsidRPr="00936927">
              <w:rPr>
                <w:b/>
                <w:color w:val="CC0000"/>
              </w:rPr>
              <w:t xml:space="preserve">The following items are to be verified for accuracy.  If corrections need to be made, notify ReDEV immediately.  </w:t>
            </w:r>
            <w:r w:rsidRPr="00936927">
              <w:rPr>
                <w:b/>
                <w:color w:val="CC0000"/>
              </w:rPr>
              <w:br/>
              <w:t xml:space="preserve">Any changes </w:t>
            </w:r>
            <w:r w:rsidR="00936927">
              <w:rPr>
                <w:b/>
                <w:color w:val="CC0000"/>
                <w:u w:val="single"/>
              </w:rPr>
              <w:t>MUST</w:t>
            </w:r>
            <w:r w:rsidRPr="00936927">
              <w:rPr>
                <w:b/>
                <w:color w:val="CC0000"/>
              </w:rPr>
              <w:t xml:space="preserve"> be </w:t>
            </w:r>
            <w:r w:rsidR="00936927">
              <w:rPr>
                <w:b/>
                <w:color w:val="CC0000"/>
              </w:rPr>
              <w:t xml:space="preserve">made </w:t>
            </w:r>
            <w:r w:rsidRPr="00936927">
              <w:rPr>
                <w:b/>
                <w:color w:val="CC0000"/>
              </w:rPr>
              <w:t xml:space="preserve">before any work begins in SiteManager.  </w:t>
            </w:r>
          </w:p>
        </w:tc>
      </w:tr>
      <w:tr w:rsidR="00732E65" w:rsidRPr="002319B2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Pr="002319B2" w:rsidRDefault="00732E65" w:rsidP="00186FBA">
            <w:pPr>
              <w:pStyle w:val="Heading2"/>
            </w:pPr>
            <w:r w:rsidRPr="002319B2">
              <w:t>Item</w:t>
            </w:r>
            <w:r w:rsidR="00936927">
              <w:t>s</w:t>
            </w:r>
            <w:r w:rsidRPr="002319B2">
              <w:t xml:space="preserve"> to Check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Pr="002319B2" w:rsidRDefault="00732E65" w:rsidP="00186FBA">
            <w:pPr>
              <w:pStyle w:val="Heading2"/>
            </w:pPr>
            <w:r w:rsidRPr="002319B2">
              <w:t>Checked</w:t>
            </w:r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Pr="002319B2" w:rsidRDefault="00732E65" w:rsidP="00186FBA">
            <w:pPr>
              <w:pStyle w:val="Heading2"/>
            </w:pPr>
            <w:r w:rsidRPr="002319B2">
              <w:t xml:space="preserve">Change </w:t>
            </w:r>
            <w:r w:rsidR="00186FBA" w:rsidRPr="002319B2">
              <w:t>Needed in SiteManager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Pr="002319B2" w:rsidRDefault="00186FBA" w:rsidP="00186FBA">
            <w:pPr>
              <w:pStyle w:val="Heading2"/>
            </w:pPr>
            <w:r w:rsidRPr="002319B2">
              <w:t>Change Made</w:t>
            </w:r>
          </w:p>
        </w:tc>
      </w:tr>
      <w:tr w:rsidR="005644AF" w:rsidTr="00936927">
        <w:trPr>
          <w:trHeight w:hRule="exact" w:val="432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AF" w:rsidRDefault="005644AF" w:rsidP="00E938A3">
            <w:pPr>
              <w:pStyle w:val="Heading3"/>
            </w:pPr>
            <w:r>
              <w:t xml:space="preserve">Main Panel.Contract Administration.Contract Records.Contracts </w:t>
            </w:r>
            <w:r w:rsidR="00107FB3">
              <w:t>– Description tab</w:t>
            </w:r>
          </w:p>
        </w:tc>
      </w:tr>
      <w:tr w:rsidR="00732E65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186FBA" w:rsidP="00186FBA">
            <w:r>
              <w:t>SiteManager Contract ID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0052AF" w:rsidP="00E938A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921A5C"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732E6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0052AF" w:rsidP="00E938A3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921A5C">
              <w:instrText xml:space="preserve"> FORMCHECKBOX </w:instrText>
            </w:r>
            <w:r>
              <w:fldChar w:fldCharType="end"/>
            </w:r>
            <w:bookmarkEnd w:id="6"/>
          </w:p>
        </w:tc>
      </w:tr>
      <w:tr w:rsidR="00732E65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186FBA">
            <w:r>
              <w:t>Job Number - Federal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0052AF" w:rsidP="00E938A3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921A5C">
              <w:instrText xml:space="preserve"> FORMCHECKBOX </w:instrText>
            </w:r>
            <w:r>
              <w:fldChar w:fldCharType="end"/>
            </w:r>
            <w:bookmarkEnd w:id="7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732E6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0052AF" w:rsidP="00E938A3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921A5C">
              <w:instrText xml:space="preserve"> FORMCHECKBOX </w:instrText>
            </w:r>
            <w:r>
              <w:fldChar w:fldCharType="end"/>
            </w:r>
            <w:bookmarkEnd w:id="8"/>
          </w:p>
        </w:tc>
      </w:tr>
      <w:tr w:rsidR="00732E65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186FBA">
            <w:r>
              <w:t>Job Number - State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0052AF" w:rsidP="00E938A3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2319B2">
              <w:instrText xml:space="preserve"> FORMCHECKBOX </w:instrText>
            </w:r>
            <w:r>
              <w:fldChar w:fldCharType="end"/>
            </w:r>
            <w:bookmarkEnd w:id="9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732E6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0052AF" w:rsidP="00E938A3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="002319B2">
              <w:instrText xml:space="preserve"> FORMCHECKBOX </w:instrText>
            </w:r>
            <w:r>
              <w:fldChar w:fldCharType="end"/>
            </w:r>
            <w:bookmarkEnd w:id="10"/>
          </w:p>
        </w:tc>
      </w:tr>
      <w:tr w:rsidR="00732E65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186FBA">
            <w:r>
              <w:t>District &amp; Org code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0052AF" w:rsidP="00E938A3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="002319B2">
              <w:instrText xml:space="preserve"> FORMCHECKBOX </w:instrText>
            </w:r>
            <w:r>
              <w:fldChar w:fldCharType="end"/>
            </w:r>
            <w:bookmarkEnd w:id="11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732E6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0052AF" w:rsidP="00E938A3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="002319B2">
              <w:instrText xml:space="preserve"> FORMCHECKBOX </w:instrText>
            </w:r>
            <w:r>
              <w:fldChar w:fldCharType="end"/>
            </w:r>
            <w:bookmarkEnd w:id="12"/>
          </w:p>
        </w:tc>
      </w:tr>
      <w:tr w:rsidR="00732E65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186FBA">
            <w:r>
              <w:t>Funding (Federal, State, Both)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0052AF" w:rsidP="00E938A3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="002319B2">
              <w:instrText xml:space="preserve"> FORMCHECKBOX </w:instrText>
            </w:r>
            <w:r>
              <w:fldChar w:fldCharType="end"/>
            </w:r>
            <w:bookmarkEnd w:id="13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732E6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0052AF" w:rsidP="00E938A3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="002319B2">
              <w:instrText xml:space="preserve"> FORMCHECKBOX </w:instrText>
            </w:r>
            <w:r>
              <w:fldChar w:fldCharType="end"/>
            </w:r>
            <w:bookmarkEnd w:id="14"/>
          </w:p>
        </w:tc>
      </w:tr>
      <w:tr w:rsidR="00732E65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5644AF">
            <w:r>
              <w:t>Bid Amount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0052AF" w:rsidP="00E938A3">
            <w:pPr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="002319B2">
              <w:instrText xml:space="preserve"> FORMCHECKBOX </w:instrText>
            </w:r>
            <w:r>
              <w:fldChar w:fldCharType="end"/>
            </w:r>
            <w:bookmarkEnd w:id="15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732E6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0052AF" w:rsidP="00E938A3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="002319B2">
              <w:instrText xml:space="preserve"> FORMCHECKBOX </w:instrText>
            </w:r>
            <w:r>
              <w:fldChar w:fldCharType="end"/>
            </w:r>
            <w:bookmarkEnd w:id="16"/>
          </w:p>
        </w:tc>
      </w:tr>
      <w:tr w:rsidR="005644AF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AF" w:rsidRDefault="005644AF">
            <w:r>
              <w:t>Federal Oversight?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AF" w:rsidRDefault="000052AF" w:rsidP="00E938A3">
            <w:pPr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 w:rsidR="002319B2">
              <w:instrText xml:space="preserve"> FORMCHECKBOX </w:instrText>
            </w:r>
            <w:r>
              <w:fldChar w:fldCharType="end"/>
            </w:r>
            <w:bookmarkEnd w:id="17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AF" w:rsidRDefault="005644AF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AF" w:rsidRDefault="000052AF" w:rsidP="00E938A3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="002319B2">
              <w:instrText xml:space="preserve"> FORMCHECKBOX </w:instrText>
            </w:r>
            <w:r>
              <w:fldChar w:fldCharType="end"/>
            </w:r>
            <w:bookmarkEnd w:id="18"/>
          </w:p>
        </w:tc>
      </w:tr>
      <w:tr w:rsidR="005644AF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AF" w:rsidRDefault="005644AF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AF" w:rsidRDefault="005644AF" w:rsidP="00E938A3">
            <w:pPr>
              <w:jc w:val="center"/>
            </w:pPr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AF" w:rsidRDefault="005644AF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AF" w:rsidRDefault="005644AF" w:rsidP="00E938A3">
            <w:pPr>
              <w:jc w:val="center"/>
            </w:pPr>
          </w:p>
        </w:tc>
      </w:tr>
      <w:tr w:rsidR="00107FB3" w:rsidTr="00936927">
        <w:trPr>
          <w:trHeight w:hRule="exact" w:val="432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B3" w:rsidRDefault="00107FB3" w:rsidP="00E938A3">
            <w:pPr>
              <w:pStyle w:val="Heading3"/>
            </w:pPr>
            <w:r>
              <w:t>Main Panel.Contract Administration.Contract Records.Contracts – Location tab</w:t>
            </w:r>
          </w:p>
        </w:tc>
      </w:tr>
      <w:tr w:rsidR="005644AF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AF" w:rsidRDefault="005644AF" w:rsidP="00107FB3">
            <w:r>
              <w:t xml:space="preserve">Job </w:t>
            </w:r>
            <w:r w:rsidR="00107FB3">
              <w:t>Location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AF" w:rsidRDefault="000052AF" w:rsidP="00E938A3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 w:rsidR="002319B2">
              <w:instrText xml:space="preserve"> FORMCHECKBOX </w:instrText>
            </w:r>
            <w:r>
              <w:fldChar w:fldCharType="end"/>
            </w:r>
            <w:bookmarkEnd w:id="19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AF" w:rsidRDefault="005644AF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AF" w:rsidRDefault="000052AF" w:rsidP="00E938A3">
            <w:pPr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 w:rsidR="002319B2">
              <w:instrText xml:space="preserve"> FORMCHECKBOX </w:instrText>
            </w:r>
            <w:r>
              <w:fldChar w:fldCharType="end"/>
            </w:r>
            <w:bookmarkEnd w:id="20"/>
          </w:p>
        </w:tc>
      </w:tr>
      <w:tr w:rsidR="00732E65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107FB3">
            <w:r>
              <w:t>Beg &amp; Ending Stations/log mi.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0052AF" w:rsidP="00E938A3">
            <w:pPr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"/>
            <w:r w:rsidR="002319B2">
              <w:instrText xml:space="preserve"> FORMCHECKBOX </w:instrText>
            </w:r>
            <w:r>
              <w:fldChar w:fldCharType="end"/>
            </w:r>
            <w:bookmarkEnd w:id="21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732E6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0052AF" w:rsidP="00E938A3">
            <w:pPr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"/>
            <w:r w:rsidR="002319B2">
              <w:instrText xml:space="preserve"> FORMCHECKBOX </w:instrText>
            </w:r>
            <w:r>
              <w:fldChar w:fldCharType="end"/>
            </w:r>
            <w:bookmarkEnd w:id="22"/>
          </w:p>
        </w:tc>
      </w:tr>
      <w:tr w:rsidR="00732E65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107FB3">
            <w:r>
              <w:t>Route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0052AF" w:rsidP="00E938A3">
            <w:pPr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9"/>
            <w:r w:rsidR="002319B2">
              <w:instrText xml:space="preserve"> FORMCHECKBOX </w:instrText>
            </w:r>
            <w:r>
              <w:fldChar w:fldCharType="end"/>
            </w:r>
            <w:bookmarkEnd w:id="23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732E6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0052AF" w:rsidP="00E938A3">
            <w:pPr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0"/>
            <w:r w:rsidR="002319B2">
              <w:instrText xml:space="preserve"> FORMCHECKBOX </w:instrText>
            </w:r>
            <w:r>
              <w:fldChar w:fldCharType="end"/>
            </w:r>
            <w:bookmarkEnd w:id="24"/>
          </w:p>
        </w:tc>
      </w:tr>
      <w:tr w:rsidR="00732E65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186FBA">
            <w:r>
              <w:t>County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0052AF" w:rsidP="00E938A3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1"/>
            <w:r w:rsidR="002319B2">
              <w:instrText xml:space="preserve"> FORMCHECKBOX </w:instrText>
            </w:r>
            <w:r>
              <w:fldChar w:fldCharType="end"/>
            </w:r>
            <w:bookmarkEnd w:id="25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732E6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0052AF" w:rsidP="00E938A3">
            <w:pPr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2"/>
            <w:r w:rsidR="002319B2">
              <w:instrText xml:space="preserve"> FORMCHECKBOX </w:instrText>
            </w:r>
            <w:r>
              <w:fldChar w:fldCharType="end"/>
            </w:r>
            <w:bookmarkEnd w:id="26"/>
          </w:p>
        </w:tc>
      </w:tr>
      <w:tr w:rsidR="00107FB3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B3" w:rsidRDefault="00107FB3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B3" w:rsidRDefault="00107FB3" w:rsidP="00E938A3">
            <w:pPr>
              <w:jc w:val="center"/>
            </w:pPr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B3" w:rsidRDefault="00107FB3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B3" w:rsidRDefault="00107FB3" w:rsidP="00E938A3">
            <w:pPr>
              <w:jc w:val="center"/>
            </w:pPr>
          </w:p>
        </w:tc>
      </w:tr>
      <w:tr w:rsidR="00107FB3" w:rsidTr="00936927">
        <w:trPr>
          <w:trHeight w:hRule="exact" w:val="432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B3" w:rsidRDefault="00107FB3" w:rsidP="00E938A3">
            <w:pPr>
              <w:pStyle w:val="Heading3"/>
            </w:pPr>
            <w:r>
              <w:t>Main Panel.Contract Administration.Contract Records.Contracts – Payment Data tab</w:t>
            </w:r>
          </w:p>
        </w:tc>
      </w:tr>
      <w:tr w:rsidR="00732E65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186FBA">
            <w:r>
              <w:t>Payment dates, 1</w:t>
            </w:r>
            <w:r w:rsidRPr="00186FBA">
              <w:rPr>
                <w:vertAlign w:val="superscript"/>
              </w:rPr>
              <w:t>st</w:t>
            </w:r>
            <w:r>
              <w:t xml:space="preserve"> &amp; 15</w:t>
            </w:r>
            <w:r w:rsidRPr="00186FBA">
              <w:rPr>
                <w:vertAlign w:val="superscript"/>
              </w:rPr>
              <w:t>th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0052AF" w:rsidP="00E938A3">
            <w:pPr>
              <w:jc w:val="center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3"/>
            <w:r w:rsidR="002319B2">
              <w:instrText xml:space="preserve"> FORMCHECKBOX </w:instrText>
            </w:r>
            <w:r>
              <w:fldChar w:fldCharType="end"/>
            </w:r>
            <w:bookmarkEnd w:id="27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732E6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0052AF" w:rsidP="00E938A3">
            <w:pPr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4"/>
            <w:r w:rsidR="002319B2">
              <w:instrText xml:space="preserve"> FORMCHECKBOX </w:instrText>
            </w:r>
            <w:r>
              <w:fldChar w:fldCharType="end"/>
            </w:r>
            <w:bookmarkEnd w:id="28"/>
          </w:p>
        </w:tc>
      </w:tr>
      <w:tr w:rsidR="00732E65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107FB3">
            <w:r>
              <w:t>Liquidated Damage rate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0052AF" w:rsidP="00E938A3">
            <w:pPr>
              <w:jc w:val="center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5"/>
            <w:r w:rsidR="002319B2">
              <w:instrText xml:space="preserve"> FORMCHECKBOX </w:instrText>
            </w:r>
            <w:r>
              <w:fldChar w:fldCharType="end"/>
            </w:r>
            <w:bookmarkEnd w:id="29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732E6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0052AF" w:rsidP="00E938A3">
            <w:pPr>
              <w:jc w:val="center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6"/>
            <w:r w:rsidR="002319B2">
              <w:instrText xml:space="preserve"> FORMCHECKBOX </w:instrText>
            </w:r>
            <w:r>
              <w:fldChar w:fldCharType="end"/>
            </w:r>
            <w:bookmarkEnd w:id="30"/>
          </w:p>
        </w:tc>
      </w:tr>
      <w:tr w:rsidR="00732E65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107FB3">
            <w:r>
              <w:t>Auto LD checked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0052AF" w:rsidP="00E938A3">
            <w:pPr>
              <w:jc w:val="center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7"/>
            <w:r w:rsidR="002319B2">
              <w:instrText xml:space="preserve"> FORMCHECKBOX </w:instrText>
            </w:r>
            <w:r>
              <w:fldChar w:fldCharType="end"/>
            </w:r>
            <w:bookmarkEnd w:id="31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732E6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0052AF" w:rsidP="00E938A3">
            <w:pPr>
              <w:jc w:val="center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8"/>
            <w:r w:rsidR="002319B2">
              <w:instrText xml:space="preserve"> FORMCHECKBOX </w:instrText>
            </w:r>
            <w:r>
              <w:fldChar w:fldCharType="end"/>
            </w:r>
            <w:bookmarkEnd w:id="32"/>
          </w:p>
        </w:tc>
      </w:tr>
      <w:tr w:rsidR="00732E65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107FB3" w:rsidP="00AB741D">
            <w:r>
              <w:t xml:space="preserve">Price Adj Ind checked </w:t>
            </w:r>
            <w:r w:rsidR="00AB741D">
              <w:t>(</w:t>
            </w:r>
            <w:r>
              <w:t xml:space="preserve">if </w:t>
            </w:r>
            <w:r w:rsidR="00AB741D">
              <w:t>fuel adjustments accepted)</w:t>
            </w:r>
            <w: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0052AF" w:rsidP="00E938A3">
            <w:pPr>
              <w:jc w:val="center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9"/>
            <w:r w:rsidR="002319B2">
              <w:instrText xml:space="preserve"> FORMCHECKBOX </w:instrText>
            </w:r>
            <w:r>
              <w:fldChar w:fldCharType="end"/>
            </w:r>
            <w:bookmarkEnd w:id="33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732E6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0052AF" w:rsidP="00E938A3">
            <w:pPr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0"/>
            <w:r w:rsidR="002319B2">
              <w:instrText xml:space="preserve"> FORMCHECKBOX </w:instrText>
            </w:r>
            <w:r>
              <w:fldChar w:fldCharType="end"/>
            </w:r>
            <w:bookmarkEnd w:id="34"/>
          </w:p>
        </w:tc>
      </w:tr>
      <w:tr w:rsidR="00732E65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732E65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732E65" w:rsidP="00E938A3">
            <w:pPr>
              <w:jc w:val="center"/>
            </w:pPr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732E6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732E65" w:rsidP="00E938A3">
            <w:pPr>
              <w:jc w:val="center"/>
            </w:pPr>
          </w:p>
        </w:tc>
      </w:tr>
      <w:tr w:rsidR="00AB741D" w:rsidTr="00936927">
        <w:trPr>
          <w:trHeight w:hRule="exact" w:val="432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41D" w:rsidRDefault="00AB741D" w:rsidP="00E938A3">
            <w:pPr>
              <w:pStyle w:val="Heading3"/>
            </w:pPr>
            <w:r>
              <w:t>Main Panel.Contract Administration.Contract Records.Contracts – Critical Dates tab</w:t>
            </w:r>
          </w:p>
        </w:tc>
      </w:tr>
      <w:tr w:rsidR="00732E65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AB741D">
            <w:r>
              <w:t>Award Date = Execution Date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0052AF" w:rsidP="00E938A3">
            <w:pPr>
              <w:jc w:val="center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1"/>
            <w:r w:rsidR="002319B2">
              <w:instrText xml:space="preserve"> FORMCHECKBOX </w:instrText>
            </w:r>
            <w:r>
              <w:fldChar w:fldCharType="end"/>
            </w:r>
            <w:bookmarkEnd w:id="35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732E6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0052AF" w:rsidP="00E938A3">
            <w:pPr>
              <w:jc w:val="center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2"/>
            <w:r w:rsidR="002319B2">
              <w:instrText xml:space="preserve"> FORMCHECKBOX </w:instrText>
            </w:r>
            <w:r>
              <w:fldChar w:fldCharType="end"/>
            </w:r>
            <w:bookmarkEnd w:id="36"/>
          </w:p>
        </w:tc>
      </w:tr>
      <w:tr w:rsidR="00732E65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AB741D">
            <w:r>
              <w:t>Price Adjustment Base Date = Letting Date (if fuel adjustments accepted)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0052AF" w:rsidP="00E938A3">
            <w:pPr>
              <w:jc w:val="center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2319B2">
              <w:instrText xml:space="preserve"> FORMCHECKBOX </w:instrText>
            </w:r>
            <w:r>
              <w:fldChar w:fldCharType="end"/>
            </w:r>
            <w:bookmarkEnd w:id="37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732E6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0052AF" w:rsidP="00E938A3">
            <w:pPr>
              <w:jc w:val="center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2319B2">
              <w:instrText xml:space="preserve"> FORMCHECKBOX </w:instrText>
            </w:r>
            <w:r>
              <w:fldChar w:fldCharType="end"/>
            </w:r>
            <w:bookmarkEnd w:id="38"/>
          </w:p>
        </w:tc>
      </w:tr>
      <w:tr w:rsidR="00732E65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AB741D">
            <w:r>
              <w:t>Notice to Proceed Date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0052AF" w:rsidP="00E938A3">
            <w:pPr>
              <w:jc w:val="center"/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5"/>
            <w:r w:rsidR="002319B2">
              <w:instrText xml:space="preserve"> FORMCHECKBOX </w:instrText>
            </w:r>
            <w:r>
              <w:fldChar w:fldCharType="end"/>
            </w:r>
            <w:bookmarkEnd w:id="39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732E6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0052AF" w:rsidP="00E938A3">
            <w:pPr>
              <w:jc w:val="center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6"/>
            <w:r w:rsidR="002319B2">
              <w:instrText xml:space="preserve"> FORMCHECKBOX </w:instrText>
            </w:r>
            <w:r>
              <w:fldChar w:fldCharType="end"/>
            </w:r>
            <w:bookmarkEnd w:id="40"/>
          </w:p>
        </w:tc>
      </w:tr>
      <w:tr w:rsidR="00732E65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AB741D">
            <w:r>
              <w:t>Original Completion Date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0052AF" w:rsidP="00E938A3">
            <w:pPr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7"/>
            <w:r w:rsidR="002319B2">
              <w:instrText xml:space="preserve"> FORMCHECKBOX </w:instrText>
            </w:r>
            <w:r>
              <w:fldChar w:fldCharType="end"/>
            </w:r>
            <w:bookmarkEnd w:id="41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732E6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0052AF" w:rsidP="00E938A3">
            <w:pPr>
              <w:jc w:val="center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2319B2">
              <w:instrText xml:space="preserve"> FORMCHECKBOX </w:instrText>
            </w:r>
            <w:r>
              <w:fldChar w:fldCharType="end"/>
            </w:r>
            <w:bookmarkEnd w:id="42"/>
          </w:p>
        </w:tc>
      </w:tr>
      <w:tr w:rsidR="00732E65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732E65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732E65" w:rsidP="00E938A3">
            <w:pPr>
              <w:jc w:val="center"/>
            </w:pPr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732E6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732E65" w:rsidP="00E938A3">
            <w:pPr>
              <w:jc w:val="center"/>
            </w:pPr>
          </w:p>
        </w:tc>
      </w:tr>
      <w:tr w:rsidR="006F6589" w:rsidTr="00936927">
        <w:trPr>
          <w:trHeight w:hRule="exact" w:val="432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 w:rsidP="00E938A3">
            <w:pPr>
              <w:pStyle w:val="Heading3"/>
            </w:pPr>
            <w:r>
              <w:t>Main Panel.Contract Administration.Contract Records.Contracts –Prime Contractor tab</w:t>
            </w:r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>
            <w:r>
              <w:t>Prime Contractor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0052AF" w:rsidP="00E938A3">
            <w:pPr>
              <w:jc w:val="center"/>
            </w:pP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9"/>
            <w:r w:rsidR="002319B2">
              <w:instrText xml:space="preserve"> FORMCHECKBOX </w:instrText>
            </w:r>
            <w:r>
              <w:fldChar w:fldCharType="end"/>
            </w:r>
            <w:bookmarkEnd w:id="43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0052AF" w:rsidP="00E938A3">
            <w:pPr>
              <w:jc w:val="center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0"/>
            <w:r w:rsidR="002319B2">
              <w:instrText xml:space="preserve"> FORMCHECKBOX </w:instrText>
            </w:r>
            <w:r>
              <w:fldChar w:fldCharType="end"/>
            </w:r>
            <w:bookmarkEnd w:id="44"/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>
            <w:r>
              <w:t>Contact – Pres, CEO, VP, etc.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0052AF" w:rsidP="00E938A3">
            <w:pPr>
              <w:jc w:val="center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1"/>
            <w:r w:rsidR="002319B2">
              <w:instrText xml:space="preserve"> FORMCHECKBOX </w:instrText>
            </w:r>
            <w:r>
              <w:fldChar w:fldCharType="end"/>
            </w:r>
            <w:bookmarkEnd w:id="45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0052AF" w:rsidP="00E938A3">
            <w:pPr>
              <w:jc w:val="center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2"/>
            <w:r w:rsidR="002319B2">
              <w:instrText xml:space="preserve"> FORMCHECKBOX </w:instrText>
            </w:r>
            <w:r>
              <w:fldChar w:fldCharType="end"/>
            </w:r>
            <w:bookmarkEnd w:id="46"/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>
            <w:r>
              <w:t>Associates – Insurance Co.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0052AF" w:rsidP="00E938A3">
            <w:pPr>
              <w:jc w:val="center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 w:rsidR="002319B2">
              <w:instrText xml:space="preserve"> FORMCHECKBOX </w:instrText>
            </w:r>
            <w:r>
              <w:fldChar w:fldCharType="end"/>
            </w:r>
            <w:bookmarkEnd w:id="47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0052AF" w:rsidP="00E938A3">
            <w:pPr>
              <w:jc w:val="center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4"/>
            <w:r w:rsidR="002319B2">
              <w:instrText xml:space="preserve"> FORMCHECKBOX </w:instrText>
            </w:r>
            <w:r>
              <w:fldChar w:fldCharType="end"/>
            </w:r>
            <w:bookmarkEnd w:id="48"/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 w:rsidP="006F6589">
            <w:r>
              <w:t>Associates – Surety Co.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0052AF" w:rsidP="00E938A3">
            <w:pPr>
              <w:jc w:val="center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5"/>
            <w:r w:rsidR="002319B2">
              <w:instrText xml:space="preserve"> FORMCHECKBOX </w:instrText>
            </w:r>
            <w:r>
              <w:fldChar w:fldCharType="end"/>
            </w:r>
            <w:bookmarkEnd w:id="49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0052AF" w:rsidP="00E938A3">
            <w:pPr>
              <w:jc w:val="center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6"/>
            <w:r w:rsidR="002319B2">
              <w:instrText xml:space="preserve"> FORMCHECKBOX </w:instrText>
            </w:r>
            <w:r>
              <w:fldChar w:fldCharType="end"/>
            </w:r>
            <w:bookmarkEnd w:id="50"/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 w:rsidP="006F6589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 w:rsidP="00E938A3">
            <w:pPr>
              <w:jc w:val="center"/>
            </w:pPr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 w:rsidP="00E938A3">
            <w:pPr>
              <w:jc w:val="center"/>
            </w:pPr>
          </w:p>
        </w:tc>
      </w:tr>
      <w:tr w:rsidR="006F6589" w:rsidTr="00936927">
        <w:trPr>
          <w:trHeight w:hRule="exact" w:val="432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 w:rsidP="00E938A3">
            <w:pPr>
              <w:pStyle w:val="Heading3"/>
            </w:pPr>
            <w:r>
              <w:t>Main Panel.Contract Administration.Contract Records.Contracts – DBE Commit tab</w:t>
            </w:r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>
            <w:r>
              <w:t>DBE Goal Percent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0052AF" w:rsidP="00E938A3">
            <w:pPr>
              <w:jc w:val="center"/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7"/>
            <w:r w:rsidR="002319B2">
              <w:instrText xml:space="preserve"> FORMCHECKBOX </w:instrText>
            </w:r>
            <w:r>
              <w:fldChar w:fldCharType="end"/>
            </w:r>
            <w:bookmarkEnd w:id="51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0052AF" w:rsidP="00E938A3">
            <w:pPr>
              <w:jc w:val="center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8"/>
            <w:r w:rsidR="002319B2">
              <w:instrText xml:space="preserve"> FORMCHECKBOX </w:instrText>
            </w:r>
            <w:r>
              <w:fldChar w:fldCharType="end"/>
            </w:r>
            <w:bookmarkEnd w:id="52"/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 w:rsidP="00E938A3">
            <w:pPr>
              <w:jc w:val="center"/>
            </w:pPr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 w:rsidP="00E938A3">
            <w:pPr>
              <w:jc w:val="center"/>
            </w:pPr>
          </w:p>
        </w:tc>
      </w:tr>
      <w:tr w:rsidR="00B94642" w:rsidRPr="002319B2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642" w:rsidRPr="002319B2" w:rsidRDefault="00B94642" w:rsidP="000574DC">
            <w:pPr>
              <w:pStyle w:val="Heading2"/>
            </w:pPr>
            <w:r w:rsidRPr="002319B2">
              <w:lastRenderedPageBreak/>
              <w:t>Item</w:t>
            </w:r>
            <w:r w:rsidR="00936927">
              <w:t>s</w:t>
            </w:r>
            <w:r w:rsidRPr="002319B2">
              <w:t xml:space="preserve"> to Check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642" w:rsidRPr="002319B2" w:rsidRDefault="00B94642" w:rsidP="000574DC">
            <w:pPr>
              <w:pStyle w:val="Heading2"/>
            </w:pPr>
            <w:r w:rsidRPr="002319B2">
              <w:t>Checked</w:t>
            </w:r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642" w:rsidRPr="002319B2" w:rsidRDefault="00B94642" w:rsidP="000574DC">
            <w:pPr>
              <w:pStyle w:val="Heading2"/>
            </w:pPr>
            <w:r w:rsidRPr="002319B2">
              <w:t>Change Needed in SiteManager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642" w:rsidRPr="002319B2" w:rsidRDefault="00B94642" w:rsidP="000574DC">
            <w:pPr>
              <w:pStyle w:val="Heading2"/>
            </w:pPr>
            <w:r w:rsidRPr="002319B2">
              <w:t>Change Made</w:t>
            </w:r>
          </w:p>
        </w:tc>
      </w:tr>
      <w:tr w:rsidR="006F6589" w:rsidTr="00936927">
        <w:trPr>
          <w:trHeight w:hRule="exact" w:val="432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 w:rsidP="00E938A3">
            <w:pPr>
              <w:pStyle w:val="Heading3"/>
            </w:pPr>
            <w:r>
              <w:t>Main Panel.Contract Administration.Contract Records.Contracts – Training Plan tab</w:t>
            </w:r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>
            <w:r>
              <w:t>Planned Training Hours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0052AF" w:rsidP="00E938A3">
            <w:pPr>
              <w:jc w:val="center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9"/>
            <w:r w:rsidR="002319B2">
              <w:instrText xml:space="preserve"> FORMCHECKBOX </w:instrText>
            </w:r>
            <w:r>
              <w:fldChar w:fldCharType="end"/>
            </w:r>
            <w:bookmarkEnd w:id="53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0052AF" w:rsidP="00E938A3">
            <w:pPr>
              <w:jc w:val="center"/>
            </w:pP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0"/>
            <w:r w:rsidR="002319B2">
              <w:instrText xml:space="preserve"> FORMCHECKBOX </w:instrText>
            </w:r>
            <w:r>
              <w:fldChar w:fldCharType="end"/>
            </w:r>
            <w:bookmarkEnd w:id="54"/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>
            <w:r>
              <w:t>Training Unit Price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0052AF" w:rsidP="00E938A3">
            <w:pPr>
              <w:jc w:val="center"/>
            </w:pP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1"/>
            <w:r w:rsidR="002319B2">
              <w:instrText xml:space="preserve"> FORMCHECKBOX </w:instrText>
            </w:r>
            <w:r>
              <w:fldChar w:fldCharType="end"/>
            </w:r>
            <w:bookmarkEnd w:id="55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0052AF" w:rsidP="00E938A3">
            <w:pPr>
              <w:jc w:val="center"/>
            </w:pP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2"/>
            <w:r w:rsidR="002319B2">
              <w:instrText xml:space="preserve"> FORMCHECKBOX </w:instrText>
            </w:r>
            <w:r>
              <w:fldChar w:fldCharType="end"/>
            </w:r>
            <w:bookmarkEnd w:id="56"/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 w:rsidP="00AB741D">
            <w:r>
              <w:t>Planned Number of Trainees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0052AF" w:rsidP="00E938A3">
            <w:pPr>
              <w:jc w:val="center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3"/>
            <w:r w:rsidR="002319B2">
              <w:instrText xml:space="preserve"> FORMCHECKBOX </w:instrText>
            </w:r>
            <w:r>
              <w:fldChar w:fldCharType="end"/>
            </w:r>
            <w:bookmarkEnd w:id="57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0052AF" w:rsidP="00E938A3">
            <w:pPr>
              <w:jc w:val="center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4"/>
            <w:r w:rsidR="002319B2">
              <w:instrText xml:space="preserve"> FORMCHECKBOX </w:instrText>
            </w:r>
            <w:r>
              <w:fldChar w:fldCharType="end"/>
            </w:r>
            <w:bookmarkEnd w:id="58"/>
          </w:p>
        </w:tc>
      </w:tr>
      <w:tr w:rsidR="00266BCA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BCA" w:rsidRDefault="00266BCA" w:rsidP="00AB741D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BCA" w:rsidRDefault="00266BCA" w:rsidP="00E938A3">
            <w:pPr>
              <w:jc w:val="center"/>
            </w:pPr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BCA" w:rsidRDefault="00266BCA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BCA" w:rsidRDefault="00266BCA" w:rsidP="00E938A3">
            <w:pPr>
              <w:jc w:val="center"/>
            </w:pPr>
          </w:p>
        </w:tc>
      </w:tr>
      <w:tr w:rsidR="006F6589" w:rsidTr="00936927">
        <w:trPr>
          <w:trHeight w:hRule="exact" w:val="432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 w:rsidP="00E938A3">
            <w:pPr>
              <w:pStyle w:val="Heading3"/>
            </w:pPr>
            <w:r>
              <w:t>Main Panel.Contract Administration.Contract Records.Projects – Description tab</w:t>
            </w:r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>
            <w:r>
              <w:t>Description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0052AF" w:rsidP="00E938A3">
            <w:pPr>
              <w:jc w:val="center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5"/>
            <w:r w:rsidR="002319B2">
              <w:instrText xml:space="preserve"> FORMCHECKBOX </w:instrText>
            </w:r>
            <w:r>
              <w:fldChar w:fldCharType="end"/>
            </w:r>
            <w:bookmarkEnd w:id="59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0052AF" w:rsidP="00E938A3">
            <w:pPr>
              <w:jc w:val="center"/>
            </w:pP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6"/>
            <w:r w:rsidR="002319B2">
              <w:instrText xml:space="preserve"> FORMCHECKBOX </w:instrText>
            </w:r>
            <w:r>
              <w:fldChar w:fldCharType="end"/>
            </w:r>
            <w:bookmarkEnd w:id="60"/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>
            <w:r>
              <w:t>Route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0052AF" w:rsidP="00E938A3">
            <w:pPr>
              <w:jc w:val="center"/>
            </w:pP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7"/>
            <w:r w:rsidR="002319B2">
              <w:instrText xml:space="preserve"> FORMCHECKBOX </w:instrText>
            </w:r>
            <w:r>
              <w:fldChar w:fldCharType="end"/>
            </w:r>
            <w:bookmarkEnd w:id="61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0052AF" w:rsidP="00E938A3">
            <w:pPr>
              <w:jc w:val="center"/>
            </w:pP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8"/>
            <w:r w:rsidR="002319B2">
              <w:instrText xml:space="preserve"> FORMCHECKBOX </w:instrText>
            </w:r>
            <w:r>
              <w:fldChar w:fldCharType="end"/>
            </w:r>
            <w:bookmarkEnd w:id="62"/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>
            <w:r>
              <w:t>Location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0052AF" w:rsidP="00E938A3">
            <w:pPr>
              <w:jc w:val="center"/>
            </w:pP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9"/>
            <w:r w:rsidR="002319B2">
              <w:instrText xml:space="preserve"> FORMCHECKBOX </w:instrText>
            </w:r>
            <w:r>
              <w:fldChar w:fldCharType="end"/>
            </w:r>
            <w:bookmarkEnd w:id="63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0052AF" w:rsidP="00E938A3">
            <w:pPr>
              <w:jc w:val="center"/>
            </w:pP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0"/>
            <w:r w:rsidR="002319B2">
              <w:instrText xml:space="preserve"> FORMCHECKBOX </w:instrText>
            </w:r>
            <w:r>
              <w:fldChar w:fldCharType="end"/>
            </w:r>
            <w:bookmarkEnd w:id="64"/>
          </w:p>
        </w:tc>
      </w:tr>
      <w:tr w:rsidR="00266BCA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BCA" w:rsidRDefault="00266BCA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BCA" w:rsidRDefault="00266BCA" w:rsidP="00E938A3">
            <w:pPr>
              <w:jc w:val="center"/>
            </w:pPr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BCA" w:rsidRDefault="00266BCA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BCA" w:rsidRDefault="00266BCA" w:rsidP="00E938A3">
            <w:pPr>
              <w:jc w:val="center"/>
            </w:pPr>
          </w:p>
        </w:tc>
      </w:tr>
      <w:tr w:rsidR="006F6589" w:rsidTr="00936927">
        <w:trPr>
          <w:trHeight w:hRule="exact" w:val="432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 w:rsidP="00E938A3">
            <w:pPr>
              <w:pStyle w:val="Heading3"/>
            </w:pPr>
            <w:r>
              <w:t>Main Panel.Contract Administration.Contract Records.Projects –</w:t>
            </w:r>
            <w:r w:rsidR="00B94642">
              <w:t xml:space="preserve"> </w:t>
            </w:r>
            <w:r>
              <w:t>Counties tab</w:t>
            </w:r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>
            <w:r>
              <w:t>Counties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0052AF" w:rsidP="00E938A3">
            <w:pPr>
              <w:jc w:val="center"/>
            </w:pPr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1"/>
            <w:r w:rsidR="002319B2">
              <w:instrText xml:space="preserve"> FORMCHECKBOX </w:instrText>
            </w:r>
            <w:r>
              <w:fldChar w:fldCharType="end"/>
            </w:r>
            <w:bookmarkEnd w:id="65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0052AF"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2"/>
            <w:r w:rsidR="002319B2">
              <w:instrText xml:space="preserve"> FORMCHECKBOX </w:instrText>
            </w:r>
            <w:r>
              <w:fldChar w:fldCharType="end"/>
            </w:r>
            <w:bookmarkEnd w:id="66"/>
          </w:p>
        </w:tc>
      </w:tr>
      <w:tr w:rsidR="00266BCA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BCA" w:rsidRDefault="00266BCA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BCA" w:rsidRDefault="00266BCA" w:rsidP="00E938A3">
            <w:pPr>
              <w:jc w:val="center"/>
            </w:pPr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BCA" w:rsidRDefault="00266BCA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BCA" w:rsidRDefault="00266BCA"/>
        </w:tc>
      </w:tr>
      <w:tr w:rsidR="006F6589" w:rsidTr="00936927">
        <w:trPr>
          <w:trHeight w:hRule="exact" w:val="432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 w:rsidP="00E938A3">
            <w:pPr>
              <w:pStyle w:val="Heading3"/>
            </w:pPr>
            <w:r>
              <w:t>Main Panel.Contract Administration.Contract Records.Projects –</w:t>
            </w:r>
            <w:r w:rsidR="006D219B">
              <w:t xml:space="preserve"> </w:t>
            </w:r>
            <w:r w:rsidR="00B94642">
              <w:t>Adjustment Indic</w:t>
            </w:r>
            <w:r>
              <w:t>es tab</w:t>
            </w:r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>
            <w:r>
              <w:t>Adjustment types added (if fuel adjustments accepted)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0052AF" w:rsidP="00E938A3">
            <w:pPr>
              <w:jc w:val="center"/>
            </w:pP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3"/>
            <w:r w:rsidR="002319B2">
              <w:instrText xml:space="preserve"> FORMCHECKBOX </w:instrText>
            </w:r>
            <w:r>
              <w:fldChar w:fldCharType="end"/>
            </w:r>
            <w:bookmarkEnd w:id="67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0052AF" w:rsidP="00E938A3">
            <w:pPr>
              <w:jc w:val="center"/>
            </w:pP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4"/>
            <w:r w:rsidR="002319B2">
              <w:instrText xml:space="preserve"> FORMCHECKBOX </w:instrText>
            </w:r>
            <w:r>
              <w:fldChar w:fldCharType="end"/>
            </w:r>
            <w:bookmarkEnd w:id="68"/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 w:rsidP="00E938A3">
            <w:pPr>
              <w:jc w:val="center"/>
            </w:pPr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 w:rsidP="00E938A3">
            <w:pPr>
              <w:jc w:val="center"/>
            </w:pPr>
          </w:p>
        </w:tc>
      </w:tr>
      <w:tr w:rsidR="00B94642" w:rsidTr="00936927">
        <w:trPr>
          <w:trHeight w:hRule="exact" w:val="432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642" w:rsidRDefault="00B94642" w:rsidP="00E938A3">
            <w:pPr>
              <w:pStyle w:val="Heading3"/>
            </w:pPr>
            <w:r>
              <w:t>Main Panel.Contract Administration.Contract Records.Items (verify for each contract item)</w:t>
            </w:r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B94642">
            <w:r>
              <w:t xml:space="preserve">Line Item Nbr = Proposal Line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0052AF" w:rsidP="00E938A3">
            <w:pPr>
              <w:jc w:val="center"/>
            </w:pPr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5"/>
            <w:r w:rsidR="002319B2">
              <w:instrText xml:space="preserve"> FORMCHECKBOX </w:instrText>
            </w:r>
            <w:r>
              <w:fldChar w:fldCharType="end"/>
            </w:r>
            <w:bookmarkEnd w:id="69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0052AF" w:rsidP="00E938A3">
            <w:pPr>
              <w:jc w:val="center"/>
            </w:pPr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6"/>
            <w:r w:rsidR="002319B2">
              <w:instrText xml:space="preserve"> FORMCHECKBOX </w:instrText>
            </w:r>
            <w:r>
              <w:fldChar w:fldCharType="end"/>
            </w:r>
            <w:bookmarkEnd w:id="70"/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B94642">
            <w:r>
              <w:t>Item Code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0052AF" w:rsidP="00E938A3">
            <w:pPr>
              <w:jc w:val="center"/>
            </w:pPr>
            <w: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7"/>
            <w:r w:rsidR="002319B2">
              <w:instrText xml:space="preserve"> FORMCHECKBOX </w:instrText>
            </w:r>
            <w:r>
              <w:fldChar w:fldCharType="end"/>
            </w:r>
            <w:bookmarkEnd w:id="71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0052AF" w:rsidP="00E938A3">
            <w:pPr>
              <w:jc w:val="center"/>
            </w:pPr>
            <w: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8"/>
            <w:r w:rsidR="002319B2">
              <w:instrText xml:space="preserve"> FORMCHECKBOX </w:instrText>
            </w:r>
            <w:r>
              <w:fldChar w:fldCharType="end"/>
            </w:r>
            <w:bookmarkEnd w:id="72"/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B94642">
            <w:r>
              <w:t>Unit Type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0052AF" w:rsidP="00E938A3">
            <w:pPr>
              <w:jc w:val="center"/>
            </w:pPr>
            <w: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9"/>
            <w:r w:rsidR="002319B2">
              <w:instrText xml:space="preserve"> FORMCHECKBOX </w:instrText>
            </w:r>
            <w:r>
              <w:fldChar w:fldCharType="end"/>
            </w:r>
            <w:bookmarkEnd w:id="73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0052AF" w:rsidP="00E938A3">
            <w:pPr>
              <w:jc w:val="center"/>
            </w:pPr>
            <w: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0"/>
            <w:r w:rsidR="002319B2">
              <w:instrText xml:space="preserve"> FORMCHECKBOX </w:instrText>
            </w:r>
            <w:r>
              <w:fldChar w:fldCharType="end"/>
            </w:r>
            <w:bookmarkEnd w:id="74"/>
          </w:p>
        </w:tc>
      </w:tr>
      <w:tr w:rsidR="00B94642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642" w:rsidRDefault="00B94642">
            <w:r>
              <w:t>Description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642" w:rsidRDefault="000052AF" w:rsidP="00E938A3">
            <w:pPr>
              <w:jc w:val="center"/>
            </w:pPr>
            <w: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71"/>
            <w:r w:rsidR="002319B2">
              <w:instrText xml:space="preserve"> FORMCHECKBOX </w:instrText>
            </w:r>
            <w:r>
              <w:fldChar w:fldCharType="end"/>
            </w:r>
            <w:bookmarkEnd w:id="75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642" w:rsidRDefault="00B94642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642" w:rsidRDefault="000052AF" w:rsidP="00E938A3">
            <w:pPr>
              <w:jc w:val="center"/>
            </w:pPr>
            <w: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2"/>
            <w:r w:rsidR="002319B2">
              <w:instrText xml:space="preserve"> FORMCHECKBOX </w:instrText>
            </w:r>
            <w:r>
              <w:fldChar w:fldCharType="end"/>
            </w:r>
            <w:bookmarkEnd w:id="76"/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B94642">
            <w:r>
              <w:t>Unit Price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0052AF" w:rsidP="00E938A3">
            <w:pPr>
              <w:jc w:val="center"/>
            </w:pPr>
            <w: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3"/>
            <w:r w:rsidR="002319B2">
              <w:instrText xml:space="preserve"> FORMCHECKBOX </w:instrText>
            </w:r>
            <w:r>
              <w:fldChar w:fldCharType="end"/>
            </w:r>
            <w:bookmarkEnd w:id="77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0052AF" w:rsidP="00E938A3">
            <w:pPr>
              <w:jc w:val="center"/>
            </w:pPr>
            <w: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74"/>
            <w:r w:rsidR="002319B2">
              <w:instrText xml:space="preserve"> FORMCHECKBOX </w:instrText>
            </w:r>
            <w:r>
              <w:fldChar w:fldCharType="end"/>
            </w:r>
            <w:bookmarkEnd w:id="78"/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B94642">
            <w:r>
              <w:t>Bid Qty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0052AF" w:rsidP="00E938A3">
            <w:pPr>
              <w:jc w:val="center"/>
            </w:pPr>
            <w: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5"/>
            <w:r w:rsidR="002319B2">
              <w:instrText xml:space="preserve"> FORMCHECKBOX </w:instrText>
            </w:r>
            <w:r>
              <w:fldChar w:fldCharType="end"/>
            </w:r>
            <w:bookmarkEnd w:id="79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0052AF" w:rsidP="00E938A3">
            <w:pPr>
              <w:jc w:val="center"/>
            </w:pPr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76"/>
            <w:r w:rsidR="002319B2">
              <w:instrText xml:space="preserve"> FORMCHECKBOX </w:instrText>
            </w:r>
            <w:r>
              <w:fldChar w:fldCharType="end"/>
            </w:r>
            <w:bookmarkEnd w:id="80"/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B94642">
            <w:r>
              <w:t>Bid Amt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0052AF" w:rsidP="00E938A3">
            <w:pPr>
              <w:jc w:val="center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77"/>
            <w:r w:rsidR="002319B2">
              <w:instrText xml:space="preserve"> FORMCHECKBOX </w:instrText>
            </w:r>
            <w:r>
              <w:fldChar w:fldCharType="end"/>
            </w:r>
            <w:bookmarkEnd w:id="81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0052AF" w:rsidP="00E938A3">
            <w:pPr>
              <w:jc w:val="center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78"/>
            <w:r w:rsidR="002319B2">
              <w:instrText xml:space="preserve"> FORMCHECKBOX </w:instrText>
            </w:r>
            <w:r>
              <w:fldChar w:fldCharType="end"/>
            </w:r>
            <w:bookmarkEnd w:id="82"/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 w:rsidP="00E938A3">
            <w:pPr>
              <w:jc w:val="center"/>
            </w:pPr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 w:rsidP="00E938A3">
            <w:pPr>
              <w:jc w:val="center"/>
            </w:pPr>
          </w:p>
        </w:tc>
      </w:tr>
      <w:tr w:rsidR="00B94642" w:rsidTr="00936927">
        <w:trPr>
          <w:trHeight w:hRule="exact" w:val="432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642" w:rsidRDefault="006D219B" w:rsidP="00E938A3">
            <w:pPr>
              <w:pStyle w:val="Heading3"/>
            </w:pPr>
            <w:r>
              <w:t>Main Panel.Daily Work Reports.Contract Item – DWR Template</w:t>
            </w:r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D219B" w:rsidP="00E938A3">
            <w:r>
              <w:t xml:space="preserve">Template associated </w:t>
            </w:r>
            <w:r w:rsidR="00E938A3">
              <w:t>to</w:t>
            </w:r>
            <w:r>
              <w:t xml:space="preserve"> Item Code 6161005 - Construction Signs?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0052AF" w:rsidP="00E938A3">
            <w:pPr>
              <w:jc w:val="center"/>
            </w:pPr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79"/>
            <w:r w:rsidR="002319B2">
              <w:instrText xml:space="preserve"> FORMCHECKBOX </w:instrText>
            </w:r>
            <w:r>
              <w:fldChar w:fldCharType="end"/>
            </w:r>
            <w:bookmarkEnd w:id="83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0052AF" w:rsidP="00E938A3">
            <w:pPr>
              <w:jc w:val="center"/>
            </w:pPr>
            <w: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80"/>
            <w:r w:rsidR="002319B2">
              <w:instrText xml:space="preserve"> FORMCHECKBOX </w:instrText>
            </w:r>
            <w:r>
              <w:fldChar w:fldCharType="end"/>
            </w:r>
            <w:bookmarkEnd w:id="84"/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 w:rsidP="00E938A3">
            <w:pPr>
              <w:jc w:val="center"/>
            </w:pPr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 w:rsidP="00E938A3">
            <w:pPr>
              <w:jc w:val="center"/>
            </w:pPr>
          </w:p>
        </w:tc>
      </w:tr>
      <w:tr w:rsidR="006D219B" w:rsidTr="00936927">
        <w:trPr>
          <w:trHeight w:hRule="exact" w:val="432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19B" w:rsidRDefault="006D219B" w:rsidP="00E938A3">
            <w:pPr>
              <w:pStyle w:val="Heading3"/>
            </w:pPr>
            <w:r>
              <w:t>Main Panel.Contract Administration.Contract Records.Milestones</w:t>
            </w:r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D219B">
            <w:r>
              <w:t>NO milestones should be passed into system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0052AF" w:rsidP="00E938A3">
            <w:pPr>
              <w:jc w:val="center"/>
            </w:pPr>
            <w: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81"/>
            <w:r w:rsidR="002319B2">
              <w:instrText xml:space="preserve"> FORMCHECKBOX </w:instrText>
            </w:r>
            <w:r>
              <w:fldChar w:fldCharType="end"/>
            </w:r>
            <w:bookmarkEnd w:id="85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0052AF" w:rsidP="00E938A3">
            <w:pPr>
              <w:jc w:val="center"/>
            </w:pPr>
            <w: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82"/>
            <w:r w:rsidR="002319B2">
              <w:instrText xml:space="preserve"> FORMCHECKBOX </w:instrText>
            </w:r>
            <w:r>
              <w:fldChar w:fldCharType="end"/>
            </w:r>
            <w:bookmarkEnd w:id="86"/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 w:rsidP="00E938A3">
            <w:pPr>
              <w:jc w:val="center"/>
            </w:pPr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 w:rsidP="00E938A3">
            <w:pPr>
              <w:jc w:val="center"/>
            </w:pPr>
          </w:p>
        </w:tc>
      </w:tr>
      <w:tr w:rsidR="006D219B" w:rsidTr="00936927">
        <w:trPr>
          <w:trHeight w:hRule="exact" w:val="720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19B" w:rsidRPr="006D219B" w:rsidRDefault="006D219B" w:rsidP="00E938A3">
            <w:pPr>
              <w:pStyle w:val="Heading3"/>
            </w:pPr>
            <w:r>
              <w:t>Main Panel.Contract Administration.Contract Management.Subcontracts</w:t>
            </w:r>
            <w:r>
              <w:br/>
              <w:t>(for each DBE commitment passed through the system, verify the following)</w:t>
            </w:r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D219B">
            <w:r>
              <w:t>Subcontractor Name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0052AF" w:rsidP="00E938A3">
            <w:pPr>
              <w:jc w:val="center"/>
            </w:pPr>
            <w: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83"/>
            <w:r w:rsidR="002319B2">
              <w:instrText xml:space="preserve"> FORMCHECKBOX </w:instrText>
            </w:r>
            <w:r>
              <w:fldChar w:fldCharType="end"/>
            </w:r>
            <w:bookmarkEnd w:id="87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0052AF" w:rsidP="00E938A3">
            <w:pPr>
              <w:jc w:val="center"/>
            </w:pPr>
            <w: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84"/>
            <w:r w:rsidR="002319B2">
              <w:instrText xml:space="preserve"> FORMCHECKBOX </w:instrText>
            </w:r>
            <w:r>
              <w:fldChar w:fldCharType="end"/>
            </w:r>
            <w:bookmarkEnd w:id="88"/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19B" w:rsidRDefault="006D219B">
            <w:r>
              <w:t xml:space="preserve">Supplier/Hauler Ind checked </w:t>
            </w:r>
          </w:p>
          <w:p w:rsidR="006F6589" w:rsidRDefault="006D219B">
            <w:r>
              <w:t>(if applicable)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0052AF" w:rsidP="00E938A3">
            <w:pPr>
              <w:jc w:val="center"/>
            </w:pPr>
            <w: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85"/>
            <w:r w:rsidR="00936927">
              <w:instrText xml:space="preserve"> FORMCHECKBOX </w:instrText>
            </w:r>
            <w:r>
              <w:fldChar w:fldCharType="end"/>
            </w:r>
            <w:bookmarkEnd w:id="89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0052AF" w:rsidP="00E938A3">
            <w:pPr>
              <w:jc w:val="center"/>
            </w:pPr>
            <w: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86"/>
            <w:r w:rsidR="00936927">
              <w:instrText xml:space="preserve"> FORMCHECKBOX </w:instrText>
            </w:r>
            <w:r>
              <w:fldChar w:fldCharType="end"/>
            </w:r>
            <w:bookmarkEnd w:id="90"/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D219B">
            <w:r>
              <w:t>This Original Commitment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0052AF" w:rsidP="00E938A3">
            <w:pPr>
              <w:jc w:val="center"/>
            </w:pPr>
            <w: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87"/>
            <w:r w:rsidR="00936927">
              <w:instrText xml:space="preserve"> FORMCHECKBOX </w:instrText>
            </w:r>
            <w:r>
              <w:fldChar w:fldCharType="end"/>
            </w:r>
            <w:bookmarkEnd w:id="91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0052AF" w:rsidP="00E938A3">
            <w:pPr>
              <w:jc w:val="center"/>
            </w:pPr>
            <w: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88"/>
            <w:r w:rsidR="00936927">
              <w:instrText xml:space="preserve"> FORMCHECKBOX </w:instrText>
            </w:r>
            <w:r>
              <w:fldChar w:fldCharType="end"/>
            </w:r>
            <w:bookmarkEnd w:id="92"/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 w:rsidP="00E938A3">
            <w:pPr>
              <w:jc w:val="center"/>
            </w:pPr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 w:rsidP="00E938A3">
            <w:pPr>
              <w:jc w:val="center"/>
            </w:pPr>
          </w:p>
        </w:tc>
      </w:tr>
      <w:tr w:rsidR="003B2B9C" w:rsidTr="00936927">
        <w:trPr>
          <w:trHeight w:hRule="exact" w:val="720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B9C" w:rsidRDefault="003B2B9C" w:rsidP="00E938A3">
            <w:pPr>
              <w:pStyle w:val="Heading3"/>
            </w:pPr>
            <w:r w:rsidRPr="00936927">
              <w:rPr>
                <w:color w:val="CC0000"/>
              </w:rPr>
              <w:t>St. Louis District only:</w:t>
            </w:r>
            <w:r>
              <w:br/>
              <w:t>Main Panel.Contract Administration.Contract Records.Contracts – Generic Fields</w:t>
            </w:r>
          </w:p>
        </w:tc>
      </w:tr>
      <w:tr w:rsidR="006F6589" w:rsidTr="00936927"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E938A3">
            <w:r>
              <w:t>SL District Area Designation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0052AF" w:rsidP="00E938A3">
            <w:pPr>
              <w:jc w:val="center"/>
            </w:pPr>
            <w: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89"/>
            <w:r w:rsidR="00936927">
              <w:instrText xml:space="preserve"> FORMCHECKBOX </w:instrText>
            </w:r>
            <w:r>
              <w:fldChar w:fldCharType="end"/>
            </w:r>
            <w:bookmarkEnd w:id="93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0052AF" w:rsidP="00E938A3">
            <w:pPr>
              <w:jc w:val="center"/>
            </w:pPr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90"/>
            <w:r w:rsidR="00936927">
              <w:instrText xml:space="preserve"> FORMCHECKBOX </w:instrText>
            </w:r>
            <w:r>
              <w:fldChar w:fldCharType="end"/>
            </w:r>
            <w:bookmarkEnd w:id="94"/>
          </w:p>
        </w:tc>
      </w:tr>
      <w:tr w:rsidR="006F6589" w:rsidTr="00936927"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 w:rsidP="00E938A3">
            <w:pPr>
              <w:jc w:val="center"/>
            </w:pPr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 w:rsidP="00E938A3">
            <w:pPr>
              <w:jc w:val="center"/>
            </w:pPr>
          </w:p>
        </w:tc>
      </w:tr>
    </w:tbl>
    <w:p w:rsidR="006C25F6" w:rsidRDefault="006C25F6"/>
    <w:sectPr w:rsidR="006C25F6" w:rsidSect="00732E65">
      <w:footerReference w:type="default" r:id="rId6"/>
      <w:pgSz w:w="12240" w:h="15840" w:code="1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0F1" w:rsidRDefault="00F150F1" w:rsidP="001A37F5">
      <w:r>
        <w:separator/>
      </w:r>
    </w:p>
  </w:endnote>
  <w:endnote w:type="continuationSeparator" w:id="0">
    <w:p w:rsidR="00F150F1" w:rsidRDefault="00F150F1" w:rsidP="001A3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151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1A37F5" w:rsidRDefault="001A37F5">
            <w:pPr>
              <w:pStyle w:val="Footer"/>
            </w:pPr>
            <w:r>
              <w:t xml:space="preserve">Page </w:t>
            </w:r>
            <w:r w:rsidR="000052AF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052AF">
              <w:rPr>
                <w:b/>
                <w:sz w:val="24"/>
              </w:rPr>
              <w:fldChar w:fldCharType="separate"/>
            </w:r>
            <w:r w:rsidR="00F150F1">
              <w:rPr>
                <w:b/>
                <w:noProof/>
              </w:rPr>
              <w:t>1</w:t>
            </w:r>
            <w:r w:rsidR="000052AF">
              <w:rPr>
                <w:b/>
                <w:sz w:val="24"/>
              </w:rPr>
              <w:fldChar w:fldCharType="end"/>
            </w:r>
            <w:r>
              <w:t xml:space="preserve"> of </w:t>
            </w:r>
            <w:r w:rsidR="000052AF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052AF">
              <w:rPr>
                <w:b/>
                <w:sz w:val="24"/>
              </w:rPr>
              <w:fldChar w:fldCharType="separate"/>
            </w:r>
            <w:r w:rsidR="00F150F1">
              <w:rPr>
                <w:b/>
                <w:noProof/>
              </w:rPr>
              <w:t>2</w:t>
            </w:r>
            <w:r w:rsidR="000052AF">
              <w:rPr>
                <w:b/>
                <w:sz w:val="24"/>
              </w:rPr>
              <w:fldChar w:fldCharType="end"/>
            </w:r>
          </w:p>
        </w:sdtContent>
      </w:sdt>
    </w:sdtContent>
  </w:sdt>
  <w:p w:rsidR="001A37F5" w:rsidRDefault="001A37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0F1" w:rsidRDefault="00F150F1" w:rsidP="001A37F5">
      <w:r>
        <w:separator/>
      </w:r>
    </w:p>
  </w:footnote>
  <w:footnote w:type="continuationSeparator" w:id="0">
    <w:p w:rsidR="00F150F1" w:rsidRDefault="00F150F1" w:rsidP="001A37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052AF"/>
    <w:rsid w:val="00046603"/>
    <w:rsid w:val="00107FB3"/>
    <w:rsid w:val="00186FBA"/>
    <w:rsid w:val="001A37F5"/>
    <w:rsid w:val="002319B2"/>
    <w:rsid w:val="00266BCA"/>
    <w:rsid w:val="003B2B9C"/>
    <w:rsid w:val="005644AF"/>
    <w:rsid w:val="006C25F6"/>
    <w:rsid w:val="006C5107"/>
    <w:rsid w:val="006D219B"/>
    <w:rsid w:val="006F6589"/>
    <w:rsid w:val="00720A41"/>
    <w:rsid w:val="00732E65"/>
    <w:rsid w:val="00921A5C"/>
    <w:rsid w:val="00936927"/>
    <w:rsid w:val="00A0287C"/>
    <w:rsid w:val="00AB741D"/>
    <w:rsid w:val="00B94642"/>
    <w:rsid w:val="00E938A3"/>
    <w:rsid w:val="00F150F1"/>
    <w:rsid w:val="00F9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BA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FBA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19B2"/>
    <w:pPr>
      <w:keepNext/>
      <w:keepLines/>
      <w:jc w:val="center"/>
      <w:outlineLvl w:val="1"/>
    </w:pPr>
    <w:rPr>
      <w:rFonts w:eastAsiaTheme="majorEastAsia" w:cstheme="majorBidi"/>
      <w:b/>
      <w:bCs/>
      <w:smallCaps/>
      <w:color w:val="0070C0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319B2"/>
    <w:pPr>
      <w:keepNext/>
      <w:keepLines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E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autoRedefine/>
    <w:uiPriority w:val="10"/>
    <w:qFormat/>
    <w:rsid w:val="00936927"/>
    <w:pPr>
      <w:contextualSpacing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6927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86FBA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19B2"/>
    <w:rPr>
      <w:rFonts w:ascii="Arial" w:eastAsiaTheme="majorEastAsia" w:hAnsi="Arial" w:cstheme="majorBidi"/>
      <w:b/>
      <w:bCs/>
      <w:smallCaps/>
      <w:color w:val="0070C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19B2"/>
    <w:rPr>
      <w:rFonts w:ascii="Arial" w:eastAsiaTheme="majorEastAsia" w:hAnsi="Arial" w:cstheme="majorBidi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B2B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B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37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37F5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1A3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7F5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k\AppData\Local\Temp\notesEA312D\SiteManager%20New%20Project%20Revi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SiteManager New Project Review.dotx</Template>
  <TotalTime>6</TotalTime>
  <Pages>2</Pages>
  <Words>427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smithk</dc:creator>
  <cp:lastModifiedBy>smithk</cp:lastModifiedBy>
  <cp:revision>1</cp:revision>
  <cp:lastPrinted>2012-06-08T19:02:00Z</cp:lastPrinted>
  <dcterms:created xsi:type="dcterms:W3CDTF">2012-06-18T17:07:00Z</dcterms:created>
  <dcterms:modified xsi:type="dcterms:W3CDTF">2012-06-18T17:13:00Z</dcterms:modified>
</cp:coreProperties>
</file>