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87" w:rsidRDefault="00676143">
      <w:pPr>
        <w:pStyle w:val="Header"/>
        <w:tabs>
          <w:tab w:val="clear" w:pos="4320"/>
          <w:tab w:val="clear" w:pos="8640"/>
        </w:tabs>
        <w:rPr>
          <w:noProof/>
        </w:rPr>
        <w:sectPr w:rsidR="00F80987"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297E8A6" wp14:editId="0D91A04D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003" w:rsidRDefault="00BB5003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BB5003" w:rsidRDefault="00BB5003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BB5003" w:rsidRDefault="00BB5003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jGhgIAABY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" o:allowincell="f" stroked="f">
                <v:textbox>
                  <w:txbxContent>
                    <w:p w:rsidR="00BB5003" w:rsidRDefault="00BB5003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BB5003" w:rsidRDefault="00BB5003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BB5003" w:rsidRDefault="00BB5003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0987" w:rsidRDefault="007A3B46">
      <w:r>
        <w:rPr>
          <w:noProof/>
        </w:rPr>
        <w:lastRenderedPageBreak/>
        <w:pict w14:anchorId="58C4F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8240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2" o:title=""/>
            <w10:wrap side="right" anchorx="page" anchory="page"/>
          </v:shape>
          <o:OLEObject Type="Embed" ProgID="Word.Picture.8" ShapeID="_x0000_s1027" DrawAspect="Content" ObjectID="_1483851981" r:id="rId13"/>
        </w:pict>
      </w:r>
    </w:p>
    <w:p w:rsidR="00F80987" w:rsidRDefault="00F80987">
      <w:pPr>
        <w:tabs>
          <w:tab w:val="center" w:pos="7560"/>
        </w:tabs>
      </w:pPr>
    </w:p>
    <w:p w:rsidR="00F80987" w:rsidRDefault="00F80987">
      <w:pPr>
        <w:tabs>
          <w:tab w:val="center" w:pos="7560"/>
        </w:tabs>
      </w:pPr>
    </w:p>
    <w:p w:rsidR="00F80987" w:rsidRDefault="00F80987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</w:rPr>
      </w:pPr>
      <w:r>
        <w:tab/>
      </w:r>
    </w:p>
    <w:p w:rsidR="00F80987" w:rsidRDefault="00F80987">
      <w:pPr>
        <w:tabs>
          <w:tab w:val="center" w:pos="61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</w:p>
    <w:p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:rsidR="00F80987" w:rsidRDefault="00F80987">
      <w:pPr>
        <w:tabs>
          <w:tab w:val="center" w:pos="6120"/>
        </w:tabs>
        <w:rPr>
          <w:rFonts w:ascii="Arial" w:hAnsi="Arial"/>
          <w:b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BB5003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B5003">
        <w:rPr>
          <w:b/>
          <w:sz w:val="24"/>
        </w:rPr>
        <w:instrText xml:space="preserve"> FORMTEXT </w:instrText>
      </w:r>
      <w:r w:rsidR="00BB5003">
        <w:rPr>
          <w:b/>
          <w:sz w:val="24"/>
        </w:rPr>
      </w:r>
      <w:r w:rsidR="00BB5003">
        <w:rPr>
          <w:b/>
          <w:sz w:val="24"/>
        </w:rPr>
        <w:fldChar w:fldCharType="separate"/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noProof/>
          <w:sz w:val="24"/>
        </w:rPr>
        <w:t> </w:t>
      </w:r>
      <w:r w:rsidR="00BB5003">
        <w:rPr>
          <w:b/>
          <w:sz w:val="24"/>
        </w:rPr>
        <w:fldChar w:fldCharType="end"/>
      </w:r>
      <w:bookmarkEnd w:id="1"/>
      <w:r w:rsidR="00BB5003"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>
        <w:rPr>
          <w:sz w:val="24"/>
        </w:rPr>
        <w:tab/>
      </w: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2"/>
    </w:p>
    <w:p w:rsidR="00BB5003" w:rsidRDefault="00BB5003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:rsidR="00F03DE5" w:rsidRDefault="00F03DE5" w:rsidP="00F03DE5">
      <w:pPr>
        <w:tabs>
          <w:tab w:val="left" w:pos="1440"/>
        </w:tabs>
        <w:rPr>
          <w:b/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4"/>
    </w:p>
    <w:p w:rsidR="00F03DE5" w:rsidRDefault="00F03DE5" w:rsidP="00F03DE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BB5003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B5003">
        <w:rPr>
          <w:sz w:val="24"/>
        </w:rPr>
        <w:instrText xml:space="preserve"> FORMTEXT </w:instrText>
      </w:r>
      <w:r w:rsidR="00BB5003">
        <w:rPr>
          <w:sz w:val="24"/>
        </w:rPr>
      </w:r>
      <w:r w:rsidR="00BB5003">
        <w:rPr>
          <w:sz w:val="24"/>
        </w:rPr>
        <w:fldChar w:fldCharType="separate"/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noProof/>
          <w:sz w:val="24"/>
        </w:rPr>
        <w:t> </w:t>
      </w:r>
      <w:r w:rsidR="00BB5003">
        <w:rPr>
          <w:sz w:val="24"/>
        </w:rPr>
        <w:fldChar w:fldCharType="end"/>
      </w:r>
      <w:bookmarkEnd w:id="5"/>
    </w:p>
    <w:p w:rsidR="00F03DE5" w:rsidRDefault="00F03DE5" w:rsidP="00F03DE5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350"/>
          <w:tab w:val="left" w:pos="1440"/>
        </w:tabs>
        <w:rPr>
          <w:sz w:val="24"/>
        </w:rPr>
      </w:pPr>
      <w:r>
        <w:rPr>
          <w:b/>
          <w:sz w:val="24"/>
        </w:rPr>
        <w:t xml:space="preserve">SUBJECT:  </w:t>
      </w:r>
      <w:r>
        <w:rPr>
          <w:sz w:val="24"/>
        </w:rPr>
        <w:t>Right of Way Cost Estimate</w:t>
      </w: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BB5003" w:rsidP="00BB5003">
      <w:pPr>
        <w:tabs>
          <w:tab w:val="left" w:pos="1260"/>
          <w:tab w:val="left" w:pos="2160"/>
          <w:tab w:val="left" w:pos="5040"/>
        </w:tabs>
        <w:rPr>
          <w:sz w:val="24"/>
        </w:rPr>
      </w:pPr>
      <w:r>
        <w:rPr>
          <w:sz w:val="24"/>
        </w:rPr>
        <w:tab/>
        <w:t xml:space="preserve">County:  </w:t>
      </w:r>
      <w:r w:rsidRPr="00BB5003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6"/>
      <w:r>
        <w:rPr>
          <w:sz w:val="24"/>
        </w:rPr>
        <w:tab/>
      </w:r>
      <w:r w:rsidR="00F03DE5">
        <w:rPr>
          <w:sz w:val="24"/>
        </w:rPr>
        <w:t xml:space="preserve">Fed. Project:  </w:t>
      </w:r>
      <w:r w:rsidRPr="00BB5003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B5003">
        <w:rPr>
          <w:sz w:val="24"/>
          <w:u w:val="single"/>
        </w:rPr>
        <w:instrText xml:space="preserve"> FORMTEXT </w:instrText>
      </w:r>
      <w:r w:rsidRPr="00BB5003">
        <w:rPr>
          <w:sz w:val="24"/>
          <w:u w:val="single"/>
        </w:rPr>
      </w:r>
      <w:r w:rsidRPr="00BB5003">
        <w:rPr>
          <w:sz w:val="24"/>
          <w:u w:val="single"/>
        </w:rPr>
        <w:fldChar w:fldCharType="separate"/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noProof/>
          <w:sz w:val="24"/>
          <w:u w:val="single"/>
        </w:rPr>
        <w:t> </w:t>
      </w:r>
      <w:r w:rsidRPr="00BB5003">
        <w:rPr>
          <w:sz w:val="24"/>
          <w:u w:val="single"/>
        </w:rPr>
        <w:fldChar w:fldCharType="end"/>
      </w:r>
      <w:bookmarkEnd w:id="7"/>
    </w:p>
    <w:p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Route:  </w:t>
      </w:r>
      <w:r w:rsidR="00BB5003"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8"/>
      <w:r>
        <w:rPr>
          <w:sz w:val="24"/>
        </w:rPr>
        <w:t xml:space="preserve"> </w:t>
      </w:r>
      <w:r>
        <w:rPr>
          <w:sz w:val="24"/>
        </w:rPr>
        <w:tab/>
        <w:t xml:space="preserve">Alternate: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9"/>
    </w:p>
    <w:p w:rsidR="000D57B4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>Job: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0"/>
      <w:r>
        <w:rPr>
          <w:sz w:val="24"/>
        </w:rPr>
        <w:tab/>
      </w:r>
    </w:p>
    <w:p w:rsidR="00F03DE5" w:rsidRDefault="000D57B4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</w:r>
      <w:r w:rsidR="00F03DE5">
        <w:rPr>
          <w:sz w:val="24"/>
        </w:rPr>
        <w:t xml:space="preserve">Termini: </w:t>
      </w:r>
      <w:r w:rsidR="00F03DE5"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1"/>
    </w:p>
    <w:p w:rsidR="00F03DE5" w:rsidRDefault="00F03DE5" w:rsidP="00BB5003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ab/>
        <w:t xml:space="preserve">Date:  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2"/>
      <w:r>
        <w:rPr>
          <w:sz w:val="24"/>
        </w:rPr>
        <w:tab/>
        <w:t>Preparer:</w:t>
      </w:r>
      <w:r>
        <w:rPr>
          <w:sz w:val="24"/>
        </w:rPr>
        <w:tab/>
      </w:r>
      <w:r w:rsidR="00BB5003" w:rsidRPr="00BB5003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13"/>
    </w:p>
    <w:p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Project Development</w:t>
      </w:r>
    </w:p>
    <w:p w:rsidR="00F03DE5" w:rsidRDefault="00F03DE5" w:rsidP="00F03DE5">
      <w:pPr>
        <w:tabs>
          <w:tab w:val="left" w:pos="1260"/>
          <w:tab w:val="left" w:pos="2160"/>
          <w:tab w:val="left" w:pos="5040"/>
          <w:tab w:val="left" w:pos="6390"/>
        </w:tabs>
        <w:rPr>
          <w:sz w:val="24"/>
        </w:rPr>
      </w:pPr>
      <w:r>
        <w:rPr>
          <w:sz w:val="24"/>
        </w:rPr>
        <w:t>Stage:</w:t>
      </w:r>
    </w:p>
    <w:p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Project Initialization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>
        <w:rPr>
          <w:sz w:val="24"/>
        </w:rPr>
        <w:tab/>
        <w:t>4.</w:t>
      </w:r>
      <w:r>
        <w:rPr>
          <w:sz w:val="24"/>
        </w:rPr>
        <w:tab/>
        <w:t>Right of Way Plan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</w:p>
    <w:p w:rsidR="00F03DE5" w:rsidRDefault="00F03DE5" w:rsidP="00F03DE5">
      <w:pPr>
        <w:numPr>
          <w:ilvl w:val="0"/>
          <w:numId w:val="1"/>
        </w:numPr>
        <w:tabs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  <w:tab w:val="left" w:pos="8820"/>
        </w:tabs>
        <w:ind w:left="360"/>
        <w:rPr>
          <w:sz w:val="24"/>
        </w:rPr>
      </w:pPr>
      <w:r>
        <w:rPr>
          <w:sz w:val="24"/>
        </w:rPr>
        <w:t>Conceptual Plan/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"/>
      <w:r>
        <w:rPr>
          <w:sz w:val="24"/>
        </w:rPr>
        <w:tab/>
        <w:t>5.</w:t>
      </w:r>
      <w:r>
        <w:rPr>
          <w:sz w:val="24"/>
        </w:rPr>
        <w:tab/>
        <w:t>Acquisition Complete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</w:p>
    <w:p w:rsidR="00F03DE5" w:rsidRDefault="00F03DE5" w:rsidP="00F03DE5">
      <w:pPr>
        <w:tabs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ind w:left="720" w:hanging="720"/>
        <w:rPr>
          <w:sz w:val="24"/>
        </w:rPr>
      </w:pPr>
      <w:r>
        <w:rPr>
          <w:sz w:val="24"/>
        </w:rPr>
        <w:tab/>
        <w:t>Location Study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"/>
      <w:r>
        <w:rPr>
          <w:sz w:val="24"/>
        </w:rPr>
        <w:tab/>
      </w:r>
    </w:p>
    <w:p w:rsidR="00F03DE5" w:rsidRDefault="00F03DE5" w:rsidP="00F03DE5">
      <w:pPr>
        <w:tabs>
          <w:tab w:val="left" w:pos="0"/>
          <w:tab w:val="left" w:pos="360"/>
          <w:tab w:val="left" w:pos="720"/>
          <w:tab w:val="left" w:pos="1260"/>
          <w:tab w:val="left" w:pos="2160"/>
          <w:tab w:val="left" w:pos="315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Preliminary Plans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Estimated Righ</w:t>
      </w:r>
      <w:r w:rsidR="00BB5003">
        <w:rPr>
          <w:sz w:val="24"/>
        </w:rPr>
        <w:t>t of Way Acquisition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bookmarkStart w:id="20" w:name="Text14"/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bookmarkEnd w:id="20"/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Estimate of Incidental Costs:</w:t>
      </w:r>
      <w:r w:rsidR="00BB5003"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</w: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  <w:u w:val="single"/>
        </w:rPr>
      </w:pPr>
      <w:r>
        <w:rPr>
          <w:sz w:val="24"/>
        </w:rPr>
        <w:t>Total Right of Way Cost Estimate:</w:t>
      </w:r>
      <w:r>
        <w:rPr>
          <w:sz w:val="24"/>
        </w:rPr>
        <w:tab/>
      </w:r>
      <w:r w:rsidR="00BB5003">
        <w:rPr>
          <w:sz w:val="24"/>
        </w:rPr>
        <w:tab/>
      </w:r>
      <w:r w:rsidR="00BB5003">
        <w:rPr>
          <w:sz w:val="24"/>
        </w:rPr>
        <w:tab/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:rsidR="00BB5003" w:rsidRDefault="00BB5003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Previous Total Right of Way Cost Estimate:</w:t>
      </w: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$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  <w:r>
        <w:rPr>
          <w:sz w:val="24"/>
        </w:rPr>
        <w:tab/>
        <w:t xml:space="preserve">Date:  </w:t>
      </w:r>
      <w:r w:rsidR="00BB5003" w:rsidRPr="00BB500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5003" w:rsidRPr="00BB5003">
        <w:rPr>
          <w:sz w:val="24"/>
          <w:u w:val="single"/>
        </w:rPr>
        <w:instrText xml:space="preserve"> FORMTEXT </w:instrText>
      </w:r>
      <w:r w:rsidR="00BB5003" w:rsidRPr="00BB5003">
        <w:rPr>
          <w:sz w:val="24"/>
          <w:u w:val="single"/>
        </w:rPr>
      </w:r>
      <w:r w:rsidR="00BB5003" w:rsidRPr="00BB5003">
        <w:rPr>
          <w:sz w:val="24"/>
          <w:u w:val="single"/>
        </w:rPr>
        <w:fldChar w:fldCharType="separate"/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noProof/>
          <w:sz w:val="24"/>
          <w:u w:val="single"/>
        </w:rPr>
        <w:t> </w:t>
      </w:r>
      <w:r w:rsidR="00BB5003" w:rsidRPr="00BB5003">
        <w:rPr>
          <w:sz w:val="24"/>
          <w:u w:val="single"/>
        </w:rPr>
        <w:fldChar w:fldCharType="end"/>
      </w: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</w:p>
    <w:p w:rsidR="00F03DE5" w:rsidRDefault="00F03DE5" w:rsidP="00F03DE5">
      <w:pPr>
        <w:tabs>
          <w:tab w:val="left" w:pos="0"/>
          <w:tab w:val="left" w:pos="720"/>
          <w:tab w:val="left" w:pos="1260"/>
          <w:tab w:val="left" w:pos="2160"/>
          <w:tab w:val="left" w:pos="5040"/>
          <w:tab w:val="left" w:pos="5760"/>
          <w:tab w:val="left" w:pos="6390"/>
        </w:tabs>
        <w:rPr>
          <w:sz w:val="24"/>
        </w:rPr>
      </w:pPr>
      <w:r>
        <w:rPr>
          <w:sz w:val="24"/>
        </w:rPr>
        <w:t>Explanation for change from previous estimate:</w:t>
      </w: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03DE5" w:rsidRDefault="00F03DE5" w:rsidP="00F03DE5">
      <w:pPr>
        <w:tabs>
          <w:tab w:val="left" w:pos="1440"/>
        </w:tabs>
        <w:rPr>
          <w:sz w:val="24"/>
        </w:rPr>
      </w:pPr>
    </w:p>
    <w:p w:rsidR="00F80987" w:rsidRDefault="00F80987">
      <w:pPr>
        <w:spacing w:line="200" w:lineRule="exact"/>
      </w:pPr>
    </w:p>
    <w:sectPr w:rsidR="00F8098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E" w:rsidRDefault="001E5B9E" w:rsidP="00F80987">
      <w:r>
        <w:separator/>
      </w:r>
    </w:p>
  </w:endnote>
  <w:endnote w:type="continuationSeparator" w:id="0">
    <w:p w:rsidR="001E5B9E" w:rsidRDefault="001E5B9E" w:rsidP="00F8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03" w:rsidRPr="0026679B" w:rsidRDefault="0026679B" w:rsidP="0026679B">
    <w:pPr>
      <w:pStyle w:val="Footer"/>
      <w:tabs>
        <w:tab w:val="clear" w:pos="8640"/>
        <w:tab w:val="right" w:pos="9360"/>
      </w:tabs>
      <w:rPr>
        <w:b/>
      </w:rPr>
    </w:pPr>
    <w:r w:rsidRPr="0026679B">
      <w:rPr>
        <w:b/>
      </w:rPr>
      <w:t>EPG 236.3.3.3</w:t>
    </w:r>
    <w:r w:rsidRPr="0026679B">
      <w:rPr>
        <w:b/>
      </w:rPr>
      <w:tab/>
      <w:t>Page 1 of 1</w:t>
    </w:r>
    <w:r w:rsidRPr="0026679B">
      <w:rPr>
        <w:b/>
      </w:rPr>
      <w:tab/>
      <w:t>Form 3.3.3</w:t>
    </w:r>
    <w:r w:rsidR="009B60C7">
      <w:rPr>
        <w:b/>
      </w:rPr>
      <w:t>B</w:t>
    </w:r>
  </w:p>
  <w:p w:rsidR="0026679B" w:rsidRDefault="009B60C7" w:rsidP="0026679B">
    <w:pPr>
      <w:pStyle w:val="Footer"/>
      <w:tabs>
        <w:tab w:val="clear" w:pos="8640"/>
        <w:tab w:val="right" w:pos="9360"/>
      </w:tabs>
      <w:jc w:val="right"/>
    </w:pPr>
    <w:r>
      <w:t>05/2014</w:t>
    </w:r>
  </w:p>
  <w:p w:rsidR="00BB5003" w:rsidRPr="00F03DE5" w:rsidRDefault="00BB5003" w:rsidP="00F03DE5">
    <w:pPr>
      <w:pStyle w:val="Footer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E" w:rsidRDefault="001E5B9E" w:rsidP="00F80987">
      <w:r>
        <w:separator/>
      </w:r>
    </w:p>
  </w:footnote>
  <w:footnote w:type="continuationSeparator" w:id="0">
    <w:p w:rsidR="001E5B9E" w:rsidRDefault="001E5B9E" w:rsidP="00F8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C83"/>
    <w:multiLevelType w:val="hybridMultilevel"/>
    <w:tmpl w:val="A180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3"/>
    <w:rsid w:val="000D57B4"/>
    <w:rsid w:val="001E5B9E"/>
    <w:rsid w:val="0026679B"/>
    <w:rsid w:val="002B6AC6"/>
    <w:rsid w:val="00370D08"/>
    <w:rsid w:val="005D421A"/>
    <w:rsid w:val="005E7F1B"/>
    <w:rsid w:val="00664061"/>
    <w:rsid w:val="00673C0D"/>
    <w:rsid w:val="00676143"/>
    <w:rsid w:val="006E3076"/>
    <w:rsid w:val="007A3B46"/>
    <w:rsid w:val="008779DE"/>
    <w:rsid w:val="009B60C7"/>
    <w:rsid w:val="00A40A7E"/>
    <w:rsid w:val="00BB5003"/>
    <w:rsid w:val="00C116CF"/>
    <w:rsid w:val="00C833E1"/>
    <w:rsid w:val="00C954C8"/>
    <w:rsid w:val="00E8207A"/>
    <w:rsid w:val="00EC7D18"/>
    <w:rsid w:val="00F03DE5"/>
    <w:rsid w:val="00F1715D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E5"/>
  </w:style>
  <w:style w:type="character" w:styleId="PlaceholderText">
    <w:name w:val="Placeholder Text"/>
    <w:basedOn w:val="DefaultParagraphFont"/>
    <w:uiPriority w:val="99"/>
    <w:semiHidden/>
    <w:rsid w:val="00F03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ysite/personal/connel1/Shared%20Documents/EPG%20Document%20Directory/Chapter%203%20-%20Administration/K%20Drive%20Documents/Form%203-4_1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83A34-5933-4194-B149-392ABE8D2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1FC51-4118-4D2E-B251-4E5C0016D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1F0F7-B83D-47A3-B3B7-7FF4C791588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Form%203-4_1C.dot</Template>
  <TotalTime>1</TotalTime>
  <Pages>1</Pages>
  <Words>95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Keith Smith</cp:lastModifiedBy>
  <cp:revision>2</cp:revision>
  <cp:lastPrinted>2007-12-14T14:59:00Z</cp:lastPrinted>
  <dcterms:created xsi:type="dcterms:W3CDTF">2015-01-27T14:20:00Z</dcterms:created>
  <dcterms:modified xsi:type="dcterms:W3CDTF">2015-01-27T14:20:00Z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Right of Way Division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0x010100F424189D0C5A2B469A108EF0863025B7</vt:lpwstr>
  </property>
</Properties>
</file>