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1" w:rsidRDefault="00EE1351" w:rsidP="00EE1351">
      <w:pPr>
        <w:jc w:val="center"/>
        <w:rPr>
          <w:b/>
          <w:sz w:val="26"/>
          <w:szCs w:val="26"/>
        </w:rPr>
      </w:pPr>
    </w:p>
    <w:p w:rsidR="00EE1351" w:rsidRDefault="00EE1351" w:rsidP="00EE1351">
      <w:pPr>
        <w:jc w:val="center"/>
        <w:rPr>
          <w:b/>
          <w:sz w:val="26"/>
          <w:szCs w:val="26"/>
        </w:rPr>
      </w:pPr>
      <w:r w:rsidRPr="00EE1351">
        <w:rPr>
          <w:b/>
          <w:sz w:val="26"/>
          <w:szCs w:val="26"/>
        </w:rPr>
        <w:t>Table 3-1</w:t>
      </w:r>
      <w:r w:rsidR="00D33B21">
        <w:rPr>
          <w:b/>
          <w:sz w:val="26"/>
          <w:szCs w:val="26"/>
        </w:rPr>
        <w:t>,</w:t>
      </w:r>
      <w:r w:rsidRPr="00EE1351">
        <w:rPr>
          <w:b/>
          <w:sz w:val="26"/>
          <w:szCs w:val="26"/>
        </w:rPr>
        <w:t xml:space="preserve"> </w:t>
      </w:r>
      <w:bookmarkStart w:id="0" w:name="_GoBack"/>
      <w:bookmarkEnd w:id="0"/>
      <w:r w:rsidRPr="00EE1351">
        <w:rPr>
          <w:b/>
          <w:sz w:val="26"/>
          <w:szCs w:val="26"/>
        </w:rPr>
        <w:t xml:space="preserve">Suggested Clear-Zone Distances in Feet from Edge of Through </w:t>
      </w:r>
      <w:r w:rsidR="00D33B21">
        <w:rPr>
          <w:b/>
          <w:sz w:val="26"/>
          <w:szCs w:val="26"/>
        </w:rPr>
        <w:t xml:space="preserve">    </w:t>
      </w:r>
      <w:r w:rsidRPr="00EE1351">
        <w:rPr>
          <w:b/>
          <w:sz w:val="26"/>
          <w:szCs w:val="26"/>
        </w:rPr>
        <w:t>Traveled Lane</w:t>
      </w:r>
    </w:p>
    <w:p w:rsidR="00EE1351" w:rsidRPr="00EE1351" w:rsidRDefault="00EE1351">
      <w:pPr>
        <w:rPr>
          <w:b/>
          <w:sz w:val="26"/>
          <w:szCs w:val="26"/>
        </w:rPr>
      </w:pPr>
    </w:p>
    <w:p w:rsidR="00EE1351" w:rsidRDefault="00EE1351" w:rsidP="00D33B21">
      <w:pPr>
        <w:jc w:val="center"/>
      </w:pPr>
      <w:r>
        <w:rPr>
          <w:noProof/>
        </w:rPr>
        <w:drawing>
          <wp:inline distT="0" distB="0" distL="0" distR="0" wp14:anchorId="7E9AB851" wp14:editId="109DECDF">
            <wp:extent cx="5895252" cy="5262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6687" cy="526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351" w:rsidSect="00EE13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1"/>
    <w:rsid w:val="0041161C"/>
    <w:rsid w:val="0057040C"/>
    <w:rsid w:val="006732A1"/>
    <w:rsid w:val="00797C51"/>
    <w:rsid w:val="008B521F"/>
    <w:rsid w:val="00BB4507"/>
    <w:rsid w:val="00D15B12"/>
    <w:rsid w:val="00D33B21"/>
    <w:rsid w:val="00EE1351"/>
    <w:rsid w:val="00F4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B90CDF07</Template>
  <TotalTime>10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Smith</dc:creator>
  <cp:lastModifiedBy>Keith Smith</cp:lastModifiedBy>
  <cp:revision>2</cp:revision>
  <dcterms:created xsi:type="dcterms:W3CDTF">2018-08-14T17:42:00Z</dcterms:created>
  <dcterms:modified xsi:type="dcterms:W3CDTF">2018-08-14T17:52:00Z</dcterms:modified>
</cp:coreProperties>
</file>