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B334" w14:textId="71CBEA03" w:rsidR="009A26B6" w:rsidRPr="00C11FE2" w:rsidRDefault="005F19A5" w:rsidP="00E67F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9A26B6" w:rsidRPr="00C11FE2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Pr="00C11FE2"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14:paraId="6B7FE54A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54A0E68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Landowner</w:t>
      </w:r>
    </w:p>
    <w:p w14:paraId="75178744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14:paraId="22AD3397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City, State Zip</w:t>
      </w:r>
    </w:p>
    <w:p w14:paraId="241E8052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CE9699F" w14:textId="77777777" w:rsidR="002F612D" w:rsidRDefault="00E67FD3" w:rsidP="002F612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>Re:</w:t>
      </w:r>
      <w:r w:rsidRPr="00C11FE2">
        <w:rPr>
          <w:rFonts w:ascii="Times New Roman" w:hAnsi="Times New Roman" w:cs="Times New Roman"/>
          <w:sz w:val="24"/>
          <w:szCs w:val="24"/>
        </w:rPr>
        <w:tab/>
      </w:r>
      <w:r w:rsidR="00C11FE2" w:rsidRPr="00C11FE2">
        <w:rPr>
          <w:rFonts w:ascii="Times New Roman" w:hAnsi="Times New Roman" w:cs="Times New Roman"/>
          <w:sz w:val="24"/>
          <w:szCs w:val="24"/>
        </w:rPr>
        <w:t>__________</w:t>
      </w:r>
      <w:r w:rsidRPr="00C11FE2">
        <w:rPr>
          <w:rFonts w:ascii="Times New Roman" w:hAnsi="Times New Roman" w:cs="Times New Roman"/>
          <w:sz w:val="24"/>
          <w:szCs w:val="24"/>
        </w:rPr>
        <w:t xml:space="preserve"> </w:t>
      </w:r>
      <w:r w:rsidR="00C11FE2" w:rsidRPr="00C11FE2">
        <w:rPr>
          <w:rFonts w:ascii="Times New Roman" w:hAnsi="Times New Roman" w:cs="Times New Roman"/>
          <w:sz w:val="24"/>
          <w:szCs w:val="24"/>
        </w:rPr>
        <w:t>County, Route ___</w:t>
      </w:r>
      <w:r w:rsidR="002F61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F1C5CD" w14:textId="20A9608B" w:rsidR="00C11FE2" w:rsidRPr="00C11FE2" w:rsidRDefault="00C11FE2" w:rsidP="002F61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>Job No. _______</w:t>
      </w:r>
    </w:p>
    <w:p w14:paraId="642152CB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E96C2F5" w14:textId="77777777" w:rsidR="00344492" w:rsidRPr="00C11FE2" w:rsidRDefault="00344492" w:rsidP="003444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>Dear Property Owner:</w:t>
      </w:r>
    </w:p>
    <w:p w14:paraId="4E4522B6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D44AB2" w14:textId="77777777" w:rsidR="00344492" w:rsidRPr="00C11FE2" w:rsidRDefault="00344492" w:rsidP="003444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>The Missouri Department of Transportation is developing a project to [</w:t>
      </w:r>
      <w:r w:rsidRPr="00C11FE2">
        <w:rPr>
          <w:rFonts w:ascii="Times New Roman" w:hAnsi="Times New Roman" w:cs="Times New Roman"/>
          <w:i/>
          <w:iCs/>
          <w:sz w:val="24"/>
          <w:szCs w:val="24"/>
        </w:rPr>
        <w:t>project description</w:t>
      </w:r>
      <w:r w:rsidRPr="00C11FE2">
        <w:rPr>
          <w:rFonts w:ascii="Times New Roman" w:hAnsi="Times New Roman" w:cs="Times New Roman"/>
          <w:sz w:val="24"/>
          <w:szCs w:val="24"/>
        </w:rPr>
        <w:t>]. The project will begin [</w:t>
      </w:r>
      <w:r w:rsidRPr="00C11FE2">
        <w:rPr>
          <w:rFonts w:ascii="Times New Roman" w:hAnsi="Times New Roman" w:cs="Times New Roman"/>
          <w:i/>
          <w:iCs/>
          <w:sz w:val="24"/>
          <w:szCs w:val="24"/>
        </w:rPr>
        <w:t>project location</w:t>
      </w:r>
      <w:r w:rsidRPr="00C11FE2">
        <w:rPr>
          <w:rFonts w:ascii="Times New Roman" w:hAnsi="Times New Roman" w:cs="Times New Roman"/>
          <w:sz w:val="24"/>
          <w:szCs w:val="24"/>
        </w:rPr>
        <w:t>]. [</w:t>
      </w:r>
      <w:r w:rsidRPr="00C11FE2">
        <w:rPr>
          <w:rFonts w:ascii="Times New Roman" w:hAnsi="Times New Roman" w:cs="Times New Roman"/>
          <w:i/>
          <w:iCs/>
          <w:sz w:val="24"/>
          <w:szCs w:val="24"/>
        </w:rPr>
        <w:t>any other relevant project information</w:t>
      </w:r>
      <w:r w:rsidRPr="00C11FE2">
        <w:rPr>
          <w:rFonts w:ascii="Times New Roman" w:hAnsi="Times New Roman" w:cs="Times New Roman"/>
          <w:sz w:val="24"/>
          <w:szCs w:val="24"/>
        </w:rPr>
        <w:t>]</w:t>
      </w:r>
    </w:p>
    <w:p w14:paraId="31427E75" w14:textId="77777777" w:rsidR="00344492" w:rsidRPr="00C11FE2" w:rsidRDefault="00344492" w:rsidP="0034449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DACF779" w14:textId="3BEAC767" w:rsidR="00C11FE2" w:rsidRPr="00C11FE2" w:rsidRDefault="00C11FE2" w:rsidP="00C11FE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 xml:space="preserve">We are writing to request your help as the landowner to grant permission for our staff to gain access to conduct their work on your property along our existing MoDOT right-of-way. If you have any special concerns or would like to be present or notified when they will be coming, please include this information in the </w:t>
      </w:r>
      <w:r w:rsidRPr="00C11FE2">
        <w:rPr>
          <w:rFonts w:ascii="Times New Roman" w:hAnsi="Times New Roman" w:cs="Times New Roman"/>
          <w:i/>
          <w:iCs/>
          <w:sz w:val="24"/>
          <w:szCs w:val="24"/>
        </w:rPr>
        <w:t>Special Concerns</w:t>
      </w:r>
      <w:r w:rsidRPr="00C11FE2">
        <w:rPr>
          <w:rFonts w:ascii="Times New Roman" w:hAnsi="Times New Roman" w:cs="Times New Roman"/>
          <w:sz w:val="24"/>
          <w:szCs w:val="24"/>
        </w:rPr>
        <w:t xml:space="preserve"> section of the comment form. Please check the permission box, sign, and send it back to us in the postage paid envelope by [</w:t>
      </w:r>
      <w:r w:rsidRPr="00C11FE2">
        <w:rPr>
          <w:rFonts w:ascii="Times New Roman" w:hAnsi="Times New Roman" w:cs="Times New Roman"/>
          <w:i/>
          <w:iCs/>
          <w:sz w:val="24"/>
          <w:szCs w:val="24"/>
        </w:rPr>
        <w:t>date</w:t>
      </w:r>
      <w:r w:rsidRPr="00C11FE2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6F9ED8A9" w14:textId="77777777" w:rsidR="00C11FE2" w:rsidRPr="00C11FE2" w:rsidRDefault="00C11FE2" w:rsidP="00C11FE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E1CECE9" w14:textId="183012A1" w:rsidR="00344492" w:rsidRPr="00C11FE2" w:rsidRDefault="00E67FD3" w:rsidP="00344492">
      <w:pPr>
        <w:ind w:firstLine="0"/>
        <w:rPr>
          <w:rFonts w:ascii="Times New Roman" w:hAnsi="Times New Roman" w:cs="Times New Roman"/>
          <w:sz w:val="24"/>
          <w:szCs w:val="24"/>
        </w:rPr>
      </w:pPr>
      <w:r w:rsidRPr="31FD4699">
        <w:rPr>
          <w:rFonts w:ascii="Times New Roman" w:hAnsi="Times New Roman" w:cs="Times New Roman"/>
          <w:sz w:val="24"/>
          <w:szCs w:val="24"/>
        </w:rPr>
        <w:t xml:space="preserve">Environmental surveys are investigations for historic structures, </w:t>
      </w:r>
      <w:bookmarkStart w:id="0" w:name="_Hlk99972501"/>
      <w:r w:rsidR="002F612D" w:rsidRPr="31FD4699">
        <w:rPr>
          <w:rFonts w:ascii="Times New Roman" w:hAnsi="Times New Roman" w:cs="Times New Roman"/>
          <w:sz w:val="24"/>
          <w:szCs w:val="24"/>
        </w:rPr>
        <w:t>identifying archaeological sites</w:t>
      </w:r>
      <w:bookmarkEnd w:id="0"/>
      <w:r w:rsidRPr="31FD4699">
        <w:rPr>
          <w:rFonts w:ascii="Times New Roman" w:hAnsi="Times New Roman" w:cs="Times New Roman"/>
          <w:sz w:val="24"/>
          <w:szCs w:val="24"/>
        </w:rPr>
        <w:t xml:space="preserve">, </w:t>
      </w:r>
      <w:r w:rsidR="00344492" w:rsidRPr="31FD4699">
        <w:rPr>
          <w:rFonts w:ascii="Times New Roman" w:hAnsi="Times New Roman" w:cs="Times New Roman"/>
          <w:sz w:val="24"/>
          <w:szCs w:val="24"/>
        </w:rPr>
        <w:t xml:space="preserve">threatened &amp; endangered species habitat, wetlands, </w:t>
      </w:r>
      <w:r w:rsidRPr="31FD4699">
        <w:rPr>
          <w:rFonts w:ascii="Times New Roman" w:hAnsi="Times New Roman" w:cs="Times New Roman"/>
          <w:sz w:val="24"/>
          <w:szCs w:val="24"/>
        </w:rPr>
        <w:t>and hazardous environmental contamination</w:t>
      </w:r>
      <w:r w:rsidR="00C11FE2" w:rsidRPr="31FD4699">
        <w:rPr>
          <w:rFonts w:ascii="Times New Roman" w:hAnsi="Times New Roman" w:cs="Times New Roman"/>
          <w:sz w:val="24"/>
          <w:szCs w:val="24"/>
        </w:rPr>
        <w:t xml:space="preserve">. </w:t>
      </w:r>
      <w:r w:rsidR="00344492" w:rsidRPr="31FD4699">
        <w:rPr>
          <w:rFonts w:ascii="Times New Roman" w:hAnsi="Times New Roman" w:cs="Times New Roman"/>
          <w:sz w:val="24"/>
          <w:szCs w:val="24"/>
        </w:rPr>
        <w:t xml:space="preserve">The screening process requires walking the land, taking photographs, and performing “shovel tests” in selected areas. </w:t>
      </w:r>
      <w:r w:rsidR="002F612D" w:rsidRPr="31FD4699">
        <w:rPr>
          <w:rFonts w:ascii="Times New Roman" w:hAnsi="Times New Roman" w:cs="Times New Roman"/>
          <w:sz w:val="24"/>
          <w:szCs w:val="24"/>
        </w:rPr>
        <w:t>Descriptions of these activities are in the attached document.</w:t>
      </w:r>
    </w:p>
    <w:p w14:paraId="7B121DBD" w14:textId="16B989C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4450566" w14:textId="2DB06EC0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 xml:space="preserve">If you have any further questions or comments, please do not hesitate to contact me at </w:t>
      </w:r>
      <w:r w:rsidR="00FB4A79" w:rsidRPr="00FB4A79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FB4A79">
        <w:rPr>
          <w:rFonts w:ascii="Times New Roman" w:hAnsi="Times New Roman" w:cs="Times New Roman"/>
          <w:sz w:val="24"/>
          <w:szCs w:val="24"/>
          <w:highlight w:val="yellow"/>
        </w:rPr>
        <w:t>phone number</w:t>
      </w:r>
      <w:r w:rsidR="00FB4A79" w:rsidRPr="00FB4A79">
        <w:rPr>
          <w:rFonts w:ascii="Times New Roman" w:hAnsi="Times New Roman" w:cs="Times New Roman"/>
          <w:sz w:val="24"/>
          <w:szCs w:val="24"/>
          <w:highlight w:val="yellow"/>
        </w:rPr>
        <w:t>&gt;</w:t>
      </w:r>
      <w:r w:rsidRPr="00FB4A79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1" w:history="1">
        <w:r w:rsidR="00FB4A79" w:rsidRPr="00FB4A79">
          <w:rPr>
            <w:rStyle w:val="Hyperlink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&lt;</w:t>
        </w:r>
        <w:r w:rsidRPr="00FB4A79">
          <w:rPr>
            <w:rStyle w:val="Hyperlink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email</w:t>
        </w:r>
      </w:hyperlink>
      <w:r w:rsidRPr="00FB4A7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address</w:t>
      </w:r>
      <w:r w:rsidR="00FB4A79" w:rsidRPr="00FB4A7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&gt;</w:t>
      </w:r>
      <w:r w:rsidRPr="00FB4A79">
        <w:rPr>
          <w:rFonts w:ascii="Times New Roman" w:hAnsi="Times New Roman" w:cs="Times New Roman"/>
          <w:sz w:val="24"/>
          <w:szCs w:val="24"/>
        </w:rPr>
        <w:t>. Thank you for your help.</w:t>
      </w:r>
    </w:p>
    <w:p w14:paraId="66ECC044" w14:textId="77777777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98E2F9" w14:textId="77777777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>Sincerely,</w:t>
      </w:r>
    </w:p>
    <w:p w14:paraId="3B481E02" w14:textId="77777777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14:paraId="58B40B5E" w14:textId="77777777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14:paraId="0E24EA6C" w14:textId="77777777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41D979" w14:textId="77777777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 xml:space="preserve">[name], Transportation Project Manager </w:t>
      </w:r>
    </w:p>
    <w:p w14:paraId="2E40BF30" w14:textId="062A62A2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 xml:space="preserve">MoDOT – </w:t>
      </w:r>
      <w:r w:rsidR="00C11FE2">
        <w:rPr>
          <w:rFonts w:ascii="Times New Roman" w:hAnsi="Times New Roman" w:cs="Times New Roman"/>
          <w:sz w:val="24"/>
          <w:szCs w:val="24"/>
        </w:rPr>
        <w:t>_________</w:t>
      </w:r>
      <w:r w:rsidRPr="00C11FE2">
        <w:rPr>
          <w:rFonts w:ascii="Times New Roman" w:hAnsi="Times New Roman" w:cs="Times New Roman"/>
          <w:sz w:val="24"/>
          <w:szCs w:val="24"/>
        </w:rPr>
        <w:t xml:space="preserve"> District</w:t>
      </w:r>
    </w:p>
    <w:p w14:paraId="04F3722D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A6FE4BE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1A70FF0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Landowner</w:t>
      </w:r>
    </w:p>
    <w:p w14:paraId="011B2589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14:paraId="097BA6DB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City, State Zip</w:t>
      </w:r>
    </w:p>
    <w:p w14:paraId="0903553C" w14:textId="56DF47A2" w:rsidR="00E67FD3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6EC2F5" w14:textId="77777777" w:rsidR="00C11FE2" w:rsidRPr="00D545CE" w:rsidRDefault="00C11FE2" w:rsidP="00C11FE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5CE">
        <w:rPr>
          <w:rFonts w:ascii="Times New Roman" w:hAnsi="Times New Roman" w:cs="Times New Roman"/>
          <w:sz w:val="24"/>
          <w:szCs w:val="24"/>
        </w:rPr>
        <w:lastRenderedPageBreak/>
        <w:t xml:space="preserve">County: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D1928C6" w14:textId="7A3A1F12" w:rsidR="00E67FD3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5CE">
        <w:rPr>
          <w:rFonts w:ascii="Times New Roman" w:hAnsi="Times New Roman" w:cs="Times New Roman"/>
          <w:sz w:val="24"/>
          <w:szCs w:val="24"/>
        </w:rPr>
        <w:t xml:space="preserve">Route: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2C6EF4D" w14:textId="624C7A9E" w:rsidR="00C11FE2" w:rsidRPr="00D545CE" w:rsidRDefault="00C11FE2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No. _______</w:t>
      </w:r>
    </w:p>
    <w:p w14:paraId="4FFBA9B3" w14:textId="2B08E707" w:rsidR="00E67FD3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93B30A" w14:textId="77777777" w:rsidR="00C11FE2" w:rsidRPr="00D545CE" w:rsidRDefault="00C11FE2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AA10F9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5CE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E5AB3" wp14:editId="427A8382">
                <wp:simplePos x="0" y="0"/>
                <wp:positionH relativeFrom="column">
                  <wp:posOffset>11540</wp:posOffset>
                </wp:positionH>
                <wp:positionV relativeFrom="paragraph">
                  <wp:posOffset>31612</wp:posOffset>
                </wp:positionV>
                <wp:extent cx="86140" cy="99391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40" cy="9939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A31BC" id="Rectangle 3" o:spid="_x0000_s1026" style="position:absolute;margin-left:.9pt;margin-top:2.5pt;width:6.8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" filled="f" strokecolor="windowText" strokeweight="1pt"/>
            </w:pict>
          </mc:Fallback>
        </mc:AlternateContent>
      </w:r>
      <w:r w:rsidRPr="00D545CE">
        <w:rPr>
          <w:rFonts w:ascii="Times New Roman" w:hAnsi="Times New Roman" w:cs="Times New Roman"/>
          <w:sz w:val="24"/>
          <w:szCs w:val="24"/>
        </w:rPr>
        <w:t xml:space="preserve">       YES, I give permission for MoDOT</w:t>
      </w:r>
      <w:r>
        <w:rPr>
          <w:rFonts w:ascii="Times New Roman" w:hAnsi="Times New Roman" w:cs="Times New Roman"/>
          <w:sz w:val="24"/>
          <w:szCs w:val="24"/>
        </w:rPr>
        <w:t xml:space="preserve"> staff</w:t>
      </w:r>
      <w:r w:rsidRPr="00D545CE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access</w:t>
      </w:r>
      <w:r w:rsidRPr="00D545CE">
        <w:rPr>
          <w:rFonts w:ascii="Times New Roman" w:hAnsi="Times New Roman" w:cs="Times New Roman"/>
          <w:sz w:val="24"/>
          <w:szCs w:val="24"/>
        </w:rPr>
        <w:t xml:space="preserve"> my property</w:t>
      </w:r>
      <w:r>
        <w:rPr>
          <w:rFonts w:ascii="Times New Roman" w:hAnsi="Times New Roman" w:cs="Times New Roman"/>
          <w:sz w:val="24"/>
          <w:szCs w:val="24"/>
        </w:rPr>
        <w:t xml:space="preserve"> for the purposes of carrying out the work outlined above</w:t>
      </w:r>
      <w:r w:rsidRPr="00D545CE">
        <w:rPr>
          <w:rFonts w:ascii="Times New Roman" w:hAnsi="Times New Roman" w:cs="Times New Roman"/>
          <w:sz w:val="24"/>
          <w:szCs w:val="24"/>
        </w:rPr>
        <w:t>.</w:t>
      </w:r>
    </w:p>
    <w:p w14:paraId="0B59C4E0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2837E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5CE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3DD14" wp14:editId="221533B7">
                <wp:simplePos x="0" y="0"/>
                <wp:positionH relativeFrom="column">
                  <wp:posOffset>10519</wp:posOffset>
                </wp:positionH>
                <wp:positionV relativeFrom="paragraph">
                  <wp:posOffset>52705</wp:posOffset>
                </wp:positionV>
                <wp:extent cx="85725" cy="99060"/>
                <wp:effectExtent l="0" t="0" r="285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477C78" w14:textId="77777777" w:rsidR="00E67FD3" w:rsidRDefault="00E67FD3" w:rsidP="00E67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DD14" id="Rectangle 4" o:spid="_x0000_s1026" style="position:absolute;left:0;text-align:left;margin-left:.85pt;margin-top:4.15pt;width:6.75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" filled="f" strokecolor="windowText" strokeweight="1pt">
                <v:textbox>
                  <w:txbxContent>
                    <w:p w14:paraId="5E477C78" w14:textId="77777777" w:rsidR="00E67FD3" w:rsidRDefault="00E67FD3" w:rsidP="00E67F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545CE">
        <w:rPr>
          <w:rFonts w:ascii="Times New Roman" w:hAnsi="Times New Roman" w:cs="Times New Roman"/>
          <w:sz w:val="24"/>
          <w:szCs w:val="24"/>
        </w:rPr>
        <w:t xml:space="preserve">        NO, I do not grant permission</w:t>
      </w:r>
      <w:r>
        <w:rPr>
          <w:rFonts w:ascii="Times New Roman" w:hAnsi="Times New Roman" w:cs="Times New Roman"/>
          <w:sz w:val="24"/>
          <w:szCs w:val="24"/>
        </w:rPr>
        <w:t xml:space="preserve"> for MoDOT to access my property</w:t>
      </w:r>
      <w:r w:rsidRPr="00D545CE">
        <w:rPr>
          <w:rFonts w:ascii="Times New Roman" w:hAnsi="Times New Roman" w:cs="Times New Roman"/>
          <w:sz w:val="24"/>
          <w:szCs w:val="24"/>
        </w:rPr>
        <w:t>.</w:t>
      </w:r>
    </w:p>
    <w:p w14:paraId="45DB4281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931E84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0664A7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</w:rPr>
        <w:t xml:space="preserve">Property owner name (please print):  </w:t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502513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AB0B8A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E68B78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</w:rPr>
        <w:t xml:space="preserve">Property owner signature:  </w:t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81485E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C22CD2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3E32A1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</w:rPr>
        <w:t xml:space="preserve">Phone number: </w:t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29291F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1B73EA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3A8FD5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5CE">
        <w:rPr>
          <w:rFonts w:ascii="Times New Roman" w:hAnsi="Times New Roman" w:cs="Times New Roman"/>
          <w:sz w:val="24"/>
          <w:szCs w:val="24"/>
        </w:rPr>
        <w:t>Special Concerns:</w:t>
      </w:r>
    </w:p>
    <w:p w14:paraId="00AC9E39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3E9AE3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C900C8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2FE9DF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2BFB89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5D8358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84B93B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C30CCA" w14:textId="77777777" w:rsidR="00E67FD3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79CA58" w14:textId="77777777" w:rsidR="00E67FD3" w:rsidRPr="00EB5F05" w:rsidRDefault="00E67FD3" w:rsidP="00E67FD3">
      <w:pPr>
        <w:ind w:firstLine="0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14:paraId="430E28C4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3EB25C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4D2E04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EB2AF2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DB3113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F6715C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678686" w14:textId="77777777" w:rsidR="00E67FD3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DD67BB" w14:textId="77777777" w:rsidR="00E67FD3" w:rsidRPr="005F19A5" w:rsidRDefault="00E67FD3" w:rsidP="009A26B6">
      <w:pPr>
        <w:spacing w:after="240"/>
        <w:ind w:firstLine="0"/>
        <w:rPr>
          <w:rFonts w:ascii="Times New Roman" w:hAnsi="Times New Roman" w:cs="Times New Roman"/>
        </w:rPr>
      </w:pPr>
    </w:p>
    <w:sectPr w:rsidR="00E67FD3" w:rsidRPr="005F19A5" w:rsidSect="00436F69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15840"/>
      <w:pgMar w:top="1440" w:right="1440" w:bottom="1872" w:left="1440" w:header="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653D6" w14:textId="77777777" w:rsidR="00E663A2" w:rsidRDefault="00E663A2">
      <w:r>
        <w:separator/>
      </w:r>
    </w:p>
  </w:endnote>
  <w:endnote w:type="continuationSeparator" w:id="0">
    <w:p w14:paraId="75CAC592" w14:textId="77777777" w:rsidR="00E663A2" w:rsidRDefault="00E6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9272" w14:textId="77777777" w:rsidR="00DB0BDE" w:rsidRDefault="00DB0BDE"/>
  <w:p w14:paraId="2857E77F" w14:textId="77777777" w:rsidR="00DB0BDE" w:rsidRDefault="00DB0BDE">
    <w:pPr>
      <w:pStyle w:val="FooterEven"/>
    </w:pPr>
    <w:r>
      <w:t xml:space="preserve">Page </w:t>
    </w:r>
    <w:r w:rsidR="00E87F61">
      <w:fldChar w:fldCharType="begin"/>
    </w:r>
    <w:r w:rsidR="004B2D00">
      <w:instrText xml:space="preserve"> PAGE   \* MERGEFORMAT </w:instrText>
    </w:r>
    <w:r w:rsidR="00E87F61">
      <w:fldChar w:fldCharType="separate"/>
    </w:r>
    <w:r>
      <w:rPr>
        <w:noProof/>
        <w:sz w:val="24"/>
        <w:szCs w:val="24"/>
      </w:rPr>
      <w:t>2</w:t>
    </w:r>
    <w:r w:rsidR="00E87F61">
      <w:rPr>
        <w:noProof/>
        <w:sz w:val="24"/>
        <w:szCs w:val="24"/>
      </w:rPr>
      <w:fldChar w:fldCharType="end"/>
    </w:r>
  </w:p>
  <w:p w14:paraId="4F58C2EF" w14:textId="77777777" w:rsidR="00DB0BDE" w:rsidRDefault="00DB0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3CF0" w14:textId="77777777" w:rsidR="00DB0BDE" w:rsidRDefault="00436F69" w:rsidP="005D3B38">
    <w:pPr>
      <w:pStyle w:val="Footer"/>
      <w:ind w:left="-630" w:firstLine="270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FF056" wp14:editId="6953FEC3">
              <wp:simplePos x="0" y="0"/>
              <wp:positionH relativeFrom="margin">
                <wp:posOffset>0</wp:posOffset>
              </wp:positionH>
              <wp:positionV relativeFrom="paragraph">
                <wp:posOffset>-571500</wp:posOffset>
              </wp:positionV>
              <wp:extent cx="5504688" cy="667512"/>
              <wp:effectExtent l="0" t="0" r="127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667512"/>
                        <a:chOff x="0" y="0"/>
                        <a:chExt cx="5504180" cy="666750"/>
                      </a:xfrm>
                    </wpg:grpSpPr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14475" y="180975"/>
                          <a:ext cx="39897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63C1" w14:textId="77777777" w:rsidR="00436F69" w:rsidRPr="00F87660" w:rsidRDefault="00436F69" w:rsidP="00436F69">
                            <w:pPr>
                              <w:spacing w:after="80"/>
                              <w:ind w:firstLine="0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75786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Our mission is to provide a world-class transportation system that is safe, innovative, </w:t>
                            </w:r>
                            <w:proofErr w:type="gramStart"/>
                            <w:r w:rsidRPr="0075786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>reliable</w:t>
                            </w:r>
                            <w:proofErr w:type="gramEnd"/>
                            <w:r w:rsidRPr="0075786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and dedicated to a prosperous Missouri.</w:t>
                            </w:r>
                          </w:p>
                          <w:p w14:paraId="7DEF84FA" w14:textId="77777777" w:rsidR="00436F69" w:rsidRPr="00F87660" w:rsidRDefault="00436F69" w:rsidP="00436F69">
                            <w:pPr>
                              <w:spacing w:after="80"/>
                              <w:ind w:firstLine="0"/>
                              <w:rPr>
                                <w:rFonts w:ascii="Calibri" w:hAnsi="Calibri" w:cs="Calibri"/>
                                <w:b/>
                                <w:sz w:val="10"/>
                              </w:rPr>
                            </w:pPr>
                            <w:r w:rsidRPr="00F87660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>www.modot.org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1FF056" id="Group 6" o:spid="_x0000_s1029" style="position:absolute;left:0;text-align:left;margin-left:0;margin-top:-45pt;width:433.45pt;height:52.55pt;z-index:251659264;mso-position-horizontal-relative:margin;mso-position-vertical-relative:text;mso-width-relative:margin;mso-height-relative:margin" coordsize="5504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width:1297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5144;top:1809;width:39897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04B063C1" w14:textId="77777777" w:rsidR="00436F69" w:rsidRPr="00F87660" w:rsidRDefault="00436F69" w:rsidP="00436F69">
                      <w:pPr>
                        <w:spacing w:after="80"/>
                        <w:ind w:firstLine="0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75786C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Our mission is to provide a world-class transportation system that is safe, innovative, </w:t>
                      </w:r>
                      <w:proofErr w:type="gramStart"/>
                      <w:r w:rsidRPr="0075786C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>reliable</w:t>
                      </w:r>
                      <w:proofErr w:type="gramEnd"/>
                      <w:r w:rsidRPr="0075786C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and dedicated to a prosperous Missouri.</w:t>
                      </w:r>
                    </w:p>
                    <w:p w14:paraId="7DEF84FA" w14:textId="77777777" w:rsidR="00436F69" w:rsidRPr="00F87660" w:rsidRDefault="00436F69" w:rsidP="00436F69">
                      <w:pPr>
                        <w:spacing w:after="80"/>
                        <w:ind w:firstLine="0"/>
                        <w:rPr>
                          <w:rFonts w:ascii="Calibri" w:hAnsi="Calibri" w:cs="Calibri"/>
                          <w:b/>
                          <w:sz w:val="10"/>
                        </w:rPr>
                      </w:pPr>
                      <w:r w:rsidRPr="00F87660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>www.modot.org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8A1DE" w14:textId="77777777" w:rsidR="00E663A2" w:rsidRDefault="00E663A2">
      <w:r>
        <w:separator/>
      </w:r>
    </w:p>
  </w:footnote>
  <w:footnote w:type="continuationSeparator" w:id="0">
    <w:p w14:paraId="01328C7F" w14:textId="77777777" w:rsidR="00E663A2" w:rsidRDefault="00E6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DFE548B" w14:textId="77777777" w:rsidR="00DB0BDE" w:rsidRDefault="00E67FD3">
        <w:pPr>
          <w:pStyle w:val="HeaderEven"/>
        </w:pPr>
        <w:r>
          <w:t>Michael Meinkoth</w:t>
        </w:r>
      </w:p>
    </w:sdtContent>
  </w:sdt>
  <w:p w14:paraId="70FE1F60" w14:textId="77777777" w:rsidR="00DB0BDE" w:rsidRDefault="00DB0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6EA22" w14:textId="77777777" w:rsidR="00DB0BDE" w:rsidRDefault="00DB0BDE" w:rsidP="00C12DA0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A1D0" w14:textId="77777777" w:rsidR="00556757" w:rsidRDefault="00556757" w:rsidP="00556757">
    <w:pPr>
      <w:pStyle w:val="Header"/>
      <w:ind w:firstLine="0"/>
    </w:pPr>
    <w:r>
      <w:rPr>
        <w:noProof/>
        <w:lang w:bidi="ar-SA"/>
      </w:rPr>
      <w:drawing>
        <wp:inline distT="0" distB="0" distL="0" distR="0" wp14:anchorId="5C48FC43" wp14:editId="77027559">
          <wp:extent cx="6781800" cy="876300"/>
          <wp:effectExtent l="0" t="0" r="0" b="0"/>
          <wp:docPr id="2" name="Picture 1" descr="Letterhead Temp CO above Line 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emp CO above Line 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5"/>
                  <a:stretch/>
                </pic:blipFill>
                <pic:spPr bwMode="auto">
                  <a:xfrm>
                    <a:off x="0" y="0"/>
                    <a:ext cx="67818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289150" w14:textId="77777777" w:rsidR="00556757" w:rsidRDefault="00556757" w:rsidP="00556757">
    <w:pPr>
      <w:pStyle w:val="Header"/>
      <w:tabs>
        <w:tab w:val="clear" w:pos="4320"/>
        <w:tab w:val="clear" w:pos="8640"/>
        <w:tab w:val="right" w:pos="9360"/>
      </w:tabs>
      <w:ind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CBD76" wp14:editId="64DD2185">
              <wp:simplePos x="0" y="0"/>
              <wp:positionH relativeFrom="column">
                <wp:posOffset>3990975</wp:posOffset>
              </wp:positionH>
              <wp:positionV relativeFrom="paragraph">
                <wp:posOffset>28575</wp:posOffset>
              </wp:positionV>
              <wp:extent cx="1600200" cy="219075"/>
              <wp:effectExtent l="0" t="0" r="19050" b="285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171C7" w14:textId="77777777" w:rsidR="00556757" w:rsidRPr="00D44780" w:rsidRDefault="00556757" w:rsidP="00556757">
                          <w:pPr>
                            <w:ind w:firstLine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F211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1.888.ASK MODOT (275.6636</w:t>
                          </w:r>
                          <w:r w:rsidRPr="00D447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CBD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4.25pt;margin-top:2.25pt;width:126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" strokecolor="white [3212]">
              <v:textbox inset="0,0,0,0">
                <w:txbxContent>
                  <w:p w14:paraId="566171C7" w14:textId="77777777" w:rsidR="00556757" w:rsidRPr="00D44780" w:rsidRDefault="00556757" w:rsidP="00556757">
                    <w:pPr>
                      <w:ind w:firstLine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F211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1.888.ASK MODOT (275.6636</w:t>
                    </w:r>
                    <w:r w:rsidRPr="00D447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inline distT="0" distB="0" distL="0" distR="0" wp14:anchorId="125BDA5D" wp14:editId="68D4DC9A">
              <wp:extent cx="2889504" cy="411480"/>
              <wp:effectExtent l="0" t="0" r="25400" b="2730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504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234DC" w14:textId="77777777" w:rsidR="00556757" w:rsidRDefault="00556757" w:rsidP="00556757">
                          <w:pPr>
                            <w:ind w:firstLine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Missouri Department of Transportation</w:t>
                          </w:r>
                        </w:p>
                        <w:p w14:paraId="23A2DAED" w14:textId="77777777" w:rsidR="00556757" w:rsidRDefault="00556757" w:rsidP="00556757">
                          <w:pPr>
                            <w:ind w:firstLine="0"/>
                            <w:jc w:val="both"/>
                          </w:pPr>
                          <w:r w:rsidRPr="00F4066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Patrick K. McKenna</w:t>
                          </w:r>
                          <w:r w:rsidRPr="008A23B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23B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5BDA5D" id="Text Box 1" o:spid="_x0000_s1028" type="#_x0000_t202" style="width:227.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" strokecolor="white [3212]">
              <v:textbox style="mso-fit-shape-to-text:t" inset="0,0,0,0">
                <w:txbxContent>
                  <w:p w14:paraId="64B234DC" w14:textId="77777777" w:rsidR="00556757" w:rsidRDefault="00556757" w:rsidP="00556757">
                    <w:pPr>
                      <w:ind w:firstLine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Missouri Department of Transportation</w:t>
                    </w:r>
                  </w:p>
                  <w:p w14:paraId="23A2DAED" w14:textId="77777777" w:rsidR="00556757" w:rsidRDefault="00556757" w:rsidP="00556757">
                    <w:pPr>
                      <w:ind w:firstLine="0"/>
                      <w:jc w:val="both"/>
                    </w:pPr>
                    <w:r w:rsidRPr="00F40660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Patrick K. McKenna</w:t>
                    </w:r>
                    <w:r w:rsidRPr="008A23B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8A23B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Director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65B815B" w14:textId="77777777" w:rsidR="00556757" w:rsidRDefault="00556757" w:rsidP="00556757">
    <w:pPr>
      <w:pStyle w:val="Header"/>
      <w:ind w:left="-1080"/>
    </w:pPr>
  </w:p>
  <w:p w14:paraId="0045A04C" w14:textId="77777777" w:rsidR="00AD22DA" w:rsidRDefault="00AD22DA" w:rsidP="007617F7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D3"/>
    <w:rsid w:val="000100B1"/>
    <w:rsid w:val="000124F4"/>
    <w:rsid w:val="0001682A"/>
    <w:rsid w:val="00041958"/>
    <w:rsid w:val="000873B2"/>
    <w:rsid w:val="000F1D1F"/>
    <w:rsid w:val="000F34B2"/>
    <w:rsid w:val="001468D9"/>
    <w:rsid w:val="0015384C"/>
    <w:rsid w:val="00155C8D"/>
    <w:rsid w:val="001739EE"/>
    <w:rsid w:val="00177F7B"/>
    <w:rsid w:val="001976AF"/>
    <w:rsid w:val="001A2F92"/>
    <w:rsid w:val="001C5F9C"/>
    <w:rsid w:val="001F301A"/>
    <w:rsid w:val="00227560"/>
    <w:rsid w:val="00233040"/>
    <w:rsid w:val="00235813"/>
    <w:rsid w:val="0024180A"/>
    <w:rsid w:val="002513DD"/>
    <w:rsid w:val="002618C8"/>
    <w:rsid w:val="00285316"/>
    <w:rsid w:val="002F2113"/>
    <w:rsid w:val="002F612D"/>
    <w:rsid w:val="00303243"/>
    <w:rsid w:val="00304111"/>
    <w:rsid w:val="00311940"/>
    <w:rsid w:val="00344492"/>
    <w:rsid w:val="00351C49"/>
    <w:rsid w:val="00353E6D"/>
    <w:rsid w:val="00393398"/>
    <w:rsid w:val="003E5742"/>
    <w:rsid w:val="00402CDB"/>
    <w:rsid w:val="00403533"/>
    <w:rsid w:val="00420089"/>
    <w:rsid w:val="00423FD3"/>
    <w:rsid w:val="00430C14"/>
    <w:rsid w:val="00436F69"/>
    <w:rsid w:val="00456901"/>
    <w:rsid w:val="004A426A"/>
    <w:rsid w:val="004A4814"/>
    <w:rsid w:val="004B2D00"/>
    <w:rsid w:val="004C7AFD"/>
    <w:rsid w:val="005261BD"/>
    <w:rsid w:val="00540FBE"/>
    <w:rsid w:val="00545F87"/>
    <w:rsid w:val="00555DCA"/>
    <w:rsid w:val="00556757"/>
    <w:rsid w:val="005775A4"/>
    <w:rsid w:val="00582022"/>
    <w:rsid w:val="005B2188"/>
    <w:rsid w:val="005B2231"/>
    <w:rsid w:val="005B609D"/>
    <w:rsid w:val="005C1560"/>
    <w:rsid w:val="005C2C57"/>
    <w:rsid w:val="005D3B38"/>
    <w:rsid w:val="005F19A5"/>
    <w:rsid w:val="00610997"/>
    <w:rsid w:val="00615C0E"/>
    <w:rsid w:val="00643F02"/>
    <w:rsid w:val="0067356A"/>
    <w:rsid w:val="00684B54"/>
    <w:rsid w:val="006E0577"/>
    <w:rsid w:val="00756A76"/>
    <w:rsid w:val="007617F7"/>
    <w:rsid w:val="00766DEE"/>
    <w:rsid w:val="00795195"/>
    <w:rsid w:val="007B1A2E"/>
    <w:rsid w:val="007C13E7"/>
    <w:rsid w:val="007E2E16"/>
    <w:rsid w:val="00807144"/>
    <w:rsid w:val="008211DA"/>
    <w:rsid w:val="00835006"/>
    <w:rsid w:val="0086041D"/>
    <w:rsid w:val="008736B0"/>
    <w:rsid w:val="00875DB2"/>
    <w:rsid w:val="00876922"/>
    <w:rsid w:val="008B0C38"/>
    <w:rsid w:val="008B129A"/>
    <w:rsid w:val="008B25A4"/>
    <w:rsid w:val="008E2BCD"/>
    <w:rsid w:val="00907FF5"/>
    <w:rsid w:val="009104B7"/>
    <w:rsid w:val="009800F6"/>
    <w:rsid w:val="009A26B6"/>
    <w:rsid w:val="00A02BA1"/>
    <w:rsid w:val="00A327E3"/>
    <w:rsid w:val="00A40C97"/>
    <w:rsid w:val="00A41DDA"/>
    <w:rsid w:val="00A542C5"/>
    <w:rsid w:val="00A95222"/>
    <w:rsid w:val="00AC5B8D"/>
    <w:rsid w:val="00AD20C1"/>
    <w:rsid w:val="00AD22DA"/>
    <w:rsid w:val="00AD46CD"/>
    <w:rsid w:val="00AE2375"/>
    <w:rsid w:val="00B0746D"/>
    <w:rsid w:val="00B321EF"/>
    <w:rsid w:val="00B41C3C"/>
    <w:rsid w:val="00B6185E"/>
    <w:rsid w:val="00BA6AF0"/>
    <w:rsid w:val="00BB2933"/>
    <w:rsid w:val="00BE070F"/>
    <w:rsid w:val="00C025CC"/>
    <w:rsid w:val="00C11FE2"/>
    <w:rsid w:val="00C12DA0"/>
    <w:rsid w:val="00C62398"/>
    <w:rsid w:val="00C823C2"/>
    <w:rsid w:val="00C91BD8"/>
    <w:rsid w:val="00CB3A9C"/>
    <w:rsid w:val="00CD15CE"/>
    <w:rsid w:val="00D214B6"/>
    <w:rsid w:val="00D35D48"/>
    <w:rsid w:val="00D44780"/>
    <w:rsid w:val="00D74B56"/>
    <w:rsid w:val="00D930C2"/>
    <w:rsid w:val="00DB0BDE"/>
    <w:rsid w:val="00DB0DE7"/>
    <w:rsid w:val="00DB65B9"/>
    <w:rsid w:val="00DC4CF1"/>
    <w:rsid w:val="00DD1CB1"/>
    <w:rsid w:val="00DE0727"/>
    <w:rsid w:val="00E05289"/>
    <w:rsid w:val="00E178C9"/>
    <w:rsid w:val="00E36BF8"/>
    <w:rsid w:val="00E533D4"/>
    <w:rsid w:val="00E663A2"/>
    <w:rsid w:val="00E67FD3"/>
    <w:rsid w:val="00E84030"/>
    <w:rsid w:val="00E87F61"/>
    <w:rsid w:val="00E921FC"/>
    <w:rsid w:val="00E972C6"/>
    <w:rsid w:val="00EA675D"/>
    <w:rsid w:val="00EB10F7"/>
    <w:rsid w:val="00EC0EC9"/>
    <w:rsid w:val="00EE0712"/>
    <w:rsid w:val="00EE1486"/>
    <w:rsid w:val="00EE37D7"/>
    <w:rsid w:val="00F1380D"/>
    <w:rsid w:val="00F44AAE"/>
    <w:rsid w:val="00F548B0"/>
    <w:rsid w:val="00F62244"/>
    <w:rsid w:val="00F76AF8"/>
    <w:rsid w:val="00F77D3B"/>
    <w:rsid w:val="00F93756"/>
    <w:rsid w:val="00FB4A79"/>
    <w:rsid w:val="00FE615D"/>
    <w:rsid w:val="31FD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585B726"/>
  <w15:docId w15:val="{0BBD37B1-7761-41C4-A6BE-662DAC3D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B1"/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  <w:pPr>
      <w:ind w:firstLine="0"/>
    </w:pPr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rsid w:val="00233040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rsid w:val="00233040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rsid w:val="00233040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rner.sherman@modot.mo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106_SHPO_cover_letter_v2021-10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8" ma:contentTypeDescription="Create a new document." ma:contentTypeScope="" ma:versionID="9c6670ebc0258053867f8892e93af27a">
  <xsd:schema xmlns:xsd="http://www.w3.org/2001/XMLSchema" xmlns:xs="http://www.w3.org/2001/XMLSchema" xmlns:p="http://schemas.microsoft.com/office/2006/metadata/properties" xmlns:ns2="108603d0-f72b-4cb7-8eab-3bec23b43d3f" targetNamespace="http://schemas.microsoft.com/office/2006/metadata/properties" ma:root="true" ma:fieldsID="dbcb50e9de2c57f82915466e314625e3" ns2:_="">
    <xsd:import namespace="108603d0-f72b-4cb7-8eab-3bec23b43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7F112-FCF2-4E89-87F4-861147B975E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5d608181-e015-4ae2-ad7e-f056c5ecf81a"/>
    <ds:schemaRef ds:uri="9c710821-b709-4d8b-9e85-e0d877d82a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7E2E773-F55E-4EF6-8344-8C5D4A80A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6F752-7797-43C0-9915-562BDF023CCF}"/>
</file>

<file path=docProps/app.xml><?xml version="1.0" encoding="utf-8"?>
<Properties xmlns="http://schemas.openxmlformats.org/officeDocument/2006/extended-properties" xmlns:vt="http://schemas.openxmlformats.org/officeDocument/2006/docPropsVTypes">
  <Template>106_SHPO_cover_letter_v2021-10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>MoDOT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Meinkoth</dc:creator>
  <cp:lastModifiedBy>Keith Smith</cp:lastModifiedBy>
  <cp:revision>2</cp:revision>
  <cp:lastPrinted>2011-07-28T14:18:00Z</cp:lastPrinted>
  <dcterms:created xsi:type="dcterms:W3CDTF">2022-05-03T19:27:00Z</dcterms:created>
  <dcterms:modified xsi:type="dcterms:W3CDTF">2022-05-03T19:27:00Z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0x01010058D71613D2E72F4BA6E7BB8A077E3899</vt:lpwstr>
  </property>
</Properties>
</file>