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6ADC9781" wp14:editId="2BAD0EF3">
            <wp:simplePos x="0" y="0"/>
            <wp:positionH relativeFrom="column">
              <wp:posOffset>-514350</wp:posOffset>
            </wp:positionH>
            <wp:positionV relativeFrom="paragraph">
              <wp:posOffset>-42545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:rsidTr="00EE53CC">
        <w:tc>
          <w:tcPr>
            <w:tcW w:w="4779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331"/>
        <w:gridCol w:w="85"/>
        <w:gridCol w:w="214"/>
        <w:gridCol w:w="360"/>
        <w:gridCol w:w="313"/>
        <w:gridCol w:w="13"/>
        <w:gridCol w:w="214"/>
        <w:gridCol w:w="90"/>
        <w:gridCol w:w="416"/>
        <w:gridCol w:w="233"/>
        <w:gridCol w:w="251"/>
        <w:gridCol w:w="90"/>
        <w:gridCol w:w="75"/>
        <w:gridCol w:w="105"/>
        <w:gridCol w:w="146"/>
        <w:gridCol w:w="109"/>
        <w:gridCol w:w="555"/>
        <w:gridCol w:w="90"/>
        <w:gridCol w:w="19"/>
        <w:gridCol w:w="108"/>
        <w:gridCol w:w="233"/>
        <w:gridCol w:w="199"/>
        <w:gridCol w:w="487"/>
        <w:gridCol w:w="124"/>
        <w:gridCol w:w="416"/>
        <w:gridCol w:w="233"/>
        <w:gridCol w:w="251"/>
        <w:gridCol w:w="270"/>
        <w:gridCol w:w="90"/>
        <w:gridCol w:w="686"/>
        <w:gridCol w:w="214"/>
        <w:gridCol w:w="1440"/>
      </w:tblGrid>
      <w:tr w:rsidR="00C92DF6" w:rsidTr="007C5903">
        <w:trPr>
          <w:trHeight w:val="260"/>
        </w:trPr>
        <w:tc>
          <w:tcPr>
            <w:tcW w:w="99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  <w:r w:rsidR="007C5903">
              <w:rPr>
                <w:rFonts w:ascii="Arial" w:hAnsi="Arial" w:cs="Arial"/>
                <w:b/>
                <w:bCs/>
                <w:sz w:val="20"/>
              </w:rPr>
              <w:t xml:space="preserve"> (Attach court document.)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:rsidTr="00C92DF6">
        <w:trPr>
          <w:cantSplit/>
        </w:trPr>
        <w:tc>
          <w:tcPr>
            <w:tcW w:w="5220" w:type="dxa"/>
            <w:gridSpan w:val="23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5"/>
          </w:tcPr>
          <w:p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:rsidTr="00C92DF6">
        <w:trPr>
          <w:cantSplit/>
        </w:trPr>
        <w:tc>
          <w:tcPr>
            <w:tcW w:w="4879" w:type="dxa"/>
            <w:gridSpan w:val="21"/>
            <w:tcBorders>
              <w:top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8"/>
            <w:tcBorders>
              <w:lef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:rsidTr="00136C11">
        <w:trPr>
          <w:cantSplit/>
        </w:trPr>
        <w:tc>
          <w:tcPr>
            <w:tcW w:w="11070" w:type="dxa"/>
            <w:gridSpan w:val="43"/>
          </w:tcPr>
          <w:p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7C590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C5903">
              <w:rPr>
                <w:rFonts w:ascii="Arial" w:hAnsi="Arial" w:cs="Arial"/>
                <w:b/>
                <w:sz w:val="20"/>
              </w:rPr>
            </w:r>
            <w:r w:rsidRPr="007C590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90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C5903">
              <w:rPr>
                <w:rFonts w:ascii="Arial" w:hAnsi="Arial" w:cs="Arial"/>
                <w:b/>
                <w:sz w:val="20"/>
              </w:rPr>
            </w:r>
            <w:r w:rsidRPr="007C590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C5903" w:rsidTr="002E45D7">
        <w:trPr>
          <w:cantSplit/>
        </w:trPr>
        <w:tc>
          <w:tcPr>
            <w:tcW w:w="11070" w:type="dxa"/>
            <w:gridSpan w:val="43"/>
            <w:vAlign w:val="center"/>
          </w:tcPr>
          <w:p w:rsidR="007C5903" w:rsidRPr="002E45D7" w:rsidRDefault="007C5903" w:rsidP="007C59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VENDOR ADDRESS:  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90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C5903">
              <w:rPr>
                <w:rFonts w:ascii="Arial" w:hAnsi="Arial" w:cs="Arial"/>
                <w:b/>
                <w:sz w:val="20"/>
              </w:rPr>
            </w:r>
            <w:r w:rsidRPr="007C590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7C590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:rsidTr="002E45D7">
        <w:trPr>
          <w:cantSplit/>
        </w:trPr>
        <w:tc>
          <w:tcPr>
            <w:tcW w:w="11070" w:type="dxa"/>
            <w:gridSpan w:val="43"/>
            <w:vAlign w:val="center"/>
          </w:tcPr>
          <w:p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2E45D7" w:rsidTr="002E45D7">
        <w:trPr>
          <w:cantSplit/>
        </w:trPr>
        <w:tc>
          <w:tcPr>
            <w:tcW w:w="1260" w:type="dxa"/>
            <w:gridSpan w:val="6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2340" w:type="dxa"/>
            <w:gridSpan w:val="9"/>
            <w:vAlign w:val="center"/>
          </w:tcPr>
          <w:p w:rsid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</w:t>
            </w:r>
            <w:r w:rsidR="002E45D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7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PLS Form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gridSpan w:val="12"/>
            <w:vAlign w:val="center"/>
          </w:tcPr>
          <w:p w:rsidR="008B04D6" w:rsidRP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 w:rsidR="002E45D7"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:rsidR="008B04D6" w:rsidRP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:rsidTr="00EE53CC">
        <w:trPr>
          <w:cantSplit/>
          <w:trHeight w:val="566"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:rsidTr="00EE53CC">
        <w:trPr>
          <w:cantSplit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3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:rsidTr="007C5903">
        <w:trPr>
          <w:cantSplit/>
          <w:trHeight w:val="70"/>
        </w:trPr>
        <w:tc>
          <w:tcPr>
            <w:tcW w:w="11070" w:type="dxa"/>
            <w:gridSpan w:val="43"/>
          </w:tcPr>
          <w:p w:rsidR="003F5D79" w:rsidRPr="007C5903" w:rsidRDefault="003F5D79">
            <w:pPr>
              <w:pStyle w:val="Heading1"/>
              <w:rPr>
                <w:sz w:val="16"/>
                <w:szCs w:val="16"/>
              </w:rPr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:rsidTr="00A80CBB"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7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1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:rsidTr="00C92DF6">
        <w:trPr>
          <w:cantSplit/>
          <w:trHeight w:val="296"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EE53CC">
      <w:footerReference w:type="default" r:id="rId12"/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D4" w:rsidRDefault="00147DD4">
      <w:r>
        <w:separator/>
      </w:r>
    </w:p>
  </w:endnote>
  <w:endnote w:type="continuationSeparator" w:id="0">
    <w:p w:rsidR="00147DD4" w:rsidRDefault="0014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61E2B">
      <w:rPr>
        <w:sz w:val="20"/>
      </w:rPr>
      <w:t>0</w:t>
    </w:r>
    <w:r w:rsidR="003F5D79">
      <w:rPr>
        <w:sz w:val="20"/>
      </w:rPr>
      <w:t>3</w:t>
    </w:r>
    <w:r w:rsidRPr="00061E2B">
      <w:rPr>
        <w:sz w:val="20"/>
      </w:rPr>
      <w:t>/201</w:t>
    </w:r>
    <w:r w:rsidR="003F5D79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D4" w:rsidRDefault="00147DD4">
      <w:r>
        <w:separator/>
      </w:r>
    </w:p>
  </w:footnote>
  <w:footnote w:type="continuationSeparator" w:id="0">
    <w:p w:rsidR="00147DD4" w:rsidRDefault="0014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AaFe2426LzJPLK0XjAUgTtyQt0=" w:salt="7EK2sGEpOMTJfGB4e2UiF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3"/>
    <w:rsid w:val="00056660"/>
    <w:rsid w:val="00061E2B"/>
    <w:rsid w:val="00095BF5"/>
    <w:rsid w:val="000A5525"/>
    <w:rsid w:val="00147DD4"/>
    <w:rsid w:val="001650C6"/>
    <w:rsid w:val="0017304D"/>
    <w:rsid w:val="001C7643"/>
    <w:rsid w:val="002849C4"/>
    <w:rsid w:val="002C6DEC"/>
    <w:rsid w:val="002E45D7"/>
    <w:rsid w:val="003418D8"/>
    <w:rsid w:val="003A2D3C"/>
    <w:rsid w:val="003F5D79"/>
    <w:rsid w:val="00501F9D"/>
    <w:rsid w:val="005A415A"/>
    <w:rsid w:val="006A01DE"/>
    <w:rsid w:val="00776C0A"/>
    <w:rsid w:val="007C5903"/>
    <w:rsid w:val="007E3702"/>
    <w:rsid w:val="00806DCC"/>
    <w:rsid w:val="008455EF"/>
    <w:rsid w:val="00874232"/>
    <w:rsid w:val="008B04D6"/>
    <w:rsid w:val="008B251E"/>
    <w:rsid w:val="008C3811"/>
    <w:rsid w:val="00917928"/>
    <w:rsid w:val="00991A78"/>
    <w:rsid w:val="009A6AC9"/>
    <w:rsid w:val="00A129D7"/>
    <w:rsid w:val="00A80CBB"/>
    <w:rsid w:val="00AA54B0"/>
    <w:rsid w:val="00B21187"/>
    <w:rsid w:val="00B52A26"/>
    <w:rsid w:val="00B94088"/>
    <w:rsid w:val="00C92DF6"/>
    <w:rsid w:val="00DC73D5"/>
    <w:rsid w:val="00E40B99"/>
    <w:rsid w:val="00ED07A6"/>
    <w:rsid w:val="00EE53CC"/>
    <w:rsid w:val="00EE59C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236.3.5_Acquisition_Payment_Form_(A-4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06AA7-20C4-439E-8063-47CF5A2EBF23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236.3.5_Acquisition_Payment_Form_(A-419).dotx</Template>
  <TotalTime>0</TotalTime>
  <Pages>1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2014-03-12T15:49:00Z</cp:lastPrinted>
  <dcterms:created xsi:type="dcterms:W3CDTF">2014-03-12T16:13:00Z</dcterms:created>
  <dcterms:modified xsi:type="dcterms:W3CDTF">2014-03-12T16:13:00Z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