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75C8A" w14:textId="77777777" w:rsidR="006A01DE" w:rsidRDefault="006A01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MISSOURI DEPARTMENT OF TRANSPORTATION</w:t>
      </w:r>
    </w:p>
    <w:p w14:paraId="0C45EEF5" w14:textId="77777777" w:rsidR="006A01DE" w:rsidRDefault="006A01D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14:paraId="71ECD1CA" w14:textId="77777777" w:rsidR="006A01DE" w:rsidRDefault="006A01DE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p w14:paraId="253939B5" w14:textId="77777777"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180"/>
        <w:gridCol w:w="180"/>
        <w:gridCol w:w="360"/>
        <w:gridCol w:w="15"/>
        <w:gridCol w:w="761"/>
        <w:gridCol w:w="540"/>
        <w:gridCol w:w="180"/>
        <w:gridCol w:w="275"/>
        <w:gridCol w:w="29"/>
        <w:gridCol w:w="720"/>
        <w:gridCol w:w="180"/>
        <w:gridCol w:w="43"/>
        <w:gridCol w:w="317"/>
        <w:gridCol w:w="360"/>
        <w:gridCol w:w="289"/>
        <w:gridCol w:w="252"/>
        <w:gridCol w:w="108"/>
        <w:gridCol w:w="251"/>
        <w:gridCol w:w="181"/>
        <w:gridCol w:w="108"/>
        <w:gridCol w:w="540"/>
        <w:gridCol w:w="52"/>
        <w:gridCol w:w="199"/>
        <w:gridCol w:w="289"/>
        <w:gridCol w:w="431"/>
        <w:gridCol w:w="289"/>
        <w:gridCol w:w="251"/>
        <w:gridCol w:w="289"/>
        <w:gridCol w:w="487"/>
        <w:gridCol w:w="124"/>
        <w:gridCol w:w="273"/>
        <w:gridCol w:w="87"/>
        <w:gridCol w:w="180"/>
        <w:gridCol w:w="1260"/>
      </w:tblGrid>
      <w:tr w:rsidR="006A01DE" w14:paraId="5351C4AD" w14:textId="77777777">
        <w:tc>
          <w:tcPr>
            <w:tcW w:w="900" w:type="dxa"/>
            <w:gridSpan w:val="3"/>
          </w:tcPr>
          <w:p w14:paraId="1F678A08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</w:t>
            </w:r>
          </w:p>
        </w:tc>
        <w:tc>
          <w:tcPr>
            <w:tcW w:w="2036" w:type="dxa"/>
            <w:gridSpan w:val="6"/>
          </w:tcPr>
          <w:p w14:paraId="62270E00" w14:textId="77777777" w:rsidR="006A01DE" w:rsidRDefault="006A01DE" w:rsidP="000A55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1024" w:type="dxa"/>
            <w:gridSpan w:val="3"/>
          </w:tcPr>
          <w:p w14:paraId="0F50FF9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2089" w:type="dxa"/>
            <w:gridSpan w:val="10"/>
          </w:tcPr>
          <w:p w14:paraId="3169819F" w14:textId="77777777" w:rsidR="006A01DE" w:rsidRDefault="006A01DE" w:rsidP="000A55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91" w:type="dxa"/>
            <w:gridSpan w:val="3"/>
          </w:tcPr>
          <w:p w14:paraId="379E74B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1009" w:type="dxa"/>
            <w:gridSpan w:val="3"/>
          </w:tcPr>
          <w:p w14:paraId="54F0AD61" w14:textId="77777777" w:rsidR="006A01DE" w:rsidRDefault="006A01DE" w:rsidP="000A55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027" w:type="dxa"/>
            <w:gridSpan w:val="3"/>
          </w:tcPr>
          <w:p w14:paraId="303849B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</w:t>
            </w:r>
          </w:p>
        </w:tc>
        <w:tc>
          <w:tcPr>
            <w:tcW w:w="1924" w:type="dxa"/>
            <w:gridSpan w:val="5"/>
          </w:tcPr>
          <w:p w14:paraId="7A70C566" w14:textId="77777777" w:rsidR="006A01DE" w:rsidRDefault="006A01DE" w:rsidP="000A55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6A01DE" w14:paraId="4EBC300F" w14:textId="77777777">
        <w:tc>
          <w:tcPr>
            <w:tcW w:w="2756" w:type="dxa"/>
            <w:gridSpan w:val="8"/>
            <w:tcBorders>
              <w:bottom w:val="single" w:sz="4" w:space="0" w:color="auto"/>
            </w:tcBorders>
          </w:tcPr>
          <w:p w14:paraId="02F30CF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427" w:type="dxa"/>
            <w:gridSpan w:val="6"/>
            <w:tcBorders>
              <w:bottom w:val="single" w:sz="4" w:space="0" w:color="auto"/>
            </w:tcBorders>
          </w:tcPr>
          <w:p w14:paraId="4145640E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18" w:type="dxa"/>
            <w:gridSpan w:val="4"/>
            <w:tcBorders>
              <w:bottom w:val="single" w:sz="4" w:space="0" w:color="auto"/>
            </w:tcBorders>
          </w:tcPr>
          <w:p w14:paraId="1E1C3E6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Negotiated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</w:tcPr>
          <w:p w14:paraId="3C92298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</w:tcPr>
          <w:p w14:paraId="4E4F86B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</w:t>
            </w:r>
          </w:p>
        </w:tc>
        <w:tc>
          <w:tcPr>
            <w:tcW w:w="1009" w:type="dxa"/>
            <w:gridSpan w:val="3"/>
            <w:tcBorders>
              <w:bottom w:val="single" w:sz="4" w:space="0" w:color="auto"/>
            </w:tcBorders>
          </w:tcPr>
          <w:p w14:paraId="5BF00B8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424" w:type="dxa"/>
            <w:gridSpan w:val="5"/>
            <w:tcBorders>
              <w:bottom w:val="single" w:sz="4" w:space="0" w:color="auto"/>
            </w:tcBorders>
          </w:tcPr>
          <w:p w14:paraId="22F7D75F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Judgment</w:t>
            </w:r>
          </w:p>
        </w:tc>
        <w:tc>
          <w:tcPr>
            <w:tcW w:w="1527" w:type="dxa"/>
            <w:gridSpan w:val="3"/>
            <w:tcBorders>
              <w:bottom w:val="single" w:sz="4" w:space="0" w:color="auto"/>
            </w:tcBorders>
          </w:tcPr>
          <w:p w14:paraId="190E255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6A01DE" w14:paraId="1518E179" w14:textId="77777777">
        <w:trPr>
          <w:cantSplit/>
        </w:trPr>
        <w:tc>
          <w:tcPr>
            <w:tcW w:w="1080" w:type="dxa"/>
            <w:gridSpan w:val="4"/>
          </w:tcPr>
          <w:p w14:paraId="248C900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2131" w:type="dxa"/>
            <w:gridSpan w:val="6"/>
          </w:tcPr>
          <w:p w14:paraId="3F7E61E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5"/>
          </w:tcPr>
          <w:p w14:paraId="6E7F342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300" w:type="dxa"/>
            <w:gridSpan w:val="21"/>
          </w:tcPr>
          <w:p w14:paraId="20FFEC4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6A01DE" w14:paraId="20F0B20A" w14:textId="77777777">
        <w:trPr>
          <w:cantSplit/>
        </w:trPr>
        <w:tc>
          <w:tcPr>
            <w:tcW w:w="1455" w:type="dxa"/>
            <w:gridSpan w:val="6"/>
          </w:tcPr>
          <w:p w14:paraId="768EABD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345" w:type="dxa"/>
            <w:gridSpan w:val="30"/>
          </w:tcPr>
          <w:p w14:paraId="5A62F22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6A01DE" w14:paraId="6A48204C" w14:textId="77777777">
        <w:trPr>
          <w:cantSplit/>
        </w:trPr>
        <w:tc>
          <w:tcPr>
            <w:tcW w:w="10800" w:type="dxa"/>
            <w:gridSpan w:val="36"/>
          </w:tcPr>
          <w:p w14:paraId="4CEAE460" w14:textId="77777777" w:rsidR="006A01DE" w:rsidRDefault="006A01D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01DE" w14:paraId="217FD0D1" w14:textId="77777777">
        <w:trPr>
          <w:cantSplit/>
        </w:trPr>
        <w:tc>
          <w:tcPr>
            <w:tcW w:w="10800" w:type="dxa"/>
            <w:gridSpan w:val="36"/>
          </w:tcPr>
          <w:p w14:paraId="6C0BF340" w14:textId="77777777" w:rsidR="006A01DE" w:rsidRDefault="006A01D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01DE" w14:paraId="60F571B8" w14:textId="77777777">
        <w:trPr>
          <w:cantSplit/>
        </w:trPr>
        <w:tc>
          <w:tcPr>
            <w:tcW w:w="10800" w:type="dxa"/>
            <w:gridSpan w:val="36"/>
          </w:tcPr>
          <w:p w14:paraId="3F7AB16D" w14:textId="77777777" w:rsidR="006A01DE" w:rsidRDefault="006A01D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6A01DE" w14:paraId="1FF7A85F" w14:textId="77777777">
        <w:trPr>
          <w:cantSplit/>
        </w:trPr>
        <w:tc>
          <w:tcPr>
            <w:tcW w:w="9000" w:type="dxa"/>
            <w:gridSpan w:val="32"/>
          </w:tcPr>
          <w:p w14:paraId="431898D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60" w:type="dxa"/>
            <w:gridSpan w:val="2"/>
          </w:tcPr>
          <w:p w14:paraId="21ACCA7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7CDF5CCA" w14:textId="77777777" w:rsidR="006A01DE" w:rsidRDefault="006A01DE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6A01DE" w14:paraId="407DE984" w14:textId="77777777">
        <w:trPr>
          <w:cantSplit/>
        </w:trPr>
        <w:tc>
          <w:tcPr>
            <w:tcW w:w="9000" w:type="dxa"/>
            <w:gridSpan w:val="32"/>
          </w:tcPr>
          <w:p w14:paraId="7B03091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14:paraId="3E7FD91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49B85ABD" w14:textId="77777777" w:rsidR="006A01DE" w:rsidRDefault="006A01DE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6A01DE" w14:paraId="49F82071" w14:textId="77777777">
        <w:trPr>
          <w:cantSplit/>
        </w:trPr>
        <w:tc>
          <w:tcPr>
            <w:tcW w:w="9000" w:type="dxa"/>
            <w:gridSpan w:val="32"/>
          </w:tcPr>
          <w:p w14:paraId="3974332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60" w:type="dxa"/>
            <w:gridSpan w:val="2"/>
          </w:tcPr>
          <w:p w14:paraId="39DB8D4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36C8A1E8" w14:textId="77777777" w:rsidR="006A01DE" w:rsidRDefault="006A01DE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6A01DE" w14:paraId="08C7A736" w14:textId="77777777">
        <w:trPr>
          <w:cantSplit/>
        </w:trPr>
        <w:tc>
          <w:tcPr>
            <w:tcW w:w="9000" w:type="dxa"/>
            <w:gridSpan w:val="32"/>
          </w:tcPr>
          <w:p w14:paraId="4F015CC0" w14:textId="77777777" w:rsidR="006A01DE" w:rsidRDefault="006A01D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60" w:type="dxa"/>
            <w:gridSpan w:val="2"/>
          </w:tcPr>
          <w:p w14:paraId="0250197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55ED399A" w14:textId="77777777" w:rsidR="006A01DE" w:rsidRDefault="006A01DE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 w:rsidR="000A5525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6A01DE" w14:paraId="33790059" w14:textId="77777777">
        <w:trPr>
          <w:cantSplit/>
        </w:trPr>
        <w:tc>
          <w:tcPr>
            <w:tcW w:w="9000" w:type="dxa"/>
            <w:gridSpan w:val="32"/>
          </w:tcPr>
          <w:p w14:paraId="6E667A10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</w:p>
          <w:p w14:paraId="6C65A189" w14:textId="77777777" w:rsidR="006A01DE" w:rsidRDefault="006A01DE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60" w:type="dxa"/>
            <w:gridSpan w:val="2"/>
          </w:tcPr>
          <w:p w14:paraId="11F2EA00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  <w:p w14:paraId="2F07C4C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5814409C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  <w:p w14:paraId="1BFF7D5C" w14:textId="77777777" w:rsidR="006A01DE" w:rsidRDefault="006A01D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6A01DE" w14:paraId="33D0A357" w14:textId="77777777">
        <w:trPr>
          <w:cantSplit/>
        </w:trPr>
        <w:tc>
          <w:tcPr>
            <w:tcW w:w="9000" w:type="dxa"/>
            <w:gridSpan w:val="32"/>
          </w:tcPr>
          <w:p w14:paraId="440F2C93" w14:textId="77777777" w:rsidR="006A01DE" w:rsidRDefault="006A01DE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</w:ddList>
                </w:ffData>
              </w:fldChar>
            </w:r>
            <w:bookmarkStart w:id="17" w:name="Dropdown3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14:paraId="152DDFDE" w14:textId="77777777" w:rsidR="006A01DE" w:rsidRDefault="006A01DE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14:paraId="1BF200AC" w14:textId="77777777" w:rsidR="006A01DE" w:rsidRDefault="006A01DE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14:paraId="2E1082BA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  <w:p w14:paraId="4A73F4E8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  <w:p w14:paraId="5D87523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2B6A7521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  <w:p w14:paraId="2E1C48B5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  <w:p w14:paraId="0E1E19CE" w14:textId="77777777" w:rsidR="006A01DE" w:rsidRDefault="006A01D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6A01DE" w14:paraId="746896DE" w14:textId="77777777">
        <w:trPr>
          <w:cantSplit/>
        </w:trPr>
        <w:tc>
          <w:tcPr>
            <w:tcW w:w="5149" w:type="dxa"/>
            <w:gridSpan w:val="17"/>
            <w:tcBorders>
              <w:top w:val="nil"/>
              <w:right w:val="nil"/>
            </w:tcBorders>
          </w:tcPr>
          <w:p w14:paraId="6617209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204A0E7C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gridSpan w:val="9"/>
            <w:tcBorders>
              <w:left w:val="nil"/>
            </w:tcBorders>
          </w:tcPr>
          <w:p w14:paraId="541A656A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14:paraId="13B1807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</w:tcPr>
          <w:p w14:paraId="1B99C007" w14:textId="77777777" w:rsidR="006A01DE" w:rsidRDefault="006A01D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01DE" w14:paraId="0430B717" w14:textId="77777777">
        <w:trPr>
          <w:cantSplit/>
        </w:trPr>
        <w:tc>
          <w:tcPr>
            <w:tcW w:w="9000" w:type="dxa"/>
            <w:gridSpan w:val="32"/>
          </w:tcPr>
          <w:p w14:paraId="6B70CA0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14:paraId="6103EA8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</w:tcPr>
          <w:p w14:paraId="6E49117C" w14:textId="77777777" w:rsidR="006A01DE" w:rsidRDefault="006A01D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6A01DE" w14:paraId="3D45EB60" w14:textId="77777777">
        <w:trPr>
          <w:cantSplit/>
        </w:trPr>
        <w:tc>
          <w:tcPr>
            <w:tcW w:w="9000" w:type="dxa"/>
            <w:gridSpan w:val="32"/>
          </w:tcPr>
          <w:p w14:paraId="5BEC965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14:paraId="1E506F2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52C6C" w14:textId="77777777" w:rsidR="006A01DE" w:rsidRDefault="006A01D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A5525"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6A01DE" w14:paraId="0B62AF4C" w14:textId="77777777">
        <w:trPr>
          <w:cantSplit/>
        </w:trPr>
        <w:tc>
          <w:tcPr>
            <w:tcW w:w="10800" w:type="dxa"/>
            <w:gridSpan w:val="36"/>
          </w:tcPr>
          <w:p w14:paraId="3E6387EF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</w:tr>
      <w:tr w:rsidR="006A01DE" w14:paraId="47CEF6AF" w14:textId="77777777">
        <w:trPr>
          <w:cantSplit/>
        </w:trPr>
        <w:tc>
          <w:tcPr>
            <w:tcW w:w="8389" w:type="dxa"/>
            <w:gridSpan w:val="30"/>
          </w:tcPr>
          <w:p w14:paraId="63EBB76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CHECK PAYABLE TO: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411" w:type="dxa"/>
            <w:gridSpan w:val="6"/>
          </w:tcPr>
          <w:p w14:paraId="64E888A4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</w:tr>
      <w:tr w:rsidR="006A01DE" w14:paraId="7EBEC456" w14:textId="77777777">
        <w:trPr>
          <w:cantSplit/>
        </w:trPr>
        <w:tc>
          <w:tcPr>
            <w:tcW w:w="10800" w:type="dxa"/>
            <w:gridSpan w:val="36"/>
          </w:tcPr>
          <w:p w14:paraId="69DA821F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</w:tr>
      <w:tr w:rsidR="006A01DE" w14:paraId="61E41FE3" w14:textId="77777777">
        <w:trPr>
          <w:cantSplit/>
        </w:trPr>
        <w:tc>
          <w:tcPr>
            <w:tcW w:w="10800" w:type="dxa"/>
            <w:gridSpan w:val="36"/>
          </w:tcPr>
          <w:p w14:paraId="777F18B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1099-S REPORTABLE BY MoDOT (Required)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Yes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No  If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yes, a 1099S Form must be added in RWPA.</w:t>
            </w:r>
          </w:p>
        </w:tc>
      </w:tr>
      <w:tr w:rsidR="006A01DE" w14:paraId="5903F425" w14:textId="77777777">
        <w:trPr>
          <w:cantSplit/>
        </w:trPr>
        <w:tc>
          <w:tcPr>
            <w:tcW w:w="10800" w:type="dxa"/>
            <w:gridSpan w:val="36"/>
          </w:tcPr>
          <w:p w14:paraId="07A8279A" w14:textId="77777777" w:rsidR="006A01DE" w:rsidRDefault="006A01D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A01DE" w14:paraId="06CF2329" w14:textId="77777777">
        <w:trPr>
          <w:cantSplit/>
        </w:trPr>
        <w:tc>
          <w:tcPr>
            <w:tcW w:w="10800" w:type="dxa"/>
            <w:gridSpan w:val="36"/>
          </w:tcPr>
          <w:p w14:paraId="07BA07EF" w14:textId="77777777" w:rsidR="006A01DE" w:rsidRDefault="006A01D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6A01DE" w14:paraId="1F7AED80" w14:textId="77777777">
        <w:trPr>
          <w:cantSplit/>
        </w:trPr>
        <w:tc>
          <w:tcPr>
            <w:tcW w:w="1080" w:type="dxa"/>
            <w:gridSpan w:val="4"/>
          </w:tcPr>
          <w:p w14:paraId="53848C5F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6049" w:type="dxa"/>
            <w:gridSpan w:val="22"/>
          </w:tcPr>
          <w:p w14:paraId="1F0A065C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</w:tcPr>
          <w:p w14:paraId="5EA2B5D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11" w:type="dxa"/>
            <w:gridSpan w:val="6"/>
          </w:tcPr>
          <w:p w14:paraId="2326B85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6A01DE" w14:paraId="481B3C46" w14:textId="77777777">
        <w:trPr>
          <w:cantSplit/>
        </w:trPr>
        <w:tc>
          <w:tcPr>
            <w:tcW w:w="1080" w:type="dxa"/>
            <w:gridSpan w:val="4"/>
          </w:tcPr>
          <w:p w14:paraId="49F5FFB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720" w:type="dxa"/>
            <w:gridSpan w:val="32"/>
          </w:tcPr>
          <w:p w14:paraId="7D5F325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6A01DE" w14:paraId="67F5CB0B" w14:textId="77777777">
        <w:trPr>
          <w:cantSplit/>
        </w:trPr>
        <w:tc>
          <w:tcPr>
            <w:tcW w:w="10800" w:type="dxa"/>
            <w:gridSpan w:val="36"/>
          </w:tcPr>
          <w:p w14:paraId="57E42F42" w14:textId="77777777" w:rsidR="006A01DE" w:rsidRDefault="006A01DE">
            <w:pPr>
              <w:pStyle w:val="Heading1"/>
              <w:rPr>
                <w:sz w:val="20"/>
              </w:rPr>
            </w:pPr>
          </w:p>
        </w:tc>
      </w:tr>
      <w:tr w:rsidR="006A01DE" w14:paraId="26C0F464" w14:textId="77777777">
        <w:trPr>
          <w:cantSplit/>
        </w:trPr>
        <w:tc>
          <w:tcPr>
            <w:tcW w:w="10800" w:type="dxa"/>
            <w:gridSpan w:val="36"/>
          </w:tcPr>
          <w:p w14:paraId="5B7B5D8E" w14:textId="77777777" w:rsidR="006A01DE" w:rsidRDefault="006A01DE">
            <w:pPr>
              <w:pStyle w:val="Heading1"/>
              <w:rPr>
                <w:sz w:val="20"/>
              </w:rPr>
            </w:pPr>
          </w:p>
        </w:tc>
      </w:tr>
      <w:tr w:rsidR="006A01DE" w14:paraId="034718EB" w14:textId="77777777">
        <w:trPr>
          <w:cantSplit/>
        </w:trPr>
        <w:tc>
          <w:tcPr>
            <w:tcW w:w="10800" w:type="dxa"/>
            <w:gridSpan w:val="36"/>
          </w:tcPr>
          <w:p w14:paraId="536C7811" w14:textId="77777777" w:rsidR="006A01DE" w:rsidRDefault="006A01DE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6A01DE" w14:paraId="6CDD3DEF" w14:textId="77777777">
        <w:tc>
          <w:tcPr>
            <w:tcW w:w="720" w:type="dxa"/>
            <w:gridSpan w:val="2"/>
          </w:tcPr>
          <w:p w14:paraId="5993A2B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3"/>
          </w:tcPr>
          <w:p w14:paraId="0FD570C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76" w:type="dxa"/>
            <w:gridSpan w:val="2"/>
          </w:tcPr>
          <w:p w14:paraId="0A53E17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1024" w:type="dxa"/>
            <w:gridSpan w:val="4"/>
          </w:tcPr>
          <w:p w14:paraId="4EFDC9B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2"/>
          </w:tcPr>
          <w:p w14:paraId="7930DE8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3"/>
          </w:tcPr>
          <w:p w14:paraId="62D6BC5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4"/>
          </w:tcPr>
          <w:p w14:paraId="6304057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4"/>
          </w:tcPr>
          <w:p w14:paraId="2C53428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3"/>
          </w:tcPr>
          <w:p w14:paraId="112B549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1980" w:type="dxa"/>
            <w:gridSpan w:val="8"/>
          </w:tcPr>
          <w:p w14:paraId="4659C74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260" w:type="dxa"/>
          </w:tcPr>
          <w:p w14:paraId="7D3ECA2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6A01DE" w14:paraId="5656330B" w14:textId="77777777">
        <w:trPr>
          <w:cantSplit/>
        </w:trPr>
        <w:tc>
          <w:tcPr>
            <w:tcW w:w="720" w:type="dxa"/>
            <w:gridSpan w:val="2"/>
          </w:tcPr>
          <w:p w14:paraId="7E9DF40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3"/>
          </w:tcPr>
          <w:p w14:paraId="0CA7BAA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76" w:type="dxa"/>
            <w:gridSpan w:val="2"/>
          </w:tcPr>
          <w:p w14:paraId="19AFD01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08CDCF48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2"/>
          </w:tcPr>
          <w:p w14:paraId="5A95ABFC" w14:textId="77777777" w:rsidR="006A01DE" w:rsidRDefault="00095B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3"/>
          </w:tcPr>
          <w:p w14:paraId="3AF3D08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369430D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4"/>
          </w:tcPr>
          <w:p w14:paraId="6E22D23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Dropdown29"/>
        <w:tc>
          <w:tcPr>
            <w:tcW w:w="919" w:type="dxa"/>
            <w:gridSpan w:val="3"/>
          </w:tcPr>
          <w:p w14:paraId="48E68814" w14:textId="77777777" w:rsidR="006A01DE" w:rsidRDefault="002C6D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14:paraId="4EFF3ED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311B3E5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260" w:type="dxa"/>
          </w:tcPr>
          <w:p w14:paraId="7D34315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6A01DE" w14:paraId="708FD7D6" w14:textId="77777777">
        <w:trPr>
          <w:cantSplit/>
        </w:trPr>
        <w:tc>
          <w:tcPr>
            <w:tcW w:w="720" w:type="dxa"/>
            <w:gridSpan w:val="2"/>
          </w:tcPr>
          <w:p w14:paraId="43F115D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3"/>
          </w:tcPr>
          <w:p w14:paraId="12DEF78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76" w:type="dxa"/>
            <w:gridSpan w:val="2"/>
          </w:tcPr>
          <w:p w14:paraId="0ECBA30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353A365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2"/>
          </w:tcPr>
          <w:p w14:paraId="15433F36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3"/>
          </w:tcPr>
          <w:p w14:paraId="4FDCB66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614EB20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4"/>
          </w:tcPr>
          <w:p w14:paraId="2310DF9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Dropdown30"/>
        <w:tc>
          <w:tcPr>
            <w:tcW w:w="919" w:type="dxa"/>
            <w:gridSpan w:val="3"/>
          </w:tcPr>
          <w:p w14:paraId="595E2893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14:paraId="0C477A4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2D29C3D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14:paraId="364AD9B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6A01DE" w14:paraId="33C71C91" w14:textId="77777777">
        <w:trPr>
          <w:cantSplit/>
        </w:trPr>
        <w:tc>
          <w:tcPr>
            <w:tcW w:w="720" w:type="dxa"/>
            <w:gridSpan w:val="2"/>
          </w:tcPr>
          <w:p w14:paraId="5958251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3"/>
          </w:tcPr>
          <w:p w14:paraId="25933F5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76" w:type="dxa"/>
            <w:gridSpan w:val="2"/>
          </w:tcPr>
          <w:p w14:paraId="1CF0D21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5DB91AD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2"/>
          </w:tcPr>
          <w:p w14:paraId="2146A8EE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3"/>
          </w:tcPr>
          <w:p w14:paraId="2ECB869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50F7C17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4"/>
          </w:tcPr>
          <w:p w14:paraId="4BC61EA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Dropdown31"/>
        <w:tc>
          <w:tcPr>
            <w:tcW w:w="919" w:type="dxa"/>
            <w:gridSpan w:val="3"/>
          </w:tcPr>
          <w:p w14:paraId="0A9251B3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14:paraId="2A54E48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15CF876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260" w:type="dxa"/>
          </w:tcPr>
          <w:p w14:paraId="558A400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6A01DE" w14:paraId="78CB9124" w14:textId="77777777">
        <w:trPr>
          <w:cantSplit/>
        </w:trPr>
        <w:tc>
          <w:tcPr>
            <w:tcW w:w="720" w:type="dxa"/>
            <w:gridSpan w:val="2"/>
          </w:tcPr>
          <w:p w14:paraId="789FC03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3"/>
          </w:tcPr>
          <w:p w14:paraId="239DDA2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76" w:type="dxa"/>
            <w:gridSpan w:val="2"/>
          </w:tcPr>
          <w:p w14:paraId="79C6811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4F539D1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2"/>
          </w:tcPr>
          <w:p w14:paraId="55BF0CEB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3"/>
          </w:tcPr>
          <w:p w14:paraId="1D5F73B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71E7970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4"/>
          </w:tcPr>
          <w:p w14:paraId="5C9A26C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Dropdown32"/>
        <w:tc>
          <w:tcPr>
            <w:tcW w:w="919" w:type="dxa"/>
            <w:gridSpan w:val="3"/>
          </w:tcPr>
          <w:p w14:paraId="20CDCF4C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14:paraId="129662E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2E5C74D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260" w:type="dxa"/>
          </w:tcPr>
          <w:p w14:paraId="2BFBDFF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6A01DE" w14:paraId="58993557" w14:textId="77777777">
        <w:trPr>
          <w:cantSplit/>
        </w:trPr>
        <w:tc>
          <w:tcPr>
            <w:tcW w:w="720" w:type="dxa"/>
            <w:gridSpan w:val="2"/>
          </w:tcPr>
          <w:p w14:paraId="348C1BC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3"/>
          </w:tcPr>
          <w:p w14:paraId="7E13358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76" w:type="dxa"/>
            <w:gridSpan w:val="2"/>
          </w:tcPr>
          <w:p w14:paraId="41FA574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3BF274B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2"/>
          </w:tcPr>
          <w:p w14:paraId="5F736B7D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3"/>
          </w:tcPr>
          <w:p w14:paraId="69EF754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2273CB1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4"/>
          </w:tcPr>
          <w:p w14:paraId="4F43DD98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Dropdown33"/>
        <w:tc>
          <w:tcPr>
            <w:tcW w:w="919" w:type="dxa"/>
            <w:gridSpan w:val="3"/>
          </w:tcPr>
          <w:p w14:paraId="7998E3B0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14:paraId="7963BE1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02813D0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14:paraId="330EC49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6A01DE" w14:paraId="6221027B" w14:textId="77777777">
        <w:trPr>
          <w:cantSplit/>
        </w:trPr>
        <w:tc>
          <w:tcPr>
            <w:tcW w:w="720" w:type="dxa"/>
            <w:gridSpan w:val="2"/>
          </w:tcPr>
          <w:p w14:paraId="08A042F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0" w:type="dxa"/>
            <w:gridSpan w:val="3"/>
          </w:tcPr>
          <w:p w14:paraId="0734E67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65" w:name="Dropdown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776" w:type="dxa"/>
            <w:gridSpan w:val="2"/>
          </w:tcPr>
          <w:p w14:paraId="1379ADE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3E10845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66" w:name="Dropdown20"/>
        <w:tc>
          <w:tcPr>
            <w:tcW w:w="900" w:type="dxa"/>
            <w:gridSpan w:val="2"/>
          </w:tcPr>
          <w:p w14:paraId="1AB254F4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720" w:type="dxa"/>
            <w:gridSpan w:val="3"/>
          </w:tcPr>
          <w:p w14:paraId="4671C97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164AB63F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7" w:name="Dropdown1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881" w:type="dxa"/>
            <w:gridSpan w:val="4"/>
          </w:tcPr>
          <w:p w14:paraId="4B3E447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8" w:name="Dropdown2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bookmarkStart w:id="69" w:name="Dropdown34"/>
        <w:tc>
          <w:tcPr>
            <w:tcW w:w="919" w:type="dxa"/>
            <w:gridSpan w:val="3"/>
          </w:tcPr>
          <w:p w14:paraId="2ED537D6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540" w:type="dxa"/>
            <w:gridSpan w:val="2"/>
          </w:tcPr>
          <w:p w14:paraId="44CBE5D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5D3CF518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0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260" w:type="dxa"/>
          </w:tcPr>
          <w:p w14:paraId="069375F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1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</w:tr>
      <w:tr w:rsidR="006A01DE" w14:paraId="50A50CA2" w14:textId="77777777">
        <w:trPr>
          <w:cantSplit/>
        </w:trPr>
        <w:tc>
          <w:tcPr>
            <w:tcW w:w="720" w:type="dxa"/>
            <w:gridSpan w:val="2"/>
          </w:tcPr>
          <w:p w14:paraId="276917A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0" w:type="dxa"/>
            <w:gridSpan w:val="3"/>
          </w:tcPr>
          <w:p w14:paraId="05BD3BE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72" w:name="Dropdown3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776" w:type="dxa"/>
            <w:gridSpan w:val="2"/>
          </w:tcPr>
          <w:p w14:paraId="47AF1B40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23B5516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73" w:name="Dropdown40"/>
        <w:tc>
          <w:tcPr>
            <w:tcW w:w="900" w:type="dxa"/>
            <w:gridSpan w:val="2"/>
          </w:tcPr>
          <w:p w14:paraId="7E008626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720" w:type="dxa"/>
            <w:gridSpan w:val="3"/>
          </w:tcPr>
          <w:p w14:paraId="752766A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039AD2E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74" w:name="Dropdown4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881" w:type="dxa"/>
            <w:gridSpan w:val="4"/>
          </w:tcPr>
          <w:p w14:paraId="659938C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75" w:name="Dropdown4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bookmarkStart w:id="76" w:name="Dropdown46"/>
        <w:tc>
          <w:tcPr>
            <w:tcW w:w="919" w:type="dxa"/>
            <w:gridSpan w:val="3"/>
          </w:tcPr>
          <w:p w14:paraId="42246D8E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540" w:type="dxa"/>
            <w:gridSpan w:val="2"/>
          </w:tcPr>
          <w:p w14:paraId="0A8BC81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2F86E1BC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77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260" w:type="dxa"/>
          </w:tcPr>
          <w:p w14:paraId="648EAD8E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8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</w:tr>
      <w:tr w:rsidR="006A01DE" w14:paraId="085D4E4D" w14:textId="77777777">
        <w:trPr>
          <w:cantSplit/>
        </w:trPr>
        <w:tc>
          <w:tcPr>
            <w:tcW w:w="720" w:type="dxa"/>
            <w:gridSpan w:val="2"/>
          </w:tcPr>
          <w:p w14:paraId="66E279D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0" w:type="dxa"/>
            <w:gridSpan w:val="3"/>
          </w:tcPr>
          <w:p w14:paraId="196928E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79" w:name="Dropdown3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776" w:type="dxa"/>
            <w:gridSpan w:val="2"/>
          </w:tcPr>
          <w:p w14:paraId="72526900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5E930B5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80" w:name="Dropdown41"/>
        <w:tc>
          <w:tcPr>
            <w:tcW w:w="900" w:type="dxa"/>
            <w:gridSpan w:val="2"/>
          </w:tcPr>
          <w:p w14:paraId="4A275A54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720" w:type="dxa"/>
            <w:gridSpan w:val="3"/>
          </w:tcPr>
          <w:p w14:paraId="62C1322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28AE537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81" w:name="Dropdown4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881" w:type="dxa"/>
            <w:gridSpan w:val="4"/>
          </w:tcPr>
          <w:p w14:paraId="42C3FC4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82" w:name="Dropdown4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bookmarkStart w:id="83" w:name="Dropdown47"/>
        <w:tc>
          <w:tcPr>
            <w:tcW w:w="919" w:type="dxa"/>
            <w:gridSpan w:val="3"/>
          </w:tcPr>
          <w:p w14:paraId="73B11A29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540" w:type="dxa"/>
            <w:gridSpan w:val="2"/>
          </w:tcPr>
          <w:p w14:paraId="6C457AD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4086BCA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84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260" w:type="dxa"/>
          </w:tcPr>
          <w:p w14:paraId="0C00738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</w:tr>
      <w:tr w:rsidR="006A01DE" w14:paraId="0D40964C" w14:textId="77777777">
        <w:trPr>
          <w:cantSplit/>
        </w:trPr>
        <w:tc>
          <w:tcPr>
            <w:tcW w:w="720" w:type="dxa"/>
            <w:gridSpan w:val="2"/>
          </w:tcPr>
          <w:p w14:paraId="7E91994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0" w:type="dxa"/>
            <w:gridSpan w:val="3"/>
          </w:tcPr>
          <w:p w14:paraId="32B2AA5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86" w:name="Dropdown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776" w:type="dxa"/>
            <w:gridSpan w:val="2"/>
          </w:tcPr>
          <w:p w14:paraId="0B3E7CA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1024" w:type="dxa"/>
            <w:gridSpan w:val="4"/>
          </w:tcPr>
          <w:p w14:paraId="774064A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87" w:name="Dropdown21"/>
        <w:tc>
          <w:tcPr>
            <w:tcW w:w="900" w:type="dxa"/>
            <w:gridSpan w:val="2"/>
          </w:tcPr>
          <w:p w14:paraId="7C62935D" w14:textId="77777777" w:rsidR="006A01DE" w:rsidRDefault="00FB6C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720" w:type="dxa"/>
            <w:gridSpan w:val="3"/>
          </w:tcPr>
          <w:p w14:paraId="6CBC4D3F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4"/>
          </w:tcPr>
          <w:p w14:paraId="0EEC4A79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88" w:name="Dropdown1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881" w:type="dxa"/>
            <w:gridSpan w:val="4"/>
          </w:tcPr>
          <w:p w14:paraId="19F1BCAE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89" w:name="Dropdown2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bookmarkStart w:id="90" w:name="Dropdown35"/>
        <w:tc>
          <w:tcPr>
            <w:tcW w:w="919" w:type="dxa"/>
            <w:gridSpan w:val="3"/>
          </w:tcPr>
          <w:p w14:paraId="69E025F1" w14:textId="77777777" w:rsidR="006A01DE" w:rsidRDefault="001730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540" w:type="dxa"/>
            <w:gridSpan w:val="2"/>
          </w:tcPr>
          <w:p w14:paraId="571C7A5F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440" w:type="dxa"/>
            <w:gridSpan w:val="6"/>
          </w:tcPr>
          <w:p w14:paraId="7A8F76F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91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260" w:type="dxa"/>
          </w:tcPr>
          <w:p w14:paraId="6CD39D25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2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</w:tr>
      <w:tr w:rsidR="006A01DE" w14:paraId="05720CE5" w14:textId="77777777">
        <w:trPr>
          <w:cantSplit/>
        </w:trPr>
        <w:tc>
          <w:tcPr>
            <w:tcW w:w="10800" w:type="dxa"/>
            <w:gridSpan w:val="36"/>
          </w:tcPr>
          <w:p w14:paraId="01D28CD9" w14:textId="77777777" w:rsidR="006A01DE" w:rsidRDefault="006A01DE">
            <w:pPr>
              <w:pStyle w:val="Heading2"/>
            </w:pPr>
          </w:p>
        </w:tc>
      </w:tr>
      <w:tr w:rsidR="006A01DE" w14:paraId="621AF5B8" w14:textId="77777777">
        <w:trPr>
          <w:cantSplit/>
        </w:trPr>
        <w:tc>
          <w:tcPr>
            <w:tcW w:w="10800" w:type="dxa"/>
            <w:gridSpan w:val="36"/>
          </w:tcPr>
          <w:p w14:paraId="0365592E" w14:textId="77777777" w:rsidR="006A01DE" w:rsidRDefault="006A01DE">
            <w:pPr>
              <w:pStyle w:val="Heading2"/>
            </w:pPr>
          </w:p>
        </w:tc>
      </w:tr>
      <w:tr w:rsidR="006A01DE" w14:paraId="327791DF" w14:textId="77777777">
        <w:trPr>
          <w:cantSplit/>
        </w:trPr>
        <w:tc>
          <w:tcPr>
            <w:tcW w:w="10800" w:type="dxa"/>
            <w:gridSpan w:val="36"/>
          </w:tcPr>
          <w:p w14:paraId="3F517162" w14:textId="77777777" w:rsidR="006A01DE" w:rsidRDefault="006A01DE">
            <w:pPr>
              <w:pStyle w:val="Heading2"/>
            </w:pPr>
            <w:r>
              <w:t>TO BE COMPLETED BY THE CONTROLLER’S DIVISION</w:t>
            </w:r>
          </w:p>
        </w:tc>
      </w:tr>
      <w:tr w:rsidR="006A01DE" w14:paraId="1A002633" w14:textId="77777777">
        <w:trPr>
          <w:cantSplit/>
        </w:trPr>
        <w:tc>
          <w:tcPr>
            <w:tcW w:w="360" w:type="dxa"/>
          </w:tcPr>
          <w:p w14:paraId="3023E69D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4789" w:type="dxa"/>
            <w:gridSpan w:val="16"/>
          </w:tcPr>
          <w:p w14:paraId="6C52DD43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2"/>
          </w:tcPr>
          <w:p w14:paraId="41FF5770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5291" w:type="dxa"/>
            <w:gridSpan w:val="17"/>
          </w:tcPr>
          <w:p w14:paraId="7BCA4684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6A01DE" w14:paraId="5EAF7BB3" w14:textId="77777777">
        <w:trPr>
          <w:cantSplit/>
        </w:trPr>
        <w:tc>
          <w:tcPr>
            <w:tcW w:w="360" w:type="dxa"/>
          </w:tcPr>
          <w:p w14:paraId="12C629E7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  <w:tc>
          <w:tcPr>
            <w:tcW w:w="4789" w:type="dxa"/>
            <w:gridSpan w:val="16"/>
          </w:tcPr>
          <w:p w14:paraId="57423F4F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2"/>
          </w:tcPr>
          <w:p w14:paraId="2383A2FA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6"/>
          </w:p>
        </w:tc>
        <w:tc>
          <w:tcPr>
            <w:tcW w:w="5291" w:type="dxa"/>
            <w:gridSpan w:val="17"/>
          </w:tcPr>
          <w:p w14:paraId="0C100C2B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6A01DE" w14:paraId="34F1308B" w14:textId="77777777">
        <w:trPr>
          <w:cantSplit/>
        </w:trPr>
        <w:tc>
          <w:tcPr>
            <w:tcW w:w="360" w:type="dxa"/>
          </w:tcPr>
          <w:p w14:paraId="0D297712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7"/>
          </w:p>
        </w:tc>
        <w:tc>
          <w:tcPr>
            <w:tcW w:w="4789" w:type="dxa"/>
            <w:gridSpan w:val="16"/>
          </w:tcPr>
          <w:p w14:paraId="0AC99661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651" w:type="dxa"/>
            <w:gridSpan w:val="19"/>
          </w:tcPr>
          <w:p w14:paraId="729ABA7D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</w:tr>
      <w:tr w:rsidR="006A01DE" w14:paraId="268A42E3" w14:textId="77777777">
        <w:trPr>
          <w:cantSplit/>
        </w:trPr>
        <w:tc>
          <w:tcPr>
            <w:tcW w:w="10800" w:type="dxa"/>
            <w:gridSpan w:val="36"/>
          </w:tcPr>
          <w:p w14:paraId="23E003F6" w14:textId="77777777" w:rsidR="006A01DE" w:rsidRDefault="006A01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14:paraId="6404C86F" w14:textId="77777777" w:rsidR="006A01DE" w:rsidRDefault="006A01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34BBE9" w14:textId="77777777" w:rsidR="006A01DE" w:rsidRDefault="006A01D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sectPr w:rsidR="006A01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D4374" w14:textId="77777777" w:rsidR="00061E2B" w:rsidRDefault="00061E2B">
      <w:r>
        <w:separator/>
      </w:r>
    </w:p>
  </w:endnote>
  <w:endnote w:type="continuationSeparator" w:id="0">
    <w:p w14:paraId="7412AAAF" w14:textId="77777777" w:rsidR="00061E2B" w:rsidRDefault="0006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8549" w14:textId="77777777" w:rsidR="00061E2B" w:rsidRDefault="00061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EC745" w14:textId="77777777" w:rsidR="00061E2B" w:rsidRPr="00061E2B" w:rsidRDefault="002849C4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14:paraId="54AF4DD3" w14:textId="77777777" w:rsidR="002849C4" w:rsidRPr="00061E2B" w:rsidRDefault="00061E2B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2849C4" w:rsidRPr="00061E2B">
      <w:rPr>
        <w:sz w:val="20"/>
      </w:rPr>
      <w:t>0</w:t>
    </w:r>
    <w:r w:rsidRPr="00061E2B">
      <w:rPr>
        <w:sz w:val="20"/>
      </w:rPr>
      <w:t>5</w:t>
    </w:r>
    <w:r w:rsidR="002849C4" w:rsidRPr="00061E2B">
      <w:rPr>
        <w:sz w:val="20"/>
      </w:rPr>
      <w:t>/</w:t>
    </w:r>
    <w:r w:rsidRPr="00061E2B">
      <w:rPr>
        <w:sz w:val="20"/>
      </w:rPr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679B" w14:textId="77777777" w:rsidR="00061E2B" w:rsidRDefault="00061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8B05" w14:textId="77777777" w:rsidR="00061E2B" w:rsidRDefault="00061E2B">
      <w:r>
        <w:separator/>
      </w:r>
    </w:p>
  </w:footnote>
  <w:footnote w:type="continuationSeparator" w:id="0">
    <w:p w14:paraId="5381A86D" w14:textId="77777777" w:rsidR="00061E2B" w:rsidRDefault="0006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0B0B" w14:textId="77777777" w:rsidR="00061E2B" w:rsidRDefault="00061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37CC1" w14:textId="77777777" w:rsidR="00061E2B" w:rsidRDefault="00061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6D246" w14:textId="77777777" w:rsidR="00061E2B" w:rsidRDefault="00061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yF4731FofMicvBta94kvOuzcYU=" w:salt="XYF/f54uadohMi36ziko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2B"/>
    <w:rsid w:val="00061E2B"/>
    <w:rsid w:val="00095BF5"/>
    <w:rsid w:val="000A5525"/>
    <w:rsid w:val="0017304D"/>
    <w:rsid w:val="002849C4"/>
    <w:rsid w:val="002C6DEC"/>
    <w:rsid w:val="003A2D3C"/>
    <w:rsid w:val="0055183E"/>
    <w:rsid w:val="006A01DE"/>
    <w:rsid w:val="00917928"/>
    <w:rsid w:val="00AA54B0"/>
    <w:rsid w:val="00B21187"/>
    <w:rsid w:val="00EE59C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1D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hared%20Documents\EPG%20Document%20Directory\Chapter%203%20-%20Administration\Chapter%203%20Updated%20Documents\A-4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6AA7-20C4-439E-8063-47CF5A2EBF23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A-419.dotx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2009-01-15T20:43:00Z</cp:lastPrinted>
  <dcterms:created xsi:type="dcterms:W3CDTF">2013-04-29T19:36:00Z</dcterms:created>
  <dcterms:modified xsi:type="dcterms:W3CDTF">2013-04-29T19:36:00Z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