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4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  <w:gridCol w:w="6120"/>
        <w:gridCol w:w="6120"/>
      </w:tblGrid>
      <w:tr w:rsidR="000C1206" w:rsidTr="00222EA2">
        <w:trPr>
          <w:gridAfter w:val="2"/>
          <w:wAfter w:w="12240" w:type="dxa"/>
          <w:cantSplit/>
          <w:trHeight w:hRule="exact" w:val="4800"/>
        </w:trPr>
        <w:tc>
          <w:tcPr>
            <w:tcW w:w="6120" w:type="dxa"/>
            <w:vAlign w:val="center"/>
          </w:tcPr>
          <w:tbl>
            <w:tblPr>
              <w:tblW w:w="5412" w:type="dxa"/>
              <w:tblInd w:w="3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12"/>
            </w:tblGrid>
            <w:tr w:rsidR="00595665" w:rsidTr="000D3D32">
              <w:trPr>
                <w:cantSplit/>
                <w:trHeight w:val="4382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25"/>
                    <w:gridCol w:w="3532"/>
                  </w:tblGrid>
                  <w:tr w:rsidR="000D5BFC" w:rsidTr="000D5BFC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bookmarkStart w:id="0" w:name="_GoBack"/>
                        <w:bookmarkEnd w:id="0"/>
                        <w:r w:rsidRPr="00291589">
                          <w:rPr>
                            <w:b/>
                            <w:bCs/>
                          </w:rPr>
                          <w:t>Date</w:t>
                        </w:r>
                        <w:r>
                          <w:rPr>
                            <w:b/>
                            <w:bCs/>
                          </w:rPr>
                          <w:t xml:space="preserve"> / Time</w:t>
                        </w:r>
                      </w:p>
                      <w:p w:rsidR="000D5BFC" w:rsidRPr="00291589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D5BFC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Job Number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D5BFC" w:rsidRP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0D5BFC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D5BFC" w:rsidRPr="00291589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D5BFC" w:rsidRP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1A46CD" w:rsidTr="000D5BFC">
                    <w:tc>
                      <w:tcPr>
                        <w:tcW w:w="1825" w:type="dxa"/>
                        <w:vAlign w:val="center"/>
                      </w:tcPr>
                      <w:p w:rsidR="001A46CD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Supplier / Quarry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1A46CD" w:rsidRPr="001A46CD" w:rsidRDefault="001A46CD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0D5BFC" w:rsidTr="000D5BFC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Material</w:t>
                        </w:r>
                      </w:p>
                      <w:p w:rsidR="000D5BFC" w:rsidRPr="00291589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D5BFC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Split Type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D5BFC" w:rsidRPr="008167DE" w:rsidRDefault="000D5BFC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1”  D  E  F  Type 1/5/7</w:t>
                        </w:r>
                      </w:p>
                    </w:tc>
                  </w:tr>
                  <w:tr w:rsidR="000D5BFC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D5BFC" w:rsidRPr="00291589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D5BFC" w:rsidRPr="008167DE" w:rsidRDefault="000D5BFC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Grad  Del  Abs  PI</w:t>
                        </w:r>
                      </w:p>
                    </w:tc>
                  </w:tr>
                  <w:tr w:rsidR="00025EFF" w:rsidTr="00025EFF">
                    <w:trPr>
                      <w:trHeight w:val="34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Sample </w:t>
                        </w:r>
                        <w:r w:rsidRPr="00291589">
                          <w:rPr>
                            <w:b/>
                            <w:bCs/>
                          </w:rPr>
                          <w:t>Loc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</w:p>
                      <w:p w:rsidR="00025EFF" w:rsidRPr="008167DE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</w:rPr>
                          <w:t>Station</w:t>
                        </w:r>
                        <w:r w:rsidRPr="00291589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Plant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Roadway  Stockpile </w:t>
                        </w:r>
                        <w:r w:rsidRPr="00E73F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Belt</w:t>
                        </w:r>
                      </w:p>
                    </w:tc>
                  </w:tr>
                  <w:tr w:rsidR="00025EFF" w:rsidTr="000D5BFC">
                    <w:trPr>
                      <w:trHeight w:val="34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D5BFC" w:rsidTr="000D5BFC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D5BFC" w:rsidRPr="008167DE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Sampler / Tester Name with</w:t>
                        </w:r>
                      </w:p>
                      <w:p w:rsidR="000D5BFC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MODOT ID #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D5BFC" w:rsidRP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0D5BFC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D5BFC" w:rsidRPr="008167DE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D5BFC" w:rsidRP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595665" w:rsidRPr="001A46CD" w:rsidRDefault="00595665" w:rsidP="000D3D32">
                  <w:pPr>
                    <w:ind w:right="165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595665" w:rsidRDefault="00595665" w:rsidP="001A46CD">
                  <w:pPr>
                    <w:ind w:right="165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</w:tr>
          </w:tbl>
          <w:p w:rsidR="000C1206" w:rsidRDefault="000C1206"/>
          <w:p w:rsidR="000C1206" w:rsidRDefault="000C1206">
            <w:pPr>
              <w:ind w:right="378"/>
              <w:rPr>
                <w:sz w:val="20"/>
              </w:rPr>
            </w:pPr>
          </w:p>
        </w:tc>
        <w:tc>
          <w:tcPr>
            <w:tcW w:w="6120" w:type="dxa"/>
            <w:vAlign w:val="center"/>
          </w:tcPr>
          <w:tbl>
            <w:tblPr>
              <w:tblW w:w="5412" w:type="dxa"/>
              <w:tblInd w:w="3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12"/>
            </w:tblGrid>
            <w:tr w:rsidR="00595665" w:rsidTr="00DA3088">
              <w:trPr>
                <w:cantSplit/>
                <w:trHeight w:val="4382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25"/>
                    <w:gridCol w:w="3420"/>
                  </w:tblGrid>
                  <w:tr w:rsidR="000D5BFC" w:rsidRPr="001A46CD" w:rsidTr="000D5BFC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Date</w:t>
                        </w:r>
                        <w:r>
                          <w:rPr>
                            <w:b/>
                            <w:bCs/>
                          </w:rPr>
                          <w:t xml:space="preserve"> / Time</w:t>
                        </w:r>
                      </w:p>
                      <w:p w:rsidR="000D5BFC" w:rsidRPr="00291589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D5BFC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Job Number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D5BFC" w:rsidRP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0D5BFC" w:rsidRPr="001A46CD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D5BFC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D5BFC" w:rsidRP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1A46CD" w:rsidRPr="001A46CD" w:rsidTr="000D5BFC">
                    <w:tc>
                      <w:tcPr>
                        <w:tcW w:w="1825" w:type="dxa"/>
                        <w:vAlign w:val="center"/>
                      </w:tcPr>
                      <w:p w:rsidR="001A46CD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Supplier / Quarry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1A46CD" w:rsidRPr="001A46CD" w:rsidRDefault="001A46CD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0D5BFC" w:rsidRPr="001A46CD" w:rsidTr="000D5BFC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Material</w:t>
                        </w:r>
                      </w:p>
                      <w:p w:rsidR="000D5BFC" w:rsidRPr="00291589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D5BFC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Split Type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D5BFC" w:rsidRPr="008167DE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1”  D  E  F  Type 1/5/7</w:t>
                        </w:r>
                      </w:p>
                    </w:tc>
                  </w:tr>
                  <w:tr w:rsidR="000D5BFC" w:rsidRPr="001A46CD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D5BFC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D5BFC" w:rsidRPr="008167DE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Grad  Del  Abs  PI</w:t>
                        </w:r>
                      </w:p>
                    </w:tc>
                  </w:tr>
                  <w:tr w:rsidR="00025EFF" w:rsidRPr="001A46CD" w:rsidTr="00025EFF">
                    <w:trPr>
                      <w:trHeight w:val="34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Sample </w:t>
                        </w:r>
                        <w:r w:rsidRPr="00291589">
                          <w:rPr>
                            <w:b/>
                            <w:bCs/>
                          </w:rPr>
                          <w:t>Loc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</w:p>
                      <w:p w:rsidR="00025EFF" w:rsidRPr="008167DE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</w:rPr>
                          <w:t>Station</w:t>
                        </w:r>
                        <w:r w:rsidRPr="00291589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Plant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Roadway  Stockpile </w:t>
                        </w:r>
                        <w:r w:rsidRPr="00E73F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Belt</w:t>
                        </w:r>
                      </w:p>
                    </w:tc>
                  </w:tr>
                  <w:tr w:rsidR="00025EFF" w:rsidRPr="001A46CD" w:rsidTr="000D5BFC">
                    <w:trPr>
                      <w:trHeight w:val="34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D5BFC" w:rsidRPr="001A46CD" w:rsidTr="000D5BFC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D5BFC" w:rsidRPr="008167DE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Sampler / Tester Name with</w:t>
                        </w:r>
                      </w:p>
                      <w:p w:rsidR="000D5BFC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MODOT ID #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D5BFC" w:rsidRP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0D5BFC" w:rsidRPr="001A46CD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D5BFC" w:rsidRP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595665" w:rsidRDefault="00595665" w:rsidP="001A46CD">
                  <w:pPr>
                    <w:ind w:right="165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0C1206">
              <w:trPr>
                <w:cantSplit/>
                <w:trHeight w:val="4290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0C1206" w:rsidRDefault="000C1206">
                  <w:pPr>
                    <w:ind w:right="165"/>
                    <w:jc w:val="center"/>
                    <w:rPr>
                      <w:b/>
                      <w:bCs/>
                      <w:sz w:val="60"/>
                    </w:rPr>
                  </w:pPr>
                </w:p>
                <w:p w:rsidR="000C1206" w:rsidRDefault="000C1206">
                  <w:pPr>
                    <w:ind w:right="165"/>
                    <w:jc w:val="center"/>
                    <w:rPr>
                      <w:b/>
                      <w:bCs/>
                      <w:sz w:val="48"/>
                    </w:rPr>
                  </w:pPr>
                </w:p>
              </w:tc>
            </w:tr>
          </w:tbl>
          <w:p w:rsidR="000C1206" w:rsidRDefault="000C1206">
            <w:pPr>
              <w:ind w:right="378"/>
              <w:rPr>
                <w:sz w:val="20"/>
              </w:rPr>
            </w:pPr>
          </w:p>
        </w:tc>
      </w:tr>
      <w:tr w:rsidR="00222EA2" w:rsidTr="00222EA2">
        <w:trPr>
          <w:cantSplit/>
          <w:trHeight w:hRule="exact" w:val="4800"/>
        </w:trPr>
        <w:tc>
          <w:tcPr>
            <w:tcW w:w="6120" w:type="dxa"/>
            <w:vAlign w:val="center"/>
          </w:tcPr>
          <w:tbl>
            <w:tblPr>
              <w:tblW w:w="5412" w:type="dxa"/>
              <w:tblInd w:w="3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12"/>
            </w:tblGrid>
            <w:tr w:rsidR="00222EA2" w:rsidTr="00BF3DDD">
              <w:trPr>
                <w:cantSplit/>
                <w:trHeight w:val="4382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25"/>
                    <w:gridCol w:w="3532"/>
                  </w:tblGrid>
                  <w:tr w:rsidR="000D5BFC" w:rsidTr="000D5BFC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Date</w:t>
                        </w:r>
                        <w:r>
                          <w:rPr>
                            <w:b/>
                            <w:bCs/>
                          </w:rPr>
                          <w:t xml:space="preserve"> / Time</w:t>
                        </w:r>
                      </w:p>
                      <w:p w:rsidR="000D5BFC" w:rsidRPr="00291589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D5BFC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Job Number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D5BFC" w:rsidRP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0D5BFC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D5BFC" w:rsidRPr="00291589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D5BFC" w:rsidRPr="000D5BFC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222EA2" w:rsidTr="000D5BFC">
                    <w:tc>
                      <w:tcPr>
                        <w:tcW w:w="1825" w:type="dxa"/>
                        <w:vAlign w:val="center"/>
                      </w:tcPr>
                      <w:p w:rsidR="00222EA2" w:rsidRPr="001A46CD" w:rsidRDefault="000D5BFC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Supplier / Quarry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222EA2" w:rsidRPr="001A46CD" w:rsidRDefault="00222EA2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025EFF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Material</w:t>
                        </w:r>
                      </w:p>
                      <w:p w:rsidR="00025EFF" w:rsidRPr="00291589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Split Type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8167DE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1”  D  E  F  Type 1/5/7</w:t>
                        </w:r>
                      </w:p>
                    </w:tc>
                  </w:tr>
                  <w:tr w:rsidR="00025EFF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Pr="00291589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8167DE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Grad  Del  Abs  PI</w:t>
                        </w:r>
                      </w:p>
                    </w:tc>
                  </w:tr>
                  <w:tr w:rsidR="00025EFF" w:rsidTr="00025EFF">
                    <w:trPr>
                      <w:trHeight w:val="34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Sample </w:t>
                        </w:r>
                        <w:r w:rsidRPr="00291589">
                          <w:rPr>
                            <w:b/>
                            <w:bCs/>
                          </w:rPr>
                          <w:t>Loc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</w:p>
                      <w:p w:rsidR="00025EFF" w:rsidRPr="008167DE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</w:rPr>
                          <w:t>Station</w:t>
                        </w:r>
                        <w:r w:rsidRPr="00291589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Plant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Roadway  Stockpile </w:t>
                        </w:r>
                        <w:r w:rsidRPr="00E73F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Belt</w:t>
                        </w:r>
                      </w:p>
                    </w:tc>
                  </w:tr>
                  <w:tr w:rsidR="00025EFF" w:rsidTr="000D5BFC">
                    <w:trPr>
                      <w:trHeight w:val="34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25EFF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Pr="008167DE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Sampler / Tester Name with</w:t>
                        </w:r>
                      </w:p>
                      <w:p w:rsidR="00025EFF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MODOT ID #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025EFF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Pr="008167DE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222EA2" w:rsidRPr="001A46CD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</w:tr>
          </w:tbl>
          <w:p w:rsidR="00222EA2" w:rsidRDefault="00222EA2" w:rsidP="00BF3DDD"/>
          <w:p w:rsidR="00222EA2" w:rsidRDefault="00222EA2" w:rsidP="00BF3DDD">
            <w:pPr>
              <w:ind w:right="378"/>
              <w:rPr>
                <w:sz w:val="20"/>
              </w:rPr>
            </w:pPr>
          </w:p>
        </w:tc>
        <w:tc>
          <w:tcPr>
            <w:tcW w:w="6120" w:type="dxa"/>
            <w:vAlign w:val="center"/>
          </w:tcPr>
          <w:tbl>
            <w:tblPr>
              <w:tblW w:w="5412" w:type="dxa"/>
              <w:tblInd w:w="3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12"/>
            </w:tblGrid>
            <w:tr w:rsidR="00222EA2" w:rsidTr="00BF3DDD">
              <w:trPr>
                <w:cantSplit/>
                <w:trHeight w:val="4382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25"/>
                    <w:gridCol w:w="3420"/>
                  </w:tblGrid>
                  <w:tr w:rsidR="00025EFF" w:rsidRPr="001A46CD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Date</w:t>
                        </w:r>
                        <w:r>
                          <w:rPr>
                            <w:b/>
                            <w:bCs/>
                          </w:rPr>
                          <w:t xml:space="preserve"> / Time</w:t>
                        </w:r>
                      </w:p>
                      <w:p w:rsidR="00025EFF" w:rsidRPr="00291589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Job Number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025EFF" w:rsidRPr="001A46CD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222EA2" w:rsidRPr="001A46CD" w:rsidTr="000D5BFC">
                    <w:tc>
                      <w:tcPr>
                        <w:tcW w:w="1825" w:type="dxa"/>
                        <w:vAlign w:val="center"/>
                      </w:tcPr>
                      <w:p w:rsidR="00222EA2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Supplier / Quarry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222EA2" w:rsidRPr="001A46CD" w:rsidRDefault="00222EA2" w:rsidP="000D5BFC">
                        <w:pPr>
                          <w:tabs>
                            <w:tab w:val="left" w:pos="3312"/>
                          </w:tabs>
                          <w:ind w:right="-198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025EFF" w:rsidRPr="001A46CD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Material</w:t>
                        </w:r>
                      </w:p>
                      <w:p w:rsidR="00025EFF" w:rsidRPr="00291589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Split Type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8167DE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1”  D  E  F  Type 1/5/7</w:t>
                        </w:r>
                      </w:p>
                    </w:tc>
                  </w:tr>
                  <w:tr w:rsidR="00025EFF" w:rsidRPr="001A46CD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8167DE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Grad  Del  Abs  PI</w:t>
                        </w:r>
                      </w:p>
                    </w:tc>
                  </w:tr>
                  <w:tr w:rsidR="00025EFF" w:rsidRPr="001A46CD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Sample </w:t>
                        </w:r>
                        <w:r w:rsidRPr="00291589">
                          <w:rPr>
                            <w:b/>
                            <w:bCs/>
                          </w:rPr>
                          <w:t>Loc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</w:p>
                      <w:p w:rsidR="00025EFF" w:rsidRPr="008167DE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</w:rPr>
                          <w:t>Station</w:t>
                        </w:r>
                        <w:r w:rsidRPr="00291589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Plant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Roadway  Stockpile </w:t>
                        </w:r>
                        <w:r w:rsidRPr="00E73F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Belt</w:t>
                        </w:r>
                      </w:p>
                    </w:tc>
                  </w:tr>
                  <w:tr w:rsidR="00025EFF" w:rsidRPr="001A46CD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25EFF" w:rsidRPr="001A46CD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Pr="008167DE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Sampler / Tester Name with</w:t>
                        </w: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MODOT ID #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025EFF" w:rsidRPr="001A46CD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222EA2" w:rsidTr="00BF3DDD">
              <w:trPr>
                <w:cantSplit/>
                <w:trHeight w:val="4290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60"/>
                    </w:rPr>
                  </w:pPr>
                </w:p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48"/>
                    </w:rPr>
                  </w:pPr>
                </w:p>
              </w:tc>
            </w:tr>
          </w:tbl>
          <w:p w:rsidR="00222EA2" w:rsidRDefault="00222EA2" w:rsidP="00BF3DDD">
            <w:pPr>
              <w:ind w:right="378"/>
              <w:rPr>
                <w:sz w:val="20"/>
              </w:rPr>
            </w:pPr>
          </w:p>
        </w:tc>
        <w:tc>
          <w:tcPr>
            <w:tcW w:w="6120" w:type="dxa"/>
            <w:vAlign w:val="center"/>
          </w:tcPr>
          <w:tbl>
            <w:tblPr>
              <w:tblW w:w="5412" w:type="dxa"/>
              <w:tblInd w:w="3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12"/>
            </w:tblGrid>
            <w:tr w:rsidR="00222EA2" w:rsidTr="00BF3DDD">
              <w:trPr>
                <w:cantSplit/>
                <w:trHeight w:val="4382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25"/>
                    <w:gridCol w:w="3532"/>
                  </w:tblGrid>
                  <w:tr w:rsidR="00222EA2" w:rsidTr="00BF3DDD">
                    <w:tc>
                      <w:tcPr>
                        <w:tcW w:w="1825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A46CD">
                          <w:rPr>
                            <w:b/>
                            <w:bCs/>
                            <w:sz w:val="36"/>
                            <w:szCs w:val="36"/>
                          </w:rPr>
                          <w:t>Date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222EA2" w:rsidTr="00BF3DDD">
                    <w:tc>
                      <w:tcPr>
                        <w:tcW w:w="1825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A46CD">
                          <w:rPr>
                            <w:b/>
                            <w:bCs/>
                            <w:sz w:val="36"/>
                            <w:szCs w:val="36"/>
                          </w:rPr>
                          <w:t>Material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222EA2" w:rsidTr="00BF3DDD">
                    <w:tc>
                      <w:tcPr>
                        <w:tcW w:w="1825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A46CD">
                          <w:rPr>
                            <w:b/>
                            <w:bCs/>
                            <w:sz w:val="36"/>
                            <w:szCs w:val="36"/>
                          </w:rPr>
                          <w:t>Location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222EA2" w:rsidTr="00BF3DDD">
                    <w:tc>
                      <w:tcPr>
                        <w:tcW w:w="1825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Supplier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222EA2" w:rsidTr="00BF3DDD">
                    <w:tc>
                      <w:tcPr>
                        <w:tcW w:w="1825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QC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</w:tbl>
                <w:p w:rsidR="00222EA2" w:rsidRPr="001A46CD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</w:tr>
          </w:tbl>
          <w:p w:rsidR="00222EA2" w:rsidRDefault="00222EA2" w:rsidP="00BF3DDD"/>
          <w:p w:rsidR="00222EA2" w:rsidRDefault="00222EA2" w:rsidP="00BF3DDD">
            <w:pPr>
              <w:ind w:right="378"/>
              <w:rPr>
                <w:sz w:val="20"/>
              </w:rPr>
            </w:pPr>
          </w:p>
        </w:tc>
        <w:tc>
          <w:tcPr>
            <w:tcW w:w="6120" w:type="dxa"/>
            <w:vAlign w:val="center"/>
          </w:tcPr>
          <w:tbl>
            <w:tblPr>
              <w:tblW w:w="5412" w:type="dxa"/>
              <w:tblInd w:w="3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12"/>
            </w:tblGrid>
            <w:tr w:rsidR="00222EA2" w:rsidTr="00BF3DDD">
              <w:trPr>
                <w:cantSplit/>
                <w:trHeight w:val="4382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25"/>
                    <w:gridCol w:w="3532"/>
                  </w:tblGrid>
                  <w:tr w:rsidR="00222EA2" w:rsidRPr="001A46CD" w:rsidTr="00BF3DDD">
                    <w:tc>
                      <w:tcPr>
                        <w:tcW w:w="1825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A46CD">
                          <w:rPr>
                            <w:b/>
                            <w:bCs/>
                            <w:sz w:val="36"/>
                            <w:szCs w:val="36"/>
                          </w:rPr>
                          <w:t>Date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222EA2" w:rsidRPr="001A46CD" w:rsidTr="00BF3DDD">
                    <w:tc>
                      <w:tcPr>
                        <w:tcW w:w="1825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A46CD">
                          <w:rPr>
                            <w:b/>
                            <w:bCs/>
                            <w:sz w:val="36"/>
                            <w:szCs w:val="36"/>
                          </w:rPr>
                          <w:t>Material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222EA2" w:rsidRPr="001A46CD" w:rsidTr="00BF3DDD">
                    <w:tc>
                      <w:tcPr>
                        <w:tcW w:w="1825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A46CD">
                          <w:rPr>
                            <w:b/>
                            <w:bCs/>
                            <w:sz w:val="36"/>
                            <w:szCs w:val="36"/>
                          </w:rPr>
                          <w:t>Location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222EA2" w:rsidRPr="001A46CD" w:rsidTr="00BF3DDD">
                    <w:tc>
                      <w:tcPr>
                        <w:tcW w:w="1825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Supplier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222EA2" w:rsidRPr="001A46CD" w:rsidTr="00BF3DDD">
                    <w:tc>
                      <w:tcPr>
                        <w:tcW w:w="1825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QC</w:t>
                        </w:r>
                      </w:p>
                    </w:tc>
                    <w:tc>
                      <w:tcPr>
                        <w:tcW w:w="3532" w:type="dxa"/>
                      </w:tcPr>
                      <w:p w:rsidR="00222EA2" w:rsidRPr="001A46CD" w:rsidRDefault="00222EA2" w:rsidP="00BF3DDD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</w:tbl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222EA2" w:rsidTr="00BF3DDD">
              <w:trPr>
                <w:cantSplit/>
                <w:trHeight w:val="4290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60"/>
                    </w:rPr>
                  </w:pPr>
                </w:p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48"/>
                    </w:rPr>
                  </w:pPr>
                </w:p>
              </w:tc>
            </w:tr>
          </w:tbl>
          <w:p w:rsidR="00222EA2" w:rsidRDefault="00222EA2" w:rsidP="00BF3DDD">
            <w:pPr>
              <w:ind w:right="378"/>
              <w:rPr>
                <w:sz w:val="20"/>
              </w:rPr>
            </w:pPr>
          </w:p>
        </w:tc>
      </w:tr>
      <w:tr w:rsidR="00222EA2" w:rsidTr="00222EA2">
        <w:trPr>
          <w:gridAfter w:val="2"/>
          <w:wAfter w:w="12240" w:type="dxa"/>
          <w:cantSplit/>
          <w:trHeight w:hRule="exact" w:val="4800"/>
        </w:trPr>
        <w:tc>
          <w:tcPr>
            <w:tcW w:w="6120" w:type="dxa"/>
            <w:vAlign w:val="center"/>
          </w:tcPr>
          <w:tbl>
            <w:tblPr>
              <w:tblW w:w="5412" w:type="dxa"/>
              <w:tblInd w:w="3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12"/>
            </w:tblGrid>
            <w:tr w:rsidR="00222EA2" w:rsidTr="00BF3DDD">
              <w:trPr>
                <w:cantSplit/>
                <w:trHeight w:val="4382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25"/>
                    <w:gridCol w:w="3532"/>
                  </w:tblGrid>
                  <w:tr w:rsidR="00025EFF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Date</w:t>
                        </w:r>
                        <w:r>
                          <w:rPr>
                            <w:b/>
                            <w:bCs/>
                          </w:rPr>
                          <w:t xml:space="preserve"> / Time</w:t>
                        </w:r>
                      </w:p>
                      <w:p w:rsidR="00025EFF" w:rsidRPr="00291589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Job Number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025EFF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222EA2" w:rsidTr="000D5BFC">
                    <w:tc>
                      <w:tcPr>
                        <w:tcW w:w="1825" w:type="dxa"/>
                        <w:vAlign w:val="center"/>
                      </w:tcPr>
                      <w:p w:rsidR="00222EA2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Supplier / Quarry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222EA2" w:rsidRPr="001A46CD" w:rsidRDefault="00222EA2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025EFF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Material</w:t>
                        </w:r>
                      </w:p>
                      <w:p w:rsidR="00025EFF" w:rsidRPr="00291589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Split Type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8167DE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1”  D  E  F  Type 1/5/7</w:t>
                        </w:r>
                      </w:p>
                    </w:tc>
                  </w:tr>
                  <w:tr w:rsidR="00025EFF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8167DE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Grad  Del  Abs  PI</w:t>
                        </w:r>
                      </w:p>
                    </w:tc>
                  </w:tr>
                  <w:tr w:rsidR="00025EFF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Sample </w:t>
                        </w:r>
                        <w:r w:rsidRPr="00291589">
                          <w:rPr>
                            <w:b/>
                            <w:bCs/>
                          </w:rPr>
                          <w:t>Loc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</w:p>
                      <w:p w:rsidR="00025EFF" w:rsidRPr="008167DE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</w:rPr>
                          <w:t>Station</w:t>
                        </w:r>
                        <w:r w:rsidRPr="00291589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Plant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Roadway  Stockpile </w:t>
                        </w:r>
                        <w:r w:rsidRPr="00E73F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Belt</w:t>
                        </w:r>
                      </w:p>
                    </w:tc>
                  </w:tr>
                  <w:tr w:rsidR="00025EFF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25EFF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Pr="008167DE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Sampler / Tester Name with</w:t>
                        </w: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MODOT ID #</w:t>
                        </w: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025EFF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32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222EA2" w:rsidRPr="001A46CD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</w:tr>
          </w:tbl>
          <w:p w:rsidR="00222EA2" w:rsidRDefault="00222EA2" w:rsidP="00BF3DDD"/>
          <w:p w:rsidR="00222EA2" w:rsidRDefault="00222EA2" w:rsidP="00BF3DDD">
            <w:pPr>
              <w:ind w:right="378"/>
              <w:rPr>
                <w:sz w:val="20"/>
              </w:rPr>
            </w:pPr>
          </w:p>
        </w:tc>
        <w:tc>
          <w:tcPr>
            <w:tcW w:w="6120" w:type="dxa"/>
            <w:vAlign w:val="center"/>
          </w:tcPr>
          <w:tbl>
            <w:tblPr>
              <w:tblW w:w="5412" w:type="dxa"/>
              <w:tblInd w:w="3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12"/>
            </w:tblGrid>
            <w:tr w:rsidR="00222EA2" w:rsidTr="00BF3DDD">
              <w:trPr>
                <w:cantSplit/>
                <w:trHeight w:val="4382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25"/>
                    <w:gridCol w:w="3420"/>
                  </w:tblGrid>
                  <w:tr w:rsidR="00025EFF" w:rsidRPr="001A46CD" w:rsidTr="00025EFF">
                    <w:trPr>
                      <w:trHeight w:val="18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Date</w:t>
                        </w:r>
                        <w:r>
                          <w:rPr>
                            <w:b/>
                            <w:bCs/>
                          </w:rPr>
                          <w:t xml:space="preserve"> / Time</w:t>
                        </w:r>
                      </w:p>
                      <w:p w:rsidR="00025EFF" w:rsidRPr="00291589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Job Number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025EFF" w:rsidRPr="001A46CD" w:rsidTr="000D5BFC">
                    <w:trPr>
                      <w:trHeight w:val="18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222EA2" w:rsidRPr="001A46CD" w:rsidTr="000D5BFC">
                    <w:tc>
                      <w:tcPr>
                        <w:tcW w:w="1825" w:type="dxa"/>
                        <w:vAlign w:val="center"/>
                      </w:tcPr>
                      <w:p w:rsidR="00222EA2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Supplier / Quarry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222EA2" w:rsidRPr="001A46CD" w:rsidRDefault="00222EA2" w:rsidP="000D5BFC">
                        <w:pPr>
                          <w:tabs>
                            <w:tab w:val="left" w:pos="3312"/>
                          </w:tabs>
                          <w:ind w:right="-198"/>
                          <w:jc w:val="center"/>
                          <w:rPr>
                            <w:b/>
                            <w:bCs/>
                            <w:sz w:val="72"/>
                            <w:szCs w:val="44"/>
                          </w:rPr>
                        </w:pPr>
                      </w:p>
                    </w:tc>
                  </w:tr>
                  <w:tr w:rsidR="00025EFF" w:rsidRPr="001A46CD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Material</w:t>
                        </w:r>
                      </w:p>
                      <w:p w:rsidR="00025EFF" w:rsidRPr="00291589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91589">
                          <w:rPr>
                            <w:b/>
                            <w:bCs/>
                          </w:rPr>
                          <w:t>Split Type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8167DE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1”  D  E  F  Type 1/5/7</w:t>
                        </w:r>
                      </w:p>
                    </w:tc>
                  </w:tr>
                  <w:tr w:rsidR="00025EFF" w:rsidRPr="001A46CD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Pr="001A46CD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8167DE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167DE">
                          <w:rPr>
                            <w:b/>
                            <w:bCs/>
                            <w:sz w:val="32"/>
                            <w:szCs w:val="32"/>
                          </w:rPr>
                          <w:t>Grad  Del  Abs  PI</w:t>
                        </w:r>
                      </w:p>
                    </w:tc>
                  </w:tr>
                  <w:tr w:rsidR="00025EFF" w:rsidRPr="001A46CD" w:rsidTr="00025EFF">
                    <w:trPr>
                      <w:trHeight w:val="36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Sample </w:t>
                        </w:r>
                        <w:r w:rsidRPr="00291589">
                          <w:rPr>
                            <w:b/>
                            <w:bCs/>
                          </w:rPr>
                          <w:t>Loc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</w:p>
                      <w:p w:rsidR="00025EFF" w:rsidRPr="008167DE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</w:rPr>
                          <w:t>Station</w:t>
                        </w:r>
                        <w:r w:rsidRPr="00291589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Plant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Roadway  Stockpile </w:t>
                        </w:r>
                        <w:r w:rsidRPr="00E73F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Belt</w:t>
                        </w:r>
                      </w:p>
                    </w:tc>
                  </w:tr>
                  <w:tr w:rsidR="00025EFF" w:rsidRPr="001A46CD" w:rsidTr="000D5BFC">
                    <w:trPr>
                      <w:trHeight w:val="36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85611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25EFF" w:rsidRPr="001A46CD" w:rsidTr="00025EFF">
                    <w:trPr>
                      <w:trHeight w:val="227"/>
                    </w:trPr>
                    <w:tc>
                      <w:tcPr>
                        <w:tcW w:w="1825" w:type="dxa"/>
                        <w:vMerge w:val="restart"/>
                        <w:vAlign w:val="center"/>
                      </w:tcPr>
                      <w:p w:rsidR="00025EFF" w:rsidRPr="008167DE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Sampler / Tester Name with</w:t>
                        </w:r>
                      </w:p>
                      <w:p w:rsidR="00025EFF" w:rsidRPr="001A46CD" w:rsidRDefault="00025EFF" w:rsidP="00025EFF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8167DE">
                          <w:rPr>
                            <w:b/>
                            <w:bCs/>
                            <w:sz w:val="20"/>
                            <w:szCs w:val="20"/>
                          </w:rPr>
                          <w:t>MODOT ID #</w:t>
                        </w: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025EFF" w:rsidRPr="001A46CD" w:rsidTr="000D5BFC">
                    <w:trPr>
                      <w:trHeight w:val="226"/>
                    </w:trPr>
                    <w:tc>
                      <w:tcPr>
                        <w:tcW w:w="1825" w:type="dxa"/>
                        <w:vMerge/>
                        <w:vAlign w:val="center"/>
                      </w:tcPr>
                      <w:p w:rsid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20" w:type="dxa"/>
                        <w:vAlign w:val="center"/>
                      </w:tcPr>
                      <w:p w:rsidR="00025EFF" w:rsidRPr="00025EFF" w:rsidRDefault="00025EFF" w:rsidP="000D5BFC">
                        <w:pPr>
                          <w:ind w:right="165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222EA2" w:rsidTr="00BF3DDD">
              <w:trPr>
                <w:cantSplit/>
                <w:trHeight w:val="4290"/>
              </w:trPr>
              <w:tc>
                <w:tcPr>
                  <w:tcW w:w="5412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60"/>
                    </w:rPr>
                  </w:pPr>
                </w:p>
                <w:p w:rsidR="00222EA2" w:rsidRDefault="00222EA2" w:rsidP="00BF3DDD">
                  <w:pPr>
                    <w:ind w:right="165"/>
                    <w:jc w:val="center"/>
                    <w:rPr>
                      <w:b/>
                      <w:bCs/>
                      <w:sz w:val="48"/>
                    </w:rPr>
                  </w:pPr>
                </w:p>
              </w:tc>
            </w:tr>
          </w:tbl>
          <w:p w:rsidR="00222EA2" w:rsidRDefault="00222EA2" w:rsidP="00BF3DDD">
            <w:pPr>
              <w:ind w:right="378"/>
              <w:rPr>
                <w:sz w:val="20"/>
              </w:rPr>
            </w:pPr>
          </w:p>
        </w:tc>
      </w:tr>
    </w:tbl>
    <w:p w:rsidR="000C1206" w:rsidRDefault="000C1206">
      <w:pPr>
        <w:rPr>
          <w:vanish/>
        </w:rPr>
      </w:pPr>
    </w:p>
    <w:sectPr w:rsidR="000C1206" w:rsidSect="000C1206">
      <w:type w:val="continuous"/>
      <w:pgSz w:w="12240" w:h="15840"/>
      <w:pgMar w:top="864" w:right="0" w:bottom="0" w:left="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62"/>
    <w:rsid w:val="00025EFF"/>
    <w:rsid w:val="000C1206"/>
    <w:rsid w:val="000D5BFC"/>
    <w:rsid w:val="00105F55"/>
    <w:rsid w:val="00147FD6"/>
    <w:rsid w:val="001A46CD"/>
    <w:rsid w:val="00222EA2"/>
    <w:rsid w:val="003B115F"/>
    <w:rsid w:val="003D7C7C"/>
    <w:rsid w:val="004E73E7"/>
    <w:rsid w:val="00544AB2"/>
    <w:rsid w:val="00595665"/>
    <w:rsid w:val="00675942"/>
    <w:rsid w:val="006A5008"/>
    <w:rsid w:val="007154A3"/>
    <w:rsid w:val="00756EF8"/>
    <w:rsid w:val="007F3B7B"/>
    <w:rsid w:val="00904498"/>
    <w:rsid w:val="009E60C5"/>
    <w:rsid w:val="00A17EF9"/>
    <w:rsid w:val="00C542F3"/>
    <w:rsid w:val="00C737BC"/>
    <w:rsid w:val="00CB4C0A"/>
    <w:rsid w:val="00D63B62"/>
    <w:rsid w:val="00E0202B"/>
    <w:rsid w:val="00E4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06"/>
    <w:rPr>
      <w:sz w:val="24"/>
      <w:szCs w:val="24"/>
    </w:rPr>
  </w:style>
  <w:style w:type="paragraph" w:styleId="Heading1">
    <w:name w:val="heading 1"/>
    <w:basedOn w:val="Normal"/>
    <w:next w:val="Normal"/>
    <w:qFormat/>
    <w:rsid w:val="000C1206"/>
    <w:pPr>
      <w:keepNext/>
      <w:ind w:left="378" w:right="378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C1206"/>
    <w:pPr>
      <w:keepNext/>
      <w:ind w:left="378" w:right="378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0C1206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rsid w:val="000C1206"/>
    <w:pPr>
      <w:keepNext/>
      <w:ind w:right="165"/>
      <w:jc w:val="center"/>
      <w:outlineLvl w:val="3"/>
    </w:pPr>
    <w:rPr>
      <w:b/>
      <w:bCs/>
      <w:sz w:val="14"/>
    </w:rPr>
  </w:style>
  <w:style w:type="paragraph" w:styleId="Heading5">
    <w:name w:val="heading 5"/>
    <w:basedOn w:val="Normal"/>
    <w:next w:val="Normal"/>
    <w:qFormat/>
    <w:rsid w:val="000C1206"/>
    <w:pPr>
      <w:keepNext/>
      <w:ind w:right="165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0C1206"/>
    <w:pPr>
      <w:keepNext/>
      <w:ind w:right="165"/>
      <w:jc w:val="center"/>
      <w:outlineLvl w:val="5"/>
    </w:pPr>
    <w:rPr>
      <w:b/>
      <w:bCs/>
      <w:sz w:val="56"/>
    </w:rPr>
  </w:style>
  <w:style w:type="paragraph" w:styleId="Heading7">
    <w:name w:val="heading 7"/>
    <w:basedOn w:val="Normal"/>
    <w:next w:val="Normal"/>
    <w:qFormat/>
    <w:rsid w:val="000C1206"/>
    <w:pPr>
      <w:keepNext/>
      <w:ind w:right="165"/>
      <w:jc w:val="center"/>
      <w:outlineLvl w:val="6"/>
    </w:pPr>
    <w:rPr>
      <w:b/>
      <w:bCs/>
      <w:sz w:val="40"/>
    </w:rPr>
  </w:style>
  <w:style w:type="paragraph" w:styleId="Heading8">
    <w:name w:val="heading 8"/>
    <w:basedOn w:val="Normal"/>
    <w:next w:val="Normal"/>
    <w:qFormat/>
    <w:rsid w:val="000C1206"/>
    <w:pPr>
      <w:keepNext/>
      <w:ind w:right="165"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0C1206"/>
    <w:pPr>
      <w:keepNext/>
      <w:ind w:right="165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0C1206"/>
    <w:pPr>
      <w:ind w:left="378" w:right="378"/>
      <w:jc w:val="both"/>
    </w:pPr>
    <w:rPr>
      <w:sz w:val="20"/>
    </w:rPr>
  </w:style>
  <w:style w:type="paragraph" w:styleId="BodyText">
    <w:name w:val="Body Text"/>
    <w:basedOn w:val="Normal"/>
    <w:semiHidden/>
    <w:rsid w:val="000C1206"/>
    <w:pPr>
      <w:ind w:right="165"/>
      <w:jc w:val="center"/>
    </w:pPr>
    <w:rPr>
      <w:b/>
      <w:bCs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06"/>
    <w:rPr>
      <w:sz w:val="24"/>
      <w:szCs w:val="24"/>
    </w:rPr>
  </w:style>
  <w:style w:type="paragraph" w:styleId="Heading1">
    <w:name w:val="heading 1"/>
    <w:basedOn w:val="Normal"/>
    <w:next w:val="Normal"/>
    <w:qFormat/>
    <w:rsid w:val="000C1206"/>
    <w:pPr>
      <w:keepNext/>
      <w:ind w:left="378" w:right="378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C1206"/>
    <w:pPr>
      <w:keepNext/>
      <w:ind w:left="378" w:right="378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0C1206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rsid w:val="000C1206"/>
    <w:pPr>
      <w:keepNext/>
      <w:ind w:right="165"/>
      <w:jc w:val="center"/>
      <w:outlineLvl w:val="3"/>
    </w:pPr>
    <w:rPr>
      <w:b/>
      <w:bCs/>
      <w:sz w:val="14"/>
    </w:rPr>
  </w:style>
  <w:style w:type="paragraph" w:styleId="Heading5">
    <w:name w:val="heading 5"/>
    <w:basedOn w:val="Normal"/>
    <w:next w:val="Normal"/>
    <w:qFormat/>
    <w:rsid w:val="000C1206"/>
    <w:pPr>
      <w:keepNext/>
      <w:ind w:right="165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0C1206"/>
    <w:pPr>
      <w:keepNext/>
      <w:ind w:right="165"/>
      <w:jc w:val="center"/>
      <w:outlineLvl w:val="5"/>
    </w:pPr>
    <w:rPr>
      <w:b/>
      <w:bCs/>
      <w:sz w:val="56"/>
    </w:rPr>
  </w:style>
  <w:style w:type="paragraph" w:styleId="Heading7">
    <w:name w:val="heading 7"/>
    <w:basedOn w:val="Normal"/>
    <w:next w:val="Normal"/>
    <w:qFormat/>
    <w:rsid w:val="000C1206"/>
    <w:pPr>
      <w:keepNext/>
      <w:ind w:right="165"/>
      <w:jc w:val="center"/>
      <w:outlineLvl w:val="6"/>
    </w:pPr>
    <w:rPr>
      <w:b/>
      <w:bCs/>
      <w:sz w:val="40"/>
    </w:rPr>
  </w:style>
  <w:style w:type="paragraph" w:styleId="Heading8">
    <w:name w:val="heading 8"/>
    <w:basedOn w:val="Normal"/>
    <w:next w:val="Normal"/>
    <w:qFormat/>
    <w:rsid w:val="000C1206"/>
    <w:pPr>
      <w:keepNext/>
      <w:ind w:right="165"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0C1206"/>
    <w:pPr>
      <w:keepNext/>
      <w:ind w:right="165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0C1206"/>
    <w:pPr>
      <w:ind w:left="378" w:right="378"/>
      <w:jc w:val="both"/>
    </w:pPr>
    <w:rPr>
      <w:sz w:val="20"/>
    </w:rPr>
  </w:style>
  <w:style w:type="paragraph" w:styleId="BodyText">
    <w:name w:val="Body Text"/>
    <w:basedOn w:val="Normal"/>
    <w:semiHidden/>
    <w:rsid w:val="000C1206"/>
    <w:pPr>
      <w:ind w:right="165"/>
      <w:jc w:val="center"/>
    </w:pPr>
    <w:rPr>
      <w:b/>
      <w:bCs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w\AppData\Local\Temp\notesC9812B\New%20Sample%20Label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Sample Labels.dotm</Template>
  <TotalTime>1</TotalTime>
  <Pages>1</Pages>
  <Words>220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Plans</vt:lpstr>
    </vt:vector>
  </TitlesOfParts>
  <Company>MoDOT</Company>
  <LinksUpToDate>false</LinksUpToDate>
  <CharactersWithSpaces>1426</CharactersWithSpaces>
  <SharedDoc>false</SharedDoc>
  <HLinks>
    <vt:vector size="12" baseType="variant">
      <vt:variant>
        <vt:i4>6684689</vt:i4>
      </vt:variant>
      <vt:variant>
        <vt:i4>1106</vt:i4>
      </vt:variant>
      <vt:variant>
        <vt:i4>1025</vt:i4>
      </vt:variant>
      <vt:variant>
        <vt:i4>1</vt:i4>
      </vt:variant>
      <vt:variant>
        <vt:lpwstr>C:\MoDOT Emblem.bmp</vt:lpwstr>
      </vt:variant>
      <vt:variant>
        <vt:lpwstr/>
      </vt:variant>
      <vt:variant>
        <vt:i4>6684689</vt:i4>
      </vt:variant>
      <vt:variant>
        <vt:i4>1200</vt:i4>
      </vt:variant>
      <vt:variant>
        <vt:i4>1026</vt:i4>
      </vt:variant>
      <vt:variant>
        <vt:i4>1</vt:i4>
      </vt:variant>
      <vt:variant>
        <vt:lpwstr>C:\MoDOT Emblem.bmp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Plans</dc:title>
  <dc:creator>Warren Roberts</dc:creator>
  <cp:lastModifiedBy>Keith Smith</cp:lastModifiedBy>
  <cp:revision>2</cp:revision>
  <cp:lastPrinted>2013-07-22T19:04:00Z</cp:lastPrinted>
  <dcterms:created xsi:type="dcterms:W3CDTF">2014-06-02T14:26:00Z</dcterms:created>
  <dcterms:modified xsi:type="dcterms:W3CDTF">2014-06-02T14:26:00Z</dcterms:modified>
</cp:coreProperties>
</file>