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853"/>
        <w:gridCol w:w="47"/>
        <w:gridCol w:w="816"/>
        <w:gridCol w:w="189"/>
        <w:gridCol w:w="259"/>
        <w:gridCol w:w="365"/>
        <w:gridCol w:w="632"/>
        <w:gridCol w:w="632"/>
        <w:gridCol w:w="361"/>
        <w:gridCol w:w="271"/>
        <w:gridCol w:w="307"/>
        <w:gridCol w:w="54"/>
        <w:gridCol w:w="1173"/>
        <w:gridCol w:w="487"/>
        <w:gridCol w:w="769"/>
        <w:gridCol w:w="910"/>
        <w:gridCol w:w="217"/>
        <w:gridCol w:w="1288"/>
      </w:tblGrid>
      <w:tr w:rsidR="00101CF7" w:rsidRPr="00C01EA9" w14:paraId="4A445750" w14:textId="77777777" w:rsidTr="00BC2012">
        <w:trPr>
          <w:trHeight w:val="360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44574E" w14:textId="77777777" w:rsidR="00101CF7" w:rsidRPr="005D63F3" w:rsidRDefault="00E8348F">
            <w:pPr>
              <w:pStyle w:val="Heading4"/>
              <w:rPr>
                <w:sz w:val="32"/>
                <w:szCs w:val="32"/>
              </w:rPr>
            </w:pPr>
            <w:bookmarkStart w:id="0" w:name="_GoBack"/>
            <w:bookmarkEnd w:id="0"/>
            <w:r w:rsidRPr="005D63F3">
              <w:rPr>
                <w:sz w:val="32"/>
                <w:szCs w:val="32"/>
              </w:rPr>
              <w:t>Bridge Engineering Assistance Program</w:t>
            </w:r>
          </w:p>
          <w:p w14:paraId="4A44574F" w14:textId="77777777" w:rsidR="00101CF7" w:rsidRPr="00C01EA9" w:rsidRDefault="00E8348F">
            <w:pPr>
              <w:pStyle w:val="Heading4"/>
            </w:pPr>
            <w:r w:rsidRPr="005D63F3">
              <w:rPr>
                <w:sz w:val="32"/>
                <w:szCs w:val="32"/>
              </w:rPr>
              <w:t>Project Tracking Form</w:t>
            </w:r>
          </w:p>
        </w:tc>
      </w:tr>
      <w:tr w:rsidR="00101CF7" w:rsidRPr="00770C95" w14:paraId="4A445752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A445751" w14:textId="77777777" w:rsidR="00101CF7" w:rsidRPr="00770C95" w:rsidRDefault="00E8348F">
            <w:pPr>
              <w:pStyle w:val="Heading6"/>
            </w:pPr>
            <w:r w:rsidRPr="00770C95">
              <w:t>Contact Personnel</w:t>
            </w:r>
          </w:p>
        </w:tc>
      </w:tr>
      <w:tr w:rsidR="00BC2012" w:rsidRPr="00C01EA9" w14:paraId="4A445755" w14:textId="77777777" w:rsidTr="00BA3682">
        <w:trPr>
          <w:trHeight w:val="384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A445753" w14:textId="77777777" w:rsidR="00BC2012" w:rsidRPr="00E256F8" w:rsidRDefault="00BC2012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District</w:t>
            </w:r>
            <w:r>
              <w:rPr>
                <w:b/>
                <w:sz w:val="20"/>
              </w:rPr>
              <w:t xml:space="preserve"> Office</w:t>
            </w:r>
            <w:r w:rsidRPr="00E256F8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202589"/>
            <w:lock w:val="sdtLocked"/>
            <w:placeholder>
              <w:docPart w:val="774CF26FA2014DA8AB187DD3E746BA89"/>
            </w:placeholder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0"/>
                    <w:szCs w:val="20"/>
                  </w:rPr>
                  <w:id w:val="1236676505"/>
                  <w:placeholder>
                    <w:docPart w:val="2B859CEAD0C140A79F6A2029EC1815B0"/>
                  </w:placeholder>
                  <w:dropDownList>
                    <w:listItem w:displayText="                                       " w:value="                                                  "/>
                    <w:listItem w:displayText="NW-Tim Hazlett         (816) 365-8126          Timothy.Hazlett@modot.mo.gov" w:value="NW-Tim Hazlett         (816) 365-8126          Timothy.Hazlett@modot.mo.gov"/>
                    <w:listItem w:displayText="NW-Scott Stephens          (660) 752-6184          Scott.Stephens@modot.mo.gov" w:value="NW-Scott Stephens          (660) 752-6184          Scott.Stephens@modot.mo.gov"/>
                    <w:listItem w:displayText="NE-Aaron Hugenberg          (573) 248-7332          Aaron.Hugenberg@modot.mo.gov" w:value="NE-Aaron Hugenberg          (573) 248-7332          Aaron.Hugenberg@modot.mo.gov"/>
                    <w:listItem w:displayText="KC-Rebecca Wilson          (816) 752-3099    Rebecca.Wilson@modot.mo.gov" w:value="KC-Rebecca Wilson          (816) 752-3099    Rebecca.Wilson@modot.mo.gov"/>
                    <w:listItem w:displayText="KC-Stephen Collyott          (816) 607-2036    Stephen.Collyott@modot.mo.gov" w:value="KC-Stephen Collyott          (816) 607-2036    Stephen.Collyott@modot.mo.gov"/>
                    <w:listItem w:displayText="CD-Kim Tipton            (573) 526-6994    Kimberly.Tipton@modot.mo.gov" w:value="CD-Kim Tipton            (573) 526-6994    Kimberly.Tipton@modot.mo.gov"/>
                    <w:listItem w:displayText="CD-Joanie Prenger  (573) 751-7399     Joanie.Prenger@modot.mo.gov" w:value="CD-Joanie Prenger  (573) 751-7399     Joanie.Prenger@modot.mo.gov"/>
                    <w:listItem w:displayText="SL-Joe Molinaro          (314) 220-6577          Joseph.Molinaro@modot.mo.gov" w:value="SL-Joe Molinaro          (314) 220-6577          Joseph.Molinaro@modot.mo.gov"/>
                    <w:listItem w:displayText="SW-Chad Zickefoose          (417) 895-7638          Chad.Zickefoose@modot.mo.gov" w:value="SW-Chad Zickefoose          (417) 895-7638          Chad.Zickefoose@modot.mo.gov"/>
                    <w:listItem w:displayText="SW-Julie Zibert          (417) 621-6553          Julie.Zibert@modot.mo.gov" w:value="SW-Julie Zibert          (417) 621-6553          Julie.Zibert@modot.mo.gov"/>
                    <w:listItem w:displayText="SE-Ed Hess          (417) 763-5735          Edward.Hess@modot.mo.gov" w:value="SE-Ed Hess          (417) 763-5735          Edward.Hess@modot.mo.gov"/>
                  </w:dropDownList>
                </w:sdtPr>
                <w:sdtEndPr/>
                <w:sdtContent>
                  <w:p w14:paraId="4A445754" w14:textId="77777777" w:rsidR="00BC2012" w:rsidRPr="00C01EA9" w:rsidRDefault="00F21AD2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</w:t>
                    </w:r>
                  </w:p>
                </w:sdtContent>
              </w:sdt>
            </w:tc>
          </w:sdtContent>
        </w:sdt>
      </w:tr>
      <w:tr w:rsidR="00BA3682" w:rsidRPr="00C01EA9" w14:paraId="4A445758" w14:textId="77777777" w:rsidTr="00023ED7">
        <w:trPr>
          <w:trHeight w:val="429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A445756" w14:textId="77777777" w:rsidR="00BA3682" w:rsidRPr="00E256F8" w:rsidRDefault="00BA3682" w:rsidP="00FF4330">
            <w:pPr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Bridge Division:</w:t>
            </w:r>
          </w:p>
        </w:tc>
        <w:sdt>
          <w:sdtPr>
            <w:rPr>
              <w:sz w:val="20"/>
              <w:szCs w:val="20"/>
            </w:rPr>
            <w:id w:val="1708605265"/>
            <w:lock w:val="sdtLocked"/>
            <w:placeholder>
              <w:docPart w:val="9C039C424E98407AA87FCE7246799E48"/>
            </w:placeholder>
            <w:dropDownList>
              <w:listItem w:displayText="Jamey Laughlin          (573) 526-5167          James.Laughlin@modot.mo.gov" w:value="Jamey Laughlin          (573) 526-5167          James.Laughlin@modot.mo.gov"/>
              <w:listItem w:displayText="Gabe Wolken          (573) 526-4804          Gabriel.Wolken@modot.mo.gov" w:value="Gabe Wolken          (573) 526-4804          Gabriel.Wolken@modot.mo.gov"/>
            </w:dropDownList>
          </w:sdtPr>
          <w:sdtEndPr/>
          <w:sdtContent>
            <w:tc>
              <w:tcPr>
                <w:tcW w:w="8777" w:type="dxa"/>
                <w:gridSpan w:val="17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14:paraId="4A445757" w14:textId="77777777" w:rsidR="00BA3682" w:rsidRPr="00BA3682" w:rsidRDefault="00BA3682" w:rsidP="00FF4330">
                <w:pPr>
                  <w:rPr>
                    <w:sz w:val="20"/>
                    <w:szCs w:val="20"/>
                  </w:rPr>
                </w:pPr>
                <w:r w:rsidRPr="00BA3682">
                  <w:rPr>
                    <w:sz w:val="20"/>
                    <w:szCs w:val="20"/>
                  </w:rPr>
                  <w:t>Jamey Laughlin          (573) 526-5167          James.Laughlin@modot.mo.gov</w:t>
                </w:r>
              </w:p>
            </w:tc>
          </w:sdtContent>
        </w:sdt>
      </w:tr>
      <w:tr w:rsidR="007951FD" w:rsidRPr="00C01EA9" w14:paraId="4A44575D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59" w14:textId="77777777" w:rsidR="007951FD" w:rsidRPr="00E256F8" w:rsidRDefault="007951FD" w:rsidP="007951FD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Consultant:</w:t>
            </w:r>
          </w:p>
        </w:tc>
        <w:sdt>
          <w:sdtPr>
            <w:rPr>
              <w:sz w:val="20"/>
              <w:szCs w:val="20"/>
            </w:rPr>
            <w:id w:val="8202607"/>
            <w:lock w:val="sdtLocked"/>
            <w:placeholder>
              <w:docPart w:val="72253DED056F4A9FB855B3FC727B4083"/>
            </w:placeholder>
            <w:dropDownList>
              <w:listItem w:displayText="                               " w:value="                                "/>
              <w:listItem w:displayText="Anderson Engineering, Inc." w:value="Anderson Engineering, Inc."/>
              <w:listItem w:displayText="Bartlett &amp; West" w:value="Bartlett &amp; West"/>
              <w:listItem w:displayText="Burns &amp; McDonnell" w:value="Burns &amp; McDonnell"/>
              <w:listItem w:displayText="Civil Design, Inc." w:value="Civil Design, Inc."/>
              <w:listItem w:displayText="Garver, LLC" w:value="Garver, LLC"/>
              <w:listItem w:displayText="Great River Associates" w:value="Great River Associates"/>
              <w:listItem w:displayText="Horner &amp; Shifrin, Inc." w:value="Horner &amp; Shifrin, Inc."/>
              <w:listItem w:displayText="Howe Company, LLC" w:value="Howe Company, LLC"/>
              <w:listItem w:displayText="McClure Engineering Co." w:value="McClure Engineering Co."/>
              <w:listItem w:displayText="Poepping, Stone, Bach &amp; Associates" w:value="Poepping, Stone, Bach &amp; Associates"/>
              <w:listItem w:displayText="S.H. Smith &amp; Company" w:value="S.H. Smith &amp; Company"/>
              <w:listItem w:displayText="Veenstra &amp; Kimm, Inc." w:value="Veenstra &amp; Kimm, Inc."/>
            </w:dropDownList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5A" w14:textId="77777777" w:rsidR="007951FD" w:rsidRPr="00F05348" w:rsidRDefault="00BB6D4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5B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18"/>
            <w:lock w:val="sdtLocked"/>
            <w:placeholder>
              <w:docPart w:val="EA2853FE7F4B43F7B495BB80F5AD9FAC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5C" w14:textId="77777777" w:rsidR="007951FD" w:rsidRPr="00C01EA9" w:rsidRDefault="00A30FB2" w:rsidP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51FD" w:rsidRPr="00C01EA9" w14:paraId="4A445762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5E" w14:textId="77777777" w:rsidR="007951FD" w:rsidRPr="00E256F8" w:rsidRDefault="007951FD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Project Manager:</w:t>
            </w:r>
          </w:p>
        </w:tc>
        <w:sdt>
          <w:sdtPr>
            <w:rPr>
              <w:sz w:val="20"/>
            </w:rPr>
            <w:id w:val="8202890"/>
            <w:lock w:val="sdtLocked"/>
            <w:placeholder>
              <w:docPart w:val="D94B19A5106540E490B18C31BABD1D3E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5F" w14:textId="77777777" w:rsidR="007951FD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0" w14:textId="77777777" w:rsidR="007951FD" w:rsidRPr="00615986" w:rsidRDefault="007951FD" w:rsidP="007951FD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8202619"/>
            <w:lock w:val="sdtLocked"/>
            <w:placeholder>
              <w:docPart w:val="A4A9F689DFCE4640900233E7D8E595FB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61" w14:textId="77777777" w:rsidR="007951FD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30FB2" w:rsidRPr="00C01EA9" w14:paraId="4A445767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3" w14:textId="77777777" w:rsidR="00A30FB2" w:rsidRPr="00E256F8" w:rsidRDefault="00A30FB2" w:rsidP="00A30FB2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Local Agency:</w:t>
            </w:r>
          </w:p>
        </w:tc>
        <w:sdt>
          <w:sdtPr>
            <w:rPr>
              <w:sz w:val="20"/>
            </w:rPr>
            <w:id w:val="8202891"/>
            <w:lock w:val="sdtLocked"/>
            <w:placeholder>
              <w:docPart w:val="CAC22754B156450A8B7F50DBA6E831F4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64" w14:textId="77777777" w:rsidR="00A30FB2" w:rsidRPr="00C01EA9" w:rsidRDefault="00E5175C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65" w14:textId="77777777" w:rsidR="00A30FB2" w:rsidRPr="00615986" w:rsidRDefault="00BA3682" w:rsidP="00F05348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Email:</w:t>
            </w:r>
          </w:p>
        </w:tc>
        <w:sdt>
          <w:sdtPr>
            <w:rPr>
              <w:sz w:val="20"/>
            </w:rPr>
            <w:id w:val="8202623"/>
            <w:lock w:val="sdtLocked"/>
            <w:placeholder>
              <w:docPart w:val="2F10A4F413DD4B6AAE3A46403181CFDE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66" w14:textId="77777777" w:rsidR="00A30FB2" w:rsidRPr="00C01EA9" w:rsidRDefault="00A30FB2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6C" w14:textId="77777777" w:rsidTr="00BC2012">
        <w:trPr>
          <w:trHeight w:val="288"/>
          <w:jc w:val="center"/>
        </w:trPr>
        <w:tc>
          <w:tcPr>
            <w:tcW w:w="181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68" w14:textId="77777777" w:rsidR="00BA3682" w:rsidRPr="00E256F8" w:rsidRDefault="00BA3682" w:rsidP="00C37099">
            <w:pPr>
              <w:jc w:val="right"/>
              <w:rPr>
                <w:b/>
                <w:sz w:val="20"/>
              </w:rPr>
            </w:pPr>
            <w:r w:rsidRPr="00E256F8">
              <w:rPr>
                <w:b/>
                <w:sz w:val="20"/>
              </w:rPr>
              <w:t>Contact Person:</w:t>
            </w:r>
          </w:p>
        </w:tc>
        <w:sdt>
          <w:sdtPr>
            <w:rPr>
              <w:sz w:val="20"/>
            </w:rPr>
            <w:id w:val="8202892"/>
            <w:lock w:val="sdtLocked"/>
            <w:placeholder>
              <w:docPart w:val="EBA5AB39DD944A3B9B3A33DD53CE71AB"/>
            </w:placeholder>
            <w:showingPlcHdr/>
            <w:text/>
          </w:sdtPr>
          <w:sdtEndPr/>
          <w:sdtContent>
            <w:tc>
              <w:tcPr>
                <w:tcW w:w="2940" w:type="dxa"/>
                <w:gridSpan w:val="7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A445769" w14:textId="77777777" w:rsidR="00BA3682" w:rsidRPr="00C01EA9" w:rsidRDefault="00BA3682">
                <w:pPr>
                  <w:rPr>
                    <w:sz w:val="20"/>
                  </w:rPr>
                </w:pPr>
                <w:r w:rsidRPr="00E5175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6A" w14:textId="77777777" w:rsidR="00BA3682" w:rsidRPr="00615986" w:rsidRDefault="00BA3682" w:rsidP="00E73791">
            <w:pPr>
              <w:jc w:val="right"/>
              <w:rPr>
                <w:b/>
                <w:sz w:val="20"/>
              </w:rPr>
            </w:pPr>
            <w:r w:rsidRPr="00615986">
              <w:rPr>
                <w:b/>
                <w:sz w:val="20"/>
              </w:rPr>
              <w:t>Phone:</w:t>
            </w:r>
          </w:p>
        </w:tc>
        <w:sdt>
          <w:sdtPr>
            <w:rPr>
              <w:sz w:val="20"/>
            </w:rPr>
            <w:id w:val="-712196302"/>
            <w:placeholder>
              <w:docPart w:val="A975819EF2B54876BD390C38B5E31988"/>
            </w:placeholder>
            <w:showingPlcHdr/>
          </w:sdtPr>
          <w:sdtEndPr/>
          <w:sdtContent>
            <w:tc>
              <w:tcPr>
                <w:tcW w:w="4844" w:type="dxa"/>
                <w:gridSpan w:val="6"/>
                <w:tcBorders>
                  <w:top w:val="nil"/>
                  <w:left w:val="nil"/>
                  <w:right w:val="single" w:sz="12" w:space="0" w:color="auto"/>
                </w:tcBorders>
                <w:vAlign w:val="center"/>
              </w:tcPr>
              <w:p w14:paraId="4A44576B" w14:textId="77777777" w:rsidR="00BA3682" w:rsidRPr="00C01EA9" w:rsidRDefault="00BA3682" w:rsidP="00E73791">
                <w:pPr>
                  <w:rPr>
                    <w:sz w:val="20"/>
                  </w:rPr>
                </w:pPr>
                <w:r w:rsidRPr="00F0534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770C95" w14:paraId="4A44576E" w14:textId="77777777" w:rsidTr="00BC2012">
        <w:trPr>
          <w:trHeight w:val="375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6D" w14:textId="77777777" w:rsidR="00BA3682" w:rsidRPr="00770C95" w:rsidRDefault="00BA3682" w:rsidP="00E256F8">
            <w:pPr>
              <w:pStyle w:val="Heading5"/>
            </w:pPr>
            <w:r w:rsidRPr="00770C95">
              <w:rPr>
                <w:u w:val="single"/>
              </w:rPr>
              <w:t>Project Information</w:t>
            </w:r>
          </w:p>
        </w:tc>
      </w:tr>
      <w:tr w:rsidR="00BA3682" w:rsidRPr="00C01EA9" w14:paraId="4A445778" w14:textId="77777777" w:rsidTr="00BC2012">
        <w:trPr>
          <w:trHeight w:val="432"/>
          <w:jc w:val="center"/>
        </w:trPr>
        <w:tc>
          <w:tcPr>
            <w:tcW w:w="18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A44576F" w14:textId="77777777" w:rsidR="00BA3682" w:rsidRPr="00AE029E" w:rsidRDefault="00BA3682" w:rsidP="00945D8E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Project Number:</w:t>
            </w:r>
          </w:p>
          <w:p w14:paraId="4A445770" w14:textId="77777777" w:rsidR="00BA3682" w:rsidRPr="00DD3C18" w:rsidRDefault="00BA3682" w:rsidP="00C369AD">
            <w:pPr>
              <w:jc w:val="right"/>
              <w:rPr>
                <w:sz w:val="20"/>
                <w:szCs w:val="20"/>
              </w:rPr>
            </w:pPr>
            <w:r w:rsidRPr="00DD3C18">
              <w:rPr>
                <w:sz w:val="16"/>
                <w:szCs w:val="16"/>
              </w:rPr>
              <w:t>(Assigned by Bridge)</w:t>
            </w:r>
          </w:p>
        </w:tc>
        <w:sdt>
          <w:sdtPr>
            <w:rPr>
              <w:sz w:val="20"/>
              <w:szCs w:val="20"/>
            </w:rPr>
            <w:id w:val="8203458"/>
            <w:placeholder>
              <w:docPart w:val="3782C6A2C8C74A62B928AF31D1817D85"/>
            </w:placeholder>
            <w:text/>
          </w:sdtPr>
          <w:sdtEndPr/>
          <w:sdtContent>
            <w:tc>
              <w:tcPr>
                <w:tcW w:w="126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1" w14:textId="77777777" w:rsidR="00BA3682" w:rsidRPr="00C369AD" w:rsidRDefault="00BA3682" w:rsidP="006D2793">
                <w:pPr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Xxxxxx</w:t>
                </w:r>
                <w:proofErr w:type="spellEnd"/>
                <w:r>
                  <w:rPr>
                    <w:sz w:val="20"/>
                    <w:szCs w:val="20"/>
                  </w:rPr>
                  <w:t>-xx</w:t>
                </w:r>
              </w:p>
            </w:tc>
          </w:sdtContent>
        </w:sdt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2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District:</w:t>
            </w:r>
          </w:p>
        </w:tc>
        <w:sdt>
          <w:sdtPr>
            <w:rPr>
              <w:sz w:val="20"/>
              <w:szCs w:val="20"/>
            </w:rPr>
            <w:id w:val="8203293"/>
            <w:placeholder>
              <w:docPart w:val="3C466B0E6F444258B58AFE7D083428C3"/>
            </w:placeholder>
            <w:dropDownList>
              <w:listItem w:displayText="     " w:value="        "/>
              <w:listItem w:displayText="NW" w:value="NW"/>
              <w:listItem w:displayText="NE" w:value="NE"/>
              <w:listItem w:displayText="KC" w:value="KC"/>
              <w:listItem w:displayText="CD" w:value="CD"/>
              <w:listItem w:displayText="SL" w:value="SL"/>
              <w:listItem w:displayText="SW" w:value="SW"/>
              <w:listItem w:displayText="SE" w:value="SE"/>
            </w:dropDownList>
          </w:sdtPr>
          <w:sdtEndPr/>
          <w:sdtContent>
            <w:tc>
              <w:tcPr>
                <w:tcW w:w="63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3" w14:textId="77777777" w:rsidR="00BA3682" w:rsidRPr="00AE029E" w:rsidRDefault="00BA3682" w:rsidP="00A03025">
                <w:pPr>
                  <w:rPr>
                    <w:b/>
                    <w:sz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3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4" w14:textId="77777777" w:rsidR="00BA3682" w:rsidRPr="00AE029E" w:rsidRDefault="00BA3682" w:rsidP="004A1D85">
            <w:pPr>
              <w:jc w:val="right"/>
              <w:rPr>
                <w:b/>
                <w:sz w:val="20"/>
              </w:rPr>
            </w:pPr>
            <w:r w:rsidRPr="00AE029E">
              <w:rPr>
                <w:b/>
                <w:sz w:val="20"/>
              </w:rPr>
              <w:t>County:</w:t>
            </w:r>
          </w:p>
        </w:tc>
        <w:sdt>
          <w:sdtPr>
            <w:rPr>
              <w:sz w:val="20"/>
              <w:szCs w:val="20"/>
            </w:rPr>
            <w:id w:val="8203337"/>
            <w:placeholder>
              <w:docPart w:val="B0F079796EFC4B3396C6A09D60425AA9"/>
            </w:placeholder>
            <w:dropDownList>
              <w:listItem w:displayText="                        " w:value="                            "/>
              <w:listItem w:displayText="Adair" w:value="Adair"/>
              <w:listItem w:displayText="Andrew" w:value="Andrew"/>
              <w:listItem w:displayText="Atchison" w:value="Atchison"/>
              <w:listItem w:displayText="Audrain" w:value="Audrain"/>
              <w:listItem w:displayText="Barry" w:value="Barry"/>
              <w:listItem w:displayText="Barton" w:value="Barton"/>
              <w:listItem w:displayText="Bates" w:value="Bates"/>
              <w:listItem w:displayText="Benton" w:value="Benton"/>
              <w:listItem w:displayText="Bollinger" w:value="Bollinger"/>
              <w:listItem w:displayText="Boone" w:value="Boone"/>
              <w:listItem w:displayText="Buchanan" w:value="Buchanan"/>
              <w:listItem w:displayText="Butler" w:value="Butler"/>
              <w:listItem w:displayText="Caldwell" w:value="Caldwell"/>
              <w:listItem w:displayText="Callaway" w:value="Callaway"/>
              <w:listItem w:displayText="Camden" w:value="Camden"/>
              <w:listItem w:displayText="Cape Girardeau" w:value="Cape Girardeau"/>
              <w:listItem w:displayText="Carroll" w:value="Carroll"/>
              <w:listItem w:displayText="Carter" w:value="Carter"/>
              <w:listItem w:displayText="Cass" w:value="Cass"/>
              <w:listItem w:displayText="Cedar" w:value="Cedar"/>
              <w:listItem w:displayText="Chariton" w:value="Chariton"/>
              <w:listItem w:displayText="Christian" w:value="Christian"/>
              <w:listItem w:displayText="Clark" w:value="Clark"/>
              <w:listItem w:displayText="Clay" w:value="Clay"/>
              <w:listItem w:displayText="Clinton" w:value="Clinton"/>
              <w:listItem w:displayText="Cole" w:value="Cole"/>
              <w:listItem w:displayText="Cooper" w:value="Cooper"/>
              <w:listItem w:displayText="Crawford" w:value="Crawford"/>
              <w:listItem w:displayText="Dade" w:value="Dade"/>
              <w:listItem w:displayText="Dallas" w:value="Dallas"/>
              <w:listItem w:displayText="Daviess" w:value="Daviess"/>
              <w:listItem w:displayText="DeKalb" w:value="DeKalb"/>
              <w:listItem w:displayText="Dent" w:value="Dent"/>
              <w:listItem w:displayText="Douglas" w:value="Douglas"/>
              <w:listItem w:displayText="Dunklin" w:value="Dunklin"/>
              <w:listItem w:displayText="Franklin" w:value="Franklin"/>
              <w:listItem w:displayText="Gasconade" w:value="Gasconade"/>
              <w:listItem w:displayText="Gentry" w:value="Gentry"/>
              <w:listItem w:displayText="Greene" w:value="Greene"/>
              <w:listItem w:displayText="Grundy" w:value="Grundy"/>
              <w:listItem w:displayText="Harrison" w:value="Harrison"/>
              <w:listItem w:displayText="Henry" w:value="Henry"/>
              <w:listItem w:displayText="Hickory" w:value="Hickory"/>
              <w:listItem w:displayText="Holt" w:value="Holt"/>
              <w:listItem w:displayText="Howard" w:value="Howard"/>
              <w:listItem w:displayText="Howell" w:value="Howell"/>
              <w:listItem w:displayText="Iron" w:value="Iron"/>
              <w:listItem w:displayText="Jackson" w:value="Jackson"/>
              <w:listItem w:displayText="Jasper" w:value="Jasper"/>
              <w:listItem w:displayText="Jefferson" w:value="Jefferson"/>
              <w:listItem w:displayText="Johnson" w:value="Johnson"/>
              <w:listItem w:displayText="Knox" w:value="Knox"/>
              <w:listItem w:displayText="Laclede" w:value="Laclede"/>
              <w:listItem w:displayText="Lafayette" w:value="Lafayette"/>
              <w:listItem w:displayText="Lawrence" w:value="Lawrence"/>
              <w:listItem w:displayText="Lewis" w:value="Lewis"/>
              <w:listItem w:displayText="Lincoln" w:value="Lincoln"/>
              <w:listItem w:displayText="Linn" w:value="Linn"/>
              <w:listItem w:displayText="Livingston" w:value="Livingston"/>
              <w:listItem w:displayText="McDonald" w:value="McDonald"/>
              <w:listItem w:displayText="Macon" w:value="Macon"/>
              <w:listItem w:displayText="Madison" w:value="Madison"/>
              <w:listItem w:displayText="Maries" w:value="Maries"/>
              <w:listItem w:displayText="Marion" w:value="Marion"/>
              <w:listItem w:displayText="Mercer" w:value="Mercer"/>
              <w:listItem w:displayText="Miller" w:value="Miller"/>
              <w:listItem w:displayText="Mississippi" w:value="Mississippi"/>
              <w:listItem w:displayText="Moniteau" w:value="Moniteau"/>
              <w:listItem w:displayText="Monroe" w:value="Monroe"/>
              <w:listItem w:displayText="Montgomery" w:value="Montgomery"/>
              <w:listItem w:displayText="Morgan" w:value="Morgan"/>
              <w:listItem w:displayText="New Madrid" w:value="New Madrid"/>
              <w:listItem w:displayText="Newton" w:value="Newton"/>
              <w:listItem w:displayText="Nodaway" w:value="Nodaway"/>
              <w:listItem w:displayText="Oregon" w:value="Oregon"/>
              <w:listItem w:displayText="Osage" w:value="Osage"/>
              <w:listItem w:displayText="Ozark" w:value="Ozark"/>
              <w:listItem w:displayText="Pemiscot" w:value="Pemiscot"/>
              <w:listItem w:displayText="Perry" w:value="Perry"/>
              <w:listItem w:displayText="Pettis" w:value="Pettis"/>
              <w:listItem w:displayText="Phelps" w:value="Phelps"/>
              <w:listItem w:displayText="Pike" w:value="Pike"/>
              <w:listItem w:displayText="Platte" w:value="Platte"/>
              <w:listItem w:displayText="Polk" w:value="Polk"/>
              <w:listItem w:displayText="Pulaski" w:value="Pulaski"/>
              <w:listItem w:displayText="Putnam" w:value="Putnam"/>
              <w:listItem w:displayText="Ralls" w:value="Ralls"/>
              <w:listItem w:displayText="Randolph" w:value="Randolph"/>
              <w:listItem w:displayText="Ray" w:value="Ray"/>
              <w:listItem w:displayText="Reynolds" w:value="Reynolds"/>
              <w:listItem w:displayText="Ripley" w:value="Ripley"/>
              <w:listItem w:displayText="St. Charles" w:value="St. Charles"/>
              <w:listItem w:displayText="St. Clair" w:value="St. Clair"/>
              <w:listItem w:displayText="St. Francois" w:value="St. Francois"/>
              <w:listItem w:displayText="Ste. Genevieve" w:value="Ste. Genevieve"/>
              <w:listItem w:displayText="St. Louis" w:value="St. Louis"/>
              <w:listItem w:displayText="St. Louis City" w:value="St. Louis City"/>
              <w:listItem w:displayText="Saline" w:value="Saline"/>
              <w:listItem w:displayText="Schuyler" w:value="Schuyler"/>
              <w:listItem w:displayText="Scotland" w:value="Scotland"/>
              <w:listItem w:displayText="Scott" w:value="Scott"/>
              <w:listItem w:displayText="Shannon" w:value="Shannon"/>
              <w:listItem w:displayText="Shelby" w:value="Shelby"/>
              <w:listItem w:displayText="Stoddard" w:value="Stoddard"/>
              <w:listItem w:displayText="Stone" w:value="Stone"/>
              <w:listItem w:displayText="Sullivan" w:value="Sullivan"/>
              <w:listItem w:displayText="Taney" w:value="Taney"/>
              <w:listItem w:displayText="Texas" w:value="Texas"/>
              <w:listItem w:displayText="Vernon" w:value="Vernon"/>
              <w:listItem w:displayText="Warren" w:value="Warren"/>
              <w:listItem w:displayText="Washington" w:value="Washington"/>
              <w:listItem w:displayText="Wayne" w:value="Wayne"/>
              <w:listItem w:displayText="Webster" w:value="Webster"/>
              <w:listItem w:displayText="Worth" w:value="Worth"/>
              <w:listItem w:displayText="Wright" w:value="Wright"/>
            </w:dropDownList>
          </w:sdtPr>
          <w:sdtEndPr/>
          <w:sdtContent>
            <w:tc>
              <w:tcPr>
                <w:tcW w:w="1714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A445775" w14:textId="77777777" w:rsidR="00BA3682" w:rsidRDefault="00BA3682" w:rsidP="00A03025">
                <w:r>
                  <w:rPr>
                    <w:sz w:val="20"/>
                    <w:szCs w:val="20"/>
                  </w:rPr>
                  <w:t xml:space="preserve">                        </w:t>
                </w:r>
              </w:p>
            </w:tc>
          </w:sdtContent>
        </w:sdt>
        <w:tc>
          <w:tcPr>
            <w:tcW w:w="18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45776" w14:textId="77777777" w:rsidR="00BA3682" w:rsidRPr="001203CC" w:rsidRDefault="00BA3682" w:rsidP="001203CC">
            <w:pPr>
              <w:rPr>
                <w:b/>
                <w:sz w:val="20"/>
                <w:szCs w:val="20"/>
              </w:rPr>
            </w:pPr>
            <w:r w:rsidRPr="00670B7E">
              <w:rPr>
                <w:b/>
                <w:sz w:val="20"/>
                <w:szCs w:val="20"/>
              </w:rPr>
              <w:t>Completion D</w:t>
            </w:r>
            <w:r>
              <w:rPr>
                <w:b/>
                <w:sz w:val="20"/>
                <w:szCs w:val="20"/>
              </w:rPr>
              <w:t>ate</w:t>
            </w:r>
            <w:r w:rsidRPr="00670B7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57DD">
              <w:rPr>
                <w:sz w:val="16"/>
                <w:szCs w:val="16"/>
              </w:rPr>
              <w:t xml:space="preserve">(Not to Exceed </w:t>
            </w:r>
            <w:r>
              <w:rPr>
                <w:sz w:val="16"/>
                <w:szCs w:val="16"/>
              </w:rPr>
              <w:t>90</w:t>
            </w:r>
            <w:r w:rsidRPr="004557DD">
              <w:rPr>
                <w:sz w:val="16"/>
                <w:szCs w:val="16"/>
              </w:rPr>
              <w:t xml:space="preserve"> Days)</w:t>
            </w:r>
          </w:p>
        </w:tc>
        <w:sdt>
          <w:sdtPr>
            <w:rPr>
              <w:sz w:val="16"/>
              <w:szCs w:val="16"/>
            </w:rPr>
            <w:id w:val="-1845615846"/>
            <w:placeholder>
              <w:docPart w:val="06A08DFB90D4498C9561A056855EC3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p w14:paraId="4A445777" w14:textId="77777777" w:rsidR="00BA3682" w:rsidRPr="00D853A1" w:rsidRDefault="00BA3682" w:rsidP="002A2C3C">
                <w:pPr>
                  <w:rPr>
                    <w:sz w:val="16"/>
                    <w:szCs w:val="16"/>
                  </w:rPr>
                </w:pPr>
                <w:r w:rsidRPr="00651C2F">
                  <w:rPr>
                    <w:rStyle w:val="PlaceholderText"/>
                    <w:sz w:val="20"/>
                    <w:szCs w:val="20"/>
                  </w:rPr>
                  <w:t>Enter Date.</w:t>
                </w:r>
              </w:p>
            </w:tc>
          </w:sdtContent>
        </w:sdt>
      </w:tr>
      <w:tr w:rsidR="00BA3682" w:rsidRPr="00C01EA9" w14:paraId="4A44577C" w14:textId="77777777" w:rsidTr="00BC2012">
        <w:trPr>
          <w:trHeight w:val="288"/>
          <w:jc w:val="center"/>
        </w:trPr>
        <w:tc>
          <w:tcPr>
            <w:tcW w:w="186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5779" w14:textId="77777777" w:rsidR="00BA3682" w:rsidRPr="00C369AD" w:rsidRDefault="00BA3682" w:rsidP="00945D8E">
            <w:pPr>
              <w:jc w:val="right"/>
              <w:rPr>
                <w:b/>
                <w:sz w:val="20"/>
                <w:szCs w:val="20"/>
              </w:rPr>
            </w:pPr>
            <w:r w:rsidRPr="00C369AD">
              <w:rPr>
                <w:b/>
                <w:sz w:val="20"/>
                <w:szCs w:val="20"/>
              </w:rPr>
              <w:t>Bridge Number(s):</w:t>
            </w:r>
          </w:p>
        </w:tc>
        <w:tc>
          <w:tcPr>
            <w:tcW w:w="50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A" w14:textId="77777777" w:rsidR="00BA3682" w:rsidRPr="00C01EA9" w:rsidRDefault="00A842FA" w:rsidP="004A1D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203139"/>
                <w:lock w:val="sdtLocked"/>
                <w:placeholder>
                  <w:docPart w:val="9F359EF287704480A55ECBEB55205B6E"/>
                </w:placeholder>
                <w:showingPlcHdr/>
                <w:text/>
              </w:sdtPr>
              <w:sdtEndPr/>
              <w:sdtContent>
                <w:r w:rsidR="00BA3682" w:rsidRPr="00945D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BA3682">
              <w:rPr>
                <w:b/>
                <w:sz w:val="20"/>
              </w:rPr>
              <w:t xml:space="preserve">                                                         </w:t>
            </w:r>
          </w:p>
        </w:tc>
        <w:tc>
          <w:tcPr>
            <w:tcW w:w="36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44577B" w14:textId="77777777" w:rsidR="00BA3682" w:rsidRPr="00C01EA9" w:rsidRDefault="00A842FA" w:rsidP="004A1D85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2640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82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20"/>
              </w:rPr>
              <w:t xml:space="preserve">  Non-NBI Length </w:t>
            </w:r>
            <w:r w:rsidR="00BA3682" w:rsidRPr="001203CC">
              <w:rPr>
                <w:sz w:val="16"/>
                <w:szCs w:val="16"/>
              </w:rPr>
              <w:t>(Submit Photos with T</w:t>
            </w:r>
            <w:r w:rsidR="00BA3682">
              <w:rPr>
                <w:sz w:val="16"/>
                <w:szCs w:val="16"/>
              </w:rPr>
              <w:t>.F.</w:t>
            </w:r>
            <w:r w:rsidR="00BA3682" w:rsidRPr="001203CC">
              <w:rPr>
                <w:sz w:val="16"/>
                <w:szCs w:val="16"/>
              </w:rPr>
              <w:t>)</w:t>
            </w:r>
          </w:p>
        </w:tc>
      </w:tr>
      <w:tr w:rsidR="00BA3682" w:rsidRPr="00C01EA9" w14:paraId="4A445781" w14:textId="77777777" w:rsidTr="00BC2012">
        <w:trPr>
          <w:trHeight w:val="288"/>
          <w:jc w:val="center"/>
        </w:trPr>
        <w:tc>
          <w:tcPr>
            <w:tcW w:w="349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44577D" w14:textId="77777777" w:rsidR="00BA3682" w:rsidRPr="00347B7E" w:rsidRDefault="00BA3682" w:rsidP="00770C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Was a </w:t>
            </w:r>
            <w:r w:rsidRPr="00BF7EC1">
              <w:rPr>
                <w:b/>
                <w:sz w:val="20"/>
                <w:szCs w:val="20"/>
              </w:rPr>
              <w:t>Previous</w:t>
            </w:r>
            <w:r>
              <w:rPr>
                <w:b/>
                <w:sz w:val="20"/>
              </w:rPr>
              <w:t xml:space="preserve"> BEAP STUDY Done?</w:t>
            </w:r>
          </w:p>
        </w:tc>
        <w:sdt>
          <w:sdtPr>
            <w:rPr>
              <w:sz w:val="20"/>
            </w:rPr>
            <w:id w:val="3328957"/>
            <w:lock w:val="sdtLocked"/>
            <w:placeholder>
              <w:docPart w:val="3EA90DB5CC77429DB1042DEF302D842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25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4A44577E" w14:textId="77777777" w:rsidR="00BA3682" w:rsidRPr="00BF7EC1" w:rsidRDefault="00BA3682" w:rsidP="00F41E34">
                <w:pPr>
                  <w:rPr>
                    <w:sz w:val="20"/>
                  </w:rPr>
                </w:pPr>
                <w:r w:rsidRPr="00BF7EC1">
                  <w:rPr>
                    <w:sz w:val="20"/>
                  </w:rPr>
                  <w:t>No</w:t>
                </w:r>
              </w:p>
            </w:tc>
          </w:sdtContent>
        </w:sdt>
        <w:tc>
          <w:tcPr>
            <w:tcW w:w="39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4577F" w14:textId="77777777" w:rsidR="00BA3682" w:rsidRPr="00347B7E" w:rsidRDefault="00BA3682" w:rsidP="0077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Were the </w:t>
            </w:r>
            <w:r w:rsidRPr="00BF7EC1">
              <w:rPr>
                <w:b/>
                <w:sz w:val="20"/>
                <w:szCs w:val="20"/>
              </w:rPr>
              <w:t>Recommendations</w:t>
            </w:r>
            <w:r>
              <w:rPr>
                <w:b/>
                <w:sz w:val="20"/>
              </w:rPr>
              <w:t xml:space="preserve"> Implemented?</w:t>
            </w:r>
          </w:p>
        </w:tc>
        <w:sdt>
          <w:sdtPr>
            <w:rPr>
              <w:sz w:val="20"/>
            </w:rPr>
            <w:id w:val="3328951"/>
            <w:lock w:val="sdtLocked"/>
            <w:placeholder>
              <w:docPart w:val="0370162A96744244B899C898DAD32D78"/>
            </w:placeholder>
            <w:dropDownList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5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A445780" w14:textId="77777777" w:rsidR="00BA3682" w:rsidRPr="00347B7E" w:rsidRDefault="00BA3682" w:rsidP="00F41E34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NA</w:t>
                </w:r>
              </w:p>
            </w:tc>
          </w:sdtContent>
        </w:sdt>
      </w:tr>
      <w:tr w:rsidR="00BA3682" w:rsidRPr="00C01EA9" w14:paraId="4A445783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2" w14:textId="77777777" w:rsidR="00BA3682" w:rsidRPr="00347B7E" w:rsidRDefault="00BA3682" w:rsidP="00F41E34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Problems that the BEAP Study is Intended to Address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5" w14:textId="77777777" w:rsidTr="00A95B38">
        <w:trPr>
          <w:trHeight w:val="1680"/>
          <w:jc w:val="center"/>
        </w:trPr>
        <w:sdt>
          <w:sdtPr>
            <w:rPr>
              <w:sz w:val="20"/>
            </w:rPr>
            <w:id w:val="8203938"/>
            <w:lock w:val="sdtLocked"/>
            <w:placeholder>
              <w:docPart w:val="B70F5771566E42998F567AB6E307BBE8"/>
            </w:placeholder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A445784" w14:textId="77777777" w:rsidR="00BA3682" w:rsidRPr="00C01EA9" w:rsidRDefault="00BA3682" w:rsidP="00A11A69">
                <w:pPr>
                  <w:rPr>
                    <w:sz w:val="20"/>
                  </w:rPr>
                </w:pPr>
                <w:r w:rsidRPr="00A11A6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347B7E" w14:paraId="4A445787" w14:textId="77777777" w:rsidTr="00BC2012">
        <w:trPr>
          <w:trHeight w:val="288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86" w14:textId="77777777" w:rsidR="00BA3682" w:rsidRPr="00347B7E" w:rsidRDefault="00BA3682">
            <w:pPr>
              <w:rPr>
                <w:b/>
                <w:sz w:val="20"/>
              </w:rPr>
            </w:pPr>
            <w:r w:rsidRPr="00347B7E">
              <w:rPr>
                <w:b/>
                <w:sz w:val="20"/>
              </w:rPr>
              <w:t>Fully Describe the Scope of Services being Provided by this BEAP Study to Address the Problems</w:t>
            </w:r>
            <w:r>
              <w:rPr>
                <w:b/>
                <w:sz w:val="20"/>
              </w:rPr>
              <w:t>.</w:t>
            </w:r>
          </w:p>
        </w:tc>
      </w:tr>
      <w:tr w:rsidR="00BA3682" w:rsidRPr="00C01EA9" w14:paraId="4A44578F" w14:textId="77777777" w:rsidTr="00A95B38">
        <w:trPr>
          <w:trHeight w:val="1680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sz w:val="20"/>
              </w:rPr>
              <w:id w:val="-843011061"/>
              <w:placeholder>
                <w:docPart w:val="BF48798F8E7D46F8BCBC1EDF8A634D7C"/>
              </w:placeholder>
              <w:showingPlcHdr/>
              <w:text w:multiLine="1"/>
            </w:sdtPr>
            <w:sdtEndPr/>
            <w:sdtContent>
              <w:p w14:paraId="4A445788" w14:textId="77777777" w:rsidR="00BA3682" w:rsidRDefault="00BA3682" w:rsidP="007D4453">
                <w:pPr>
                  <w:rPr>
                    <w:sz w:val="20"/>
                  </w:rPr>
                </w:pPr>
                <w:r w:rsidRPr="003A700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A445789" w14:textId="77777777" w:rsidR="00BA3682" w:rsidRDefault="00BA3682" w:rsidP="003A7006">
            <w:pPr>
              <w:rPr>
                <w:sz w:val="20"/>
              </w:rPr>
            </w:pPr>
          </w:p>
          <w:p w14:paraId="4A44578A" w14:textId="77777777" w:rsidR="00BA3682" w:rsidRDefault="00BA3682" w:rsidP="003A7006">
            <w:pPr>
              <w:rPr>
                <w:sz w:val="20"/>
              </w:rPr>
            </w:pPr>
          </w:p>
          <w:p w14:paraId="4A44578B" w14:textId="77777777" w:rsidR="00BA3682" w:rsidRDefault="00BA3682" w:rsidP="003A7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</w:t>
            </w:r>
          </w:p>
          <w:p w14:paraId="4A44578C" w14:textId="77777777" w:rsidR="00BA3682" w:rsidRDefault="00BA3682" w:rsidP="003A7006">
            <w:pPr>
              <w:rPr>
                <w:b/>
                <w:sz w:val="20"/>
              </w:rPr>
            </w:pPr>
          </w:p>
          <w:p w14:paraId="4A44578D" w14:textId="77777777" w:rsidR="00A95B38" w:rsidRDefault="00A95B38" w:rsidP="003A7006">
            <w:pPr>
              <w:rPr>
                <w:b/>
                <w:sz w:val="20"/>
              </w:rPr>
            </w:pPr>
          </w:p>
          <w:p w14:paraId="4A44578E" w14:textId="77777777" w:rsidR="00BA3682" w:rsidRPr="00C01EA9" w:rsidRDefault="00A842FA" w:rsidP="007D4453">
            <w:pPr>
              <w:rPr>
                <w:sz w:val="20"/>
              </w:rPr>
            </w:pPr>
            <w:sdt>
              <w:sdtPr>
                <w:rPr>
                  <w:b/>
                  <w:sz w:val="16"/>
                  <w:szCs w:val="16"/>
                </w:rPr>
                <w:id w:val="1723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38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682">
              <w:rPr>
                <w:b/>
                <w:sz w:val="16"/>
                <w:szCs w:val="16"/>
              </w:rPr>
              <w:t xml:space="preserve"> </w:t>
            </w:r>
            <w:r w:rsidR="00BA3682" w:rsidRPr="007D4453">
              <w:rPr>
                <w:b/>
                <w:sz w:val="16"/>
                <w:szCs w:val="16"/>
              </w:rPr>
              <w:t xml:space="preserve"> Provide Load Rating Summary in Accordance with Exhibit II </w:t>
            </w:r>
            <w:r w:rsidR="00BA3682">
              <w:rPr>
                <w:b/>
                <w:sz w:val="16"/>
                <w:szCs w:val="16"/>
              </w:rPr>
              <w:t>of Contract</w:t>
            </w:r>
          </w:p>
        </w:tc>
      </w:tr>
      <w:tr w:rsidR="00BA3682" w:rsidRPr="00C01EA9" w14:paraId="4A445792" w14:textId="77777777" w:rsidTr="00BC2012">
        <w:trPr>
          <w:trHeight w:val="374"/>
          <w:jc w:val="center"/>
        </w:trPr>
        <w:tc>
          <w:tcPr>
            <w:tcW w:w="96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0" w14:textId="77777777" w:rsidR="00BA3682" w:rsidRPr="00C01EA9" w:rsidRDefault="00BA3682">
            <w:pPr>
              <w:pStyle w:val="Heading6"/>
              <w:rPr>
                <w:sz w:val="22"/>
              </w:rPr>
            </w:pPr>
            <w:r w:rsidRPr="00C369AD">
              <w:rPr>
                <w:sz w:val="28"/>
                <w:szCs w:val="28"/>
              </w:rPr>
              <w:t>Costs</w:t>
            </w:r>
          </w:p>
        </w:tc>
        <w:tc>
          <w:tcPr>
            <w:tcW w:w="9630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1" w14:textId="77777777" w:rsidR="00BA3682" w:rsidRPr="00C369AD" w:rsidRDefault="00BA3682">
            <w:pPr>
              <w:pStyle w:val="Heading6"/>
              <w:rPr>
                <w:b w:val="0"/>
                <w:sz w:val="22"/>
                <w:u w:val="none"/>
              </w:rPr>
            </w:pPr>
            <w:r w:rsidRPr="00C369AD">
              <w:rPr>
                <w:b w:val="0"/>
                <w:sz w:val="20"/>
                <w:u w:val="none"/>
              </w:rPr>
              <w:t xml:space="preserve">(The </w:t>
            </w:r>
            <w:r w:rsidRPr="001C3476">
              <w:rPr>
                <w:b w:val="0"/>
                <w:sz w:val="20"/>
                <w:szCs w:val="20"/>
                <w:u w:val="none"/>
              </w:rPr>
              <w:t>invoiced</w:t>
            </w:r>
            <w:r w:rsidRPr="00C369AD">
              <w:rPr>
                <w:b w:val="0"/>
                <w:sz w:val="20"/>
                <w:u w:val="none"/>
              </w:rPr>
              <w:t xml:space="preserve"> cost shall not exceed the estimated cost.)</w:t>
            </w:r>
          </w:p>
        </w:tc>
      </w:tr>
      <w:tr w:rsidR="00BA3682" w:rsidRPr="00C01EA9" w14:paraId="4A445797" w14:textId="77777777" w:rsidTr="00BC2012">
        <w:trPr>
          <w:trHeight w:val="350"/>
          <w:jc w:val="center"/>
        </w:trPr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A445793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Estimated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b/>
              <w:sz w:val="20"/>
            </w:rPr>
            <w:id w:val="8203907"/>
            <w:placeholder>
              <w:docPart w:val="F9979006D1514E4AAEEAA91CE2571399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6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4A445794" w14:textId="77777777" w:rsidR="00BA3682" w:rsidRPr="001C3476" w:rsidRDefault="00BA3682" w:rsidP="001C3476">
                <w:pPr>
                  <w:rPr>
                    <w:b/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0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A445795" w14:textId="77777777" w:rsidR="00BA3682" w:rsidRPr="001C3476" w:rsidRDefault="00BA3682" w:rsidP="001C3476">
            <w:pPr>
              <w:jc w:val="right"/>
              <w:rPr>
                <w:b/>
                <w:sz w:val="20"/>
              </w:rPr>
            </w:pPr>
            <w:r w:rsidRPr="001C3476">
              <w:rPr>
                <w:b/>
                <w:sz w:val="20"/>
              </w:rPr>
              <w:t>Invoiced Cost for Services:</w:t>
            </w:r>
            <w:r>
              <w:rPr>
                <w:b/>
                <w:sz w:val="20"/>
              </w:rPr>
              <w:t xml:space="preserve">  $</w:t>
            </w:r>
          </w:p>
        </w:tc>
        <w:sdt>
          <w:sdtPr>
            <w:rPr>
              <w:sz w:val="20"/>
            </w:rPr>
            <w:id w:val="8203909"/>
            <w:placeholder>
              <w:docPart w:val="B1C458DC38A84EBBA78D34D5A8239BCE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3"/>
                <w:tcBorders>
                  <w:top w:val="single" w:sz="12" w:space="0" w:color="auto"/>
                  <w:left w:val="nil"/>
                  <w:right w:val="single" w:sz="12" w:space="0" w:color="auto"/>
                </w:tcBorders>
                <w:vAlign w:val="center"/>
              </w:tcPr>
              <w:p w14:paraId="4A445796" w14:textId="77777777" w:rsidR="00BA3682" w:rsidRPr="00C01EA9" w:rsidRDefault="00BA3682">
                <w:pPr>
                  <w:rPr>
                    <w:sz w:val="20"/>
                  </w:rPr>
                </w:pPr>
                <w:r w:rsidRPr="001C34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3682" w:rsidRPr="00C01EA9" w14:paraId="4A445799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98" w14:textId="77777777" w:rsidR="00BA3682" w:rsidRPr="00770C95" w:rsidRDefault="00BA3682">
            <w:pPr>
              <w:pStyle w:val="Heading6"/>
            </w:pPr>
            <w:r w:rsidRPr="00770C95">
              <w:t xml:space="preserve">Milestone Dates </w:t>
            </w:r>
          </w:p>
        </w:tc>
      </w:tr>
      <w:tr w:rsidR="00BA3682" w:rsidRPr="00C01EA9" w14:paraId="4A44579C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5"/>
            <w:placeholder>
              <w:docPart w:val="04DC12956E8D4563887EE094A35CF6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44579A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44579B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Consultant Emails Project Request to District Contact Person.</w:t>
            </w:r>
          </w:p>
        </w:tc>
      </w:tr>
      <w:tr w:rsidR="00BA3682" w:rsidRPr="00C01EA9" w14:paraId="4A44579F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7"/>
            <w:placeholder>
              <w:docPart w:val="BF84AF5A6A1345BEA9452E1072219C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9D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9E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Contact Reviews Project Request and Emails it to Bridge Division.</w:t>
            </w:r>
          </w:p>
        </w:tc>
      </w:tr>
      <w:tr w:rsidR="00BA3682" w:rsidRPr="00C01EA9" w14:paraId="4A4457A2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8"/>
            <w:placeholder>
              <w:docPart w:val="DE8EA03D2A4540B7A7923BEC73832B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0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1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Scope of Services and Engineering Fees Reviewed and Accepted by Bridge Division.</w:t>
            </w:r>
          </w:p>
        </w:tc>
      </w:tr>
      <w:tr w:rsidR="00BA3682" w:rsidRPr="00C01EA9" w14:paraId="4A4457A5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3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4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gives Consultant Notice to Proceed on BEAP Study.</w:t>
            </w:r>
          </w:p>
        </w:tc>
      </w:tr>
      <w:tr w:rsidR="00BA3682" w:rsidRPr="00C01EA9" w14:paraId="4A4457A8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6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7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BEAP Report Reviewed and Accepted by Bridge Division.</w:t>
            </w:r>
          </w:p>
        </w:tc>
      </w:tr>
      <w:tr w:rsidR="00BA3682" w:rsidRPr="00C01EA9" w14:paraId="4A4457AB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9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A" w14:textId="77777777" w:rsidR="00BA3682" w:rsidRPr="00C01EA9" w:rsidRDefault="00BA3682" w:rsidP="006940BF">
            <w:pPr>
              <w:rPr>
                <w:sz w:val="20"/>
              </w:rPr>
            </w:pPr>
            <w:r>
              <w:rPr>
                <w:sz w:val="20"/>
              </w:rPr>
              <w:t>District Notifies Consultant and Local Public Agency that BEAP Report was Accepted.</w:t>
            </w:r>
          </w:p>
        </w:tc>
      </w:tr>
      <w:tr w:rsidR="00BA3682" w:rsidRPr="00C01EA9" w14:paraId="4A4457AE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</w:tcBorders>
                <w:vAlign w:val="center"/>
              </w:tcPr>
              <w:p w14:paraId="4A4457AC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right w:val="single" w:sz="12" w:space="0" w:color="auto"/>
            </w:tcBorders>
            <w:vAlign w:val="center"/>
          </w:tcPr>
          <w:p w14:paraId="4A4457AD" w14:textId="77777777" w:rsidR="00BA3682" w:rsidRPr="00C01EA9" w:rsidRDefault="00BA3682" w:rsidP="001645D2">
            <w:pPr>
              <w:rPr>
                <w:sz w:val="20"/>
              </w:rPr>
            </w:pPr>
            <w:r>
              <w:rPr>
                <w:sz w:val="20"/>
              </w:rPr>
              <w:t>Consultant Invoice Reviewed and Approved for Payment by Bridge Division.</w:t>
            </w:r>
          </w:p>
        </w:tc>
      </w:tr>
      <w:tr w:rsidR="00BA3682" w:rsidRPr="00C01EA9" w14:paraId="4A4457B1" w14:textId="77777777" w:rsidTr="00BC2012">
        <w:trPr>
          <w:trHeight w:val="288"/>
          <w:jc w:val="center"/>
        </w:trPr>
        <w:sdt>
          <w:sdtPr>
            <w:rPr>
              <w:sz w:val="20"/>
            </w:rPr>
            <w:id w:val="33290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77" w:type="dxa"/>
                <w:gridSpan w:val="4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4A4457AF" w14:textId="77777777" w:rsidR="00BA3682" w:rsidRPr="00C01EA9" w:rsidRDefault="00BA3682" w:rsidP="001645D2">
                <w:pPr>
                  <w:jc w:val="center"/>
                  <w:rPr>
                    <w:sz w:val="20"/>
                  </w:rPr>
                </w:pPr>
                <w:r w:rsidRPr="00F73973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7914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4457B0" w14:textId="77777777" w:rsidR="00BA3682" w:rsidRPr="00C01EA9" w:rsidRDefault="00BA3682">
            <w:pPr>
              <w:rPr>
                <w:sz w:val="20"/>
              </w:rPr>
            </w:pPr>
            <w:r>
              <w:rPr>
                <w:sz w:val="20"/>
              </w:rPr>
              <w:t>Approximate Date Electronic Payment to Consultant.</w:t>
            </w:r>
          </w:p>
        </w:tc>
      </w:tr>
      <w:tr w:rsidR="00BA3682" w:rsidRPr="00C01EA9" w14:paraId="4A4457B3" w14:textId="77777777" w:rsidTr="00BC2012">
        <w:trPr>
          <w:trHeight w:val="374"/>
          <w:jc w:val="center"/>
        </w:trPr>
        <w:tc>
          <w:tcPr>
            <w:tcW w:w="10591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4457B2" w14:textId="77777777" w:rsidR="00BA3682" w:rsidRPr="00770C95" w:rsidRDefault="00BA3682">
            <w:pPr>
              <w:rPr>
                <w:b/>
                <w:bCs/>
                <w:u w:val="single"/>
              </w:rPr>
            </w:pPr>
            <w:r w:rsidRPr="00770C95">
              <w:rPr>
                <w:b/>
                <w:bCs/>
                <w:u w:val="single"/>
              </w:rPr>
              <w:t>General Comments:</w:t>
            </w:r>
          </w:p>
        </w:tc>
      </w:tr>
      <w:tr w:rsidR="00BA3682" w:rsidRPr="00C01EA9" w14:paraId="4A4457B5" w14:textId="77777777" w:rsidTr="00A95B38">
        <w:trPr>
          <w:trHeight w:val="1536"/>
          <w:jc w:val="center"/>
        </w:trPr>
        <w:sdt>
          <w:sdtPr>
            <w:rPr>
              <w:b/>
              <w:bCs/>
              <w:sz w:val="20"/>
            </w:rPr>
            <w:id w:val="3328975"/>
            <w:lock w:val="sdtLocked"/>
            <w:showingPlcHdr/>
            <w:text w:multiLine="1"/>
          </w:sdtPr>
          <w:sdtEndPr/>
          <w:sdtContent>
            <w:tc>
              <w:tcPr>
                <w:tcW w:w="10591" w:type="dxa"/>
                <w:gridSpan w:val="1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A4457B4" w14:textId="77777777" w:rsidR="00BA3682" w:rsidRPr="00C01EA9" w:rsidRDefault="00BA3682" w:rsidP="006940BF">
                <w:pPr>
                  <w:rPr>
                    <w:b/>
                    <w:bCs/>
                    <w:sz w:val="20"/>
                  </w:rPr>
                </w:pPr>
                <w:r w:rsidRPr="006940B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A4457B6" w14:textId="77777777" w:rsidR="00101CF7" w:rsidRDefault="00101CF7" w:rsidP="00056238"/>
    <w:sectPr w:rsidR="00101CF7" w:rsidSect="00E831A0">
      <w:footerReference w:type="default" r:id="rId12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457B9" w14:textId="77777777" w:rsidR="00F73973" w:rsidRDefault="00F73973" w:rsidP="00C01EA9">
      <w:r>
        <w:separator/>
      </w:r>
    </w:p>
  </w:endnote>
  <w:endnote w:type="continuationSeparator" w:id="0">
    <w:p w14:paraId="4A4457BA" w14:textId="77777777" w:rsidR="00F73973" w:rsidRDefault="00F73973" w:rsidP="00C0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57BB" w14:textId="5A361928" w:rsidR="00F73973" w:rsidRPr="00C01EA9" w:rsidRDefault="00F73973">
    <w:pPr>
      <w:pStyle w:val="Footer"/>
      <w:rPr>
        <w:sz w:val="12"/>
        <w:szCs w:val="12"/>
      </w:rPr>
    </w:pPr>
    <w:r w:rsidRPr="00C01EA9">
      <w:rPr>
        <w:sz w:val="12"/>
        <w:szCs w:val="12"/>
      </w:rPr>
      <w:t xml:space="preserve">REV </w:t>
    </w:r>
    <w:r w:rsidR="001D7E05">
      <w:rPr>
        <w:sz w:val="12"/>
        <w:szCs w:val="12"/>
      </w:rPr>
      <w:t>9</w:t>
    </w:r>
    <w:r w:rsidRPr="00C01EA9">
      <w:rPr>
        <w:sz w:val="12"/>
        <w:szCs w:val="12"/>
      </w:rPr>
      <w:t>/</w:t>
    </w:r>
    <w:r w:rsidR="001D7E05">
      <w:rPr>
        <w:sz w:val="12"/>
        <w:szCs w:val="12"/>
      </w:rPr>
      <w:t>1</w:t>
    </w:r>
    <w:r w:rsidR="00A50710">
      <w:rPr>
        <w:sz w:val="12"/>
        <w:szCs w:val="12"/>
      </w:rPr>
      <w:t>8</w:t>
    </w:r>
    <w:r w:rsidRPr="00C01EA9">
      <w:rPr>
        <w:sz w:val="12"/>
        <w:szCs w:val="12"/>
      </w:rPr>
      <w:t>/201</w:t>
    </w:r>
    <w:r w:rsidR="001D7E05">
      <w:rPr>
        <w:sz w:val="12"/>
        <w:szCs w:val="12"/>
      </w:rPr>
      <w:t>9</w:t>
    </w:r>
  </w:p>
  <w:p w14:paraId="4A4457BC" w14:textId="77777777" w:rsidR="00F73973" w:rsidRDefault="00F73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457B7" w14:textId="77777777" w:rsidR="00F73973" w:rsidRDefault="00F73973" w:rsidP="00C01EA9">
      <w:r>
        <w:separator/>
      </w:r>
    </w:p>
  </w:footnote>
  <w:footnote w:type="continuationSeparator" w:id="0">
    <w:p w14:paraId="4A4457B8" w14:textId="77777777" w:rsidR="00F73973" w:rsidRDefault="00F73973" w:rsidP="00C0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CC5"/>
    <w:multiLevelType w:val="hybridMultilevel"/>
    <w:tmpl w:val="FB2430D8"/>
    <w:lvl w:ilvl="0" w:tplc="7DD6D90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583691C"/>
    <w:multiLevelType w:val="hybridMultilevel"/>
    <w:tmpl w:val="5F8043CA"/>
    <w:lvl w:ilvl="0" w:tplc="5184CB92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8F"/>
    <w:rsid w:val="00023ED7"/>
    <w:rsid w:val="00042DFB"/>
    <w:rsid w:val="00056238"/>
    <w:rsid w:val="000771BA"/>
    <w:rsid w:val="00093378"/>
    <w:rsid w:val="000C320D"/>
    <w:rsid w:val="000F2BC4"/>
    <w:rsid w:val="00101CF7"/>
    <w:rsid w:val="00112837"/>
    <w:rsid w:val="001203CC"/>
    <w:rsid w:val="001645D2"/>
    <w:rsid w:val="00181FC4"/>
    <w:rsid w:val="00196C66"/>
    <w:rsid w:val="001B3CCD"/>
    <w:rsid w:val="001C3476"/>
    <w:rsid w:val="001D7E05"/>
    <w:rsid w:val="00215FA6"/>
    <w:rsid w:val="0022408C"/>
    <w:rsid w:val="00235B75"/>
    <w:rsid w:val="00254B44"/>
    <w:rsid w:val="002841E6"/>
    <w:rsid w:val="002A2C3C"/>
    <w:rsid w:val="002B797A"/>
    <w:rsid w:val="002E0B1B"/>
    <w:rsid w:val="0034500B"/>
    <w:rsid w:val="00347B7E"/>
    <w:rsid w:val="003752AB"/>
    <w:rsid w:val="003A7006"/>
    <w:rsid w:val="003B150C"/>
    <w:rsid w:val="003C002E"/>
    <w:rsid w:val="003E1A05"/>
    <w:rsid w:val="003E3854"/>
    <w:rsid w:val="0040702A"/>
    <w:rsid w:val="004557DD"/>
    <w:rsid w:val="004A1D85"/>
    <w:rsid w:val="004F1489"/>
    <w:rsid w:val="00504A0C"/>
    <w:rsid w:val="00583F3E"/>
    <w:rsid w:val="00590584"/>
    <w:rsid w:val="005D2458"/>
    <w:rsid w:val="005D5BD5"/>
    <w:rsid w:val="005D63F3"/>
    <w:rsid w:val="00615986"/>
    <w:rsid w:val="006458EC"/>
    <w:rsid w:val="00651C2F"/>
    <w:rsid w:val="00660EE1"/>
    <w:rsid w:val="00670B7E"/>
    <w:rsid w:val="00670EDE"/>
    <w:rsid w:val="006940BF"/>
    <w:rsid w:val="006D2793"/>
    <w:rsid w:val="006F461B"/>
    <w:rsid w:val="00707786"/>
    <w:rsid w:val="00720A8D"/>
    <w:rsid w:val="00741689"/>
    <w:rsid w:val="00770C95"/>
    <w:rsid w:val="007908B5"/>
    <w:rsid w:val="007951FD"/>
    <w:rsid w:val="007D4453"/>
    <w:rsid w:val="007F0D2F"/>
    <w:rsid w:val="008D4383"/>
    <w:rsid w:val="008D49BE"/>
    <w:rsid w:val="00945D8E"/>
    <w:rsid w:val="009664B1"/>
    <w:rsid w:val="00992690"/>
    <w:rsid w:val="009B6C96"/>
    <w:rsid w:val="009C35E9"/>
    <w:rsid w:val="009D0389"/>
    <w:rsid w:val="009D1706"/>
    <w:rsid w:val="00A03025"/>
    <w:rsid w:val="00A103B3"/>
    <w:rsid w:val="00A11A69"/>
    <w:rsid w:val="00A16E8D"/>
    <w:rsid w:val="00A22C3E"/>
    <w:rsid w:val="00A30FB2"/>
    <w:rsid w:val="00A32B7F"/>
    <w:rsid w:val="00A50710"/>
    <w:rsid w:val="00A56FD7"/>
    <w:rsid w:val="00A83A77"/>
    <w:rsid w:val="00A842FA"/>
    <w:rsid w:val="00A95B38"/>
    <w:rsid w:val="00AB5362"/>
    <w:rsid w:val="00AE029E"/>
    <w:rsid w:val="00AF7B4C"/>
    <w:rsid w:val="00B368DC"/>
    <w:rsid w:val="00B50078"/>
    <w:rsid w:val="00B639B4"/>
    <w:rsid w:val="00B763C3"/>
    <w:rsid w:val="00BA3682"/>
    <w:rsid w:val="00BA3F31"/>
    <w:rsid w:val="00BB06F4"/>
    <w:rsid w:val="00BB4495"/>
    <w:rsid w:val="00BB45F4"/>
    <w:rsid w:val="00BB6D49"/>
    <w:rsid w:val="00BC2012"/>
    <w:rsid w:val="00BE5CE2"/>
    <w:rsid w:val="00BF055A"/>
    <w:rsid w:val="00BF7EC1"/>
    <w:rsid w:val="00C01EA9"/>
    <w:rsid w:val="00C17020"/>
    <w:rsid w:val="00C369AD"/>
    <w:rsid w:val="00C37099"/>
    <w:rsid w:val="00C6034E"/>
    <w:rsid w:val="00C60552"/>
    <w:rsid w:val="00C87E80"/>
    <w:rsid w:val="00C9616B"/>
    <w:rsid w:val="00D05F12"/>
    <w:rsid w:val="00D24272"/>
    <w:rsid w:val="00D853A1"/>
    <w:rsid w:val="00DA004E"/>
    <w:rsid w:val="00DB60DD"/>
    <w:rsid w:val="00DD3C18"/>
    <w:rsid w:val="00DE466C"/>
    <w:rsid w:val="00E23D6F"/>
    <w:rsid w:val="00E256F8"/>
    <w:rsid w:val="00E26546"/>
    <w:rsid w:val="00E5175C"/>
    <w:rsid w:val="00E62AF1"/>
    <w:rsid w:val="00E73846"/>
    <w:rsid w:val="00E831A0"/>
    <w:rsid w:val="00E8348F"/>
    <w:rsid w:val="00EF46AE"/>
    <w:rsid w:val="00F05348"/>
    <w:rsid w:val="00F21AD2"/>
    <w:rsid w:val="00F25131"/>
    <w:rsid w:val="00F41E34"/>
    <w:rsid w:val="00F6335F"/>
    <w:rsid w:val="00F73973"/>
    <w:rsid w:val="00FA4C82"/>
    <w:rsid w:val="00FB4954"/>
    <w:rsid w:val="00FD6ABA"/>
    <w:rsid w:val="00FE0871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44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F7"/>
    <w:rPr>
      <w:sz w:val="24"/>
      <w:szCs w:val="24"/>
    </w:rPr>
  </w:style>
  <w:style w:type="paragraph" w:styleId="Heading4">
    <w:name w:val="heading 4"/>
    <w:basedOn w:val="Normal"/>
    <w:next w:val="Normal"/>
    <w:qFormat/>
    <w:rsid w:val="00101CF7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01CF7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CF7"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1E34"/>
    <w:rPr>
      <w:color w:val="808080"/>
    </w:rPr>
  </w:style>
  <w:style w:type="character" w:customStyle="1" w:styleId="Style1">
    <w:name w:val="Style1"/>
    <w:basedOn w:val="DefaultParagraphFont"/>
    <w:uiPriority w:val="1"/>
    <w:rsid w:val="00651C2F"/>
    <w:rPr>
      <w:bdr w:val="single" w:sz="4" w:space="0" w:color="auto" w:shadow="1"/>
    </w:rPr>
  </w:style>
  <w:style w:type="character" w:customStyle="1" w:styleId="Style2">
    <w:name w:val="Style2"/>
    <w:basedOn w:val="DefaultParagraphFont"/>
    <w:uiPriority w:val="1"/>
    <w:rsid w:val="00651C2F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741689"/>
    <w:rPr>
      <w:bdr w:val="none" w:sz="0" w:space="0" w:color="auto"/>
      <w:shd w:val="clear" w:color="auto" w:fill="D9D9D9" w:themeFill="background1" w:themeFillShade="D9"/>
    </w:rPr>
  </w:style>
  <w:style w:type="character" w:customStyle="1" w:styleId="Style4">
    <w:name w:val="Style4"/>
    <w:basedOn w:val="DefaultParagraphFont"/>
    <w:uiPriority w:val="1"/>
    <w:rsid w:val="00741689"/>
    <w:rPr>
      <w:bdr w:val="none" w:sz="0" w:space="0" w:color="auto"/>
    </w:rPr>
  </w:style>
  <w:style w:type="character" w:customStyle="1" w:styleId="Style5">
    <w:name w:val="Style5"/>
    <w:basedOn w:val="DefaultParagraphFont"/>
    <w:uiPriority w:val="1"/>
    <w:rsid w:val="0074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53DED056F4A9FB855B3FC727B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16F4-0ACD-4757-B3E0-64C02E675616}"/>
      </w:docPartPr>
      <w:docPartBody>
        <w:p w14:paraId="586FB35B" w14:textId="77777777" w:rsidR="001D122E" w:rsidRDefault="008F173D" w:rsidP="008F173D">
          <w:pPr>
            <w:pStyle w:val="72253DED056F4A9FB855B3FC727B40832"/>
          </w:pPr>
          <w:r w:rsidRPr="00F05348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F10A4F413DD4B6AAE3A46403181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F729-5D31-4683-9051-F584BCCB7379}"/>
      </w:docPartPr>
      <w:docPartBody>
        <w:p w14:paraId="586FB35C" w14:textId="4CB25743" w:rsidR="001D122E" w:rsidRDefault="00D7495A" w:rsidP="00D7495A">
          <w:pPr>
            <w:pStyle w:val="2F10A4F413DD4B6AAE3A46403181CFDE20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A2853FE7F4B43F7B495BB80F5AD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4C4-48C1-482D-8228-16384E89FB8E}"/>
      </w:docPartPr>
      <w:docPartBody>
        <w:p w14:paraId="586FB35D" w14:textId="0F803706" w:rsidR="008F173D" w:rsidRDefault="00D7495A" w:rsidP="00D7495A">
          <w:pPr>
            <w:pStyle w:val="EA2853FE7F4B43F7B495BB80F5AD9FAC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94B19A5106540E490B18C31BABD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8652-AE92-424E-AEE8-FEE40A2BAEC5}"/>
      </w:docPartPr>
      <w:docPartBody>
        <w:p w14:paraId="586FB35E" w14:textId="51A83BFA" w:rsidR="008F173D" w:rsidRDefault="00D7495A" w:rsidP="00D7495A">
          <w:pPr>
            <w:pStyle w:val="D94B19A5106540E490B18C31BABD1D3E19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4A9F689DFCE4640900233E7D8E59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2E17-AF63-4651-9830-2A46B1B30CD2}"/>
      </w:docPartPr>
      <w:docPartBody>
        <w:p w14:paraId="586FB35F" w14:textId="4C42AD6D" w:rsidR="008F173D" w:rsidRDefault="00D7495A" w:rsidP="00D7495A">
          <w:pPr>
            <w:pStyle w:val="A4A9F689DFCE4640900233E7D8E595FB19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AC22754B156450A8B7F50DBA6E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EF250-C534-453A-B111-EB06D7716977}"/>
      </w:docPartPr>
      <w:docPartBody>
        <w:p w14:paraId="586FB360" w14:textId="75F58BAB" w:rsidR="008F173D" w:rsidRDefault="00D7495A" w:rsidP="00D7495A">
          <w:pPr>
            <w:pStyle w:val="CAC22754B156450A8B7F50DBA6E831F419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74CF26FA2014DA8AB187DD3E74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1D5C-F816-4976-8487-8A3CD606DF8B}"/>
      </w:docPartPr>
      <w:docPartBody>
        <w:p w14:paraId="586FB361" w14:textId="77777777" w:rsidR="00F316B8" w:rsidRDefault="00FB7AC2" w:rsidP="00FB7AC2">
          <w:pPr>
            <w:pStyle w:val="774CF26FA2014DA8AB187DD3E746BA89"/>
          </w:pPr>
          <w:r w:rsidRPr="00A30FB2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859CEAD0C140A79F6A2029EC1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6CCA-6A63-42E7-A824-74564EC193F4}"/>
      </w:docPartPr>
      <w:docPartBody>
        <w:p w14:paraId="586FB362" w14:textId="77777777" w:rsidR="00F316B8" w:rsidRDefault="00FB7AC2" w:rsidP="00FB7AC2">
          <w:pPr>
            <w:pStyle w:val="2B859CEAD0C140A79F6A2029EC1815B0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9C039C424E98407AA87FCE724679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F613-6AEA-4398-A46E-0B522CD921D4}"/>
      </w:docPartPr>
      <w:docPartBody>
        <w:p w14:paraId="586FB363" w14:textId="77777777" w:rsidR="00F316B8" w:rsidRDefault="00FB7AC2" w:rsidP="00FB7AC2">
          <w:pPr>
            <w:pStyle w:val="9C039C424E98407AA87FCE7246799E48"/>
          </w:pPr>
          <w:r w:rsidRPr="004B7E5D">
            <w:rPr>
              <w:rStyle w:val="PlaceholderText"/>
            </w:rPr>
            <w:t>Choose an item.</w:t>
          </w:r>
        </w:p>
      </w:docPartBody>
    </w:docPart>
    <w:docPart>
      <w:docPartPr>
        <w:name w:val="EBA5AB39DD944A3B9B3A33DD53CE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5341-8883-4C7E-B974-70C77411602D}"/>
      </w:docPartPr>
      <w:docPartBody>
        <w:p w14:paraId="586FB364" w14:textId="25ED9D52" w:rsidR="00F316B8" w:rsidRDefault="00D7495A" w:rsidP="00D7495A">
          <w:pPr>
            <w:pStyle w:val="EBA5AB39DD944A3B9B3A33DD53CE71AB5"/>
          </w:pPr>
          <w:r w:rsidRPr="00E517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75819EF2B54876BD390C38B5E3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DD4-A0B2-499B-8350-DA3AF259A027}"/>
      </w:docPartPr>
      <w:docPartBody>
        <w:p w14:paraId="586FB365" w14:textId="041A8360" w:rsidR="00F316B8" w:rsidRDefault="00D7495A" w:rsidP="00D7495A">
          <w:pPr>
            <w:pStyle w:val="A975819EF2B54876BD390C38B5E319885"/>
          </w:pPr>
          <w:r w:rsidRPr="00F0534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82C6A2C8C74A62B928AF31D181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0373-6071-4607-9066-3D54A63EEB27}"/>
      </w:docPartPr>
      <w:docPartBody>
        <w:p w14:paraId="586FB366" w14:textId="77777777" w:rsidR="00F316B8" w:rsidRDefault="00FB7AC2" w:rsidP="00FB7AC2">
          <w:pPr>
            <w:pStyle w:val="3782C6A2C8C74A62B928AF31D1817D85"/>
          </w:pPr>
          <w:r w:rsidRPr="00127FD4">
            <w:rPr>
              <w:rStyle w:val="PlaceholderText"/>
            </w:rPr>
            <w:t>Click here to enter text.</w:t>
          </w:r>
        </w:p>
      </w:docPartBody>
    </w:docPart>
    <w:docPart>
      <w:docPartPr>
        <w:name w:val="3C466B0E6F444258B58AFE7D0834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438-5C13-4643-ACC3-9BBE09798F12}"/>
      </w:docPartPr>
      <w:docPartBody>
        <w:p w14:paraId="586FB367" w14:textId="77777777" w:rsidR="00F316B8" w:rsidRDefault="00FB7AC2" w:rsidP="00FB7AC2">
          <w:pPr>
            <w:pStyle w:val="3C466B0E6F444258B58AFE7D083428C3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B0F079796EFC4B3396C6A09D604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2842-ABB0-4798-85D6-20FF3CBDE089}"/>
      </w:docPartPr>
      <w:docPartBody>
        <w:p w14:paraId="586FB368" w14:textId="77777777" w:rsidR="00F316B8" w:rsidRDefault="00FB7AC2" w:rsidP="00FB7AC2">
          <w:pPr>
            <w:pStyle w:val="B0F079796EFC4B3396C6A09D60425AA9"/>
          </w:pPr>
          <w:r w:rsidRPr="00C60BBC">
            <w:rPr>
              <w:rStyle w:val="PlaceholderText"/>
            </w:rPr>
            <w:t>Choose an item.</w:t>
          </w:r>
        </w:p>
      </w:docPartBody>
    </w:docPart>
    <w:docPart>
      <w:docPartPr>
        <w:name w:val="06A08DFB90D4498C9561A056855E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A4A4-21ED-433B-A3EC-38E90EEA6088}"/>
      </w:docPartPr>
      <w:docPartBody>
        <w:p w14:paraId="586FB369" w14:textId="32A22844" w:rsidR="00F316B8" w:rsidRDefault="00D7495A" w:rsidP="00D7495A">
          <w:pPr>
            <w:pStyle w:val="06A08DFB90D4498C9561A056855EC3D95"/>
          </w:pPr>
          <w:r w:rsidRPr="00651C2F">
            <w:rPr>
              <w:rStyle w:val="PlaceholderText"/>
              <w:sz w:val="20"/>
              <w:szCs w:val="20"/>
            </w:rPr>
            <w:t>Enter Date.</w:t>
          </w:r>
        </w:p>
      </w:docPartBody>
    </w:docPart>
    <w:docPart>
      <w:docPartPr>
        <w:name w:val="9F359EF287704480A55ECBEB552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7D11-7C1D-4F5F-A4FA-833AC8DE6ED7}"/>
      </w:docPartPr>
      <w:docPartBody>
        <w:p w14:paraId="586FB36A" w14:textId="2D126479" w:rsidR="00F316B8" w:rsidRDefault="00D7495A" w:rsidP="00D7495A">
          <w:pPr>
            <w:pStyle w:val="9F359EF287704480A55ECBEB55205B6E5"/>
          </w:pPr>
          <w:r w:rsidRPr="00945D8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A90DB5CC77429DB1042DEF302D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2627-474C-4D32-8D43-6F8272CDB7A2}"/>
      </w:docPartPr>
      <w:docPartBody>
        <w:p w14:paraId="586FB36B" w14:textId="77777777" w:rsidR="00F316B8" w:rsidRDefault="00FB7AC2" w:rsidP="00FB7AC2">
          <w:pPr>
            <w:pStyle w:val="3EA90DB5CC77429DB1042DEF302D842B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0370162A96744244B899C898DAD3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AFED-CC1D-46A1-A756-26197C49502D}"/>
      </w:docPartPr>
      <w:docPartBody>
        <w:p w14:paraId="586FB36C" w14:textId="77777777" w:rsidR="00F316B8" w:rsidRDefault="00FB7AC2" w:rsidP="00FB7AC2">
          <w:pPr>
            <w:pStyle w:val="0370162A96744244B899C898DAD32D78"/>
          </w:pPr>
          <w:r w:rsidRPr="00645DEC">
            <w:rPr>
              <w:rStyle w:val="PlaceholderText"/>
            </w:rPr>
            <w:t>Choose an item.</w:t>
          </w:r>
        </w:p>
      </w:docPartBody>
    </w:docPart>
    <w:docPart>
      <w:docPartPr>
        <w:name w:val="B70F5771566E42998F567AB6E307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EF5B-2295-41D3-B4AB-26AB05F51D13}"/>
      </w:docPartPr>
      <w:docPartBody>
        <w:p w14:paraId="586FB36D" w14:textId="211B807C" w:rsidR="00F316B8" w:rsidRDefault="00D7495A" w:rsidP="00D7495A">
          <w:pPr>
            <w:pStyle w:val="B70F5771566E42998F567AB6E307BBE85"/>
          </w:pPr>
          <w:r w:rsidRPr="00A11A69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48798F8E7D46F8BCBC1EDF8A63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67A90-2F17-47D2-BA17-88637354680B}"/>
      </w:docPartPr>
      <w:docPartBody>
        <w:p w14:paraId="586FB36E" w14:textId="6687AB60" w:rsidR="00F316B8" w:rsidRDefault="00D7495A" w:rsidP="00D7495A">
          <w:pPr>
            <w:pStyle w:val="BF48798F8E7D46F8BCBC1EDF8A634D7C5"/>
          </w:pPr>
          <w:r w:rsidRPr="003A700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979006D1514E4AAEEAA91CE257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A5B6-5B98-4D42-BC68-E8D6942A2403}"/>
      </w:docPartPr>
      <w:docPartBody>
        <w:p w14:paraId="586FB36F" w14:textId="40B30AE2" w:rsidR="00F316B8" w:rsidRDefault="00D7495A" w:rsidP="00D7495A">
          <w:pPr>
            <w:pStyle w:val="F9979006D1514E4AAEEAA91CE25713995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C458DC38A84EBBA78D34D5A823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9AAE-BF21-44FA-8318-BF87B8531F91}"/>
      </w:docPartPr>
      <w:docPartBody>
        <w:p w14:paraId="586FB370" w14:textId="588AE3C7" w:rsidR="00F316B8" w:rsidRDefault="00D7495A" w:rsidP="00D7495A">
          <w:pPr>
            <w:pStyle w:val="B1C458DC38A84EBBA78D34D5A8239BCE5"/>
          </w:pPr>
          <w:r w:rsidRPr="001C347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4DC12956E8D4563887EE094A35C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0A86-BCFF-4648-9CE7-5A04E6216B18}"/>
      </w:docPartPr>
      <w:docPartBody>
        <w:p w14:paraId="586FB371" w14:textId="3BE2D3D5" w:rsidR="00F316B8" w:rsidRDefault="00D7495A" w:rsidP="00D7495A">
          <w:pPr>
            <w:pStyle w:val="04DC12956E8D4563887EE094A35CF6345"/>
          </w:pPr>
          <w:r w:rsidRPr="00F73973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3B50"/>
    <w:rsid w:val="001D122E"/>
    <w:rsid w:val="00305377"/>
    <w:rsid w:val="003A4DC3"/>
    <w:rsid w:val="00416D8A"/>
    <w:rsid w:val="004B0825"/>
    <w:rsid w:val="00553B50"/>
    <w:rsid w:val="0071148F"/>
    <w:rsid w:val="00845080"/>
    <w:rsid w:val="00897598"/>
    <w:rsid w:val="008C1A99"/>
    <w:rsid w:val="008E415F"/>
    <w:rsid w:val="008F173D"/>
    <w:rsid w:val="00904215"/>
    <w:rsid w:val="00A539CB"/>
    <w:rsid w:val="00AB0C41"/>
    <w:rsid w:val="00AD61D0"/>
    <w:rsid w:val="00AF5368"/>
    <w:rsid w:val="00C435CC"/>
    <w:rsid w:val="00D7495A"/>
    <w:rsid w:val="00EB76A4"/>
    <w:rsid w:val="00F316B8"/>
    <w:rsid w:val="00F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FB3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95A"/>
    <w:rPr>
      <w:color w:val="808080"/>
    </w:rPr>
  </w:style>
  <w:style w:type="paragraph" w:customStyle="1" w:styleId="4E6CD2BBB9454324BEAA0D3F56945F25">
    <w:name w:val="4E6CD2BBB9454324BEAA0D3F56945F25"/>
    <w:rsid w:val="00897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39FDEEA1D4658AE67AA2FDBB7A701">
    <w:name w:val="62C39FDEEA1D4658AE67AA2FDBB7A701"/>
    <w:rsid w:val="00897598"/>
  </w:style>
  <w:style w:type="paragraph" w:customStyle="1" w:styleId="80B3232A98F342CC8AEDC2F0E280944B">
    <w:name w:val="80B3232A98F342CC8AEDC2F0E280944B"/>
    <w:rsid w:val="00897598"/>
  </w:style>
  <w:style w:type="paragraph" w:customStyle="1" w:styleId="5805FEA7AEC0418FBE47245C4CD44DFD">
    <w:name w:val="5805FEA7AEC0418FBE47245C4CD44DFD"/>
    <w:rsid w:val="00897598"/>
  </w:style>
  <w:style w:type="paragraph" w:customStyle="1" w:styleId="B92B2C5633E244689FD42FA7246F9516">
    <w:name w:val="B92B2C5633E244689FD42FA7246F9516"/>
    <w:rsid w:val="00897598"/>
  </w:style>
  <w:style w:type="paragraph" w:customStyle="1" w:styleId="7A090EA795A84B6CBDF46C267915C12D">
    <w:name w:val="7A090EA795A84B6CBDF46C267915C12D"/>
    <w:rsid w:val="001D122E"/>
  </w:style>
  <w:style w:type="paragraph" w:customStyle="1" w:styleId="C27A4E6B425F4CE8830688225B07E6E8">
    <w:name w:val="C27A4E6B425F4CE8830688225B07E6E8"/>
    <w:rsid w:val="001D122E"/>
  </w:style>
  <w:style w:type="paragraph" w:customStyle="1" w:styleId="C49F0A8C203044E59EA263EA435639AE">
    <w:name w:val="C49F0A8C203044E59EA263EA435639AE"/>
    <w:rsid w:val="001D122E"/>
  </w:style>
  <w:style w:type="paragraph" w:customStyle="1" w:styleId="4E3390BCB2D24F95B3FA56CCBB884368">
    <w:name w:val="4E3390BCB2D24F95B3FA56CCBB88436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">
    <w:name w:val="58DA98A7B8F24279B142C85E8CE6F03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">
    <w:name w:val="75D3F78D88A541E9B245FB8AF407C18B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17AF7CDBF426B90C2DD1A6FF383A8">
    <w:name w:val="96217AF7CDBF426B90C2DD1A6FF383A8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">
    <w:name w:val="72253DED056F4A9FB855B3FC727B4083"/>
    <w:rsid w:val="001D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5674D3DF546C5B669965C6274F084">
    <w:name w:val="37B5674D3DF546C5B669965C6274F084"/>
    <w:rsid w:val="001D122E"/>
  </w:style>
  <w:style w:type="paragraph" w:customStyle="1" w:styleId="D27699384535455A90EA67CBEA304448">
    <w:name w:val="D27699384535455A90EA67CBEA304448"/>
    <w:rsid w:val="001D122E"/>
  </w:style>
  <w:style w:type="paragraph" w:customStyle="1" w:styleId="2F10A4F413DD4B6AAE3A46403181CFDE">
    <w:name w:val="2F10A4F413DD4B6AAE3A46403181CFDE"/>
    <w:rsid w:val="001D122E"/>
  </w:style>
  <w:style w:type="paragraph" w:customStyle="1" w:styleId="CAF096B3374E45C8A68E4F438D1CF4C8">
    <w:name w:val="CAF096B3374E45C8A68E4F438D1CF4C8"/>
    <w:rsid w:val="001D122E"/>
  </w:style>
  <w:style w:type="paragraph" w:customStyle="1" w:styleId="C6CEF1D78DF140DFA6C625B1EE49D021">
    <w:name w:val="C6CEF1D78DF140DFA6C625B1EE49D021"/>
    <w:rsid w:val="001D122E"/>
  </w:style>
  <w:style w:type="paragraph" w:customStyle="1" w:styleId="8AC54D04857D4116B625D51A69B9D603">
    <w:name w:val="8AC54D04857D4116B625D51A69B9D603"/>
    <w:rsid w:val="001D122E"/>
  </w:style>
  <w:style w:type="paragraph" w:customStyle="1" w:styleId="682F3D0B4E974A7587FFD9E120443A0F">
    <w:name w:val="682F3D0B4E974A7587FFD9E120443A0F"/>
    <w:rsid w:val="001D122E"/>
  </w:style>
  <w:style w:type="paragraph" w:customStyle="1" w:styleId="E75672C85E154DCEA361BEEB64B74DEB">
    <w:name w:val="E75672C85E154DCEA361BEEB64B74DEB"/>
    <w:rsid w:val="001D122E"/>
  </w:style>
  <w:style w:type="paragraph" w:customStyle="1" w:styleId="3F89CB39A7C44BA29FA179102317C24B">
    <w:name w:val="3F89CB39A7C44BA29FA179102317C24B"/>
    <w:rsid w:val="001D122E"/>
  </w:style>
  <w:style w:type="paragraph" w:customStyle="1" w:styleId="C29F568B7F504BAF8AAD8D81A88EE0B8">
    <w:name w:val="C29F568B7F504BAF8AAD8D81A88EE0B8"/>
    <w:rsid w:val="001D122E"/>
  </w:style>
  <w:style w:type="paragraph" w:customStyle="1" w:styleId="471CF4BDBD304D5D8FEB8C3FF8527DE0">
    <w:name w:val="471CF4BDBD304D5D8FEB8C3FF8527DE0"/>
    <w:rsid w:val="001D122E"/>
  </w:style>
  <w:style w:type="paragraph" w:customStyle="1" w:styleId="D9852A4E64A94493AFEBDAB36AFA9714">
    <w:name w:val="D9852A4E64A94493AFEBDAB36AFA9714"/>
    <w:rsid w:val="001D122E"/>
  </w:style>
  <w:style w:type="paragraph" w:customStyle="1" w:styleId="7E6B632B69BA4AE99F09EEEAA884BC02">
    <w:name w:val="7E6B632B69BA4AE99F09EEEAA884BC02"/>
    <w:rsid w:val="001D122E"/>
  </w:style>
  <w:style w:type="paragraph" w:customStyle="1" w:styleId="79936A1665F942F38505866A89EE4D6D">
    <w:name w:val="79936A1665F942F38505866A89EE4D6D"/>
    <w:rsid w:val="001D122E"/>
  </w:style>
  <w:style w:type="paragraph" w:customStyle="1" w:styleId="F69D6ABF0DF54180BD3007B490EE95BE">
    <w:name w:val="F69D6ABF0DF54180BD3007B490EE95BE"/>
    <w:rsid w:val="001D122E"/>
  </w:style>
  <w:style w:type="paragraph" w:customStyle="1" w:styleId="A96BE297E15B434EA0A3B56095F76057">
    <w:name w:val="A96BE297E15B434EA0A3B56095F76057"/>
    <w:rsid w:val="001D122E"/>
  </w:style>
  <w:style w:type="paragraph" w:customStyle="1" w:styleId="BC7DC04B8F0F4635A5FE9E4472EFDFF9">
    <w:name w:val="BC7DC04B8F0F4635A5FE9E4472EFDFF9"/>
    <w:rsid w:val="001D122E"/>
  </w:style>
  <w:style w:type="paragraph" w:customStyle="1" w:styleId="A3DA214DABAD465DA6AA6C312F04938F">
    <w:name w:val="A3DA214DABAD465DA6AA6C312F04938F"/>
    <w:rsid w:val="001D122E"/>
  </w:style>
  <w:style w:type="paragraph" w:customStyle="1" w:styleId="D3A7107F80E349E7A5FA4259AD3A19F1">
    <w:name w:val="D3A7107F80E349E7A5FA4259AD3A19F1"/>
    <w:rsid w:val="001D122E"/>
  </w:style>
  <w:style w:type="paragraph" w:customStyle="1" w:styleId="64402D038FFD41468DA76F530D2BB8F7">
    <w:name w:val="64402D038FFD41468DA76F530D2BB8F7"/>
    <w:rsid w:val="001D122E"/>
  </w:style>
  <w:style w:type="paragraph" w:customStyle="1" w:styleId="22BD9280D1D24F8C9DF9FBC5D3BFFD53">
    <w:name w:val="22BD9280D1D24F8C9DF9FBC5D3BFFD53"/>
    <w:rsid w:val="001D122E"/>
  </w:style>
  <w:style w:type="paragraph" w:customStyle="1" w:styleId="63CFFFE9FB8E49F58C0ED921B22CEA5F">
    <w:name w:val="63CFFFE9FB8E49F58C0ED921B22CEA5F"/>
    <w:rsid w:val="001D122E"/>
  </w:style>
  <w:style w:type="paragraph" w:customStyle="1" w:styleId="BAB6A05D6EA34814BAD454B3863F2927">
    <w:name w:val="BAB6A05D6EA34814BAD454B3863F2927"/>
    <w:rsid w:val="001D122E"/>
  </w:style>
  <w:style w:type="paragraph" w:customStyle="1" w:styleId="63B0A243CABB44C7B0AB8416EE0EEB6A">
    <w:name w:val="63B0A243CABB44C7B0AB8416EE0EEB6A"/>
    <w:rsid w:val="001D122E"/>
  </w:style>
  <w:style w:type="paragraph" w:customStyle="1" w:styleId="D3B30D88576C4C458B53688FB91173F6">
    <w:name w:val="D3B30D88576C4C458B53688FB91173F6"/>
    <w:rsid w:val="001D122E"/>
  </w:style>
  <w:style w:type="paragraph" w:customStyle="1" w:styleId="7E6A2BBA88F84EFEAED95E8A89DCB3BC">
    <w:name w:val="7E6A2BBA88F84EFEAED95E8A89DCB3BC"/>
    <w:rsid w:val="001D122E"/>
  </w:style>
  <w:style w:type="paragraph" w:customStyle="1" w:styleId="97FBB3ACAAE9465AA2B7D44B6E44B477">
    <w:name w:val="97FBB3ACAAE9465AA2B7D44B6E44B477"/>
    <w:rsid w:val="001D122E"/>
  </w:style>
  <w:style w:type="paragraph" w:customStyle="1" w:styleId="76A838EEE78E4F6A911B86D1480B4719">
    <w:name w:val="76A838EEE78E4F6A911B86D1480B4719"/>
    <w:rsid w:val="001D122E"/>
  </w:style>
  <w:style w:type="paragraph" w:customStyle="1" w:styleId="5F61FFCC282E4C158B56B14DE60F7F77">
    <w:name w:val="5F61FFCC282E4C158B56B14DE60F7F77"/>
    <w:rsid w:val="001D122E"/>
  </w:style>
  <w:style w:type="paragraph" w:customStyle="1" w:styleId="74BD8D3C103C476F9C267601E5354D0E">
    <w:name w:val="74BD8D3C103C476F9C267601E5354D0E"/>
    <w:rsid w:val="001D122E"/>
  </w:style>
  <w:style w:type="paragraph" w:customStyle="1" w:styleId="00B729E7C8E640489CCA6ADA4F471B9A">
    <w:name w:val="00B729E7C8E640489CCA6ADA4F471B9A"/>
    <w:rsid w:val="001D122E"/>
  </w:style>
  <w:style w:type="paragraph" w:customStyle="1" w:styleId="EC382326D30C4F899FE9FDC176024C28">
    <w:name w:val="EC382326D30C4F899FE9FDC176024C28"/>
    <w:rsid w:val="001D122E"/>
  </w:style>
  <w:style w:type="paragraph" w:customStyle="1" w:styleId="5C5E0343096A4D289A7BF6686EF32552">
    <w:name w:val="5C5E0343096A4D289A7BF6686EF32552"/>
    <w:rsid w:val="001D122E"/>
  </w:style>
  <w:style w:type="paragraph" w:customStyle="1" w:styleId="71E6E37902784450A00CDE89C3085D2D">
    <w:name w:val="71E6E37902784450A00CDE89C3085D2D"/>
    <w:rsid w:val="001D122E"/>
  </w:style>
  <w:style w:type="paragraph" w:customStyle="1" w:styleId="05BA886796C544DEB26817C5911C6285">
    <w:name w:val="05BA886796C544DEB26817C5911C6285"/>
    <w:rsid w:val="001D122E"/>
  </w:style>
  <w:style w:type="paragraph" w:customStyle="1" w:styleId="7E65A21339F84269A043C921225C657C">
    <w:name w:val="7E65A21339F84269A043C921225C657C"/>
    <w:rsid w:val="001D122E"/>
  </w:style>
  <w:style w:type="paragraph" w:customStyle="1" w:styleId="F58A4B78752441B89079893DFD5B06E2">
    <w:name w:val="F58A4B78752441B89079893DFD5B06E2"/>
    <w:rsid w:val="001D122E"/>
  </w:style>
  <w:style w:type="paragraph" w:customStyle="1" w:styleId="7C4671D19ECF479FA34AC8C164B5FE5B">
    <w:name w:val="7C4671D19ECF479FA34AC8C164B5FE5B"/>
    <w:rsid w:val="001D122E"/>
  </w:style>
  <w:style w:type="paragraph" w:customStyle="1" w:styleId="B4A3EA2F97C743F08B43A9AAAF43213F">
    <w:name w:val="B4A3EA2F97C743F08B43A9AAAF43213F"/>
    <w:rsid w:val="001D122E"/>
  </w:style>
  <w:style w:type="paragraph" w:customStyle="1" w:styleId="4C4373DF286046B88E1F330F09299697">
    <w:name w:val="4C4373DF286046B88E1F330F09299697"/>
    <w:rsid w:val="001D122E"/>
  </w:style>
  <w:style w:type="paragraph" w:customStyle="1" w:styleId="FFA19C8F5A15442E97117C159B3ED30E">
    <w:name w:val="FFA19C8F5A15442E97117C159B3ED30E"/>
    <w:rsid w:val="001D122E"/>
  </w:style>
  <w:style w:type="paragraph" w:customStyle="1" w:styleId="0D23F8B4B63F416684A74E31042531E8">
    <w:name w:val="0D23F8B4B63F416684A74E31042531E8"/>
    <w:rsid w:val="001D122E"/>
  </w:style>
  <w:style w:type="paragraph" w:customStyle="1" w:styleId="DFB3A97824794826AF561432FB742DED">
    <w:name w:val="DFB3A97824794826AF561432FB742DED"/>
    <w:rsid w:val="001D122E"/>
  </w:style>
  <w:style w:type="paragraph" w:customStyle="1" w:styleId="369ADE800CD04A2A9C7391E831B829EC">
    <w:name w:val="369ADE800CD04A2A9C7391E831B829EC"/>
    <w:rsid w:val="001D122E"/>
  </w:style>
  <w:style w:type="paragraph" w:customStyle="1" w:styleId="B8F525F013B945C7A52194655E09D827">
    <w:name w:val="B8F525F013B945C7A52194655E09D827"/>
    <w:rsid w:val="008F173D"/>
  </w:style>
  <w:style w:type="paragraph" w:customStyle="1" w:styleId="FB3F7E36796441679E100BC97534A7E6">
    <w:name w:val="FB3F7E36796441679E100BC97534A7E6"/>
    <w:rsid w:val="008F173D"/>
  </w:style>
  <w:style w:type="paragraph" w:customStyle="1" w:styleId="4E3390BCB2D24F95B3FA56CCBB8843681">
    <w:name w:val="4E3390BCB2D24F95B3FA56CCBB88436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">
    <w:name w:val="58DA98A7B8F24279B142C85E8CE6F03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">
    <w:name w:val="75D3F78D88A541E9B245FB8AF407C18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">
    <w:name w:val="784255E7F95847FD90BBDC8ADCD4EC0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">
    <w:name w:val="FC8ECEB47DAB4C39A5A8493B536F67DA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">
    <w:name w:val="2C329F5EA529413B9FD8D1FE7342454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1">
    <w:name w:val="72253DED056F4A9FB855B3FC727B4083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">
    <w:name w:val="EA2853FE7F4B43F7B495BB80F5AD9FA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">
    <w:name w:val="D94B19A5106540E490B18C31BABD1D3E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">
    <w:name w:val="A4A9F689DFCE4640900233E7D8E595FB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">
    <w:name w:val="CAC22754B156450A8B7F50DBA6E831F4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">
    <w:name w:val="2F10A4F413DD4B6AAE3A46403181CFD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">
    <w:name w:val="2AAFEAD36F9F4A908AC933026FADC6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">
    <w:name w:val="6FB60397209740A9971F38CAFBBA298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">
    <w:name w:val="2F49D9A22499434DB99027BBB228105C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">
    <w:name w:val="0BEF06D41C334773B9F6321241391CD8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">
    <w:name w:val="B3D5F018DC054F52B3D392E557DE98A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">
    <w:name w:val="59963562B8244F00A5CDD7A93601F6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">
    <w:name w:val="FF2B3EE2346F4EDC835E03E3AA0973C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">
    <w:name w:val="96B77BB0384F43A1A8576C05F905CBC6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390BCB2D24F95B3FA56CCBB8843682">
    <w:name w:val="4E3390BCB2D24F95B3FA56CCBB884368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2">
    <w:name w:val="58DA98A7B8F24279B142C85E8CE6F03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2">
    <w:name w:val="75D3F78D88A541E9B245FB8AF407C18B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55E7F95847FD90BBDC8ADCD4EC0C1">
    <w:name w:val="784255E7F95847FD90BBDC8ADCD4EC0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ECEB47DAB4C39A5A8493B536F67DA1">
    <w:name w:val="FC8ECEB47DAB4C39A5A8493B536F67DA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29F5EA529413B9FD8D1FE7342454C1">
    <w:name w:val="2C329F5EA529413B9FD8D1FE7342454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53DED056F4A9FB855B3FC727B40832">
    <w:name w:val="72253DED056F4A9FB855B3FC727B4083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">
    <w:name w:val="EA2853FE7F4B43F7B495BB80F5AD9FA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">
    <w:name w:val="D94B19A5106540E490B18C31BABD1D3E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">
    <w:name w:val="A4A9F689DFCE4640900233E7D8E595FB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">
    <w:name w:val="CAC22754B156450A8B7F50DBA6E831F4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">
    <w:name w:val="2F10A4F413DD4B6AAE3A46403181CFDE2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">
    <w:name w:val="2AAFEAD36F9F4A908AC933026FADC6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1">
    <w:name w:val="6FB60397209740A9971F38CAFBBA298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">
    <w:name w:val="2F49D9A22499434DB99027BBB228105C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1">
    <w:name w:val="0BEF06D41C334773B9F6321241391CD8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">
    <w:name w:val="B3D5F018DC054F52B3D392E557DE98A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">
    <w:name w:val="59963562B8244F00A5CDD7A93601F6E1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B3EE2346F4EDC835E03E3AA0973C21">
    <w:name w:val="FF2B3EE2346F4EDC835E03E3AA0973C2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77BB0384F43A1A8576C05F905CBC61">
    <w:name w:val="96B77BB0384F43A1A8576C05F905CBC61"/>
    <w:rsid w:val="008F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06AECF90D4A5CAE8212C584A09E26">
    <w:name w:val="8D606AECF90D4A5CAE8212C584A09E26"/>
    <w:rsid w:val="008F173D"/>
  </w:style>
  <w:style w:type="paragraph" w:customStyle="1" w:styleId="15C5EE3E76B04F58B6836FC30A69F7AE">
    <w:name w:val="15C5EE3E76B04F58B6836FC30A69F7AE"/>
    <w:rsid w:val="008F173D"/>
  </w:style>
  <w:style w:type="paragraph" w:customStyle="1" w:styleId="168FB0BA92B34E8CB365E5733EF7D010">
    <w:name w:val="168FB0BA92B34E8CB365E5733EF7D010"/>
    <w:rsid w:val="008F173D"/>
  </w:style>
  <w:style w:type="paragraph" w:customStyle="1" w:styleId="DE4E31F11EE144DF8C0C7749C3E3150D">
    <w:name w:val="DE4E31F11EE144DF8C0C7749C3E3150D"/>
    <w:rsid w:val="008F173D"/>
  </w:style>
  <w:style w:type="paragraph" w:customStyle="1" w:styleId="346B89F035584CA38BEFA5615C132521">
    <w:name w:val="346B89F035584CA38BEFA5615C132521"/>
    <w:rsid w:val="008F173D"/>
  </w:style>
  <w:style w:type="paragraph" w:customStyle="1" w:styleId="8DDFA14C78584E9181BDAFFAF7297642">
    <w:name w:val="8DDFA14C78584E9181BDAFFAF7297642"/>
    <w:rsid w:val="008F173D"/>
  </w:style>
  <w:style w:type="paragraph" w:customStyle="1" w:styleId="73F1219C71A047FAB47C581A1F49C803">
    <w:name w:val="73F1219C71A047FAB47C581A1F49C803"/>
    <w:rsid w:val="008F173D"/>
  </w:style>
  <w:style w:type="paragraph" w:customStyle="1" w:styleId="C18DCA71F6534AB29B96CDD7B7475888">
    <w:name w:val="C18DCA71F6534AB29B96CDD7B7475888"/>
    <w:rsid w:val="008F173D"/>
  </w:style>
  <w:style w:type="paragraph" w:customStyle="1" w:styleId="5E795A6184C4444A86C17B36EACD42E0">
    <w:name w:val="5E795A6184C4444A86C17B36EACD42E0"/>
    <w:rsid w:val="008F173D"/>
  </w:style>
  <w:style w:type="paragraph" w:customStyle="1" w:styleId="B530FD81ABC5469DBA29138631C01FB5">
    <w:name w:val="B530FD81ABC5469DBA29138631C01FB5"/>
    <w:rsid w:val="008F173D"/>
  </w:style>
  <w:style w:type="paragraph" w:customStyle="1" w:styleId="4016C258C12B4D6B82C4350F2C5CE709">
    <w:name w:val="4016C258C12B4D6B82C4350F2C5CE709"/>
    <w:rsid w:val="008F173D"/>
  </w:style>
  <w:style w:type="paragraph" w:customStyle="1" w:styleId="58DA98A7B8F24279B142C85E8CE6F03B3">
    <w:name w:val="58DA98A7B8F24279B142C85E8CE6F03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3">
    <w:name w:val="75D3F78D88A541E9B245FB8AF407C18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2">
    <w:name w:val="EA2853FE7F4B43F7B495BB80F5AD9FA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2">
    <w:name w:val="D94B19A5106540E490B18C31BABD1D3E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2">
    <w:name w:val="A4A9F689DFCE4640900233E7D8E595FB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2">
    <w:name w:val="CAC22754B156450A8B7F50DBA6E831F4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3">
    <w:name w:val="2F10A4F413DD4B6AAE3A46403181CFD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2">
    <w:name w:val="2AAFEAD36F9F4A908AC933026FADC6C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2">
    <w:name w:val="6FB60397209740A9971F38CAFBBA298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2">
    <w:name w:val="2F49D9A22499434DB99027BBB228105C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2">
    <w:name w:val="0BEF06D41C334773B9F6321241391CD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2">
    <w:name w:val="B3D5F018DC054F52B3D392E557DE98A6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2">
    <w:name w:val="59963562B8244F00A5CDD7A93601F6E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">
    <w:name w:val="346B89F035584CA38BEFA5615C132521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">
    <w:name w:val="8DDFA14C78584E9181BDAFFAF7297642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">
    <w:name w:val="73F1219C71A047FAB47C581A1F49C803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">
    <w:name w:val="C18DCA71F6534AB29B96CDD7B7475888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">
    <w:name w:val="5E795A6184C4444A86C17B36EACD42E0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">
    <w:name w:val="B530FD81ABC5469DBA29138631C01FB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1">
    <w:name w:val="4016C258C12B4D6B82C4350F2C5CE709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1">
    <w:name w:val="DE4E31F11EE144DF8C0C7749C3E3150D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4">
    <w:name w:val="58DA98A7B8F24279B142C85E8CE6F03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4">
    <w:name w:val="75D3F78D88A541E9B245FB8AF407C18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3">
    <w:name w:val="EA2853FE7F4B43F7B495BB80F5AD9FA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3">
    <w:name w:val="D94B19A5106540E490B18C31BABD1D3E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3">
    <w:name w:val="A4A9F689DFCE4640900233E7D8E595FB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3">
    <w:name w:val="CAC22754B156450A8B7F50DBA6E831F4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4">
    <w:name w:val="2F10A4F413DD4B6AAE3A46403181CFD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3">
    <w:name w:val="2AAFEAD36F9F4A908AC933026FADC6C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3">
    <w:name w:val="6FB60397209740A9971F38CAFBBA298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3">
    <w:name w:val="2F49D9A22499434DB99027BBB228105C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3">
    <w:name w:val="0BEF06D41C334773B9F6321241391CD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3">
    <w:name w:val="B3D5F018DC054F52B3D392E557DE98A6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3">
    <w:name w:val="59963562B8244F00A5CDD7A93601F6E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2">
    <w:name w:val="346B89F035584CA38BEFA5615C132521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2">
    <w:name w:val="8DDFA14C78584E9181BDAFFAF7297642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2">
    <w:name w:val="73F1219C71A047FAB47C581A1F49C803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2">
    <w:name w:val="C18DCA71F6534AB29B96CDD7B7475888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2">
    <w:name w:val="5E795A6184C4444A86C17B36EACD42E0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2">
    <w:name w:val="B530FD81ABC5469DBA29138631C01FB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2">
    <w:name w:val="4016C258C12B4D6B82C4350F2C5CE709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2">
    <w:name w:val="DE4E31F11EE144DF8C0C7749C3E3150D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D1A1776214926B75EDC39FAF96DFF">
    <w:name w:val="A28D1A1776214926B75EDC39FAF96DFF"/>
    <w:rsid w:val="00AF5368"/>
  </w:style>
  <w:style w:type="paragraph" w:customStyle="1" w:styleId="58DA98A7B8F24279B142C85E8CE6F03B5">
    <w:name w:val="58DA98A7B8F24279B142C85E8CE6F03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5">
    <w:name w:val="75D3F78D88A541E9B245FB8AF407C18B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4">
    <w:name w:val="EA2853FE7F4B43F7B495BB80F5AD9FA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4">
    <w:name w:val="D94B19A5106540E490B18C31BABD1D3E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4">
    <w:name w:val="A4A9F689DFCE4640900233E7D8E595FB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4">
    <w:name w:val="CAC22754B156450A8B7F50DBA6E831F4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5">
    <w:name w:val="2F10A4F413DD4B6AAE3A46403181CFDE5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4">
    <w:name w:val="2AAFEAD36F9F4A908AC933026FADC6C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4">
    <w:name w:val="6FB60397209740A9971F38CAFBBA298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4">
    <w:name w:val="2F49D9A22499434DB99027BBB228105C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4">
    <w:name w:val="0BEF06D41C334773B9F6321241391CD8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4">
    <w:name w:val="B3D5F018DC054F52B3D392E557DE98A6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4">
    <w:name w:val="59963562B8244F00A5CDD7A93601F6E14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3">
    <w:name w:val="346B89F035584CA38BEFA5615C132521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3">
    <w:name w:val="8DDFA14C78584E9181BDAFFAF7297642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3">
    <w:name w:val="73F1219C71A047FAB47C581A1F49C803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3">
    <w:name w:val="C18DCA71F6534AB29B96CDD7B7475888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3">
    <w:name w:val="5E795A6184C4444A86C17B36EACD42E0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3">
    <w:name w:val="B530FD81ABC5469DBA29138631C01FB5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3">
    <w:name w:val="4016C258C12B4D6B82C4350F2C5CE709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3">
    <w:name w:val="DE4E31F11EE144DF8C0C7749C3E3150D3"/>
    <w:rsid w:val="00AF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6">
    <w:name w:val="58DA98A7B8F24279B142C85E8CE6F03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6">
    <w:name w:val="75D3F78D88A541E9B245FB8AF407C18B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5">
    <w:name w:val="EA2853FE7F4B43F7B495BB80F5AD9FA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5">
    <w:name w:val="D94B19A5106540E490B18C31BABD1D3E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5">
    <w:name w:val="A4A9F689DFCE4640900233E7D8E595FB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5">
    <w:name w:val="CAC22754B156450A8B7F50DBA6E831F4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6">
    <w:name w:val="2F10A4F413DD4B6AAE3A46403181CFDE6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5">
    <w:name w:val="2AAFEAD36F9F4A908AC933026FADC6C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5">
    <w:name w:val="6FB60397209740A9971F38CAFBBA298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5">
    <w:name w:val="2F49D9A22499434DB99027BBB228105C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06D41C334773B9F6321241391CD85">
    <w:name w:val="0BEF06D41C334773B9F6321241391CD8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5">
    <w:name w:val="B3D5F018DC054F52B3D392E557DE98A6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5">
    <w:name w:val="59963562B8244F00A5CDD7A93601F6E15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4">
    <w:name w:val="346B89F035584CA38BEFA5615C132521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4">
    <w:name w:val="8DDFA14C78584E9181BDAFFAF7297642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4">
    <w:name w:val="73F1219C71A047FAB47C581A1F49C803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4">
    <w:name w:val="C18DCA71F6534AB29B96CDD7B7475888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4">
    <w:name w:val="5E795A6184C4444A86C17B36EACD42E0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4">
    <w:name w:val="B530FD81ABC5469DBA29138631C01FB5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4">
    <w:name w:val="4016C258C12B4D6B82C4350F2C5CE709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4">
    <w:name w:val="DE4E31F11EE144DF8C0C7749C3E3150D4"/>
    <w:rsid w:val="0030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">
    <w:name w:val="42E7475E731E4A8C8EA803A91F5F61EE"/>
    <w:rsid w:val="00305377"/>
  </w:style>
  <w:style w:type="paragraph" w:customStyle="1" w:styleId="58DA98A7B8F24279B142C85E8CE6F03B7">
    <w:name w:val="58DA98A7B8F24279B142C85E8CE6F03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7">
    <w:name w:val="75D3F78D88A541E9B245FB8AF407C18B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6">
    <w:name w:val="EA2853FE7F4B43F7B495BB80F5AD9FA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6">
    <w:name w:val="D94B19A5106540E490B18C31BABD1D3E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6">
    <w:name w:val="A4A9F689DFCE4640900233E7D8E595FB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6">
    <w:name w:val="CAC22754B156450A8B7F50DBA6E831F4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7">
    <w:name w:val="2F10A4F413DD4B6AAE3A46403181CFDE7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6">
    <w:name w:val="2AAFEAD36F9F4A908AC933026FADC6C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60397209740A9971F38CAFBBA298C6">
    <w:name w:val="6FB60397209740A9971F38CAFBBA298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6">
    <w:name w:val="2F49D9A22499434DB99027BBB228105C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1">
    <w:name w:val="42E7475E731E4A8C8EA803A91F5F61EE1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6">
    <w:name w:val="B3D5F018DC054F52B3D392E557DE98A6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6">
    <w:name w:val="59963562B8244F00A5CDD7A93601F6E16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5">
    <w:name w:val="346B89F035584CA38BEFA5615C132521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5">
    <w:name w:val="8DDFA14C78584E9181BDAFFAF7297642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5">
    <w:name w:val="73F1219C71A047FAB47C581A1F49C803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5">
    <w:name w:val="C18DCA71F6534AB29B96CDD7B7475888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5">
    <w:name w:val="5E795A6184C4444A86C17B36EACD42E0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5">
    <w:name w:val="B530FD81ABC5469DBA29138631C01FB5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5">
    <w:name w:val="4016C258C12B4D6B82C4350F2C5CE709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5">
    <w:name w:val="DE4E31F11EE144DF8C0C7749C3E3150D5"/>
    <w:rsid w:val="00A5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">
    <w:name w:val="ECD3EC03AD8E44F48F1396C510A0FBFF"/>
    <w:rsid w:val="00A539CB"/>
  </w:style>
  <w:style w:type="paragraph" w:customStyle="1" w:styleId="58DA98A7B8F24279B142C85E8CE6F03B8">
    <w:name w:val="58DA98A7B8F24279B142C85E8CE6F03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8">
    <w:name w:val="75D3F78D88A541E9B245FB8AF407C18B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7">
    <w:name w:val="EA2853FE7F4B43F7B495BB80F5AD9FA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7">
    <w:name w:val="D94B19A5106540E490B18C31BABD1D3E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7">
    <w:name w:val="A4A9F689DFCE4640900233E7D8E595FB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7">
    <w:name w:val="CAC22754B156450A8B7F50DBA6E831F4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8">
    <w:name w:val="2F10A4F413DD4B6AAE3A46403181CFDE8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7">
    <w:name w:val="2AAFEAD36F9F4A908AC933026FADC6C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">
    <w:name w:val="39B5E92ABFB246B9B0E918D4FD7E636F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1">
    <w:name w:val="ECD3EC03AD8E44F48F1396C510A0FBFF1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7">
    <w:name w:val="2F49D9A22499434DB99027BBB228105C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2">
    <w:name w:val="42E7475E731E4A8C8EA803A91F5F61EE2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7">
    <w:name w:val="B3D5F018DC054F52B3D392E557DE98A6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7">
    <w:name w:val="59963562B8244F00A5CDD7A93601F6E17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5">
    <w:name w:val="DefaultPlaceholder_226757055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6">
    <w:name w:val="346B89F035584CA38BEFA5615C132521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6">
    <w:name w:val="8DDFA14C78584E9181BDAFFAF7297642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6">
    <w:name w:val="73F1219C71A047FAB47C581A1F49C803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6">
    <w:name w:val="C18DCA71F6534AB29B96CDD7B7475888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6">
    <w:name w:val="5E795A6184C4444A86C17B36EACD42E0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6">
    <w:name w:val="B530FD81ABC5469DBA29138631C01FB5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6">
    <w:name w:val="4016C258C12B4D6B82C4350F2C5CE709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6">
    <w:name w:val="DE4E31F11EE144DF8C0C7749C3E3150D6"/>
    <w:rsid w:val="008E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9">
    <w:name w:val="58DA98A7B8F24279B142C85E8CE6F03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9">
    <w:name w:val="75D3F78D88A541E9B245FB8AF407C18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8">
    <w:name w:val="EA2853FE7F4B43F7B495BB80F5AD9FA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8">
    <w:name w:val="D94B19A5106540E490B18C31BABD1D3E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8">
    <w:name w:val="A4A9F689DFCE4640900233E7D8E595FB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8">
    <w:name w:val="CAC22754B156450A8B7F50DBA6E831F4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9">
    <w:name w:val="2F10A4F413DD4B6AAE3A46403181CFD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8">
    <w:name w:val="2AAFEAD36F9F4A908AC933026FADC6C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1">
    <w:name w:val="39B5E92ABFB246B9B0E918D4FD7E636F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2">
    <w:name w:val="ECD3EC03AD8E44F48F1396C510A0FBF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8">
    <w:name w:val="2F49D9A22499434DB99027BBB228105C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3">
    <w:name w:val="42E7475E731E4A8C8EA803A91F5F61EE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8">
    <w:name w:val="B3D5F018DC054F52B3D392E557DE98A6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8">
    <w:name w:val="59963562B8244F00A5CDD7A93601F6E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6">
    <w:name w:val="DefaultPlaceholder_226757056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7">
    <w:name w:val="346B89F035584CA38BEFA5615C132521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7">
    <w:name w:val="8DDFA14C78584E9181BDAFFAF7297642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7">
    <w:name w:val="73F1219C71A047FAB47C581A1F49C803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7">
    <w:name w:val="C18DCA71F6534AB29B96CDD7B7475888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7">
    <w:name w:val="5E795A6184C4444A86C17B36EACD42E0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7">
    <w:name w:val="B530FD81ABC5469DBA29138631C01FB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7">
    <w:name w:val="4016C258C12B4D6B82C4350F2C5CE709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7">
    <w:name w:val="DE4E31F11EE144DF8C0C7749C3E3150D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0">
    <w:name w:val="58DA98A7B8F24279B142C85E8CE6F03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0">
    <w:name w:val="75D3F78D88A541E9B245FB8AF407C18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9">
    <w:name w:val="EA2853FE7F4B43F7B495BB80F5AD9FA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9">
    <w:name w:val="D94B19A5106540E490B18C31BABD1D3E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9">
    <w:name w:val="A4A9F689DFCE4640900233E7D8E595FB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9">
    <w:name w:val="CAC22754B156450A8B7F50DBA6E831F4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0">
    <w:name w:val="2F10A4F413DD4B6AAE3A46403181CFD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9">
    <w:name w:val="2AAFEAD36F9F4A908AC933026FADC6C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2">
    <w:name w:val="39B5E92ABFB246B9B0E918D4FD7E636F2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3">
    <w:name w:val="ECD3EC03AD8E44F48F1396C510A0FBF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9">
    <w:name w:val="2F49D9A22499434DB99027BBB228105C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4">
    <w:name w:val="42E7475E731E4A8C8EA803A91F5F61EE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9">
    <w:name w:val="B3D5F018DC054F52B3D392E557DE98A6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9">
    <w:name w:val="59963562B8244F00A5CDD7A93601F6E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7">
    <w:name w:val="DefaultPlaceholder_226757057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8">
    <w:name w:val="346B89F035584CA38BEFA5615C132521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8">
    <w:name w:val="8DDFA14C78584E9181BDAFFAF7297642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8">
    <w:name w:val="73F1219C71A047FAB47C581A1F49C803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8">
    <w:name w:val="C18DCA71F6534AB29B96CDD7B7475888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8">
    <w:name w:val="5E795A6184C4444A86C17B36EACD42E0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8">
    <w:name w:val="B530FD81ABC5469DBA29138631C01FB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8">
    <w:name w:val="4016C258C12B4D6B82C4350F2C5CE709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8">
    <w:name w:val="DE4E31F11EE144DF8C0C7749C3E3150D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A98A7B8F24279B142C85E8CE6F03B11">
    <w:name w:val="58DA98A7B8F24279B142C85E8CE6F03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3F78D88A541E9B245FB8AF407C18B11">
    <w:name w:val="75D3F78D88A541E9B245FB8AF407C18B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0">
    <w:name w:val="EA2853FE7F4B43F7B495BB80F5AD9FA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0">
    <w:name w:val="D94B19A5106540E490B18C31BABD1D3E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0">
    <w:name w:val="A4A9F689DFCE4640900233E7D8E595FB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0">
    <w:name w:val="CAC22754B156450A8B7F50DBA6E831F4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1">
    <w:name w:val="2F10A4F413DD4B6AAE3A46403181CFDE11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0">
    <w:name w:val="2AAFEAD36F9F4A908AC933026FADC6C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3">
    <w:name w:val="39B5E92ABFB246B9B0E918D4FD7E636F3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4">
    <w:name w:val="ECD3EC03AD8E44F48F1396C510A0FBFF4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0">
    <w:name w:val="2F49D9A22499434DB99027BBB228105C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5">
    <w:name w:val="42E7475E731E4A8C8EA803A91F5F61EE5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0">
    <w:name w:val="B3D5F018DC054F52B3D392E557DE98A6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0">
    <w:name w:val="59963562B8244F00A5CDD7A93601F6E110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8">
    <w:name w:val="DefaultPlaceholder_226757058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9">
    <w:name w:val="346B89F035584CA38BEFA5615C132521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9">
    <w:name w:val="8DDFA14C78584E9181BDAFFAF7297642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9">
    <w:name w:val="73F1219C71A047FAB47C581A1F49C803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9">
    <w:name w:val="C18DCA71F6534AB29B96CDD7B7475888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9">
    <w:name w:val="5E795A6184C4444A86C17B36EACD42E0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9">
    <w:name w:val="B530FD81ABC5469DBA29138631C01FB5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6C258C12B4D6B82C4350F2C5CE7099">
    <w:name w:val="4016C258C12B4D6B82C4350F2C5CE709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31F11EE144DF8C0C7749C3E3150D9">
    <w:name w:val="DE4E31F11EE144DF8C0C7749C3E3150D9"/>
    <w:rsid w:val="0071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CF26FA2014DA8AB187DD3E746BA89">
    <w:name w:val="774CF26FA2014DA8AB187DD3E746BA89"/>
    <w:rsid w:val="00FB7AC2"/>
  </w:style>
  <w:style w:type="paragraph" w:customStyle="1" w:styleId="2B859CEAD0C140A79F6A2029EC1815B0">
    <w:name w:val="2B859CEAD0C140A79F6A2029EC1815B0"/>
    <w:rsid w:val="00FB7AC2"/>
  </w:style>
  <w:style w:type="paragraph" w:customStyle="1" w:styleId="EA2853FE7F4B43F7B495BB80F5AD9FAC11">
    <w:name w:val="EA2853FE7F4B43F7B495BB80F5AD9FA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1">
    <w:name w:val="D94B19A5106540E490B18C31BABD1D3E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1">
    <w:name w:val="A4A9F689DFCE4640900233E7D8E595FB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1">
    <w:name w:val="CAC22754B156450A8B7F50DBA6E831F4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2">
    <w:name w:val="2F10A4F413DD4B6AAE3A46403181CFD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1">
    <w:name w:val="2AAFEAD36F9F4A908AC933026FADC6C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4">
    <w:name w:val="39B5E92ABFB246B9B0E918D4FD7E636F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5">
    <w:name w:val="ECD3EC03AD8E44F48F1396C510A0FBF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1">
    <w:name w:val="2F49D9A22499434DB99027BBB228105C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6">
    <w:name w:val="42E7475E731E4A8C8EA803A91F5F61EE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1">
    <w:name w:val="B3D5F018DC054F52B3D392E557DE98A6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1">
    <w:name w:val="59963562B8244F00A5CDD7A93601F6E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9">
    <w:name w:val="DefaultPlaceholder_22675705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0">
    <w:name w:val="346B89F035584CA38BEFA5615C132521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0">
    <w:name w:val="8DDFA14C78584E9181BDAFFAF7297642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0">
    <w:name w:val="73F1219C71A047FAB47C581A1F49C803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0">
    <w:name w:val="C18DCA71F6534AB29B96CDD7B7475888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0">
    <w:name w:val="5E795A6184C4444A86C17B36EACD42E0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0">
    <w:name w:val="B530FD81ABC5469DBA29138631C01FB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">
    <w:name w:val="2B7FDBD7441A48B8948B0BC6EEA4CBBB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">
    <w:name w:val="8B05A4E6D0A444318230A3480DEFEC5D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2">
    <w:name w:val="EA2853FE7F4B43F7B495BB80F5AD9FA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2">
    <w:name w:val="D94B19A5106540E490B18C31BABD1D3E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2">
    <w:name w:val="A4A9F689DFCE4640900233E7D8E595FB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2">
    <w:name w:val="CAC22754B156450A8B7F50DBA6E831F4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3">
    <w:name w:val="2F10A4F413DD4B6AAE3A46403181CFD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2">
    <w:name w:val="2AAFEAD36F9F4A908AC933026FADC6C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5">
    <w:name w:val="39B5E92ABFB246B9B0E918D4FD7E636F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6">
    <w:name w:val="ECD3EC03AD8E44F48F1396C510A0FBF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2">
    <w:name w:val="2F49D9A22499434DB99027BBB228105C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7">
    <w:name w:val="42E7475E731E4A8C8EA803A91F5F61EE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2">
    <w:name w:val="B3D5F018DC054F52B3D392E557DE98A6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2">
    <w:name w:val="59963562B8244F00A5CDD7A93601F6E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0">
    <w:name w:val="DefaultPlaceholder_2267570510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1">
    <w:name w:val="346B89F035584CA38BEFA5615C132521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1">
    <w:name w:val="8DDFA14C78584E9181BDAFFAF7297642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1">
    <w:name w:val="73F1219C71A047FAB47C581A1F49C803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1">
    <w:name w:val="C18DCA71F6534AB29B96CDD7B7475888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1">
    <w:name w:val="5E795A6184C4444A86C17B36EACD42E0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1">
    <w:name w:val="B530FD81ABC5469DBA29138631C01FB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1">
    <w:name w:val="2B7FDBD7441A48B8948B0BC6EEA4CBBB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1">
    <w:name w:val="8B05A4E6D0A444318230A3480DEFEC5D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3256A0A96429F9CF4889728EB8002">
    <w:name w:val="9863256A0A96429F9CF4889728EB8002"/>
    <w:rsid w:val="00FB7AC2"/>
  </w:style>
  <w:style w:type="paragraph" w:customStyle="1" w:styleId="C413DD0C52274CE19E1AAFB46DAB2722">
    <w:name w:val="C413DD0C52274CE19E1AAFB46DAB272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3">
    <w:name w:val="EA2853FE7F4B43F7B495BB80F5AD9FA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3">
    <w:name w:val="D94B19A5106540E490B18C31BABD1D3E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3">
    <w:name w:val="A4A9F689DFCE4640900233E7D8E595FB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3">
    <w:name w:val="CAC22754B156450A8B7F50DBA6E831F4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4">
    <w:name w:val="2F10A4F413DD4B6AAE3A46403181CFD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3">
    <w:name w:val="2AAFEAD36F9F4A908AC933026FADC6C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6">
    <w:name w:val="39B5E92ABFB246B9B0E918D4FD7E636F6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7">
    <w:name w:val="ECD3EC03AD8E44F48F1396C510A0FBF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3">
    <w:name w:val="2F49D9A22499434DB99027BBB228105C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8">
    <w:name w:val="42E7475E731E4A8C8EA803A91F5F61EE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3">
    <w:name w:val="B3D5F018DC054F52B3D392E557DE98A6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3">
    <w:name w:val="59963562B8244F00A5CDD7A93601F6E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1">
    <w:name w:val="DefaultPlaceholder_2267570511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2">
    <w:name w:val="346B89F035584CA38BEFA5615C132521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2">
    <w:name w:val="8DDFA14C78584E9181BDAFFAF7297642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2">
    <w:name w:val="73F1219C71A047FAB47C581A1F49C803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2">
    <w:name w:val="C18DCA71F6534AB29B96CDD7B7475888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2">
    <w:name w:val="5E795A6184C4444A86C17B36EACD42E0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2">
    <w:name w:val="B530FD81ABC5469DBA29138631C01FB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2">
    <w:name w:val="2B7FDBD7441A48B8948B0BC6EEA4CBBB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2">
    <w:name w:val="8B05A4E6D0A444318230A3480DEFEC5D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39C424E98407AA87FCE7246799E48">
    <w:name w:val="9C039C424E98407AA87FCE7246799E48"/>
    <w:rsid w:val="00FB7AC2"/>
  </w:style>
  <w:style w:type="paragraph" w:customStyle="1" w:styleId="EA2853FE7F4B43F7B495BB80F5AD9FAC14">
    <w:name w:val="EA2853FE7F4B43F7B495BB80F5AD9FA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4">
    <w:name w:val="D94B19A5106540E490B18C31BABD1D3E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4">
    <w:name w:val="A4A9F689DFCE4640900233E7D8E595FB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4">
    <w:name w:val="CAC22754B156450A8B7F50DBA6E831F4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5">
    <w:name w:val="2F10A4F413DD4B6AAE3A46403181CFDE15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AFEAD36F9F4A908AC933026FADC6C614">
    <w:name w:val="2AAFEAD36F9F4A908AC933026FADC6C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E92ABFB246B9B0E918D4FD7E636F7">
    <w:name w:val="39B5E92ABFB246B9B0E918D4FD7E636F7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3EC03AD8E44F48F1396C510A0FBFF8">
    <w:name w:val="ECD3EC03AD8E44F48F1396C510A0FBFF8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D9A22499434DB99027BBB228105C14">
    <w:name w:val="2F49D9A22499434DB99027BBB228105C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7475E731E4A8C8EA803A91F5F61EE9">
    <w:name w:val="42E7475E731E4A8C8EA803A91F5F61EE9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5F018DC054F52B3D392E557DE98A614">
    <w:name w:val="B3D5F018DC054F52B3D392E557DE98A6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63562B8244F00A5CDD7A93601F6E114">
    <w:name w:val="59963562B8244F00A5CDD7A93601F6E114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2">
    <w:name w:val="DefaultPlaceholder_2267570512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B89F035584CA38BEFA5615C13252113">
    <w:name w:val="346B89F035584CA38BEFA5615C132521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FA14C78584E9181BDAFFAF729764213">
    <w:name w:val="8DDFA14C78584E9181BDAFFAF7297642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219C71A047FAB47C581A1F49C80313">
    <w:name w:val="73F1219C71A047FAB47C581A1F49C803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DCA71F6534AB29B96CDD7B747588813">
    <w:name w:val="C18DCA71F6534AB29B96CDD7B7475888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95A6184C4444A86C17B36EACD42E013">
    <w:name w:val="5E795A6184C4444A86C17B36EACD42E0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FD81ABC5469DBA29138631C01FB513">
    <w:name w:val="B530FD81ABC5469DBA29138631C01FB51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FDBD7441A48B8948B0BC6EEA4CBBB3">
    <w:name w:val="2B7FDBD7441A48B8948B0BC6EEA4CBBB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5A4E6D0A444318230A3480DEFEC5D3">
    <w:name w:val="8B05A4E6D0A444318230A3480DEFEC5D3"/>
    <w:rsid w:val="00F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">
    <w:name w:val="EBA5AB39DD944A3B9B3A33DD53CE71AB"/>
    <w:rsid w:val="00FB7AC2"/>
  </w:style>
  <w:style w:type="paragraph" w:customStyle="1" w:styleId="A975819EF2B54876BD390C38B5E31988">
    <w:name w:val="A975819EF2B54876BD390C38B5E31988"/>
    <w:rsid w:val="00FB7AC2"/>
  </w:style>
  <w:style w:type="paragraph" w:customStyle="1" w:styleId="3782C6A2C8C74A62B928AF31D1817D85">
    <w:name w:val="3782C6A2C8C74A62B928AF31D1817D85"/>
    <w:rsid w:val="00FB7AC2"/>
  </w:style>
  <w:style w:type="paragraph" w:customStyle="1" w:styleId="3C466B0E6F444258B58AFE7D083428C3">
    <w:name w:val="3C466B0E6F444258B58AFE7D083428C3"/>
    <w:rsid w:val="00FB7AC2"/>
  </w:style>
  <w:style w:type="paragraph" w:customStyle="1" w:styleId="B0F079796EFC4B3396C6A09D60425AA9">
    <w:name w:val="B0F079796EFC4B3396C6A09D60425AA9"/>
    <w:rsid w:val="00FB7AC2"/>
  </w:style>
  <w:style w:type="paragraph" w:customStyle="1" w:styleId="06A08DFB90D4498C9561A056855EC3D9">
    <w:name w:val="06A08DFB90D4498C9561A056855EC3D9"/>
    <w:rsid w:val="00FB7AC2"/>
  </w:style>
  <w:style w:type="paragraph" w:customStyle="1" w:styleId="9F359EF287704480A55ECBEB55205B6E">
    <w:name w:val="9F359EF287704480A55ECBEB55205B6E"/>
    <w:rsid w:val="00FB7AC2"/>
  </w:style>
  <w:style w:type="paragraph" w:customStyle="1" w:styleId="3EA90DB5CC77429DB1042DEF302D842B">
    <w:name w:val="3EA90DB5CC77429DB1042DEF302D842B"/>
    <w:rsid w:val="00FB7AC2"/>
  </w:style>
  <w:style w:type="paragraph" w:customStyle="1" w:styleId="0370162A96744244B899C898DAD32D78">
    <w:name w:val="0370162A96744244B899C898DAD32D78"/>
    <w:rsid w:val="00FB7AC2"/>
  </w:style>
  <w:style w:type="paragraph" w:customStyle="1" w:styleId="B70F5771566E42998F567AB6E307BBE8">
    <w:name w:val="B70F5771566E42998F567AB6E307BBE8"/>
    <w:rsid w:val="00FB7AC2"/>
  </w:style>
  <w:style w:type="paragraph" w:customStyle="1" w:styleId="BF48798F8E7D46F8BCBC1EDF8A634D7C">
    <w:name w:val="BF48798F8E7D46F8BCBC1EDF8A634D7C"/>
    <w:rsid w:val="00FB7AC2"/>
  </w:style>
  <w:style w:type="paragraph" w:customStyle="1" w:styleId="F9979006D1514E4AAEEAA91CE2571399">
    <w:name w:val="F9979006D1514E4AAEEAA91CE2571399"/>
    <w:rsid w:val="00FB7AC2"/>
  </w:style>
  <w:style w:type="paragraph" w:customStyle="1" w:styleId="B1C458DC38A84EBBA78D34D5A8239BCE">
    <w:name w:val="B1C458DC38A84EBBA78D34D5A8239BCE"/>
    <w:rsid w:val="00FB7AC2"/>
  </w:style>
  <w:style w:type="paragraph" w:customStyle="1" w:styleId="04DC12956E8D4563887EE094A35CF634">
    <w:name w:val="04DC12956E8D4563887EE094A35CF634"/>
    <w:rsid w:val="00FB7AC2"/>
  </w:style>
  <w:style w:type="paragraph" w:customStyle="1" w:styleId="BF84AF5A6A1345BEA9452E1072219C74">
    <w:name w:val="BF84AF5A6A1345BEA9452E1072219C74"/>
    <w:rsid w:val="00FB7AC2"/>
  </w:style>
  <w:style w:type="paragraph" w:customStyle="1" w:styleId="DE8EA03D2A4540B7A7923BEC73832B59">
    <w:name w:val="DE8EA03D2A4540B7A7923BEC73832B59"/>
    <w:rsid w:val="00FB7AC2"/>
  </w:style>
  <w:style w:type="paragraph" w:customStyle="1" w:styleId="CA89983D59D24B8D985484C02CB28283">
    <w:name w:val="CA89983D59D24B8D985484C02CB28283"/>
    <w:rsid w:val="00FB7AC2"/>
  </w:style>
  <w:style w:type="paragraph" w:customStyle="1" w:styleId="EDB7EE13EA924B479B8657C641BA96EE">
    <w:name w:val="EDB7EE13EA924B479B8657C641BA96EE"/>
    <w:rsid w:val="00FB7AC2"/>
  </w:style>
  <w:style w:type="paragraph" w:customStyle="1" w:styleId="B46DF34CBA1F408A9E3FCBA63F55C5E7">
    <w:name w:val="B46DF34CBA1F408A9E3FCBA63F55C5E7"/>
    <w:rsid w:val="00FB7AC2"/>
  </w:style>
  <w:style w:type="paragraph" w:customStyle="1" w:styleId="D5A042E24F4945C2A01242385CB89CA2">
    <w:name w:val="D5A042E24F4945C2A01242385CB89CA2"/>
    <w:rsid w:val="00FB7AC2"/>
  </w:style>
  <w:style w:type="paragraph" w:customStyle="1" w:styleId="4467379D681B4789A5A6C54677D85AF0">
    <w:name w:val="4467379D681B4789A5A6C54677D85AF0"/>
    <w:rsid w:val="00FB7AC2"/>
  </w:style>
  <w:style w:type="paragraph" w:customStyle="1" w:styleId="07F7F5A7C4A84F198B67D061C22DAAD4">
    <w:name w:val="07F7F5A7C4A84F198B67D061C22DAAD4"/>
    <w:rsid w:val="00FB7AC2"/>
  </w:style>
  <w:style w:type="paragraph" w:customStyle="1" w:styleId="EA2853FE7F4B43F7B495BB80F5AD9FAC15">
    <w:name w:val="EA2853FE7F4B43F7B495BB80F5AD9FAC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5">
    <w:name w:val="D94B19A5106540E490B18C31BABD1D3E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5">
    <w:name w:val="A4A9F689DFCE4640900233E7D8E595FB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5">
    <w:name w:val="CAC22754B156450A8B7F50DBA6E831F415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6">
    <w:name w:val="2F10A4F413DD4B6AAE3A46403181CFDE1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1">
    <w:name w:val="EBA5AB39DD944A3B9B3A33DD53CE71AB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1">
    <w:name w:val="A975819EF2B54876BD390C38B5E3198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1">
    <w:name w:val="06A08DFB90D4498C9561A056855EC3D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1">
    <w:name w:val="9F359EF287704480A55ECBEB55205B6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1">
    <w:name w:val="B70F5771566E42998F567AB6E307BBE8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1">
    <w:name w:val="BF48798F8E7D46F8BCBC1EDF8A634D7C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1">
    <w:name w:val="F9979006D1514E4AAEEAA91CE257139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1">
    <w:name w:val="B1C458DC38A84EBBA78D34D5A8239BC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1">
    <w:name w:val="04DC12956E8D4563887EE094A35CF63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1">
    <w:name w:val="BF84AF5A6A1345BEA9452E1072219C74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1">
    <w:name w:val="DE8EA03D2A4540B7A7923BEC73832B59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1">
    <w:name w:val="CA89983D59D24B8D985484C02CB28283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1">
    <w:name w:val="EDB7EE13EA924B479B8657C641BA96EE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1">
    <w:name w:val="B46DF34CBA1F408A9E3FCBA63F55C5E7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1">
    <w:name w:val="D5A042E24F4945C2A01242385CB89CA21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1501CA833425EA3F7075B2885AF62">
    <w:name w:val="5561501CA833425EA3F7075B2885AF62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03387F59249B5BB4F155A39465196">
    <w:name w:val="34403387F59249B5BB4F155A39465196"/>
    <w:rsid w:val="00C4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6">
    <w:name w:val="EA2853FE7F4B43F7B495BB80F5AD9FAC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6">
    <w:name w:val="D94B19A5106540E490B18C31BABD1D3E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6">
    <w:name w:val="A4A9F689DFCE4640900233E7D8E595FB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6">
    <w:name w:val="CAC22754B156450A8B7F50DBA6E831F416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7">
    <w:name w:val="2F10A4F413DD4B6AAE3A46403181CFDE1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2">
    <w:name w:val="EBA5AB39DD944A3B9B3A33DD53CE71AB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2">
    <w:name w:val="A975819EF2B54876BD390C38B5E3198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2">
    <w:name w:val="06A08DFB90D4498C9561A056855EC3D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2">
    <w:name w:val="9F359EF287704480A55ECBEB55205B6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2">
    <w:name w:val="B70F5771566E42998F567AB6E307BBE8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2">
    <w:name w:val="BF48798F8E7D46F8BCBC1EDF8A634D7C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2">
    <w:name w:val="F9979006D1514E4AAEEAA91CE257139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2">
    <w:name w:val="B1C458DC38A84EBBA78D34D5A8239BC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2">
    <w:name w:val="04DC12956E8D4563887EE094A35CF63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2">
    <w:name w:val="BF84AF5A6A1345BEA9452E1072219C74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2">
    <w:name w:val="DE8EA03D2A4540B7A7923BEC73832B59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2">
    <w:name w:val="CA89983D59D24B8D985484C02CB28283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2">
    <w:name w:val="EDB7EE13EA924B479B8657C641BA96EE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2">
    <w:name w:val="B46DF34CBA1F408A9E3FCBA63F55C5E7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2">
    <w:name w:val="D5A042E24F4945C2A01242385CB89CA22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">
    <w:name w:val="4A095E1E880047D2B5B710C19893255F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">
    <w:name w:val="76448DBE6A6A4A63A8EE437788999C97"/>
    <w:rsid w:val="004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7">
    <w:name w:val="EA2853FE7F4B43F7B495BB80F5AD9FAC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7">
    <w:name w:val="D94B19A5106540E490B18C31BABD1D3E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7">
    <w:name w:val="A4A9F689DFCE4640900233E7D8E595FB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7">
    <w:name w:val="CAC22754B156450A8B7F50DBA6E831F417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8">
    <w:name w:val="2F10A4F413DD4B6AAE3A46403181CFDE18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3">
    <w:name w:val="EBA5AB39DD944A3B9B3A33DD53CE71AB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3">
    <w:name w:val="A975819EF2B54876BD390C38B5E3198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3">
    <w:name w:val="06A08DFB90D4498C9561A056855EC3D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3">
    <w:name w:val="9F359EF287704480A55ECBEB55205B6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3">
    <w:name w:val="B70F5771566E42998F567AB6E307BBE8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3">
    <w:name w:val="BF48798F8E7D46F8BCBC1EDF8A634D7C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3">
    <w:name w:val="F9979006D1514E4AAEEAA91CE257139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3">
    <w:name w:val="B1C458DC38A84EBBA78D34D5A8239BC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3">
    <w:name w:val="04DC12956E8D4563887EE094A35CF63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3">
    <w:name w:val="BF84AF5A6A1345BEA9452E1072219C74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3">
    <w:name w:val="DE8EA03D2A4540B7A7923BEC73832B59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3">
    <w:name w:val="CA89983D59D24B8D985484C02CB28283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3">
    <w:name w:val="EDB7EE13EA924B479B8657C641BA96EE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3">
    <w:name w:val="B46DF34CBA1F408A9E3FCBA63F55C5E7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3">
    <w:name w:val="D5A042E24F4945C2A01242385CB89CA23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1">
    <w:name w:val="4A095E1E880047D2B5B710C19893255F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1">
    <w:name w:val="76448DBE6A6A4A63A8EE437788999C971"/>
    <w:rsid w:val="0041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8">
    <w:name w:val="EA2853FE7F4B43F7B495BB80F5AD9FAC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8">
    <w:name w:val="D94B19A5106540E490B18C31BABD1D3E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8">
    <w:name w:val="A4A9F689DFCE4640900233E7D8E595FB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8">
    <w:name w:val="CAC22754B156450A8B7F50DBA6E831F418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19">
    <w:name w:val="2F10A4F413DD4B6AAE3A46403181CFDE19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4">
    <w:name w:val="EBA5AB39DD944A3B9B3A33DD53CE71AB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4">
    <w:name w:val="A975819EF2B54876BD390C38B5E3198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4">
    <w:name w:val="06A08DFB90D4498C9561A056855EC3D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4">
    <w:name w:val="9F359EF287704480A55ECBEB55205B6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4">
    <w:name w:val="B70F5771566E42998F567AB6E307BBE8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4">
    <w:name w:val="BF48798F8E7D46F8BCBC1EDF8A634D7C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4">
    <w:name w:val="F9979006D1514E4AAEEAA91CE257139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4">
    <w:name w:val="B1C458DC38A84EBBA78D34D5A8239BC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4">
    <w:name w:val="04DC12956E8D4563887EE094A35CF63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4">
    <w:name w:val="BF84AF5A6A1345BEA9452E1072219C74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4">
    <w:name w:val="DE8EA03D2A4540B7A7923BEC73832B59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9983D59D24B8D985484C02CB282834">
    <w:name w:val="CA89983D59D24B8D985484C02CB28283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7EE13EA924B479B8657C641BA96EE4">
    <w:name w:val="EDB7EE13EA924B479B8657C641BA96EE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6DF34CBA1F408A9E3FCBA63F55C5E74">
    <w:name w:val="B46DF34CBA1F408A9E3FCBA63F55C5E7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042E24F4945C2A01242385CB89CA24">
    <w:name w:val="D5A042E24F4945C2A01242385CB89CA24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95E1E880047D2B5B710C19893255F2">
    <w:name w:val="4A095E1E880047D2B5B710C19893255F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8DBE6A6A4A63A8EE437788999C972">
    <w:name w:val="76448DBE6A6A4A63A8EE437788999C972"/>
    <w:rsid w:val="003A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853FE7F4B43F7B495BB80F5AD9FAC19">
    <w:name w:val="EA2853FE7F4B43F7B495BB80F5AD9FAC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B19A5106540E490B18C31BABD1D3E19">
    <w:name w:val="D94B19A5106540E490B18C31BABD1D3E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F689DFCE4640900233E7D8E595FB19">
    <w:name w:val="A4A9F689DFCE4640900233E7D8E595FB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22754B156450A8B7F50DBA6E831F419">
    <w:name w:val="CAC22754B156450A8B7F50DBA6E831F419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0A4F413DD4B6AAE3A46403181CFDE20">
    <w:name w:val="2F10A4F413DD4B6AAE3A46403181CFDE20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5AB39DD944A3B9B3A33DD53CE71AB5">
    <w:name w:val="EBA5AB39DD944A3B9B3A33DD53CE71AB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5819EF2B54876BD390C38B5E319885">
    <w:name w:val="A975819EF2B54876BD390C38B5E31988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08DFB90D4498C9561A056855EC3D95">
    <w:name w:val="06A08DFB90D4498C9561A056855EC3D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59EF287704480A55ECBEB55205B6E5">
    <w:name w:val="9F359EF287704480A55ECBEB55205B6E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5771566E42998F567AB6E307BBE85">
    <w:name w:val="B70F5771566E42998F567AB6E307BBE8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8798F8E7D46F8BCBC1EDF8A634D7C5">
    <w:name w:val="BF48798F8E7D46F8BCBC1EDF8A634D7C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79006D1514E4AAEEAA91CE25713995">
    <w:name w:val="F9979006D1514E4AAEEAA91CE257139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458DC38A84EBBA78D34D5A8239BCE5">
    <w:name w:val="B1C458DC38A84EBBA78D34D5A8239BCE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C12956E8D4563887EE094A35CF6345">
    <w:name w:val="04DC12956E8D4563887EE094A35CF634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4AF5A6A1345BEA9452E1072219C745">
    <w:name w:val="BF84AF5A6A1345BEA9452E1072219C74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EA03D2A4540B7A7923BEC73832B595">
    <w:name w:val="DE8EA03D2A4540B7A7923BEC73832B595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D487F14084B118C9B1C30002F69DC">
    <w:name w:val="A8ED487F14084B118C9B1C30002F69DC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BD8A84AD4EAAA1A426FC1A870FCB">
    <w:name w:val="D36ABD8A84AD4EAAA1A426FC1A870FCB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72DC422E24739A825E1DD511B6718">
    <w:name w:val="32372DC422E24739A825E1DD511B6718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6F55E8884CDBBA3470BB4E99AD1E">
    <w:name w:val="07276F55E8884CDBBA3470BB4E99AD1E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B643BF8E34B7A90E8C1D65C07F748">
    <w:name w:val="2EFB643BF8E34B7A90E8C1D65C07F748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C7DEA440547B1A5AEF231FD31AAF6">
    <w:name w:val="2ABC7DEA440547B1A5AEF231FD31AAF6"/>
    <w:rsid w:val="00D7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F19D2DAF6B4E90C762C9A4B3630B" ma:contentTypeVersion="0" ma:contentTypeDescription="Create a new document." ma:contentTypeScope="" ma:versionID="6e40b2488788ffbbec1fb18a1b2657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5B24-3A6C-4668-B10D-B7A66BF0B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725431-E683-4E6B-A97F-73E0AA9602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0E83F0-B352-4842-96BF-6F61693F22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81D30-AEF6-4779-BB78-99A82E9A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807E841</Template>
  <TotalTime>1</TotalTime>
  <Pages>1</Pages>
  <Words>322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Engineering Assistance Program</vt:lpstr>
    </vt:vector>
  </TitlesOfParts>
  <Company>MoDOT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Engineering Assistance Program</dc:title>
  <dc:creator>smithk</dc:creator>
  <cp:lastModifiedBy>Keith Smith</cp:lastModifiedBy>
  <cp:revision>2</cp:revision>
  <cp:lastPrinted>2015-08-13T13:10:00Z</cp:lastPrinted>
  <dcterms:created xsi:type="dcterms:W3CDTF">2019-09-18T18:44:00Z</dcterms:created>
  <dcterms:modified xsi:type="dcterms:W3CDTF">2019-09-18T18:44:00Z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0x010100B15CF19D2DAF6B4E90C762C9A4B3630B</vt:lpwstr>
  </property>
</Properties>
</file>