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B245" w14:textId="77777777" w:rsidR="00591BD8" w:rsidRDefault="007D3EDE">
      <w:pPr>
        <w:pStyle w:val="Header"/>
        <w:tabs>
          <w:tab w:val="clear" w:pos="4320"/>
          <w:tab w:val="clear" w:pos="8640"/>
        </w:tabs>
        <w:rPr>
          <w:noProof/>
        </w:rPr>
        <w:sectPr w:rsidR="00591BD8">
          <w:footerReference w:type="first" r:id="rId6"/>
          <w:pgSz w:w="12240" w:h="15840" w:code="1"/>
          <w:pgMar w:top="432" w:right="1440" w:bottom="1152" w:left="1440" w:header="0" w:footer="432" w:gutter="0"/>
          <w:cols w:space="720"/>
          <w:titlePg/>
        </w:sectPr>
      </w:pPr>
      <w:r>
        <w:rPr>
          <w:noProof/>
        </w:rPr>
        <w:pict w14:anchorId="67151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margin-left:.6pt;margin-top:-10.8pt;width:148.85pt;height:77.3pt;z-index:-251658240;visibility:visible" wrapcoords="-130 0 -130 21349 21600 21349 21600 0 -130 0">
            <v:imagedata r:id="rId7" o:title=""/>
            <w10:wrap type="tight"/>
          </v:shape>
        </w:pict>
      </w:r>
      <w:r w:rsidR="00591BD8">
        <w:rPr>
          <w:noProof/>
        </w:rPr>
        <w:pict w14:anchorId="2FE78487">
          <v:shapetype id="_x0000_t202" coordsize="21600,21600" o:spt="202" path="m,l,21600r21600,l21600,xe">
            <v:stroke joinstyle="miter"/>
            <v:path gradientshapeok="t" o:connecttype="rect"/>
          </v:shapetype>
          <v:shape id="_x0000_s1028" type="#_x0000_t202" style="position:absolute;margin-left:198pt;margin-top:18pt;width:5in;height:50.4pt;z-index:-251659264;mso-wrap-edited:f;mso-position-horizontal-relative:page;mso-position-vertical-relative:page" wrapcoords="-45 0 -45 21375 21600 21375 21600 0 -45 0" o:allowincell="f" stroked="f">
            <v:textbox style="mso-next-textbox:#_x0000_s1028">
              <w:txbxContent>
                <w:p w14:paraId="65BD1A3E" w14:textId="77777777" w:rsidR="00591BD8" w:rsidRDefault="00591BD8">
                  <w:pPr>
                    <w:pStyle w:val="Heading1"/>
                    <w:tabs>
                      <w:tab w:val="left" w:pos="3420"/>
                    </w:tabs>
                    <w:jc w:val="center"/>
                  </w:pPr>
                  <w:r>
                    <w:t>MEMORANDUM</w:t>
                  </w:r>
                </w:p>
                <w:p w14:paraId="22A4B768" w14:textId="77777777" w:rsidR="00591BD8" w:rsidRDefault="00591BD8">
                  <w:pPr>
                    <w:tabs>
                      <w:tab w:val="left" w:pos="3420"/>
                    </w:tabs>
                    <w:spacing w:line="200" w:lineRule="exact"/>
                    <w:jc w:val="center"/>
                  </w:pPr>
                </w:p>
                <w:p w14:paraId="241CE66D" w14:textId="77777777" w:rsidR="00591BD8" w:rsidRDefault="00591BD8">
                  <w:pPr>
                    <w:pStyle w:val="Heading2"/>
                    <w:tabs>
                      <w:tab w:val="left" w:pos="3420"/>
                    </w:tabs>
                    <w:jc w:val="center"/>
                    <w:rPr>
                      <w:b/>
                    </w:rPr>
                  </w:pPr>
                  <w:r>
                    <w:rPr>
                      <w:b/>
                    </w:rPr>
                    <w:t>Missouri Department of Transportation</w:t>
                  </w:r>
                </w:p>
              </w:txbxContent>
            </v:textbox>
            <w10:wrap anchorx="page" anchory="page"/>
          </v:shape>
        </w:pict>
      </w:r>
    </w:p>
    <w:p w14:paraId="7FB1CC5E" w14:textId="77777777" w:rsidR="00591BD8" w:rsidRDefault="00591BD8"/>
    <w:p w14:paraId="62FA210A" w14:textId="77777777" w:rsidR="00591BD8" w:rsidRDefault="00591BD8">
      <w:pPr>
        <w:tabs>
          <w:tab w:val="center" w:pos="7560"/>
        </w:tabs>
      </w:pPr>
    </w:p>
    <w:p w14:paraId="30D2763E" w14:textId="77777777" w:rsidR="00591BD8" w:rsidRDefault="00591BD8">
      <w:pPr>
        <w:tabs>
          <w:tab w:val="center" w:pos="7560"/>
        </w:tabs>
      </w:pPr>
    </w:p>
    <w:p w14:paraId="150EFACC" w14:textId="77777777" w:rsidR="00591BD8" w:rsidRDefault="00591BD8">
      <w:pPr>
        <w:pStyle w:val="Header"/>
        <w:tabs>
          <w:tab w:val="clear" w:pos="4320"/>
          <w:tab w:val="clear" w:pos="8640"/>
          <w:tab w:val="center" w:pos="6120"/>
        </w:tabs>
        <w:rPr>
          <w:rFonts w:ascii="Arial" w:hAnsi="Arial"/>
          <w:b/>
          <w:sz w:val="24"/>
        </w:rPr>
      </w:pPr>
      <w:r>
        <w:tab/>
      </w: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end"/>
      </w:r>
    </w:p>
    <w:p w14:paraId="7AB82884" w14:textId="77777777" w:rsidR="00591BD8" w:rsidRDefault="00591BD8">
      <w:pPr>
        <w:tabs>
          <w:tab w:val="center" w:pos="6120"/>
        </w:tabs>
      </w:pPr>
      <w:r>
        <w:rPr>
          <w:rFonts w:ascii="Arial" w:hAnsi="Arial"/>
          <w:b/>
          <w:sz w:val="24"/>
        </w:rPr>
        <w:tab/>
      </w: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end"/>
      </w:r>
    </w:p>
    <w:p w14:paraId="05F749F1" w14:textId="77777777" w:rsidR="00591BD8" w:rsidRDefault="00591BD8">
      <w:pPr>
        <w:pBdr>
          <w:bottom w:val="single" w:sz="12" w:space="1" w:color="auto"/>
        </w:pBdr>
      </w:pPr>
    </w:p>
    <w:p w14:paraId="7ADC4AEF" w14:textId="77777777" w:rsidR="00591BD8" w:rsidRDefault="00591BD8">
      <w:pPr>
        <w:rPr>
          <w:sz w:val="24"/>
        </w:rPr>
      </w:pPr>
    </w:p>
    <w:p w14:paraId="7033AF5A" w14:textId="77777777" w:rsidR="00591BD8" w:rsidRDefault="00591BD8">
      <w:pPr>
        <w:rPr>
          <w:sz w:val="24"/>
        </w:rPr>
      </w:pPr>
    </w:p>
    <w:p w14:paraId="09DB0BB5" w14:textId="77777777" w:rsidR="00591BD8" w:rsidRDefault="00591BD8">
      <w:pPr>
        <w:rPr>
          <w:sz w:val="24"/>
        </w:rPr>
      </w:pPr>
      <w:r>
        <w:rPr>
          <w:b/>
          <w:bCs/>
          <w:sz w:val="24"/>
        </w:rPr>
        <w:t>DATE:</w:t>
      </w:r>
      <w:r>
        <w:rPr>
          <w:b/>
          <w:bCs/>
          <w:sz w:val="24"/>
        </w:rPr>
        <w:tab/>
      </w:r>
      <w:r>
        <w:rPr>
          <w:sz w:val="24"/>
        </w:rPr>
        <w:fldChar w:fldCharType="begin"/>
      </w:r>
      <w:r>
        <w:rPr>
          <w:sz w:val="24"/>
        </w:rPr>
        <w:instrText xml:space="preserve"> TIME \@ "MMMM d, yyyy" </w:instrText>
      </w:r>
      <w:r>
        <w:rPr>
          <w:sz w:val="24"/>
        </w:rPr>
        <w:fldChar w:fldCharType="separate"/>
      </w:r>
      <w:r w:rsidR="00916F7B">
        <w:rPr>
          <w:noProof/>
          <w:sz w:val="24"/>
        </w:rPr>
        <w:t>January 18, 2022</w:t>
      </w:r>
      <w:r>
        <w:rPr>
          <w:sz w:val="24"/>
        </w:rPr>
        <w:fldChar w:fldCharType="end"/>
      </w:r>
    </w:p>
    <w:p w14:paraId="335CC38B" w14:textId="77777777" w:rsidR="00591BD8" w:rsidRDefault="00591BD8">
      <w:pPr>
        <w:rPr>
          <w:sz w:val="24"/>
        </w:rPr>
      </w:pPr>
    </w:p>
    <w:p w14:paraId="08C68C75" w14:textId="77777777" w:rsidR="00591BD8" w:rsidRDefault="00591BD8">
      <w:pPr>
        <w:rPr>
          <w:b/>
          <w:bCs/>
          <w:sz w:val="24"/>
        </w:rPr>
      </w:pPr>
      <w:r>
        <w:rPr>
          <w:b/>
          <w:bCs/>
          <w:sz w:val="24"/>
        </w:rPr>
        <w:t>TO:</w:t>
      </w:r>
      <w:r>
        <w:rPr>
          <w:b/>
          <w:bCs/>
          <w:sz w:val="24"/>
        </w:rPr>
        <w:tab/>
      </w:r>
      <w:r>
        <w:rPr>
          <w:b/>
          <w:bCs/>
          <w:sz w:val="24"/>
        </w:rPr>
        <w:tab/>
      </w:r>
      <w:r>
        <w:rPr>
          <w:sz w:val="24"/>
        </w:rPr>
        <w:fldChar w:fldCharType="begin"/>
      </w:r>
      <w:r>
        <w:rPr>
          <w:sz w:val="24"/>
        </w:rPr>
        <w:instrText xml:space="preserve"> FILLIN  \* MERGEFORMAT </w:instrText>
      </w:r>
      <w:r>
        <w:rPr>
          <w:sz w:val="24"/>
        </w:rPr>
        <w:fldChar w:fldCharType="separate"/>
      </w:r>
      <w:r>
        <w:rPr>
          <w:sz w:val="24"/>
        </w:rPr>
        <w:t>"Name of District Engineer"</w:t>
      </w:r>
      <w:r>
        <w:rPr>
          <w:sz w:val="24"/>
        </w:rPr>
        <w:fldChar w:fldCharType="end"/>
      </w:r>
    </w:p>
    <w:p w14:paraId="440719A1" w14:textId="77777777" w:rsidR="00591BD8" w:rsidRDefault="00591BD8">
      <w:pPr>
        <w:rPr>
          <w:sz w:val="24"/>
        </w:rPr>
      </w:pPr>
      <w:r>
        <w:rPr>
          <w:b/>
          <w:bCs/>
          <w:sz w:val="24"/>
        </w:rPr>
        <w:tab/>
      </w:r>
      <w:r>
        <w:rPr>
          <w:b/>
          <w:bCs/>
          <w:sz w:val="24"/>
        </w:rPr>
        <w:tab/>
      </w:r>
      <w:r>
        <w:rPr>
          <w:sz w:val="24"/>
        </w:rPr>
        <w:t>District Engineer</w:t>
      </w:r>
    </w:p>
    <w:p w14:paraId="5F6F0702" w14:textId="77777777" w:rsidR="00591BD8" w:rsidRDefault="00591BD8">
      <w:pPr>
        <w:rPr>
          <w:sz w:val="24"/>
        </w:rPr>
      </w:pPr>
    </w:p>
    <w:p w14:paraId="416CC98B" w14:textId="77777777" w:rsidR="00591BD8" w:rsidRDefault="00591BD8">
      <w:pPr>
        <w:rPr>
          <w:sz w:val="24"/>
        </w:rPr>
      </w:pPr>
      <w:r>
        <w:rPr>
          <w:sz w:val="24"/>
        </w:rPr>
        <w:tab/>
      </w:r>
      <w:r>
        <w:rPr>
          <w:sz w:val="24"/>
        </w:rPr>
        <w:tab/>
      </w:r>
    </w:p>
    <w:p w14:paraId="057CAFF8" w14:textId="77777777" w:rsidR="00591BD8" w:rsidRDefault="00591BD8">
      <w:pPr>
        <w:tabs>
          <w:tab w:val="left" w:pos="720"/>
          <w:tab w:val="left" w:pos="1440"/>
          <w:tab w:val="left" w:pos="2160"/>
          <w:tab w:val="left" w:pos="2880"/>
          <w:tab w:val="left" w:pos="3450"/>
        </w:tabs>
        <w:rPr>
          <w:sz w:val="24"/>
        </w:rPr>
      </w:pPr>
      <w:r>
        <w:rPr>
          <w:b/>
          <w:bCs/>
          <w:sz w:val="24"/>
        </w:rPr>
        <w:t>FROM:</w:t>
      </w:r>
      <w:r>
        <w:rPr>
          <w:b/>
          <w:bCs/>
          <w:sz w:val="24"/>
        </w:rPr>
        <w:tab/>
      </w:r>
      <w:r>
        <w:rPr>
          <w:sz w:val="24"/>
        </w:rPr>
        <w:fldChar w:fldCharType="begin"/>
      </w:r>
      <w:r>
        <w:rPr>
          <w:sz w:val="24"/>
        </w:rPr>
        <w:instrText xml:space="preserve"> FILLIN  \* MERGEFORMAT </w:instrText>
      </w:r>
      <w:r>
        <w:rPr>
          <w:sz w:val="24"/>
        </w:rPr>
        <w:fldChar w:fldCharType="separate"/>
      </w:r>
      <w:r>
        <w:rPr>
          <w:sz w:val="24"/>
        </w:rPr>
        <w:t>"Name of Sender"</w:t>
      </w:r>
      <w:r>
        <w:rPr>
          <w:sz w:val="24"/>
        </w:rPr>
        <w:fldChar w:fldCharType="end"/>
      </w:r>
    </w:p>
    <w:p w14:paraId="1B7761BC" w14:textId="77777777" w:rsidR="00591BD8" w:rsidRDefault="00591BD8">
      <w:pPr>
        <w:rPr>
          <w:sz w:val="24"/>
        </w:rPr>
      </w:pPr>
      <w:r>
        <w:rPr>
          <w:sz w:val="24"/>
        </w:rPr>
        <w:tab/>
      </w:r>
      <w:r>
        <w:rPr>
          <w:sz w:val="24"/>
        </w:rPr>
        <w:tab/>
      </w:r>
      <w:r>
        <w:rPr>
          <w:sz w:val="24"/>
        </w:rPr>
        <w:fldChar w:fldCharType="begin"/>
      </w:r>
      <w:r>
        <w:rPr>
          <w:sz w:val="24"/>
        </w:rPr>
        <w:instrText xml:space="preserve"> FILLIN  \* MERGEFORMAT </w:instrText>
      </w:r>
      <w:r>
        <w:rPr>
          <w:sz w:val="24"/>
        </w:rPr>
        <w:fldChar w:fldCharType="separate"/>
      </w:r>
      <w:r>
        <w:rPr>
          <w:sz w:val="24"/>
        </w:rPr>
        <w:t>"Title of Sender"</w:t>
      </w:r>
      <w:r>
        <w:rPr>
          <w:sz w:val="24"/>
        </w:rPr>
        <w:fldChar w:fldCharType="end"/>
      </w:r>
    </w:p>
    <w:p w14:paraId="4DED3C51" w14:textId="77777777" w:rsidR="00591BD8" w:rsidRDefault="00591BD8">
      <w:pPr>
        <w:rPr>
          <w:sz w:val="24"/>
        </w:rPr>
      </w:pPr>
    </w:p>
    <w:p w14:paraId="212FD328" w14:textId="77777777" w:rsidR="00591BD8" w:rsidRDefault="00591BD8">
      <w:pPr>
        <w:rPr>
          <w:sz w:val="24"/>
        </w:rPr>
      </w:pPr>
      <w:r>
        <w:rPr>
          <w:b/>
          <w:bCs/>
          <w:sz w:val="24"/>
        </w:rPr>
        <w:t>SUBJECT:</w:t>
      </w:r>
      <w:r>
        <w:rPr>
          <w:b/>
          <w:bCs/>
          <w:sz w:val="24"/>
        </w:rPr>
        <w:tab/>
      </w:r>
      <w:r>
        <w:rPr>
          <w:sz w:val="24"/>
        </w:rPr>
        <w:t xml:space="preserve">District </w:t>
      </w:r>
      <w:r>
        <w:rPr>
          <w:sz w:val="24"/>
        </w:rPr>
        <w:fldChar w:fldCharType="begin"/>
      </w:r>
      <w:r>
        <w:rPr>
          <w:sz w:val="24"/>
        </w:rPr>
        <w:instrText xml:space="preserve"> FILLIN  \* MERGEFORMAT </w:instrText>
      </w:r>
      <w:r>
        <w:rPr>
          <w:sz w:val="24"/>
        </w:rPr>
        <w:fldChar w:fldCharType="separate"/>
      </w:r>
      <w:r>
        <w:rPr>
          <w:sz w:val="24"/>
        </w:rPr>
        <w:t>"District #"</w:t>
      </w:r>
      <w:r>
        <w:rPr>
          <w:sz w:val="24"/>
        </w:rPr>
        <w:fldChar w:fldCharType="end"/>
      </w:r>
      <w:r>
        <w:rPr>
          <w:sz w:val="24"/>
        </w:rPr>
        <w:t xml:space="preserve"> - Design</w:t>
      </w:r>
    </w:p>
    <w:p w14:paraId="42C4764E" w14:textId="77777777" w:rsidR="00591BD8" w:rsidRDefault="00591BD8">
      <w:pPr>
        <w:rPr>
          <w:sz w:val="24"/>
        </w:rPr>
      </w:pPr>
      <w:r>
        <w:rPr>
          <w:sz w:val="24"/>
        </w:rPr>
        <w:tab/>
      </w:r>
      <w:r>
        <w:rPr>
          <w:sz w:val="24"/>
        </w:rPr>
        <w:tab/>
        <w:t xml:space="preserve">Route </w:t>
      </w:r>
      <w:r>
        <w:rPr>
          <w:sz w:val="24"/>
        </w:rPr>
        <w:fldChar w:fldCharType="begin"/>
      </w:r>
      <w:r>
        <w:rPr>
          <w:sz w:val="24"/>
        </w:rPr>
        <w:instrText xml:space="preserve"> FILLIN  \* MERGEFORMAT </w:instrText>
      </w:r>
      <w:r>
        <w:rPr>
          <w:sz w:val="24"/>
        </w:rPr>
        <w:fldChar w:fldCharType="separate"/>
      </w:r>
      <w:r>
        <w:rPr>
          <w:sz w:val="24"/>
        </w:rPr>
        <w:t>"Route #"</w:t>
      </w:r>
      <w:r>
        <w:rPr>
          <w:sz w:val="24"/>
        </w:rPr>
        <w:fldChar w:fldCharType="end"/>
      </w:r>
      <w:r>
        <w:rPr>
          <w:sz w:val="24"/>
        </w:rPr>
        <w:t xml:space="preserve">, </w:t>
      </w:r>
      <w:r>
        <w:rPr>
          <w:sz w:val="24"/>
        </w:rPr>
        <w:fldChar w:fldCharType="begin"/>
      </w:r>
      <w:r>
        <w:rPr>
          <w:sz w:val="24"/>
        </w:rPr>
        <w:instrText xml:space="preserve"> FILLIN  \* MERGEFORMAT </w:instrText>
      </w:r>
      <w:r>
        <w:rPr>
          <w:sz w:val="24"/>
        </w:rPr>
        <w:fldChar w:fldCharType="separate"/>
      </w:r>
      <w:r>
        <w:rPr>
          <w:sz w:val="24"/>
        </w:rPr>
        <w:t>"Name of County"</w:t>
      </w:r>
      <w:r>
        <w:rPr>
          <w:sz w:val="24"/>
        </w:rPr>
        <w:fldChar w:fldCharType="end"/>
      </w:r>
      <w:r>
        <w:rPr>
          <w:sz w:val="24"/>
        </w:rPr>
        <w:t xml:space="preserve"> County</w:t>
      </w:r>
    </w:p>
    <w:p w14:paraId="05FB60D6" w14:textId="77777777" w:rsidR="00591BD8" w:rsidRDefault="00591BD8">
      <w:pPr>
        <w:rPr>
          <w:sz w:val="24"/>
        </w:rPr>
      </w:pPr>
      <w:r>
        <w:rPr>
          <w:sz w:val="24"/>
        </w:rPr>
        <w:tab/>
      </w:r>
      <w:r>
        <w:rPr>
          <w:sz w:val="24"/>
        </w:rPr>
        <w:tab/>
      </w:r>
      <w:r>
        <w:rPr>
          <w:sz w:val="24"/>
        </w:rPr>
        <w:fldChar w:fldCharType="begin"/>
      </w:r>
      <w:r>
        <w:rPr>
          <w:sz w:val="24"/>
        </w:rPr>
        <w:instrText xml:space="preserve"> FILLIN  \* MERGEFORMAT </w:instrText>
      </w:r>
      <w:r>
        <w:rPr>
          <w:sz w:val="24"/>
        </w:rPr>
        <w:fldChar w:fldCharType="separate"/>
      </w:r>
      <w:r>
        <w:rPr>
          <w:sz w:val="24"/>
        </w:rPr>
        <w:t>"Description"</w:t>
      </w:r>
      <w:r>
        <w:rPr>
          <w:sz w:val="24"/>
        </w:rPr>
        <w:fldChar w:fldCharType="end"/>
      </w:r>
    </w:p>
    <w:p w14:paraId="17BEA4B2" w14:textId="77777777" w:rsidR="00591BD8" w:rsidRDefault="00591BD8">
      <w:pPr>
        <w:rPr>
          <w:sz w:val="24"/>
        </w:rPr>
      </w:pPr>
      <w:r>
        <w:rPr>
          <w:sz w:val="24"/>
        </w:rPr>
        <w:tab/>
      </w:r>
      <w:r>
        <w:rPr>
          <w:sz w:val="24"/>
        </w:rPr>
        <w:tab/>
        <w:t xml:space="preserve">Job No. </w:t>
      </w:r>
      <w:r>
        <w:rPr>
          <w:sz w:val="24"/>
        </w:rPr>
        <w:fldChar w:fldCharType="begin"/>
      </w:r>
      <w:r>
        <w:rPr>
          <w:sz w:val="24"/>
        </w:rPr>
        <w:instrText xml:space="preserve"> FILLIN  \* MERGEFORMAT </w:instrText>
      </w:r>
      <w:r>
        <w:rPr>
          <w:sz w:val="24"/>
        </w:rPr>
        <w:fldChar w:fldCharType="separate"/>
      </w:r>
      <w:r>
        <w:rPr>
          <w:sz w:val="24"/>
        </w:rPr>
        <w:t>"Job Number"</w:t>
      </w:r>
      <w:r>
        <w:rPr>
          <w:sz w:val="24"/>
        </w:rPr>
        <w:fldChar w:fldCharType="end"/>
      </w:r>
    </w:p>
    <w:p w14:paraId="07C107ED" w14:textId="77777777" w:rsidR="00591BD8" w:rsidRDefault="00591BD8">
      <w:pPr>
        <w:rPr>
          <w:sz w:val="24"/>
        </w:rPr>
      </w:pPr>
      <w:r>
        <w:rPr>
          <w:sz w:val="24"/>
        </w:rPr>
        <w:tab/>
      </w:r>
      <w:r>
        <w:rPr>
          <w:sz w:val="24"/>
        </w:rPr>
        <w:tab/>
        <w:t>Conceptual Study Report</w:t>
      </w:r>
    </w:p>
    <w:p w14:paraId="1359B89C" w14:textId="77777777" w:rsidR="00591BD8" w:rsidRDefault="00591BD8">
      <w:pPr>
        <w:rPr>
          <w:sz w:val="24"/>
        </w:rPr>
        <w:sectPr w:rsidR="00591BD8">
          <w:type w:val="continuous"/>
          <w:pgSz w:w="12240" w:h="15840" w:code="1"/>
          <w:pgMar w:top="1872" w:right="1440" w:bottom="1584" w:left="1440" w:header="864" w:footer="1152" w:gutter="0"/>
          <w:cols w:space="720"/>
          <w:titlePg/>
        </w:sectPr>
      </w:pPr>
      <w:r>
        <w:rPr>
          <w:sz w:val="24"/>
        </w:rPr>
        <w:tab/>
      </w:r>
    </w:p>
    <w:p w14:paraId="740C0446" w14:textId="77777777" w:rsidR="00591BD8" w:rsidRDefault="00591BD8">
      <w:pPr>
        <w:pStyle w:val="Heading4"/>
        <w:rPr>
          <w:u w:val="single"/>
        </w:rPr>
      </w:pPr>
      <w:bookmarkStart w:id="1" w:name="Body"/>
      <w:bookmarkEnd w:id="1"/>
      <w:r>
        <w:rPr>
          <w:u w:val="single"/>
        </w:rPr>
        <w:t>REMARKS</w:t>
      </w:r>
    </w:p>
    <w:p w14:paraId="0C0CD5D6" w14:textId="77777777" w:rsidR="00591BD8" w:rsidRDefault="00591BD8">
      <w:pPr>
        <w:tabs>
          <w:tab w:val="left" w:pos="1440"/>
        </w:tabs>
        <w:rPr>
          <w:sz w:val="24"/>
        </w:rPr>
      </w:pPr>
    </w:p>
    <w:p w14:paraId="63743580" w14:textId="77777777" w:rsidR="00591BD8" w:rsidRDefault="00591BD8">
      <w:pPr>
        <w:tabs>
          <w:tab w:val="left" w:pos="1440"/>
        </w:tabs>
        <w:rPr>
          <w:sz w:val="24"/>
        </w:rPr>
      </w:pPr>
    </w:p>
    <w:p w14:paraId="7C3569A1" w14:textId="77777777" w:rsidR="00591BD8" w:rsidRDefault="00591BD8">
      <w:pPr>
        <w:pStyle w:val="Heading5"/>
        <w:rPr>
          <w:rFonts w:ascii="Times New (W1)" w:hAnsi="Times New (W1)"/>
          <w:vanish/>
        </w:rPr>
      </w:pPr>
      <w:r>
        <w:rPr>
          <w:rFonts w:ascii="Times New (W1)" w:hAnsi="Times New (W1)"/>
          <w:vanish/>
        </w:rPr>
        <w:t>&lt;</w:t>
      </w:r>
      <w:r>
        <w:rPr>
          <w:rFonts w:ascii="Times New (W1)" w:hAnsi="Times New (W1)"/>
          <w:i/>
          <w:iCs/>
          <w:vanish/>
        </w:rPr>
        <w:t>Insert remarks about submittal</w:t>
      </w:r>
      <w:r>
        <w:rPr>
          <w:rFonts w:ascii="Times New (W1)" w:hAnsi="Times New (W1)"/>
          <w:vanish/>
        </w:rPr>
        <w:t>&gt;</w:t>
      </w:r>
    </w:p>
    <w:p w14:paraId="2822488A" w14:textId="77777777" w:rsidR="00591BD8" w:rsidRDefault="00591BD8">
      <w:pPr>
        <w:tabs>
          <w:tab w:val="left" w:pos="1440"/>
        </w:tabs>
        <w:rPr>
          <w:sz w:val="24"/>
        </w:rPr>
      </w:pPr>
    </w:p>
    <w:p w14:paraId="4645A422" w14:textId="77777777" w:rsidR="00591BD8" w:rsidRDefault="00591BD8">
      <w:pPr>
        <w:tabs>
          <w:tab w:val="left" w:pos="1440"/>
        </w:tabs>
        <w:rPr>
          <w:sz w:val="24"/>
        </w:rPr>
      </w:pP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Major Route</w:t>
      </w:r>
      <w:r>
        <w:tab/>
      </w:r>
      <w:r>
        <w:tab/>
      </w:r>
      <w:r>
        <w:tab/>
      </w:r>
      <w:r>
        <w:tab/>
      </w:r>
      <w:r>
        <w:rPr>
          <w:sz w:val="24"/>
        </w:rPr>
        <w:fldChar w:fldCharType="begin">
          <w:ffData>
            <w:name w:val="Check2"/>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t>Minor Route</w:t>
      </w:r>
    </w:p>
    <w:p w14:paraId="78B6898F" w14:textId="77777777" w:rsidR="00591BD8" w:rsidRDefault="00591BD8">
      <w:pPr>
        <w:tabs>
          <w:tab w:val="left" w:pos="1440"/>
        </w:tabs>
        <w:rPr>
          <w:sz w:val="24"/>
        </w:rPr>
      </w:pPr>
    </w:p>
    <w:p w14:paraId="0DC831A8" w14:textId="77777777" w:rsidR="00591BD8" w:rsidRDefault="00591BD8">
      <w:pPr>
        <w:pStyle w:val="Heading5"/>
      </w:pPr>
      <w:r>
        <w:rPr>
          <w:u w:val="single"/>
        </w:rPr>
        <w:t>DESIGN TRAFFIC</w:t>
      </w:r>
      <w:r>
        <w:tab/>
      </w:r>
      <w:r>
        <w:tab/>
      </w:r>
      <w:r>
        <w:tab/>
      </w:r>
      <w:r>
        <w:tab/>
      </w:r>
      <w:r>
        <w:tab/>
      </w:r>
      <w:r>
        <w:tab/>
      </w:r>
      <w:r>
        <w:rPr>
          <w:u w:val="single"/>
        </w:rPr>
        <w:t>CONCEPTUAL COST ($1,000’s)</w:t>
      </w:r>
    </w:p>
    <w:p w14:paraId="5425B380" w14:textId="77777777" w:rsidR="00591BD8" w:rsidRDefault="00591BD8">
      <w:pPr>
        <w:tabs>
          <w:tab w:val="left" w:pos="1440"/>
        </w:tabs>
        <w:rPr>
          <w:sz w:val="24"/>
        </w:rPr>
      </w:pPr>
    </w:p>
    <w:p w14:paraId="45641B8D" w14:textId="77777777" w:rsidR="00591BD8" w:rsidRDefault="00591BD8">
      <w:pPr>
        <w:tabs>
          <w:tab w:val="left" w:pos="1440"/>
        </w:tabs>
        <w:rPr>
          <w:sz w:val="24"/>
        </w:rPr>
      </w:pPr>
      <w:r>
        <w:rPr>
          <w:sz w:val="24"/>
        </w:rPr>
        <w:t xml:space="preserve">ADT (Const.) </w:t>
      </w:r>
      <w:r>
        <w:rPr>
          <w:sz w:val="24"/>
        </w:rPr>
        <w:tab/>
      </w:r>
      <w:r>
        <w:rPr>
          <w:sz w:val="24"/>
        </w:rPr>
        <w:tab/>
        <w:t xml:space="preserve">= </w:t>
      </w:r>
      <w:r>
        <w:rPr>
          <w:sz w:val="24"/>
        </w:rPr>
        <w:fldChar w:fldCharType="begin">
          <w:ffData>
            <w:name w:val="Text1"/>
            <w:enabled/>
            <w:calcOnExit w:val="0"/>
            <w:textInput/>
          </w:ffData>
        </w:fldChar>
      </w:r>
      <w:bookmarkStart w:id="2"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sz w:val="24"/>
        </w:rPr>
        <w:tab/>
      </w:r>
      <w:r>
        <w:rPr>
          <w:sz w:val="24"/>
        </w:rPr>
        <w:tab/>
      </w:r>
      <w:r>
        <w:rPr>
          <w:sz w:val="24"/>
        </w:rPr>
        <w:tab/>
      </w:r>
      <w:r>
        <w:rPr>
          <w:sz w:val="24"/>
        </w:rPr>
        <w:tab/>
        <w:t xml:space="preserve">Right of Way: </w:t>
      </w:r>
      <w:r>
        <w:rPr>
          <w:sz w:val="24"/>
        </w:rPr>
        <w:fldChar w:fldCharType="begin">
          <w:ffData>
            <w:name w:val="Text7"/>
            <w:enabled/>
            <w:calcOnExit w:val="0"/>
            <w:textInput/>
          </w:ffData>
        </w:fldChar>
      </w:r>
      <w:bookmarkStart w:id="3"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14:paraId="2C81D933" w14:textId="77777777" w:rsidR="00591BD8" w:rsidRDefault="00591BD8">
      <w:pPr>
        <w:tabs>
          <w:tab w:val="left" w:pos="1440"/>
        </w:tabs>
        <w:rPr>
          <w:sz w:val="24"/>
        </w:rPr>
      </w:pPr>
      <w:r>
        <w:rPr>
          <w:sz w:val="24"/>
        </w:rPr>
        <w:t>ADT (Design)</w:t>
      </w:r>
      <w:r>
        <w:rPr>
          <w:sz w:val="24"/>
        </w:rPr>
        <w:tab/>
      </w:r>
      <w:r>
        <w:rPr>
          <w:sz w:val="24"/>
        </w:rPr>
        <w:tab/>
        <w:t xml:space="preserve">= </w:t>
      </w:r>
      <w:r>
        <w:rPr>
          <w:sz w:val="24"/>
        </w:rPr>
        <w:fldChar w:fldCharType="begin">
          <w:ffData>
            <w:name w:val="Text2"/>
            <w:enabled/>
            <w:calcOnExit w:val="0"/>
            <w:textInput/>
          </w:ffData>
        </w:fldChar>
      </w:r>
      <w:bookmarkStart w:id="4"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ab/>
      </w:r>
      <w:r>
        <w:rPr>
          <w:sz w:val="24"/>
        </w:rPr>
        <w:tab/>
      </w:r>
      <w:r>
        <w:rPr>
          <w:sz w:val="24"/>
        </w:rPr>
        <w:tab/>
      </w:r>
      <w:r>
        <w:rPr>
          <w:sz w:val="24"/>
        </w:rPr>
        <w:tab/>
        <w:t xml:space="preserve"> Construction: </w:t>
      </w: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14:paraId="0C763F5D" w14:textId="77777777" w:rsidR="00591BD8" w:rsidRDefault="00591BD8">
      <w:pPr>
        <w:tabs>
          <w:tab w:val="left" w:pos="1440"/>
        </w:tabs>
        <w:rPr>
          <w:sz w:val="24"/>
        </w:rPr>
      </w:pPr>
      <w:r>
        <w:rPr>
          <w:sz w:val="24"/>
        </w:rPr>
        <w:t>DHV</w:t>
      </w:r>
      <w:r>
        <w:rPr>
          <w:sz w:val="24"/>
        </w:rPr>
        <w:tab/>
      </w:r>
      <w:r>
        <w:rPr>
          <w:sz w:val="24"/>
        </w:rPr>
        <w:tab/>
        <w:t xml:space="preserve">= </w:t>
      </w:r>
      <w:r>
        <w:rPr>
          <w:sz w:val="24"/>
        </w:rPr>
        <w:fldChar w:fldCharType="begin">
          <w:ffData>
            <w:name w:val="Text3"/>
            <w:enabled/>
            <w:calcOnExit w:val="0"/>
            <w:textInput/>
          </w:ffData>
        </w:fldChar>
      </w:r>
      <w:bookmarkStart w:id="6"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p w14:paraId="2F69915A" w14:textId="77777777" w:rsidR="00591BD8" w:rsidRDefault="00591BD8">
      <w:pPr>
        <w:tabs>
          <w:tab w:val="left" w:pos="1440"/>
        </w:tabs>
        <w:rPr>
          <w:sz w:val="24"/>
        </w:rPr>
      </w:pPr>
      <w:r>
        <w:rPr>
          <w:sz w:val="24"/>
        </w:rPr>
        <w:t>D</w:t>
      </w:r>
      <w:r>
        <w:rPr>
          <w:sz w:val="24"/>
        </w:rPr>
        <w:tab/>
      </w:r>
      <w:r>
        <w:rPr>
          <w:sz w:val="24"/>
        </w:rPr>
        <w:tab/>
        <w:t xml:space="preserve">= </w:t>
      </w:r>
      <w:r>
        <w:rPr>
          <w:sz w:val="24"/>
        </w:rPr>
        <w:fldChar w:fldCharType="begin">
          <w:ffData>
            <w:name w:val="Text4"/>
            <w:enabled/>
            <w:calcOnExit w:val="0"/>
            <w:textInput/>
          </w:ffData>
        </w:fldChar>
      </w:r>
      <w:bookmarkStart w:id="7"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14:paraId="7FF9F6DE" w14:textId="77777777" w:rsidR="00591BD8" w:rsidRDefault="00591BD8">
      <w:pPr>
        <w:tabs>
          <w:tab w:val="left" w:pos="1440"/>
        </w:tabs>
        <w:rPr>
          <w:sz w:val="24"/>
        </w:rPr>
      </w:pPr>
      <w:r>
        <w:rPr>
          <w:sz w:val="24"/>
        </w:rPr>
        <w:t>% Trucks</w:t>
      </w:r>
      <w:r>
        <w:rPr>
          <w:sz w:val="24"/>
        </w:rPr>
        <w:tab/>
      </w:r>
      <w:r>
        <w:rPr>
          <w:sz w:val="24"/>
        </w:rPr>
        <w:tab/>
        <w:t xml:space="preserve">= </w:t>
      </w:r>
      <w:r>
        <w:rPr>
          <w:sz w:val="24"/>
        </w:rPr>
        <w:fldChar w:fldCharType="begin">
          <w:ffData>
            <w:name w:val="Text5"/>
            <w:enabled/>
            <w:calcOnExit w:val="0"/>
            <w:textInput/>
          </w:ffData>
        </w:fldChar>
      </w:r>
      <w:bookmarkStart w:id="8"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14:paraId="3380A64C" w14:textId="77777777" w:rsidR="00591BD8" w:rsidRDefault="00591BD8">
      <w:pPr>
        <w:tabs>
          <w:tab w:val="left" w:pos="1440"/>
        </w:tabs>
        <w:rPr>
          <w:sz w:val="24"/>
        </w:rPr>
      </w:pPr>
      <w:r>
        <w:rPr>
          <w:sz w:val="24"/>
        </w:rPr>
        <w:t>Operational (Posted) Speed</w:t>
      </w:r>
      <w:r>
        <w:rPr>
          <w:sz w:val="24"/>
        </w:rPr>
        <w:tab/>
        <w:t xml:space="preserve">= </w:t>
      </w:r>
      <w:r>
        <w:rPr>
          <w:sz w:val="24"/>
        </w:rPr>
        <w:fldChar w:fldCharType="begin">
          <w:ffData>
            <w:name w:val="Text6"/>
            <w:enabled/>
            <w:calcOnExit w:val="0"/>
            <w:textInput/>
          </w:ffData>
        </w:fldChar>
      </w:r>
      <w:bookmarkStart w:id="9"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14:paraId="697890FE" w14:textId="77777777" w:rsidR="00591BD8" w:rsidRDefault="00591BD8">
      <w:pPr>
        <w:tabs>
          <w:tab w:val="left" w:pos="1440"/>
        </w:tabs>
        <w:rPr>
          <w:sz w:val="24"/>
        </w:rPr>
      </w:pPr>
    </w:p>
    <w:p w14:paraId="515F42E1" w14:textId="77777777" w:rsidR="00591BD8" w:rsidRDefault="00591BD8">
      <w:pPr>
        <w:tabs>
          <w:tab w:val="left" w:pos="1440"/>
        </w:tabs>
        <w:rPr>
          <w:sz w:val="24"/>
        </w:rPr>
      </w:pPr>
    </w:p>
    <w:p w14:paraId="4E958D13" w14:textId="77777777" w:rsidR="00591BD8" w:rsidRDefault="00591BD8">
      <w:pPr>
        <w:pStyle w:val="Heading4"/>
        <w:rPr>
          <w:u w:val="single"/>
        </w:rPr>
      </w:pPr>
      <w:r>
        <w:rPr>
          <w:u w:val="single"/>
        </w:rPr>
        <w:t>EXISTING FACILITIES</w:t>
      </w:r>
    </w:p>
    <w:p w14:paraId="5A51FBDA" w14:textId="77777777" w:rsidR="00591BD8" w:rsidRDefault="00591BD8"/>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450"/>
        <w:gridCol w:w="1450"/>
        <w:gridCol w:w="1450"/>
        <w:gridCol w:w="1450"/>
        <w:gridCol w:w="1450"/>
        <w:gridCol w:w="1450"/>
      </w:tblGrid>
      <w:tr w:rsidR="00591BD8" w14:paraId="42B65015" w14:textId="77777777">
        <w:tblPrEx>
          <w:tblCellMar>
            <w:top w:w="0" w:type="dxa"/>
            <w:bottom w:w="0" w:type="dxa"/>
          </w:tblCellMar>
        </w:tblPrEx>
        <w:trPr>
          <w:cantSplit/>
        </w:trPr>
        <w:tc>
          <w:tcPr>
            <w:tcW w:w="1450" w:type="dxa"/>
            <w:vMerge w:val="restart"/>
          </w:tcPr>
          <w:p w14:paraId="1637ADE5" w14:textId="77777777" w:rsidR="00591BD8" w:rsidRDefault="00591BD8">
            <w:pPr>
              <w:pStyle w:val="Heading4"/>
            </w:pPr>
            <w:r>
              <w:t>Beginning</w:t>
            </w:r>
          </w:p>
          <w:p w14:paraId="7116D98B" w14:textId="77777777" w:rsidR="00591BD8" w:rsidRDefault="00591BD8">
            <w:pPr>
              <w:tabs>
                <w:tab w:val="left" w:pos="1440"/>
              </w:tabs>
              <w:jc w:val="center"/>
              <w:rPr>
                <w:sz w:val="24"/>
              </w:rPr>
            </w:pPr>
            <w:r>
              <w:rPr>
                <w:sz w:val="24"/>
              </w:rPr>
              <w:t>Log Mile</w:t>
            </w:r>
          </w:p>
        </w:tc>
        <w:tc>
          <w:tcPr>
            <w:tcW w:w="2900" w:type="dxa"/>
            <w:gridSpan w:val="2"/>
          </w:tcPr>
          <w:p w14:paraId="14A4A1E9" w14:textId="77777777" w:rsidR="00591BD8" w:rsidRDefault="00591BD8">
            <w:pPr>
              <w:pStyle w:val="Heading4"/>
            </w:pPr>
            <w:r>
              <w:t>Pavement</w:t>
            </w:r>
          </w:p>
        </w:tc>
        <w:tc>
          <w:tcPr>
            <w:tcW w:w="1450" w:type="dxa"/>
            <w:vMerge w:val="restart"/>
          </w:tcPr>
          <w:p w14:paraId="0AE4173A" w14:textId="77777777" w:rsidR="00591BD8" w:rsidRDefault="00591BD8">
            <w:pPr>
              <w:tabs>
                <w:tab w:val="left" w:pos="1440"/>
              </w:tabs>
              <w:jc w:val="center"/>
              <w:rPr>
                <w:sz w:val="24"/>
              </w:rPr>
            </w:pPr>
            <w:r>
              <w:rPr>
                <w:sz w:val="24"/>
              </w:rPr>
              <w:t>Year</w:t>
            </w:r>
          </w:p>
          <w:p w14:paraId="6B5BCCA8" w14:textId="77777777" w:rsidR="00591BD8" w:rsidRDefault="00591BD8">
            <w:pPr>
              <w:tabs>
                <w:tab w:val="left" w:pos="1440"/>
              </w:tabs>
              <w:jc w:val="center"/>
              <w:rPr>
                <w:sz w:val="24"/>
              </w:rPr>
            </w:pPr>
            <w:r>
              <w:rPr>
                <w:sz w:val="24"/>
              </w:rPr>
              <w:t>Built</w:t>
            </w:r>
          </w:p>
        </w:tc>
        <w:tc>
          <w:tcPr>
            <w:tcW w:w="1450" w:type="dxa"/>
            <w:vMerge w:val="restart"/>
          </w:tcPr>
          <w:p w14:paraId="3BC738E6" w14:textId="77777777" w:rsidR="00591BD8" w:rsidRDefault="00591BD8">
            <w:pPr>
              <w:pStyle w:val="Heading4"/>
            </w:pPr>
            <w:r>
              <w:t>Roadbed</w:t>
            </w:r>
          </w:p>
          <w:p w14:paraId="64DEB0BC" w14:textId="77777777" w:rsidR="00591BD8" w:rsidRDefault="00591BD8">
            <w:pPr>
              <w:tabs>
                <w:tab w:val="left" w:pos="1440"/>
              </w:tabs>
              <w:jc w:val="center"/>
              <w:rPr>
                <w:sz w:val="24"/>
              </w:rPr>
            </w:pPr>
            <w:r>
              <w:rPr>
                <w:sz w:val="24"/>
              </w:rPr>
              <w:t>Width</w:t>
            </w:r>
          </w:p>
        </w:tc>
        <w:tc>
          <w:tcPr>
            <w:tcW w:w="1450" w:type="dxa"/>
            <w:vMerge w:val="restart"/>
          </w:tcPr>
          <w:p w14:paraId="4E2F0CB0" w14:textId="77777777" w:rsidR="00591BD8" w:rsidRDefault="00591BD8">
            <w:pPr>
              <w:pStyle w:val="Heading4"/>
            </w:pPr>
            <w:r>
              <w:t>Min. R/W</w:t>
            </w:r>
          </w:p>
          <w:p w14:paraId="7E06A775" w14:textId="77777777" w:rsidR="00591BD8" w:rsidRDefault="00591BD8">
            <w:pPr>
              <w:tabs>
                <w:tab w:val="left" w:pos="1440"/>
              </w:tabs>
              <w:jc w:val="center"/>
              <w:rPr>
                <w:sz w:val="24"/>
              </w:rPr>
            </w:pPr>
            <w:r>
              <w:rPr>
                <w:sz w:val="24"/>
              </w:rPr>
              <w:t>Width</w:t>
            </w:r>
          </w:p>
        </w:tc>
        <w:tc>
          <w:tcPr>
            <w:tcW w:w="1450" w:type="dxa"/>
            <w:vMerge w:val="restart"/>
          </w:tcPr>
          <w:p w14:paraId="60532671" w14:textId="77777777" w:rsidR="00591BD8" w:rsidRDefault="00591BD8">
            <w:pPr>
              <w:pStyle w:val="Heading4"/>
            </w:pPr>
            <w:r>
              <w:t>Access</w:t>
            </w:r>
          </w:p>
          <w:p w14:paraId="70F6AF77" w14:textId="77777777" w:rsidR="00591BD8" w:rsidRDefault="00591BD8">
            <w:pPr>
              <w:tabs>
                <w:tab w:val="left" w:pos="1440"/>
              </w:tabs>
              <w:jc w:val="center"/>
              <w:rPr>
                <w:sz w:val="24"/>
              </w:rPr>
            </w:pPr>
            <w:r>
              <w:rPr>
                <w:sz w:val="24"/>
              </w:rPr>
              <w:t>Control</w:t>
            </w:r>
          </w:p>
        </w:tc>
      </w:tr>
      <w:tr w:rsidR="00591BD8" w14:paraId="39478F28" w14:textId="77777777">
        <w:tblPrEx>
          <w:tblCellMar>
            <w:top w:w="0" w:type="dxa"/>
            <w:bottom w:w="0" w:type="dxa"/>
          </w:tblCellMar>
        </w:tblPrEx>
        <w:trPr>
          <w:cantSplit/>
        </w:trPr>
        <w:tc>
          <w:tcPr>
            <w:tcW w:w="1450" w:type="dxa"/>
            <w:vMerge/>
          </w:tcPr>
          <w:p w14:paraId="672B062D" w14:textId="77777777" w:rsidR="00591BD8" w:rsidRDefault="00591BD8">
            <w:pPr>
              <w:tabs>
                <w:tab w:val="left" w:pos="1440"/>
              </w:tabs>
              <w:rPr>
                <w:sz w:val="24"/>
              </w:rPr>
            </w:pPr>
          </w:p>
        </w:tc>
        <w:tc>
          <w:tcPr>
            <w:tcW w:w="1450" w:type="dxa"/>
          </w:tcPr>
          <w:p w14:paraId="7898D04D" w14:textId="77777777" w:rsidR="00591BD8" w:rsidRDefault="00591BD8">
            <w:pPr>
              <w:pStyle w:val="Heading4"/>
            </w:pPr>
            <w:r>
              <w:t>Width</w:t>
            </w:r>
          </w:p>
        </w:tc>
        <w:tc>
          <w:tcPr>
            <w:tcW w:w="1450" w:type="dxa"/>
          </w:tcPr>
          <w:p w14:paraId="197BFFA7" w14:textId="77777777" w:rsidR="00591BD8" w:rsidRDefault="00591BD8">
            <w:pPr>
              <w:pStyle w:val="Heading4"/>
            </w:pPr>
            <w:r>
              <w:t>Type</w:t>
            </w:r>
          </w:p>
        </w:tc>
        <w:tc>
          <w:tcPr>
            <w:tcW w:w="1450" w:type="dxa"/>
            <w:vMerge/>
          </w:tcPr>
          <w:p w14:paraId="450B6FE0" w14:textId="77777777" w:rsidR="00591BD8" w:rsidRDefault="00591BD8">
            <w:pPr>
              <w:tabs>
                <w:tab w:val="left" w:pos="1440"/>
              </w:tabs>
              <w:rPr>
                <w:sz w:val="24"/>
              </w:rPr>
            </w:pPr>
          </w:p>
        </w:tc>
        <w:tc>
          <w:tcPr>
            <w:tcW w:w="1450" w:type="dxa"/>
            <w:vMerge/>
          </w:tcPr>
          <w:p w14:paraId="62CFC5C8" w14:textId="77777777" w:rsidR="00591BD8" w:rsidRDefault="00591BD8">
            <w:pPr>
              <w:tabs>
                <w:tab w:val="left" w:pos="1440"/>
              </w:tabs>
              <w:rPr>
                <w:sz w:val="24"/>
              </w:rPr>
            </w:pPr>
          </w:p>
        </w:tc>
        <w:tc>
          <w:tcPr>
            <w:tcW w:w="1450" w:type="dxa"/>
            <w:vMerge/>
          </w:tcPr>
          <w:p w14:paraId="57E36897" w14:textId="77777777" w:rsidR="00591BD8" w:rsidRDefault="00591BD8">
            <w:pPr>
              <w:tabs>
                <w:tab w:val="left" w:pos="1440"/>
              </w:tabs>
              <w:rPr>
                <w:sz w:val="24"/>
              </w:rPr>
            </w:pPr>
          </w:p>
        </w:tc>
        <w:tc>
          <w:tcPr>
            <w:tcW w:w="1450" w:type="dxa"/>
            <w:vMerge/>
          </w:tcPr>
          <w:p w14:paraId="4A304804" w14:textId="77777777" w:rsidR="00591BD8" w:rsidRDefault="00591BD8">
            <w:pPr>
              <w:tabs>
                <w:tab w:val="left" w:pos="1440"/>
              </w:tabs>
              <w:rPr>
                <w:sz w:val="24"/>
              </w:rPr>
            </w:pPr>
          </w:p>
        </w:tc>
      </w:tr>
      <w:tr w:rsidR="00591BD8" w14:paraId="06644B59" w14:textId="77777777">
        <w:tblPrEx>
          <w:tblCellMar>
            <w:top w:w="0" w:type="dxa"/>
            <w:bottom w:w="0" w:type="dxa"/>
          </w:tblCellMar>
        </w:tblPrEx>
        <w:tc>
          <w:tcPr>
            <w:tcW w:w="1450" w:type="dxa"/>
          </w:tcPr>
          <w:p w14:paraId="094BB2DF" w14:textId="77777777" w:rsidR="00591BD8" w:rsidRDefault="00591BD8">
            <w:pPr>
              <w:tabs>
                <w:tab w:val="left" w:pos="1440"/>
              </w:tabs>
              <w:jc w:val="center"/>
              <w:rPr>
                <w:sz w:val="24"/>
              </w:rPr>
            </w:pPr>
            <w:r>
              <w:rPr>
                <w:sz w:val="24"/>
              </w:rPr>
              <w:fldChar w:fldCharType="begin">
                <w:ffData>
                  <w:name w:val="Text9"/>
                  <w:enabled/>
                  <w:calcOnExit w:val="0"/>
                  <w:textInput/>
                </w:ffData>
              </w:fldChar>
            </w:r>
            <w:bookmarkStart w:id="10"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450" w:type="dxa"/>
          </w:tcPr>
          <w:p w14:paraId="3819D779" w14:textId="77777777" w:rsidR="00591BD8" w:rsidRDefault="00591BD8">
            <w:pPr>
              <w:tabs>
                <w:tab w:val="left" w:pos="1440"/>
              </w:tabs>
              <w:jc w:val="center"/>
              <w:rPr>
                <w:sz w:val="24"/>
              </w:rPr>
            </w:pPr>
            <w:r>
              <w:rPr>
                <w:sz w:val="24"/>
              </w:rPr>
              <w:fldChar w:fldCharType="begin">
                <w:ffData>
                  <w:name w:val="Text10"/>
                  <w:enabled/>
                  <w:calcOnExit w:val="0"/>
                  <w:textInput/>
                </w:ffData>
              </w:fldChar>
            </w:r>
            <w:bookmarkStart w:id="11"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450" w:type="dxa"/>
          </w:tcPr>
          <w:p w14:paraId="526C1B37" w14:textId="77777777" w:rsidR="00591BD8" w:rsidRDefault="00591BD8">
            <w:pPr>
              <w:tabs>
                <w:tab w:val="left" w:pos="1440"/>
              </w:tabs>
              <w:jc w:val="center"/>
              <w:rPr>
                <w:sz w:val="24"/>
              </w:rPr>
            </w:pPr>
            <w:r>
              <w:rPr>
                <w:sz w:val="24"/>
              </w:rPr>
              <w:fldChar w:fldCharType="begin">
                <w:ffData>
                  <w:name w:val="Text11"/>
                  <w:enabled/>
                  <w:calcOnExit w:val="0"/>
                  <w:textInput/>
                </w:ffData>
              </w:fldChar>
            </w:r>
            <w:bookmarkStart w:id="12"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50" w:type="dxa"/>
          </w:tcPr>
          <w:p w14:paraId="185CFA27" w14:textId="77777777" w:rsidR="00591BD8" w:rsidRDefault="00591BD8">
            <w:pPr>
              <w:tabs>
                <w:tab w:val="left" w:pos="1440"/>
              </w:tabs>
              <w:jc w:val="center"/>
              <w:rPr>
                <w:sz w:val="24"/>
              </w:rPr>
            </w:pPr>
            <w:r>
              <w:rPr>
                <w:sz w:val="24"/>
              </w:rPr>
              <w:fldChar w:fldCharType="begin">
                <w:ffData>
                  <w:name w:val="Text12"/>
                  <w:enabled/>
                  <w:calcOnExit w:val="0"/>
                  <w:textInput/>
                </w:ffData>
              </w:fldChar>
            </w:r>
            <w:bookmarkStart w:id="13"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450" w:type="dxa"/>
          </w:tcPr>
          <w:p w14:paraId="41F57698" w14:textId="77777777" w:rsidR="00591BD8" w:rsidRDefault="00591BD8">
            <w:pPr>
              <w:tabs>
                <w:tab w:val="left" w:pos="1440"/>
              </w:tabs>
              <w:jc w:val="center"/>
              <w:rPr>
                <w:sz w:val="24"/>
              </w:rPr>
            </w:pPr>
            <w:r>
              <w:rPr>
                <w:sz w:val="24"/>
              </w:rPr>
              <w:fldChar w:fldCharType="begin">
                <w:ffData>
                  <w:name w:val="Text13"/>
                  <w:enabled/>
                  <w:calcOnExit w:val="0"/>
                  <w:textInput/>
                </w:ffData>
              </w:fldChar>
            </w:r>
            <w:bookmarkStart w:id="14"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450" w:type="dxa"/>
          </w:tcPr>
          <w:p w14:paraId="00D3898D" w14:textId="77777777" w:rsidR="00591BD8" w:rsidRDefault="00591BD8">
            <w:pPr>
              <w:tabs>
                <w:tab w:val="left" w:pos="1440"/>
              </w:tabs>
              <w:jc w:val="center"/>
              <w:rPr>
                <w:sz w:val="24"/>
              </w:rPr>
            </w:pPr>
            <w:r>
              <w:rPr>
                <w:sz w:val="24"/>
              </w:rPr>
              <w:fldChar w:fldCharType="begin">
                <w:ffData>
                  <w:name w:val="Text14"/>
                  <w:enabled/>
                  <w:calcOnExit w:val="0"/>
                  <w:textInput/>
                </w:ffData>
              </w:fldChar>
            </w:r>
            <w:bookmarkStart w:id="15"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450" w:type="dxa"/>
          </w:tcPr>
          <w:p w14:paraId="4E50A204" w14:textId="77777777" w:rsidR="00591BD8" w:rsidRDefault="00591BD8">
            <w:pPr>
              <w:tabs>
                <w:tab w:val="left" w:pos="1440"/>
              </w:tabs>
              <w:jc w:val="center"/>
              <w:rPr>
                <w:sz w:val="24"/>
              </w:rPr>
            </w:pPr>
            <w:r>
              <w:rPr>
                <w:sz w:val="24"/>
              </w:rPr>
              <w:fldChar w:fldCharType="begin">
                <w:ffData>
                  <w:name w:val="Text15"/>
                  <w:enabled/>
                  <w:calcOnExit w:val="0"/>
                  <w:textInput/>
                </w:ffData>
              </w:fldChar>
            </w:r>
            <w:bookmarkStart w:id="16"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591BD8" w14:paraId="6B58AB28" w14:textId="77777777">
        <w:tblPrEx>
          <w:tblCellMar>
            <w:top w:w="0" w:type="dxa"/>
            <w:bottom w:w="0" w:type="dxa"/>
          </w:tblCellMar>
        </w:tblPrEx>
        <w:tc>
          <w:tcPr>
            <w:tcW w:w="1450" w:type="dxa"/>
          </w:tcPr>
          <w:p w14:paraId="50AB56BE" w14:textId="77777777" w:rsidR="00591BD8" w:rsidRDefault="00591BD8">
            <w:pPr>
              <w:tabs>
                <w:tab w:val="left" w:pos="1440"/>
              </w:tabs>
              <w:jc w:val="center"/>
              <w:rPr>
                <w:sz w:val="24"/>
              </w:rPr>
            </w:pPr>
            <w:r>
              <w:rPr>
                <w:sz w:val="24"/>
              </w:rPr>
              <w:fldChar w:fldCharType="begin">
                <w:ffData>
                  <w:name w:val="Text16"/>
                  <w:enabled/>
                  <w:calcOnExit w:val="0"/>
                  <w:textInput/>
                </w:ffData>
              </w:fldChar>
            </w:r>
            <w:bookmarkStart w:id="17"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50" w:type="dxa"/>
          </w:tcPr>
          <w:p w14:paraId="582BA6D1" w14:textId="77777777" w:rsidR="00591BD8" w:rsidRDefault="00591BD8">
            <w:pPr>
              <w:tabs>
                <w:tab w:val="left" w:pos="1440"/>
              </w:tabs>
              <w:jc w:val="center"/>
              <w:rPr>
                <w:sz w:val="24"/>
              </w:rPr>
            </w:pPr>
            <w:r>
              <w:rPr>
                <w:sz w:val="24"/>
              </w:rPr>
              <w:fldChar w:fldCharType="begin">
                <w:ffData>
                  <w:name w:val="Text17"/>
                  <w:enabled/>
                  <w:calcOnExit w:val="0"/>
                  <w:textInput/>
                </w:ffData>
              </w:fldChar>
            </w:r>
            <w:bookmarkStart w:id="18"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50" w:type="dxa"/>
          </w:tcPr>
          <w:p w14:paraId="1DAB7A11" w14:textId="77777777" w:rsidR="00591BD8" w:rsidRDefault="00591BD8">
            <w:pPr>
              <w:tabs>
                <w:tab w:val="left" w:pos="1440"/>
              </w:tabs>
              <w:jc w:val="center"/>
              <w:rPr>
                <w:sz w:val="24"/>
              </w:rPr>
            </w:pPr>
            <w:r>
              <w:rPr>
                <w:sz w:val="24"/>
              </w:rPr>
              <w:fldChar w:fldCharType="begin">
                <w:ffData>
                  <w:name w:val="Text18"/>
                  <w:enabled/>
                  <w:calcOnExit w:val="0"/>
                  <w:textInput/>
                </w:ffData>
              </w:fldChar>
            </w:r>
            <w:bookmarkStart w:id="19"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450" w:type="dxa"/>
          </w:tcPr>
          <w:p w14:paraId="5676A55B" w14:textId="77777777" w:rsidR="00591BD8" w:rsidRDefault="00591BD8">
            <w:pPr>
              <w:tabs>
                <w:tab w:val="left" w:pos="1440"/>
              </w:tabs>
              <w:jc w:val="center"/>
              <w:rPr>
                <w:sz w:val="24"/>
              </w:rPr>
            </w:pPr>
            <w:r>
              <w:rPr>
                <w:sz w:val="24"/>
              </w:rPr>
              <w:fldChar w:fldCharType="begin">
                <w:ffData>
                  <w:name w:val="Text19"/>
                  <w:enabled/>
                  <w:calcOnExit w:val="0"/>
                  <w:textInput/>
                </w:ffData>
              </w:fldChar>
            </w:r>
            <w:bookmarkStart w:id="20"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450" w:type="dxa"/>
          </w:tcPr>
          <w:p w14:paraId="20B28354" w14:textId="77777777" w:rsidR="00591BD8" w:rsidRDefault="00591BD8">
            <w:pPr>
              <w:tabs>
                <w:tab w:val="left" w:pos="1440"/>
              </w:tabs>
              <w:jc w:val="center"/>
              <w:rPr>
                <w:sz w:val="24"/>
              </w:rPr>
            </w:pPr>
            <w:r>
              <w:rPr>
                <w:sz w:val="24"/>
              </w:rPr>
              <w:fldChar w:fldCharType="begin">
                <w:ffData>
                  <w:name w:val="Text20"/>
                  <w:enabled/>
                  <w:calcOnExit w:val="0"/>
                  <w:textInput/>
                </w:ffData>
              </w:fldChar>
            </w:r>
            <w:bookmarkStart w:id="21"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450" w:type="dxa"/>
          </w:tcPr>
          <w:p w14:paraId="7B64FD3C" w14:textId="77777777" w:rsidR="00591BD8" w:rsidRDefault="00591BD8">
            <w:pPr>
              <w:tabs>
                <w:tab w:val="left" w:pos="1440"/>
              </w:tabs>
              <w:jc w:val="center"/>
              <w:rPr>
                <w:sz w:val="24"/>
              </w:rPr>
            </w:pPr>
            <w:r>
              <w:rPr>
                <w:sz w:val="24"/>
              </w:rPr>
              <w:fldChar w:fldCharType="begin">
                <w:ffData>
                  <w:name w:val="Text21"/>
                  <w:enabled/>
                  <w:calcOnExit w:val="0"/>
                  <w:textInput/>
                </w:ffData>
              </w:fldChar>
            </w:r>
            <w:bookmarkStart w:id="22"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450" w:type="dxa"/>
          </w:tcPr>
          <w:p w14:paraId="6C53F130" w14:textId="77777777" w:rsidR="00591BD8" w:rsidRDefault="00591BD8">
            <w:pPr>
              <w:tabs>
                <w:tab w:val="left" w:pos="1440"/>
              </w:tabs>
              <w:jc w:val="center"/>
              <w:rPr>
                <w:sz w:val="24"/>
              </w:rPr>
            </w:pPr>
            <w:r>
              <w:rPr>
                <w:sz w:val="24"/>
              </w:rPr>
              <w:fldChar w:fldCharType="begin">
                <w:ffData>
                  <w:name w:val="Text22"/>
                  <w:enabled/>
                  <w:calcOnExit w:val="0"/>
                  <w:textInput/>
                </w:ffData>
              </w:fldChar>
            </w:r>
            <w:bookmarkStart w:id="23"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r>
      <w:tr w:rsidR="00591BD8" w14:paraId="7C841334" w14:textId="77777777">
        <w:tblPrEx>
          <w:tblCellMar>
            <w:top w:w="0" w:type="dxa"/>
            <w:bottom w:w="0" w:type="dxa"/>
          </w:tblCellMar>
        </w:tblPrEx>
        <w:tc>
          <w:tcPr>
            <w:tcW w:w="1450" w:type="dxa"/>
          </w:tcPr>
          <w:p w14:paraId="43AB0CF3" w14:textId="77777777" w:rsidR="00591BD8" w:rsidRDefault="00591BD8">
            <w:pPr>
              <w:tabs>
                <w:tab w:val="left" w:pos="1440"/>
              </w:tabs>
              <w:jc w:val="cente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141CA404" w14:textId="77777777" w:rsidR="00591BD8" w:rsidRDefault="00591BD8">
            <w:pPr>
              <w:tabs>
                <w:tab w:val="left" w:pos="1440"/>
              </w:tabs>
              <w:jc w:val="cente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29CCE9D9" w14:textId="77777777" w:rsidR="00591BD8" w:rsidRDefault="00591BD8">
            <w:pPr>
              <w:tabs>
                <w:tab w:val="left" w:pos="1440"/>
              </w:tabs>
              <w:jc w:val="center"/>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3533ECBE" w14:textId="77777777" w:rsidR="00591BD8" w:rsidRDefault="00591BD8">
            <w:pPr>
              <w:tabs>
                <w:tab w:val="left" w:pos="1440"/>
              </w:tabs>
              <w:jc w:val="center"/>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240E16BB" w14:textId="77777777" w:rsidR="00591BD8" w:rsidRDefault="00591BD8">
            <w:pPr>
              <w:tabs>
                <w:tab w:val="left" w:pos="14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4B8AD861" w14:textId="77777777" w:rsidR="00591BD8" w:rsidRDefault="00591BD8">
            <w:pPr>
              <w:tabs>
                <w:tab w:val="left" w:pos="1440"/>
              </w:tabs>
              <w:jc w:val="center"/>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289BCFEA" w14:textId="77777777" w:rsidR="00591BD8" w:rsidRDefault="00591BD8">
            <w:pPr>
              <w:tabs>
                <w:tab w:val="left" w:pos="1440"/>
              </w:tabs>
              <w:jc w:val="cente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1BD8" w14:paraId="2C8D9516" w14:textId="77777777">
        <w:tblPrEx>
          <w:tblCellMar>
            <w:top w:w="0" w:type="dxa"/>
            <w:bottom w:w="0" w:type="dxa"/>
          </w:tblCellMar>
        </w:tblPrEx>
        <w:tc>
          <w:tcPr>
            <w:tcW w:w="1450" w:type="dxa"/>
          </w:tcPr>
          <w:p w14:paraId="71E1B1DE" w14:textId="77777777" w:rsidR="00591BD8" w:rsidRDefault="00591BD8">
            <w:pPr>
              <w:tabs>
                <w:tab w:val="left" w:pos="1440"/>
              </w:tabs>
              <w:jc w:val="cente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7A7174C6" w14:textId="77777777" w:rsidR="00591BD8" w:rsidRDefault="00591BD8">
            <w:pPr>
              <w:tabs>
                <w:tab w:val="left" w:pos="1440"/>
              </w:tabs>
              <w:jc w:val="cente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6D99DC1E" w14:textId="77777777" w:rsidR="00591BD8" w:rsidRDefault="00591BD8">
            <w:pPr>
              <w:tabs>
                <w:tab w:val="left" w:pos="1440"/>
              </w:tabs>
              <w:jc w:val="center"/>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429E6568" w14:textId="77777777" w:rsidR="00591BD8" w:rsidRDefault="00591BD8">
            <w:pPr>
              <w:tabs>
                <w:tab w:val="left" w:pos="1440"/>
              </w:tabs>
              <w:jc w:val="center"/>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51A52005" w14:textId="77777777" w:rsidR="00591BD8" w:rsidRDefault="00591BD8">
            <w:pPr>
              <w:tabs>
                <w:tab w:val="left" w:pos="14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46CA4678" w14:textId="77777777" w:rsidR="00591BD8" w:rsidRDefault="00591BD8">
            <w:pPr>
              <w:tabs>
                <w:tab w:val="left" w:pos="1440"/>
              </w:tabs>
              <w:jc w:val="center"/>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58FE3D96" w14:textId="77777777" w:rsidR="00591BD8" w:rsidRDefault="00591BD8">
            <w:pPr>
              <w:tabs>
                <w:tab w:val="left" w:pos="1440"/>
              </w:tabs>
              <w:jc w:val="cente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1BD8" w14:paraId="63FF9408" w14:textId="77777777">
        <w:tblPrEx>
          <w:tblCellMar>
            <w:top w:w="0" w:type="dxa"/>
            <w:bottom w:w="0" w:type="dxa"/>
          </w:tblCellMar>
        </w:tblPrEx>
        <w:tc>
          <w:tcPr>
            <w:tcW w:w="1450" w:type="dxa"/>
          </w:tcPr>
          <w:p w14:paraId="4E9D2E8E" w14:textId="77777777" w:rsidR="00591BD8" w:rsidRDefault="00591BD8">
            <w:pPr>
              <w:tabs>
                <w:tab w:val="left" w:pos="1440"/>
              </w:tabs>
              <w:jc w:val="center"/>
              <w:rPr>
                <w:sz w:val="24"/>
              </w:rPr>
            </w:pP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7F0FD4F3" w14:textId="77777777" w:rsidR="00591BD8" w:rsidRDefault="00591BD8">
            <w:pPr>
              <w:tabs>
                <w:tab w:val="left" w:pos="1440"/>
              </w:tabs>
              <w:jc w:val="center"/>
              <w:rPr>
                <w:sz w:val="24"/>
              </w:rPr>
            </w:pP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1D69668A" w14:textId="77777777" w:rsidR="00591BD8" w:rsidRDefault="00591BD8">
            <w:pPr>
              <w:tabs>
                <w:tab w:val="left" w:pos="1440"/>
              </w:tabs>
              <w:jc w:val="center"/>
              <w:rPr>
                <w:sz w:val="24"/>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6F8F8423" w14:textId="77777777" w:rsidR="00591BD8" w:rsidRDefault="00591BD8">
            <w:pPr>
              <w:tabs>
                <w:tab w:val="left" w:pos="1440"/>
              </w:tabs>
              <w:jc w:val="center"/>
              <w:rPr>
                <w:sz w:val="24"/>
              </w:rPr>
            </w:pP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6FCD21E8" w14:textId="77777777" w:rsidR="00591BD8" w:rsidRDefault="00591BD8">
            <w:pPr>
              <w:tabs>
                <w:tab w:val="left" w:pos="1440"/>
              </w:tabs>
              <w:jc w:val="center"/>
              <w:rPr>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2B9AB067" w14:textId="77777777" w:rsidR="00591BD8" w:rsidRDefault="00591BD8">
            <w:pPr>
              <w:tabs>
                <w:tab w:val="left" w:pos="1440"/>
              </w:tabs>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50" w:type="dxa"/>
          </w:tcPr>
          <w:p w14:paraId="686E2147" w14:textId="77777777" w:rsidR="00591BD8" w:rsidRDefault="00591BD8">
            <w:pPr>
              <w:tabs>
                <w:tab w:val="left" w:pos="1440"/>
              </w:tabs>
              <w:jc w:val="center"/>
              <w:rPr>
                <w:sz w:val="24"/>
              </w:rPr>
            </w:pPr>
            <w:r>
              <w:rPr>
                <w:sz w:val="24"/>
              </w:rPr>
              <w:fldChar w:fldCharType="begin">
                <w:ffData>
                  <w:name w:val="Text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EDEDEAE" w14:textId="77777777" w:rsidR="00591BD8" w:rsidRDefault="00591BD8">
      <w:pPr>
        <w:spacing w:line="200" w:lineRule="exact"/>
        <w:rPr>
          <w:sz w:val="24"/>
        </w:rPr>
      </w:pPr>
    </w:p>
    <w:p w14:paraId="2711A901" w14:textId="77777777" w:rsidR="00591BD8" w:rsidRDefault="00591BD8">
      <w:pPr>
        <w:pStyle w:val="Heading4"/>
        <w:rPr>
          <w:caps/>
          <w:u w:val="single"/>
        </w:rPr>
      </w:pPr>
      <w:r>
        <w:br w:type="page"/>
      </w:r>
      <w:r>
        <w:lastRenderedPageBreak/>
        <w:t xml:space="preserve"> </w:t>
      </w:r>
      <w:r>
        <w:rPr>
          <w:caps/>
          <w:u w:val="single"/>
        </w:rPr>
        <w:t>Existing Bridges</w:t>
      </w:r>
    </w:p>
    <w:p w14:paraId="6B8D6580" w14:textId="77777777" w:rsidR="00591BD8" w:rsidRDefault="00591BD8">
      <w:pPr>
        <w:tabs>
          <w:tab w:val="left" w:pos="14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1080"/>
        <w:gridCol w:w="1080"/>
        <w:gridCol w:w="1170"/>
        <w:gridCol w:w="1170"/>
        <w:gridCol w:w="810"/>
        <w:gridCol w:w="810"/>
        <w:gridCol w:w="720"/>
      </w:tblGrid>
      <w:tr w:rsidR="00591BD8" w14:paraId="0ED8368D" w14:textId="77777777">
        <w:tblPrEx>
          <w:tblCellMar>
            <w:top w:w="0" w:type="dxa"/>
            <w:bottom w:w="0" w:type="dxa"/>
          </w:tblCellMar>
        </w:tblPrEx>
        <w:trPr>
          <w:cantSplit/>
        </w:trPr>
        <w:tc>
          <w:tcPr>
            <w:tcW w:w="1098" w:type="dxa"/>
            <w:vMerge w:val="restart"/>
          </w:tcPr>
          <w:p w14:paraId="2A7BCD0C" w14:textId="77777777" w:rsidR="00591BD8" w:rsidRDefault="00591BD8">
            <w:pPr>
              <w:tabs>
                <w:tab w:val="left" w:pos="1440"/>
              </w:tabs>
              <w:jc w:val="center"/>
              <w:rPr>
                <w:sz w:val="24"/>
              </w:rPr>
            </w:pPr>
            <w:r>
              <w:rPr>
                <w:sz w:val="24"/>
              </w:rPr>
              <w:t>Bridge</w:t>
            </w:r>
          </w:p>
          <w:p w14:paraId="6A760E6A" w14:textId="77777777" w:rsidR="00591BD8" w:rsidRDefault="00591BD8">
            <w:pPr>
              <w:tabs>
                <w:tab w:val="left" w:pos="1440"/>
              </w:tabs>
              <w:jc w:val="center"/>
              <w:rPr>
                <w:sz w:val="24"/>
              </w:rPr>
            </w:pPr>
            <w:r>
              <w:rPr>
                <w:sz w:val="24"/>
              </w:rPr>
              <w:t>No.</w:t>
            </w:r>
          </w:p>
        </w:tc>
        <w:tc>
          <w:tcPr>
            <w:tcW w:w="1080" w:type="dxa"/>
            <w:vMerge w:val="restart"/>
          </w:tcPr>
          <w:p w14:paraId="4E13D62B" w14:textId="77777777" w:rsidR="00591BD8" w:rsidRDefault="00591BD8">
            <w:pPr>
              <w:tabs>
                <w:tab w:val="left" w:pos="1440"/>
              </w:tabs>
              <w:jc w:val="center"/>
              <w:rPr>
                <w:sz w:val="24"/>
              </w:rPr>
            </w:pPr>
          </w:p>
          <w:p w14:paraId="6A0C0B68" w14:textId="77777777" w:rsidR="00591BD8" w:rsidRDefault="00591BD8">
            <w:pPr>
              <w:tabs>
                <w:tab w:val="left" w:pos="1440"/>
              </w:tabs>
              <w:jc w:val="center"/>
              <w:rPr>
                <w:sz w:val="24"/>
              </w:rPr>
            </w:pPr>
            <w:r>
              <w:rPr>
                <w:sz w:val="24"/>
              </w:rPr>
              <w:t>Location</w:t>
            </w:r>
          </w:p>
        </w:tc>
        <w:tc>
          <w:tcPr>
            <w:tcW w:w="1080" w:type="dxa"/>
            <w:vMerge w:val="restart"/>
          </w:tcPr>
          <w:p w14:paraId="6B1E822D" w14:textId="77777777" w:rsidR="00591BD8" w:rsidRDefault="00591BD8">
            <w:pPr>
              <w:tabs>
                <w:tab w:val="left" w:pos="1440"/>
              </w:tabs>
              <w:jc w:val="center"/>
              <w:rPr>
                <w:sz w:val="24"/>
              </w:rPr>
            </w:pPr>
          </w:p>
          <w:p w14:paraId="0C74D9AF" w14:textId="77777777" w:rsidR="00591BD8" w:rsidRDefault="00591BD8">
            <w:pPr>
              <w:pStyle w:val="Heading4"/>
            </w:pPr>
            <w:r>
              <w:t>Type</w:t>
            </w:r>
          </w:p>
        </w:tc>
        <w:tc>
          <w:tcPr>
            <w:tcW w:w="1080" w:type="dxa"/>
            <w:vMerge w:val="restart"/>
          </w:tcPr>
          <w:p w14:paraId="79CFC040" w14:textId="77777777" w:rsidR="00591BD8" w:rsidRDefault="00591BD8">
            <w:pPr>
              <w:tabs>
                <w:tab w:val="left" w:pos="1440"/>
              </w:tabs>
              <w:rPr>
                <w:sz w:val="24"/>
              </w:rPr>
            </w:pPr>
          </w:p>
          <w:p w14:paraId="320F4180" w14:textId="77777777" w:rsidR="00591BD8" w:rsidRDefault="00591BD8">
            <w:pPr>
              <w:pStyle w:val="Heading4"/>
            </w:pPr>
            <w:r>
              <w:t>Length</w:t>
            </w:r>
          </w:p>
        </w:tc>
        <w:tc>
          <w:tcPr>
            <w:tcW w:w="1170" w:type="dxa"/>
            <w:vMerge w:val="restart"/>
          </w:tcPr>
          <w:p w14:paraId="0E5094DC" w14:textId="77777777" w:rsidR="00591BD8" w:rsidRDefault="00591BD8">
            <w:pPr>
              <w:tabs>
                <w:tab w:val="left" w:pos="1440"/>
              </w:tabs>
              <w:rPr>
                <w:sz w:val="24"/>
              </w:rPr>
            </w:pPr>
          </w:p>
          <w:p w14:paraId="446B68BB" w14:textId="77777777" w:rsidR="00591BD8" w:rsidRDefault="00591BD8">
            <w:pPr>
              <w:pStyle w:val="Heading4"/>
            </w:pPr>
            <w:r>
              <w:t>Width</w:t>
            </w:r>
          </w:p>
        </w:tc>
        <w:tc>
          <w:tcPr>
            <w:tcW w:w="1170" w:type="dxa"/>
            <w:vMerge w:val="restart"/>
          </w:tcPr>
          <w:p w14:paraId="679D993C" w14:textId="77777777" w:rsidR="00591BD8" w:rsidRDefault="00591BD8">
            <w:pPr>
              <w:tabs>
                <w:tab w:val="left" w:pos="1440"/>
              </w:tabs>
              <w:jc w:val="center"/>
              <w:rPr>
                <w:sz w:val="24"/>
              </w:rPr>
            </w:pPr>
            <w:r>
              <w:rPr>
                <w:sz w:val="24"/>
              </w:rPr>
              <w:t>Year Built</w:t>
            </w:r>
          </w:p>
        </w:tc>
        <w:tc>
          <w:tcPr>
            <w:tcW w:w="2340" w:type="dxa"/>
            <w:gridSpan w:val="3"/>
          </w:tcPr>
          <w:p w14:paraId="240C81B1" w14:textId="77777777" w:rsidR="00591BD8" w:rsidRDefault="00591BD8">
            <w:pPr>
              <w:pStyle w:val="Heading4"/>
            </w:pPr>
            <w:r>
              <w:t>Condition Ratings</w:t>
            </w:r>
          </w:p>
        </w:tc>
      </w:tr>
      <w:tr w:rsidR="00591BD8" w14:paraId="263FA23C" w14:textId="77777777">
        <w:tblPrEx>
          <w:tblCellMar>
            <w:top w:w="0" w:type="dxa"/>
            <w:bottom w:w="0" w:type="dxa"/>
          </w:tblCellMar>
        </w:tblPrEx>
        <w:trPr>
          <w:cantSplit/>
        </w:trPr>
        <w:tc>
          <w:tcPr>
            <w:tcW w:w="1098" w:type="dxa"/>
            <w:vMerge/>
          </w:tcPr>
          <w:p w14:paraId="17B16B22" w14:textId="77777777" w:rsidR="00591BD8" w:rsidRDefault="00591BD8">
            <w:pPr>
              <w:tabs>
                <w:tab w:val="left" w:pos="1440"/>
              </w:tabs>
              <w:rPr>
                <w:sz w:val="24"/>
              </w:rPr>
            </w:pPr>
          </w:p>
        </w:tc>
        <w:tc>
          <w:tcPr>
            <w:tcW w:w="1080" w:type="dxa"/>
            <w:vMerge/>
          </w:tcPr>
          <w:p w14:paraId="0C67BBC4" w14:textId="77777777" w:rsidR="00591BD8" w:rsidRDefault="00591BD8">
            <w:pPr>
              <w:tabs>
                <w:tab w:val="left" w:pos="1440"/>
              </w:tabs>
              <w:jc w:val="center"/>
              <w:rPr>
                <w:sz w:val="24"/>
              </w:rPr>
            </w:pPr>
          </w:p>
        </w:tc>
        <w:tc>
          <w:tcPr>
            <w:tcW w:w="1080" w:type="dxa"/>
            <w:vMerge/>
          </w:tcPr>
          <w:p w14:paraId="029AFB77" w14:textId="77777777" w:rsidR="00591BD8" w:rsidRDefault="00591BD8">
            <w:pPr>
              <w:tabs>
                <w:tab w:val="left" w:pos="1440"/>
              </w:tabs>
              <w:rPr>
                <w:sz w:val="24"/>
              </w:rPr>
            </w:pPr>
          </w:p>
        </w:tc>
        <w:tc>
          <w:tcPr>
            <w:tcW w:w="1080" w:type="dxa"/>
            <w:vMerge/>
          </w:tcPr>
          <w:p w14:paraId="0EADAC9F" w14:textId="77777777" w:rsidR="00591BD8" w:rsidRDefault="00591BD8">
            <w:pPr>
              <w:tabs>
                <w:tab w:val="left" w:pos="1440"/>
              </w:tabs>
              <w:rPr>
                <w:sz w:val="24"/>
              </w:rPr>
            </w:pPr>
          </w:p>
        </w:tc>
        <w:tc>
          <w:tcPr>
            <w:tcW w:w="1170" w:type="dxa"/>
            <w:vMerge/>
          </w:tcPr>
          <w:p w14:paraId="37C3FF92" w14:textId="77777777" w:rsidR="00591BD8" w:rsidRDefault="00591BD8">
            <w:pPr>
              <w:tabs>
                <w:tab w:val="left" w:pos="1440"/>
              </w:tabs>
              <w:rPr>
                <w:sz w:val="24"/>
              </w:rPr>
            </w:pPr>
          </w:p>
        </w:tc>
        <w:tc>
          <w:tcPr>
            <w:tcW w:w="1170" w:type="dxa"/>
            <w:vMerge/>
          </w:tcPr>
          <w:p w14:paraId="75304A2B" w14:textId="77777777" w:rsidR="00591BD8" w:rsidRDefault="00591BD8">
            <w:pPr>
              <w:tabs>
                <w:tab w:val="left" w:pos="1440"/>
              </w:tabs>
              <w:rPr>
                <w:sz w:val="24"/>
              </w:rPr>
            </w:pPr>
          </w:p>
        </w:tc>
        <w:tc>
          <w:tcPr>
            <w:tcW w:w="810" w:type="dxa"/>
          </w:tcPr>
          <w:p w14:paraId="589A546C" w14:textId="77777777" w:rsidR="00591BD8" w:rsidRDefault="00591BD8">
            <w:pPr>
              <w:tabs>
                <w:tab w:val="left" w:pos="1440"/>
              </w:tabs>
              <w:rPr>
                <w:sz w:val="24"/>
              </w:rPr>
            </w:pPr>
            <w:r>
              <w:rPr>
                <w:sz w:val="24"/>
              </w:rPr>
              <w:t>Deck</w:t>
            </w:r>
          </w:p>
        </w:tc>
        <w:tc>
          <w:tcPr>
            <w:tcW w:w="810" w:type="dxa"/>
          </w:tcPr>
          <w:p w14:paraId="33A5965E" w14:textId="77777777" w:rsidR="00591BD8" w:rsidRDefault="00591BD8">
            <w:pPr>
              <w:tabs>
                <w:tab w:val="left" w:pos="1440"/>
              </w:tabs>
              <w:rPr>
                <w:sz w:val="24"/>
              </w:rPr>
            </w:pPr>
            <w:r>
              <w:rPr>
                <w:sz w:val="24"/>
              </w:rPr>
              <w:t>Super</w:t>
            </w:r>
          </w:p>
        </w:tc>
        <w:tc>
          <w:tcPr>
            <w:tcW w:w="720" w:type="dxa"/>
          </w:tcPr>
          <w:p w14:paraId="72865389" w14:textId="77777777" w:rsidR="00591BD8" w:rsidRDefault="00591BD8">
            <w:pPr>
              <w:pStyle w:val="Heading4"/>
            </w:pPr>
            <w:r>
              <w:t>Sub</w:t>
            </w:r>
          </w:p>
        </w:tc>
      </w:tr>
      <w:tr w:rsidR="00591BD8" w14:paraId="0F3FACAD" w14:textId="77777777">
        <w:tblPrEx>
          <w:tblCellMar>
            <w:top w:w="0" w:type="dxa"/>
            <w:bottom w:w="0" w:type="dxa"/>
          </w:tblCellMar>
        </w:tblPrEx>
        <w:tc>
          <w:tcPr>
            <w:tcW w:w="1098" w:type="dxa"/>
          </w:tcPr>
          <w:p w14:paraId="723FAE30" w14:textId="77777777" w:rsidR="00591BD8" w:rsidRDefault="00591BD8">
            <w:pPr>
              <w:tabs>
                <w:tab w:val="left" w:pos="1440"/>
              </w:tabs>
              <w:jc w:val="cente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100A51D7" w14:textId="77777777" w:rsidR="00591BD8" w:rsidRDefault="00591BD8">
            <w:pPr>
              <w:tabs>
                <w:tab w:val="left" w:pos="1440"/>
              </w:tabs>
              <w:jc w:val="cente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76F255E1" w14:textId="77777777" w:rsidR="00591BD8" w:rsidRDefault="00591BD8">
            <w:pPr>
              <w:tabs>
                <w:tab w:val="left" w:pos="1440"/>
              </w:tabs>
              <w:jc w:val="center"/>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49D5A275" w14:textId="77777777" w:rsidR="00591BD8" w:rsidRDefault="00591BD8">
            <w:pPr>
              <w:tabs>
                <w:tab w:val="left" w:pos="1440"/>
              </w:tabs>
              <w:jc w:val="center"/>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23C636F3" w14:textId="77777777" w:rsidR="00591BD8" w:rsidRDefault="00591BD8">
            <w:pPr>
              <w:tabs>
                <w:tab w:val="left" w:pos="14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0636D6F5" w14:textId="77777777" w:rsidR="00591BD8" w:rsidRDefault="00591BD8">
            <w:pPr>
              <w:tabs>
                <w:tab w:val="left" w:pos="1440"/>
              </w:tabs>
              <w:jc w:val="center"/>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00E11DD8" w14:textId="77777777" w:rsidR="00591BD8" w:rsidRDefault="00591BD8">
            <w:pPr>
              <w:tabs>
                <w:tab w:val="left" w:pos="1440"/>
              </w:tabs>
              <w:jc w:val="cente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57429AB8" w14:textId="77777777" w:rsidR="00591BD8" w:rsidRDefault="00591BD8">
            <w:pPr>
              <w:tabs>
                <w:tab w:val="left" w:pos="1440"/>
              </w:tabs>
              <w:jc w:val="cente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20" w:type="dxa"/>
          </w:tcPr>
          <w:p w14:paraId="313667FA" w14:textId="77777777" w:rsidR="00591BD8" w:rsidRDefault="00591BD8">
            <w:pPr>
              <w:tabs>
                <w:tab w:val="left" w:pos="1440"/>
              </w:tabs>
              <w:jc w:val="cente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1BD8" w14:paraId="6ED2B1AA" w14:textId="77777777">
        <w:tblPrEx>
          <w:tblCellMar>
            <w:top w:w="0" w:type="dxa"/>
            <w:bottom w:w="0" w:type="dxa"/>
          </w:tblCellMar>
        </w:tblPrEx>
        <w:tc>
          <w:tcPr>
            <w:tcW w:w="1098" w:type="dxa"/>
          </w:tcPr>
          <w:p w14:paraId="18D02DEF" w14:textId="77777777" w:rsidR="00591BD8" w:rsidRDefault="00591BD8">
            <w:pPr>
              <w:tabs>
                <w:tab w:val="left" w:pos="1440"/>
              </w:tabs>
              <w:jc w:val="center"/>
              <w:rPr>
                <w:sz w:val="24"/>
              </w:rPr>
            </w:pP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057EEF70" w14:textId="77777777" w:rsidR="00591BD8" w:rsidRDefault="00591BD8">
            <w:pPr>
              <w:tabs>
                <w:tab w:val="left" w:pos="1440"/>
              </w:tabs>
              <w:jc w:val="center"/>
              <w:rPr>
                <w:sz w:val="24"/>
              </w:rPr>
            </w:pP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71B44558" w14:textId="77777777" w:rsidR="00591BD8" w:rsidRDefault="00591BD8">
            <w:pPr>
              <w:tabs>
                <w:tab w:val="left" w:pos="1440"/>
              </w:tabs>
              <w:jc w:val="center"/>
              <w:rPr>
                <w:sz w:val="24"/>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Pr>
          <w:p w14:paraId="2BD540DF" w14:textId="77777777" w:rsidR="00591BD8" w:rsidRDefault="00591BD8">
            <w:pPr>
              <w:tabs>
                <w:tab w:val="left" w:pos="1440"/>
              </w:tabs>
              <w:jc w:val="center"/>
              <w:rPr>
                <w:sz w:val="24"/>
              </w:rPr>
            </w:pP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2F268740" w14:textId="77777777" w:rsidR="00591BD8" w:rsidRDefault="00591BD8">
            <w:pPr>
              <w:tabs>
                <w:tab w:val="left" w:pos="1440"/>
              </w:tabs>
              <w:jc w:val="center"/>
              <w:rPr>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741F6CBA" w14:textId="77777777" w:rsidR="00591BD8" w:rsidRDefault="00591BD8">
            <w:pPr>
              <w:tabs>
                <w:tab w:val="left" w:pos="1440"/>
              </w:tabs>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749B0A89" w14:textId="77777777" w:rsidR="00591BD8" w:rsidRDefault="00591BD8">
            <w:pPr>
              <w:tabs>
                <w:tab w:val="left" w:pos="1440"/>
              </w:tabs>
              <w:jc w:val="center"/>
              <w:rPr>
                <w:sz w:val="24"/>
              </w:rPr>
            </w:pPr>
            <w:r>
              <w:rPr>
                <w:sz w:val="24"/>
              </w:rPr>
              <w:fldChar w:fldCharType="begin">
                <w:ffData>
                  <w:name w:val="Text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810" w:type="dxa"/>
          </w:tcPr>
          <w:p w14:paraId="7AF02A6B" w14:textId="77777777" w:rsidR="00591BD8" w:rsidRDefault="00591BD8">
            <w:pPr>
              <w:tabs>
                <w:tab w:val="left" w:pos="1440"/>
              </w:tabs>
              <w:jc w:val="center"/>
              <w:rPr>
                <w:sz w:val="24"/>
              </w:rPr>
            </w:pP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20" w:type="dxa"/>
          </w:tcPr>
          <w:p w14:paraId="6A98466D" w14:textId="77777777" w:rsidR="00591BD8" w:rsidRDefault="00591BD8">
            <w:pPr>
              <w:tabs>
                <w:tab w:val="left" w:pos="1440"/>
              </w:tabs>
              <w:jc w:val="center"/>
              <w:rPr>
                <w:sz w:val="24"/>
              </w:rPr>
            </w:pP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23F6C072" w14:textId="77777777" w:rsidR="00591BD8" w:rsidRDefault="00591BD8">
      <w:pPr>
        <w:tabs>
          <w:tab w:val="left" w:pos="1440"/>
        </w:tabs>
        <w:rPr>
          <w:sz w:val="24"/>
        </w:rPr>
      </w:pPr>
    </w:p>
    <w:p w14:paraId="4C41884A" w14:textId="77777777" w:rsidR="00591BD8" w:rsidRDefault="00591BD8">
      <w:pPr>
        <w:tabs>
          <w:tab w:val="left" w:pos="1440"/>
        </w:tabs>
        <w:rPr>
          <w:sz w:val="24"/>
        </w:rPr>
      </w:pPr>
    </w:p>
    <w:p w14:paraId="0916658A" w14:textId="77777777" w:rsidR="00591BD8" w:rsidRDefault="00591BD8">
      <w:pPr>
        <w:pStyle w:val="Heading4"/>
        <w:rPr>
          <w:u w:val="single"/>
        </w:rPr>
      </w:pPr>
      <w:r>
        <w:rPr>
          <w:u w:val="single"/>
        </w:rPr>
        <w:t>PROPOSED DESIGN CRITERIA</w:t>
      </w:r>
    </w:p>
    <w:p w14:paraId="3B420CC4" w14:textId="77777777" w:rsidR="00591BD8" w:rsidRDefault="00591BD8">
      <w:pPr>
        <w:tabs>
          <w:tab w:val="left" w:pos="1440"/>
        </w:tabs>
        <w:jc w:val="cente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620"/>
        <w:gridCol w:w="1260"/>
        <w:gridCol w:w="1170"/>
        <w:gridCol w:w="1350"/>
      </w:tblGrid>
      <w:tr w:rsidR="00591BD8" w14:paraId="47864F6B" w14:textId="77777777">
        <w:tblPrEx>
          <w:tblCellMar>
            <w:top w:w="0" w:type="dxa"/>
            <w:bottom w:w="0" w:type="dxa"/>
          </w:tblCellMar>
        </w:tblPrEx>
        <w:trPr>
          <w:cantSplit/>
        </w:trPr>
        <w:tc>
          <w:tcPr>
            <w:tcW w:w="1800" w:type="dxa"/>
            <w:vMerge w:val="restart"/>
          </w:tcPr>
          <w:p w14:paraId="6FF0866E" w14:textId="77777777" w:rsidR="00591BD8" w:rsidRDefault="00591BD8">
            <w:pPr>
              <w:tabs>
                <w:tab w:val="left" w:pos="1440"/>
              </w:tabs>
              <w:jc w:val="center"/>
              <w:rPr>
                <w:sz w:val="24"/>
              </w:rPr>
            </w:pPr>
            <w:r>
              <w:rPr>
                <w:sz w:val="24"/>
              </w:rPr>
              <w:t>Functional</w:t>
            </w:r>
          </w:p>
          <w:p w14:paraId="796211E2" w14:textId="77777777" w:rsidR="00591BD8" w:rsidRDefault="00591BD8">
            <w:pPr>
              <w:tabs>
                <w:tab w:val="left" w:pos="1440"/>
              </w:tabs>
              <w:jc w:val="center"/>
              <w:rPr>
                <w:sz w:val="24"/>
              </w:rPr>
            </w:pPr>
            <w:r>
              <w:rPr>
                <w:sz w:val="24"/>
              </w:rPr>
              <w:t>Classification</w:t>
            </w:r>
          </w:p>
        </w:tc>
        <w:tc>
          <w:tcPr>
            <w:tcW w:w="1260" w:type="dxa"/>
            <w:vMerge w:val="restart"/>
          </w:tcPr>
          <w:p w14:paraId="425508E8" w14:textId="77777777" w:rsidR="00591BD8" w:rsidRDefault="00591BD8">
            <w:pPr>
              <w:tabs>
                <w:tab w:val="left" w:pos="1440"/>
              </w:tabs>
              <w:jc w:val="center"/>
              <w:rPr>
                <w:sz w:val="24"/>
              </w:rPr>
            </w:pPr>
            <w:r>
              <w:rPr>
                <w:sz w:val="24"/>
              </w:rPr>
              <w:t>Design</w:t>
            </w:r>
          </w:p>
          <w:p w14:paraId="53438538" w14:textId="77777777" w:rsidR="00591BD8" w:rsidRDefault="00591BD8">
            <w:pPr>
              <w:tabs>
                <w:tab w:val="left" w:pos="1440"/>
              </w:tabs>
              <w:jc w:val="center"/>
              <w:rPr>
                <w:sz w:val="24"/>
              </w:rPr>
            </w:pPr>
            <w:r>
              <w:rPr>
                <w:sz w:val="24"/>
              </w:rPr>
              <w:t>Speed</w:t>
            </w:r>
          </w:p>
        </w:tc>
        <w:tc>
          <w:tcPr>
            <w:tcW w:w="1620" w:type="dxa"/>
            <w:vMerge w:val="restart"/>
          </w:tcPr>
          <w:p w14:paraId="605AA67C" w14:textId="77777777" w:rsidR="00591BD8" w:rsidRDefault="00591BD8">
            <w:pPr>
              <w:tabs>
                <w:tab w:val="left" w:pos="1440"/>
              </w:tabs>
              <w:jc w:val="center"/>
              <w:rPr>
                <w:sz w:val="24"/>
              </w:rPr>
            </w:pPr>
            <w:r>
              <w:rPr>
                <w:sz w:val="24"/>
              </w:rPr>
              <w:t>No. &amp; Width</w:t>
            </w:r>
          </w:p>
          <w:p w14:paraId="10B1C787" w14:textId="77777777" w:rsidR="00591BD8" w:rsidRDefault="00591BD8">
            <w:pPr>
              <w:tabs>
                <w:tab w:val="left" w:pos="1440"/>
              </w:tabs>
              <w:jc w:val="center"/>
              <w:rPr>
                <w:sz w:val="24"/>
              </w:rPr>
            </w:pPr>
            <w:r>
              <w:rPr>
                <w:sz w:val="24"/>
              </w:rPr>
              <w:t>Of Lanes</w:t>
            </w:r>
          </w:p>
        </w:tc>
        <w:tc>
          <w:tcPr>
            <w:tcW w:w="1260" w:type="dxa"/>
            <w:vMerge w:val="restart"/>
          </w:tcPr>
          <w:p w14:paraId="0F404FC7" w14:textId="77777777" w:rsidR="00591BD8" w:rsidRDefault="00591BD8">
            <w:pPr>
              <w:tabs>
                <w:tab w:val="left" w:pos="1440"/>
              </w:tabs>
              <w:jc w:val="center"/>
              <w:rPr>
                <w:sz w:val="24"/>
              </w:rPr>
            </w:pPr>
            <w:r>
              <w:rPr>
                <w:sz w:val="24"/>
              </w:rPr>
              <w:t>Roadbed</w:t>
            </w:r>
          </w:p>
          <w:p w14:paraId="31412E94" w14:textId="77777777" w:rsidR="00591BD8" w:rsidRDefault="00591BD8">
            <w:pPr>
              <w:tabs>
                <w:tab w:val="left" w:pos="1440"/>
              </w:tabs>
              <w:jc w:val="center"/>
              <w:rPr>
                <w:sz w:val="24"/>
              </w:rPr>
            </w:pPr>
            <w:r>
              <w:rPr>
                <w:sz w:val="24"/>
              </w:rPr>
              <w:t>Width</w:t>
            </w:r>
          </w:p>
        </w:tc>
        <w:tc>
          <w:tcPr>
            <w:tcW w:w="2520" w:type="dxa"/>
            <w:gridSpan w:val="2"/>
          </w:tcPr>
          <w:p w14:paraId="2CA4C0D4" w14:textId="77777777" w:rsidR="00591BD8" w:rsidRDefault="00591BD8">
            <w:pPr>
              <w:pStyle w:val="Heading4"/>
            </w:pPr>
            <w:r>
              <w:t>Right of Way</w:t>
            </w:r>
          </w:p>
        </w:tc>
      </w:tr>
      <w:tr w:rsidR="00591BD8" w14:paraId="7EF1EBDE" w14:textId="77777777">
        <w:tblPrEx>
          <w:tblCellMar>
            <w:top w:w="0" w:type="dxa"/>
            <w:bottom w:w="0" w:type="dxa"/>
          </w:tblCellMar>
        </w:tblPrEx>
        <w:trPr>
          <w:cantSplit/>
        </w:trPr>
        <w:tc>
          <w:tcPr>
            <w:tcW w:w="1800" w:type="dxa"/>
            <w:vMerge/>
          </w:tcPr>
          <w:p w14:paraId="06A1A3E0" w14:textId="77777777" w:rsidR="00591BD8" w:rsidRDefault="00591BD8">
            <w:pPr>
              <w:tabs>
                <w:tab w:val="left" w:pos="1440"/>
              </w:tabs>
              <w:rPr>
                <w:sz w:val="24"/>
              </w:rPr>
            </w:pPr>
          </w:p>
        </w:tc>
        <w:tc>
          <w:tcPr>
            <w:tcW w:w="1260" w:type="dxa"/>
            <w:vMerge/>
          </w:tcPr>
          <w:p w14:paraId="0218805A" w14:textId="77777777" w:rsidR="00591BD8" w:rsidRDefault="00591BD8">
            <w:pPr>
              <w:tabs>
                <w:tab w:val="left" w:pos="1440"/>
              </w:tabs>
              <w:rPr>
                <w:sz w:val="24"/>
              </w:rPr>
            </w:pPr>
          </w:p>
        </w:tc>
        <w:tc>
          <w:tcPr>
            <w:tcW w:w="1620" w:type="dxa"/>
            <w:vMerge/>
          </w:tcPr>
          <w:p w14:paraId="0100A41D" w14:textId="77777777" w:rsidR="00591BD8" w:rsidRDefault="00591BD8">
            <w:pPr>
              <w:tabs>
                <w:tab w:val="left" w:pos="1440"/>
              </w:tabs>
              <w:rPr>
                <w:sz w:val="24"/>
              </w:rPr>
            </w:pPr>
          </w:p>
        </w:tc>
        <w:tc>
          <w:tcPr>
            <w:tcW w:w="1260" w:type="dxa"/>
            <w:vMerge/>
          </w:tcPr>
          <w:p w14:paraId="10A48E7C" w14:textId="77777777" w:rsidR="00591BD8" w:rsidRDefault="00591BD8">
            <w:pPr>
              <w:tabs>
                <w:tab w:val="left" w:pos="1440"/>
              </w:tabs>
              <w:rPr>
                <w:sz w:val="24"/>
              </w:rPr>
            </w:pPr>
          </w:p>
        </w:tc>
        <w:tc>
          <w:tcPr>
            <w:tcW w:w="1170" w:type="dxa"/>
          </w:tcPr>
          <w:p w14:paraId="13FADA06" w14:textId="77777777" w:rsidR="00591BD8" w:rsidRDefault="00591BD8">
            <w:pPr>
              <w:pStyle w:val="Heading4"/>
            </w:pPr>
            <w:r>
              <w:t>Width</w:t>
            </w:r>
          </w:p>
        </w:tc>
        <w:tc>
          <w:tcPr>
            <w:tcW w:w="1350" w:type="dxa"/>
          </w:tcPr>
          <w:p w14:paraId="198ADAA0" w14:textId="77777777" w:rsidR="00591BD8" w:rsidRDefault="00591BD8">
            <w:pPr>
              <w:pStyle w:val="Heading4"/>
            </w:pPr>
            <w:r>
              <w:t>Control</w:t>
            </w:r>
          </w:p>
        </w:tc>
      </w:tr>
      <w:tr w:rsidR="00591BD8" w14:paraId="5AC11854" w14:textId="77777777">
        <w:tblPrEx>
          <w:tblCellMar>
            <w:top w:w="0" w:type="dxa"/>
            <w:bottom w:w="0" w:type="dxa"/>
          </w:tblCellMar>
        </w:tblPrEx>
        <w:tc>
          <w:tcPr>
            <w:tcW w:w="1800" w:type="dxa"/>
          </w:tcPr>
          <w:p w14:paraId="21F29B71" w14:textId="77777777" w:rsidR="00591BD8" w:rsidRDefault="00591BD8">
            <w:pPr>
              <w:tabs>
                <w:tab w:val="left" w:pos="1440"/>
              </w:tabs>
              <w:jc w:val="cente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Pr>
          <w:p w14:paraId="73420A66" w14:textId="77777777" w:rsidR="00591BD8" w:rsidRDefault="00591BD8">
            <w:pPr>
              <w:tabs>
                <w:tab w:val="left" w:pos="1440"/>
              </w:tabs>
              <w:jc w:val="cente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tcPr>
          <w:p w14:paraId="4795EEC7" w14:textId="77777777" w:rsidR="00591BD8" w:rsidRDefault="00591BD8">
            <w:pPr>
              <w:tabs>
                <w:tab w:val="left" w:pos="1440"/>
              </w:tabs>
              <w:jc w:val="center"/>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Pr>
          <w:p w14:paraId="5DF62EB8" w14:textId="77777777" w:rsidR="00591BD8" w:rsidRDefault="00591BD8">
            <w:pPr>
              <w:tabs>
                <w:tab w:val="left" w:pos="1440"/>
              </w:tabs>
              <w:jc w:val="center"/>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486B2E4C" w14:textId="77777777" w:rsidR="00591BD8" w:rsidRDefault="00591BD8">
            <w:pPr>
              <w:tabs>
                <w:tab w:val="left" w:pos="14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Pr>
          <w:p w14:paraId="52DBF133" w14:textId="77777777" w:rsidR="00591BD8" w:rsidRDefault="00591BD8">
            <w:pPr>
              <w:tabs>
                <w:tab w:val="left" w:pos="1440"/>
              </w:tabs>
              <w:jc w:val="center"/>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1BD8" w14:paraId="4672B3E8" w14:textId="77777777">
        <w:tblPrEx>
          <w:tblCellMar>
            <w:top w:w="0" w:type="dxa"/>
            <w:bottom w:w="0" w:type="dxa"/>
          </w:tblCellMar>
        </w:tblPrEx>
        <w:tc>
          <w:tcPr>
            <w:tcW w:w="1800" w:type="dxa"/>
          </w:tcPr>
          <w:p w14:paraId="3CCF3073" w14:textId="77777777" w:rsidR="00591BD8" w:rsidRDefault="00591BD8">
            <w:pPr>
              <w:tabs>
                <w:tab w:val="left" w:pos="1440"/>
              </w:tabs>
              <w:jc w:val="center"/>
              <w:rPr>
                <w:sz w:val="24"/>
              </w:rPr>
            </w:pP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Pr>
          <w:p w14:paraId="73826EC3" w14:textId="77777777" w:rsidR="00591BD8" w:rsidRDefault="00591BD8">
            <w:pPr>
              <w:tabs>
                <w:tab w:val="left" w:pos="1440"/>
              </w:tabs>
              <w:jc w:val="center"/>
              <w:rPr>
                <w:sz w:val="24"/>
              </w:rPr>
            </w:pP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620" w:type="dxa"/>
          </w:tcPr>
          <w:p w14:paraId="6DE01783" w14:textId="77777777" w:rsidR="00591BD8" w:rsidRDefault="00591BD8">
            <w:pPr>
              <w:tabs>
                <w:tab w:val="left" w:pos="1440"/>
              </w:tabs>
              <w:jc w:val="center"/>
              <w:rPr>
                <w:sz w:val="24"/>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Pr>
          <w:p w14:paraId="48F2F35A" w14:textId="77777777" w:rsidR="00591BD8" w:rsidRDefault="00591BD8">
            <w:pPr>
              <w:tabs>
                <w:tab w:val="left" w:pos="1440"/>
              </w:tabs>
              <w:jc w:val="center"/>
              <w:rPr>
                <w:sz w:val="24"/>
              </w:rPr>
            </w:pP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70" w:type="dxa"/>
          </w:tcPr>
          <w:p w14:paraId="2B6E99CA" w14:textId="77777777" w:rsidR="00591BD8" w:rsidRDefault="00591BD8">
            <w:pPr>
              <w:tabs>
                <w:tab w:val="left" w:pos="1440"/>
              </w:tabs>
              <w:jc w:val="center"/>
              <w:rPr>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Pr>
          <w:p w14:paraId="4D0EA8E8" w14:textId="77777777" w:rsidR="00591BD8" w:rsidRDefault="00591BD8">
            <w:pPr>
              <w:tabs>
                <w:tab w:val="left" w:pos="1440"/>
              </w:tabs>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396CAD23" w14:textId="77777777" w:rsidR="00591BD8" w:rsidRDefault="00591BD8">
      <w:pPr>
        <w:tabs>
          <w:tab w:val="left" w:pos="1440"/>
        </w:tabs>
        <w:rPr>
          <w:sz w:val="24"/>
        </w:rPr>
      </w:pPr>
    </w:p>
    <w:p w14:paraId="193AFA19" w14:textId="77777777" w:rsidR="00591BD8" w:rsidRDefault="00591BD8">
      <w:pPr>
        <w:tabs>
          <w:tab w:val="left" w:pos="1440"/>
        </w:tabs>
        <w:rPr>
          <w:sz w:val="24"/>
        </w:rPr>
      </w:pPr>
    </w:p>
    <w:p w14:paraId="06995785" w14:textId="77777777" w:rsidR="00591BD8" w:rsidRDefault="00591BD8">
      <w:pPr>
        <w:tabs>
          <w:tab w:val="left" w:pos="1440"/>
        </w:tabs>
        <w:rPr>
          <w:sz w:val="24"/>
        </w:rPr>
      </w:pPr>
    </w:p>
    <w:p w14:paraId="43BF32E7" w14:textId="77777777" w:rsidR="00591BD8" w:rsidRDefault="00591BD8">
      <w:pPr>
        <w:pStyle w:val="Heading4"/>
        <w:rPr>
          <w:u w:val="single"/>
        </w:rPr>
      </w:pPr>
      <w:r>
        <w:rPr>
          <w:u w:val="single"/>
        </w:rPr>
        <w:t>PROPOSED DESIGN</w:t>
      </w:r>
    </w:p>
    <w:p w14:paraId="19109A7E" w14:textId="77777777" w:rsidR="00591BD8" w:rsidRDefault="00591BD8">
      <w:pPr>
        <w:tabs>
          <w:tab w:val="left" w:pos="1440"/>
        </w:tabs>
        <w:jc w:val="center"/>
        <w:rPr>
          <w:sz w:val="24"/>
        </w:rPr>
      </w:pPr>
    </w:p>
    <w:p w14:paraId="2D038DB2" w14:textId="77777777" w:rsidR="00591BD8" w:rsidRDefault="00591BD8">
      <w:pPr>
        <w:tabs>
          <w:tab w:val="left" w:pos="1440"/>
        </w:tabs>
        <w:jc w:val="center"/>
        <w:rPr>
          <w:sz w:val="24"/>
        </w:rPr>
      </w:pPr>
      <w:r>
        <w:rPr>
          <w:sz w:val="24"/>
        </w:rPr>
        <w:fldChar w:fldCharType="begin">
          <w:ffData>
            <w:name w:val="Text23"/>
            <w:enabled/>
            <w:calcOnExit w:val="0"/>
            <w:textInput/>
          </w:ffData>
        </w:fldChar>
      </w:r>
      <w:bookmarkStart w:id="24"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14:paraId="7C5FA8CC" w14:textId="77777777" w:rsidR="00591BD8" w:rsidRDefault="00591BD8">
      <w:pPr>
        <w:tabs>
          <w:tab w:val="left" w:pos="1440"/>
        </w:tabs>
        <w:jc w:val="center"/>
        <w:rPr>
          <w:sz w:val="24"/>
        </w:rPr>
      </w:pPr>
    </w:p>
    <w:p w14:paraId="7CDB90B8" w14:textId="77777777" w:rsidR="00591BD8" w:rsidRDefault="00591BD8">
      <w:pPr>
        <w:pStyle w:val="Heading4"/>
        <w:rPr>
          <w:u w:val="single"/>
        </w:rPr>
      </w:pPr>
      <w:r>
        <w:rPr>
          <w:u w:val="single"/>
        </w:rPr>
        <w:t>ACCIDENT DATA AND SAFETY ENHANCEMENTS</w:t>
      </w:r>
    </w:p>
    <w:p w14:paraId="0E4BD15E" w14:textId="77777777" w:rsidR="00591BD8" w:rsidRDefault="00591BD8">
      <w:pPr>
        <w:tabs>
          <w:tab w:val="left" w:pos="1440"/>
        </w:tabs>
        <w:jc w:val="center"/>
        <w:rPr>
          <w:sz w:val="24"/>
        </w:rPr>
      </w:pPr>
    </w:p>
    <w:p w14:paraId="0DABB3A1" w14:textId="77777777" w:rsidR="00591BD8" w:rsidRDefault="00591BD8">
      <w:pPr>
        <w:tabs>
          <w:tab w:val="left" w:pos="1440"/>
        </w:tabs>
        <w:rPr>
          <w:sz w:val="24"/>
        </w:rPr>
      </w:pPr>
      <w:r>
        <w:rPr>
          <w:sz w:val="24"/>
        </w:rPr>
        <w:t xml:space="preserve">Project Accident Rate –  </w:t>
      </w:r>
      <w:r>
        <w:rPr>
          <w:sz w:val="24"/>
        </w:rPr>
        <w:fldChar w:fldCharType="begin">
          <w:ffData>
            <w:name w:val="Text24"/>
            <w:enabled/>
            <w:calcOnExit w:val="0"/>
            <w:textInput/>
          </w:ffData>
        </w:fldChar>
      </w:r>
      <w:bookmarkStart w:id="25"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&lt;</w:t>
      </w:r>
      <w:r>
        <w:rPr>
          <w:i/>
          <w:iCs/>
          <w:vanish/>
          <w:sz w:val="24"/>
        </w:rPr>
        <w:t>Number&gt;</w:t>
      </w:r>
    </w:p>
    <w:p w14:paraId="0F16EEF9" w14:textId="77777777" w:rsidR="00591BD8" w:rsidRDefault="00591BD8">
      <w:pPr>
        <w:pStyle w:val="Heading5"/>
        <w:tabs>
          <w:tab w:val="left" w:pos="720"/>
        </w:tabs>
      </w:pPr>
      <w:r>
        <w:tab/>
        <w:t>A summary of accident data is attached.  &lt;</w:t>
      </w:r>
      <w:r>
        <w:rPr>
          <w:i/>
          <w:iCs/>
          <w:vanish/>
        </w:rPr>
        <w:t>Delete this if none attached.</w:t>
      </w:r>
      <w:r>
        <w:rPr>
          <w:vanish/>
        </w:rPr>
        <w:t>&gt;</w:t>
      </w:r>
    </w:p>
    <w:p w14:paraId="7DDA84DE" w14:textId="77777777" w:rsidR="00591BD8" w:rsidRDefault="00591BD8">
      <w:pPr>
        <w:tabs>
          <w:tab w:val="left" w:pos="720"/>
          <w:tab w:val="left" w:pos="1440"/>
        </w:tabs>
        <w:rPr>
          <w:sz w:val="24"/>
        </w:rPr>
      </w:pPr>
    </w:p>
    <w:p w14:paraId="4328449D" w14:textId="77777777" w:rsidR="00591BD8" w:rsidRDefault="00591BD8">
      <w:pPr>
        <w:tabs>
          <w:tab w:val="left" w:pos="720"/>
          <w:tab w:val="left" w:pos="1440"/>
        </w:tabs>
        <w:rPr>
          <w:sz w:val="24"/>
        </w:rPr>
      </w:pPr>
      <w:r>
        <w:rPr>
          <w:sz w:val="24"/>
        </w:rPr>
        <w:t xml:space="preserve">Statewide rate for a similar class of roadway -  </w:t>
      </w:r>
      <w:r>
        <w:rPr>
          <w:sz w:val="24"/>
        </w:rPr>
        <w:fldChar w:fldCharType="begin">
          <w:ffData>
            <w:name w:val="Text25"/>
            <w:enabled/>
            <w:calcOnExit w:val="0"/>
            <w:textInput/>
          </w:ffData>
        </w:fldChar>
      </w:r>
      <w:bookmarkStart w:id="26"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i/>
          <w:iCs/>
          <w:sz w:val="24"/>
        </w:rPr>
        <w:t>&lt;</w:t>
      </w:r>
      <w:r>
        <w:rPr>
          <w:i/>
          <w:iCs/>
          <w:vanish/>
          <w:sz w:val="24"/>
        </w:rPr>
        <w:t>Number&gt;</w:t>
      </w:r>
    </w:p>
    <w:p w14:paraId="7ADD208F" w14:textId="77777777" w:rsidR="00591BD8" w:rsidRDefault="00591BD8">
      <w:pPr>
        <w:tabs>
          <w:tab w:val="left" w:pos="720"/>
          <w:tab w:val="left" w:pos="1440"/>
        </w:tabs>
        <w:rPr>
          <w:rFonts w:ascii="Times New (W1)" w:hAnsi="Times New (W1)"/>
          <w:vanish/>
          <w:sz w:val="24"/>
        </w:rPr>
      </w:pPr>
      <w:r>
        <w:rPr>
          <w:sz w:val="24"/>
        </w:rPr>
        <w:t xml:space="preserve">Locations within or adjacent to the project limits which are on the “High Severity Location Lists” in the TMS database - </w:t>
      </w:r>
      <w:r>
        <w:rPr>
          <w:sz w:val="24"/>
        </w:rPr>
        <w:fldChar w:fldCharType="begin">
          <w:ffData>
            <w:name w:val="Text27"/>
            <w:enabled/>
            <w:calcOnExit w:val="0"/>
            <w:textInput/>
          </w:ffData>
        </w:fldChar>
      </w:r>
      <w:bookmarkStart w:id="27"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r>
        <w:rPr>
          <w:sz w:val="24"/>
        </w:rPr>
        <w:t>&lt;</w:t>
      </w:r>
      <w:r>
        <w:rPr>
          <w:rFonts w:ascii="Times New (W1)" w:hAnsi="Times New (W1)"/>
          <w:i/>
          <w:iCs/>
          <w:vanish/>
          <w:sz w:val="24"/>
        </w:rPr>
        <w:t>Description</w:t>
      </w:r>
      <w:r>
        <w:rPr>
          <w:rFonts w:ascii="Times New (W1)" w:hAnsi="Times New (W1)"/>
          <w:vanish/>
          <w:sz w:val="24"/>
        </w:rPr>
        <w:t>&gt;</w:t>
      </w:r>
    </w:p>
    <w:p w14:paraId="103712E0" w14:textId="77777777" w:rsidR="00591BD8" w:rsidRDefault="00591BD8">
      <w:pPr>
        <w:tabs>
          <w:tab w:val="left" w:pos="720"/>
          <w:tab w:val="left" w:pos="1440"/>
        </w:tabs>
        <w:rPr>
          <w:vanish/>
          <w:sz w:val="24"/>
        </w:rPr>
      </w:pPr>
    </w:p>
    <w:p w14:paraId="2BDBD7D8" w14:textId="77777777" w:rsidR="00591BD8" w:rsidRDefault="00591BD8">
      <w:pPr>
        <w:pStyle w:val="BodyText2"/>
      </w:pPr>
      <w:r>
        <w:t>&lt;Does this section of highway meet current access management criteria?  If not, can safety be enhanced by upgrading some or all of the access to the highway to criteria in the MoDOT Access Management Guidelines?&gt;</w:t>
      </w:r>
    </w:p>
    <w:p w14:paraId="2BF44359" w14:textId="77777777" w:rsidR="00591BD8" w:rsidRDefault="00591BD8">
      <w:pPr>
        <w:tabs>
          <w:tab w:val="left" w:pos="720"/>
          <w:tab w:val="left" w:pos="1440"/>
        </w:tabs>
        <w:rPr>
          <w:vanish/>
          <w:sz w:val="24"/>
        </w:rPr>
      </w:pPr>
    </w:p>
    <w:p w14:paraId="54C88AEB" w14:textId="77777777" w:rsidR="00591BD8" w:rsidRDefault="00591BD8">
      <w:pPr>
        <w:pStyle w:val="Heading7"/>
      </w:pPr>
      <w:r>
        <w:t>&lt;Are bicycle/pedestrian facilities to be provided on the project?  Explain.&gt;</w:t>
      </w:r>
    </w:p>
    <w:p w14:paraId="2C862E31" w14:textId="77777777" w:rsidR="00591BD8" w:rsidRDefault="00591BD8">
      <w:pPr>
        <w:tabs>
          <w:tab w:val="left" w:pos="720"/>
          <w:tab w:val="left" w:pos="1440"/>
        </w:tabs>
        <w:rPr>
          <w:sz w:val="24"/>
        </w:rPr>
      </w:pPr>
    </w:p>
    <w:p w14:paraId="32A6D8F4" w14:textId="77777777" w:rsidR="00591BD8" w:rsidRDefault="00591BD8">
      <w:pPr>
        <w:tabs>
          <w:tab w:val="left" w:pos="720"/>
          <w:tab w:val="left" w:pos="1440"/>
        </w:tabs>
        <w:rPr>
          <w:sz w:val="24"/>
        </w:rPr>
      </w:pPr>
    </w:p>
    <w:p w14:paraId="45DDE999" w14:textId="77777777" w:rsidR="00591BD8" w:rsidRDefault="00591BD8">
      <w:pPr>
        <w:pStyle w:val="Heading4"/>
        <w:tabs>
          <w:tab w:val="left" w:pos="720"/>
        </w:tabs>
        <w:rPr>
          <w:u w:val="single"/>
        </w:rPr>
      </w:pPr>
      <w:r>
        <w:rPr>
          <w:u w:val="single"/>
        </w:rPr>
        <w:br w:type="page"/>
      </w:r>
      <w:r>
        <w:rPr>
          <w:u w:val="single"/>
        </w:rPr>
        <w:lastRenderedPageBreak/>
        <w:t>UTILITIES</w:t>
      </w:r>
    </w:p>
    <w:p w14:paraId="6D576E11" w14:textId="77777777" w:rsidR="00591BD8" w:rsidRDefault="00591BD8">
      <w:pPr>
        <w:tabs>
          <w:tab w:val="left" w:pos="720"/>
          <w:tab w:val="left" w:pos="1440"/>
        </w:tabs>
        <w:jc w:val="center"/>
        <w:rPr>
          <w:sz w:val="24"/>
        </w:rPr>
      </w:pPr>
    </w:p>
    <w:p w14:paraId="4E267A0F" w14:textId="77777777" w:rsidR="00591BD8" w:rsidRDefault="00591BD8">
      <w:pPr>
        <w:tabs>
          <w:tab w:val="left" w:pos="720"/>
          <w:tab w:val="left" w:pos="1440"/>
        </w:tabs>
        <w:jc w:val="center"/>
        <w:rPr>
          <w:sz w:val="24"/>
        </w:rPr>
      </w:pPr>
    </w:p>
    <w:p w14:paraId="35258344" w14:textId="77777777" w:rsidR="00591BD8" w:rsidRDefault="00591BD8">
      <w:pPr>
        <w:pStyle w:val="Heading6"/>
      </w:pPr>
      <w:r>
        <w:t>ENVIRONMENTAL SUMMARY</w:t>
      </w:r>
    </w:p>
    <w:p w14:paraId="7B299E2B" w14:textId="77777777" w:rsidR="00591BD8" w:rsidRDefault="00591BD8">
      <w:pPr>
        <w:tabs>
          <w:tab w:val="left" w:pos="720"/>
          <w:tab w:val="left" w:pos="1440"/>
        </w:tabs>
        <w:rPr>
          <w:sz w:val="24"/>
        </w:rPr>
      </w:pPr>
    </w:p>
    <w:p w14:paraId="06A5C8FE" w14:textId="77777777" w:rsidR="00591BD8" w:rsidRDefault="00591BD8">
      <w:pPr>
        <w:tabs>
          <w:tab w:val="left" w:pos="720"/>
          <w:tab w:val="left" w:pos="1440"/>
        </w:tabs>
        <w:rPr>
          <w:sz w:val="24"/>
        </w:rPr>
      </w:pPr>
    </w:p>
    <w:p w14:paraId="211C6502" w14:textId="77777777" w:rsidR="00591BD8" w:rsidRDefault="00591BD8">
      <w:pPr>
        <w:pStyle w:val="BodyText"/>
      </w:pPr>
      <w:r>
        <w:tab/>
      </w:r>
      <w:r>
        <w:tab/>
      </w:r>
      <w:r>
        <w:tab/>
      </w:r>
      <w:r>
        <w:tab/>
      </w:r>
      <w:r>
        <w:tab/>
      </w:r>
      <w:r>
        <w:tab/>
      </w:r>
      <w:r>
        <w:tab/>
      </w:r>
      <w:r>
        <w:tab/>
      </w:r>
      <w:r>
        <w:tab/>
      </w:r>
      <w:r>
        <w:tab/>
      </w:r>
      <w:r>
        <w:tab/>
      </w:r>
      <w:r>
        <w:tab/>
      </w:r>
      <w:r>
        <w:tab/>
      </w:r>
      <w:r>
        <w:tab/>
      </w:r>
      <w:r>
        <w:tab/>
      </w:r>
      <w:r>
        <w:tab/>
      </w:r>
      <w:r>
        <w:tab/>
      </w:r>
      <w:r>
        <w:tab/>
      </w:r>
      <w:r>
        <w:tab/>
      </w:r>
      <w:r>
        <w:tab/>
      </w:r>
      <w:r>
        <w:tab/>
      </w: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ab/>
      </w:r>
      <w:r>
        <w:tab/>
      </w:r>
    </w:p>
    <w:p w14:paraId="595BC20F" w14:textId="77777777" w:rsidR="00591BD8" w:rsidRDefault="00591BD8">
      <w:pPr>
        <w:pStyle w:val="BodyText"/>
      </w:pPr>
      <w:r>
        <w:tab/>
      </w:r>
      <w:r>
        <w:tab/>
      </w:r>
      <w:r>
        <w:tab/>
      </w:r>
      <w:r>
        <w:tab/>
      </w:r>
      <w:r>
        <w:tab/>
      </w:r>
      <w:r>
        <w:tab/>
      </w:r>
      <w:r>
        <w:tab/>
      </w:r>
      <w:r>
        <w:tab/>
        <w:t>____________________________</w:t>
      </w:r>
    </w:p>
    <w:p w14:paraId="3030AC77" w14:textId="77777777" w:rsidR="00591BD8" w:rsidRDefault="00591BD8">
      <w:pPr>
        <w:tabs>
          <w:tab w:val="left" w:pos="720"/>
          <w:tab w:val="left" w:pos="1440"/>
        </w:tabs>
        <w:rPr>
          <w:vanish/>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vanish/>
          <w:sz w:val="24"/>
        </w:rPr>
        <w:t>Signature of Preparer</w:t>
      </w:r>
    </w:p>
    <w:p w14:paraId="5655241A" w14:textId="77777777" w:rsidR="00591BD8" w:rsidRDefault="00591BD8">
      <w:pPr>
        <w:tabs>
          <w:tab w:val="left" w:pos="720"/>
          <w:tab w:val="left" w:pos="1440"/>
        </w:tabs>
        <w:rPr>
          <w:sz w:val="24"/>
        </w:rPr>
      </w:pPr>
    </w:p>
    <w:p w14:paraId="1B56CF3E" w14:textId="77777777" w:rsidR="00591BD8" w:rsidRDefault="00591BD8">
      <w:pPr>
        <w:tabs>
          <w:tab w:val="left" w:pos="720"/>
          <w:tab w:val="left" w:pos="1440"/>
        </w:tabs>
        <w:rPr>
          <w:sz w:val="24"/>
        </w:rPr>
      </w:pPr>
    </w:p>
    <w:p w14:paraId="6C59302C" w14:textId="77777777" w:rsidR="00591BD8" w:rsidRDefault="00591BD8">
      <w:pPr>
        <w:tabs>
          <w:tab w:val="left" w:pos="720"/>
          <w:tab w:val="left" w:pos="1440"/>
        </w:tabs>
        <w:rPr>
          <w:sz w:val="24"/>
        </w:rPr>
      </w:pPr>
      <w:r>
        <w:rPr>
          <w:sz w:val="24"/>
        </w:rPr>
        <w:t xml:space="preserve">Recommendations or Comments:  </w:t>
      </w:r>
      <w:r>
        <w:rPr>
          <w:sz w:val="24"/>
          <w:u w:val="single"/>
        </w:rPr>
        <w:fldChar w:fldCharType="begin">
          <w:ffData>
            <w:name w:val="Text29"/>
            <w:enabled/>
            <w:calcOnExit w:val="0"/>
            <w:textInput/>
          </w:ffData>
        </w:fldChar>
      </w:r>
      <w:bookmarkStart w:id="29" w:name="Text29"/>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9"/>
    </w:p>
    <w:p w14:paraId="349A0018" w14:textId="77777777" w:rsidR="00591BD8" w:rsidRDefault="00591BD8">
      <w:pPr>
        <w:tabs>
          <w:tab w:val="left" w:pos="720"/>
          <w:tab w:val="left" w:pos="1440"/>
        </w:tabs>
        <w:rPr>
          <w:sz w:val="24"/>
        </w:rPr>
      </w:pPr>
    </w:p>
    <w:p w14:paraId="13027928" w14:textId="77777777" w:rsidR="00591BD8" w:rsidRDefault="00591BD8">
      <w:pPr>
        <w:tabs>
          <w:tab w:val="left" w:pos="720"/>
          <w:tab w:val="left" w:pos="1440"/>
        </w:tabs>
        <w:rPr>
          <w:sz w:val="24"/>
        </w:rPr>
      </w:pPr>
      <w:r>
        <w:rPr>
          <w:sz w:val="24"/>
        </w:rPr>
        <w:t xml:space="preserve">Attachments </w:t>
      </w:r>
      <w:r>
        <w:rPr>
          <w:sz w:val="24"/>
        </w:rPr>
        <w:fldChar w:fldCharType="begin">
          <w:ffData>
            <w:name w:val="Text30"/>
            <w:enabled/>
            <w:calcOnExit w:val="0"/>
            <w:textInput/>
          </w:ffData>
        </w:fldChar>
      </w:r>
      <w:bookmarkStart w:id="30"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60EE9E3D" w14:textId="77777777" w:rsidR="00591BD8" w:rsidRDefault="00591BD8">
      <w:pPr>
        <w:tabs>
          <w:tab w:val="left" w:pos="720"/>
          <w:tab w:val="left" w:pos="1440"/>
        </w:tabs>
        <w:rPr>
          <w:sz w:val="24"/>
        </w:rPr>
      </w:pPr>
    </w:p>
    <w:p w14:paraId="3D397888" w14:textId="77777777" w:rsidR="00591BD8" w:rsidRDefault="00591BD8">
      <w:pPr>
        <w:tabs>
          <w:tab w:val="left" w:pos="720"/>
          <w:tab w:val="left" w:pos="1440"/>
        </w:tabs>
        <w:rPr>
          <w:sz w:val="24"/>
        </w:rPr>
      </w:pPr>
    </w:p>
    <w:p w14:paraId="60D1C23C" w14:textId="77777777" w:rsidR="00591BD8" w:rsidRDefault="00591BD8">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Approved by:</w:t>
      </w:r>
      <w:r>
        <w:rPr>
          <w:sz w:val="24"/>
        </w:rPr>
        <w:tab/>
      </w:r>
      <w:r>
        <w:rPr>
          <w:vanish/>
          <w:sz w:val="24"/>
        </w:rPr>
        <w:t>Signature</w:t>
      </w:r>
    </w:p>
    <w:p w14:paraId="6A1566EA" w14:textId="77777777" w:rsidR="00591BD8" w:rsidRDefault="00591BD8">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r>
      <w:r>
        <w:rPr>
          <w:sz w:val="24"/>
        </w:rPr>
        <w:instrText xml:space="preserve"> FILLIN  \* MERGEFORMAT </w:instrText>
      </w:r>
      <w:r>
        <w:rPr>
          <w:sz w:val="24"/>
        </w:rPr>
        <w:fldChar w:fldCharType="separate"/>
      </w:r>
      <w:r>
        <w:rPr>
          <w:sz w:val="24"/>
        </w:rPr>
        <w:t>"Name"</w:t>
      </w:r>
      <w:r>
        <w:rPr>
          <w:sz w:val="24"/>
        </w:rPr>
        <w:fldChar w:fldCharType="end"/>
      </w:r>
      <w:r>
        <w:rPr>
          <w:sz w:val="24"/>
        </w:rPr>
        <w:t>, P.E.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District Engineer</w:t>
      </w:r>
    </w:p>
    <w:p w14:paraId="521A0728" w14:textId="77777777" w:rsidR="00591BD8" w:rsidRDefault="00591BD8">
      <w:pPr>
        <w:tabs>
          <w:tab w:val="left" w:pos="720"/>
          <w:tab w:val="left" w:pos="1440"/>
        </w:tabs>
        <w:rPr>
          <w:sz w:val="24"/>
        </w:rPr>
      </w:pPr>
    </w:p>
    <w:p w14:paraId="4B9175CD" w14:textId="77777777" w:rsidR="00591BD8" w:rsidRDefault="00591BD8">
      <w:pPr>
        <w:tabs>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r>
      <w:r>
        <w:rPr>
          <w:sz w:val="24"/>
        </w:rPr>
        <w:instrText xml:space="preserve"> TIME \@ "MMMM d, yyyy" </w:instrText>
      </w:r>
      <w:r>
        <w:rPr>
          <w:sz w:val="24"/>
        </w:rPr>
        <w:fldChar w:fldCharType="separate"/>
      </w:r>
      <w:r w:rsidR="00916F7B">
        <w:rPr>
          <w:noProof/>
          <w:sz w:val="24"/>
        </w:rPr>
        <w:t>January 18, 2022</w:t>
      </w:r>
      <w:r>
        <w:rPr>
          <w:sz w:val="24"/>
        </w:rPr>
        <w:fldChar w:fldCharType="end"/>
      </w:r>
    </w:p>
    <w:p w14:paraId="2661255F" w14:textId="77777777" w:rsidR="00591BD8" w:rsidRDefault="00591BD8">
      <w:pPr>
        <w:tabs>
          <w:tab w:val="left" w:pos="720"/>
          <w:tab w:val="left" w:pos="1440"/>
        </w:tabs>
        <w:rPr>
          <w:sz w:val="24"/>
        </w:rPr>
      </w:pPr>
      <w:r>
        <w:rPr>
          <w:sz w:val="24"/>
        </w:rPr>
        <w:t xml:space="preserve">cc:  </w:t>
      </w:r>
      <w:r>
        <w:rPr>
          <w:sz w:val="24"/>
        </w:rPr>
        <w:tab/>
        <w:t>Design Division</w:t>
      </w:r>
    </w:p>
    <w:p w14:paraId="77E37690" w14:textId="77777777" w:rsidR="00591BD8" w:rsidRDefault="00591BD8">
      <w:pPr>
        <w:tabs>
          <w:tab w:val="left" w:pos="720"/>
          <w:tab w:val="left" w:pos="1440"/>
        </w:tabs>
        <w:rPr>
          <w:sz w:val="24"/>
        </w:rPr>
      </w:pPr>
      <w:r>
        <w:rPr>
          <w:sz w:val="24"/>
        </w:rPr>
        <w:tab/>
        <w:t>Construction and Materials Division</w:t>
      </w:r>
    </w:p>
    <w:p w14:paraId="6C487655" w14:textId="77777777" w:rsidR="00591BD8" w:rsidRDefault="00591BD8">
      <w:pPr>
        <w:tabs>
          <w:tab w:val="left" w:pos="720"/>
          <w:tab w:val="left" w:pos="1440"/>
        </w:tabs>
        <w:rPr>
          <w:sz w:val="24"/>
        </w:rPr>
      </w:pPr>
      <w:r>
        <w:rPr>
          <w:sz w:val="24"/>
        </w:rPr>
        <w:tab/>
        <w:t>Traffic Division</w:t>
      </w:r>
    </w:p>
    <w:p w14:paraId="32F09D2E" w14:textId="77777777" w:rsidR="00591BD8" w:rsidRDefault="00591BD8">
      <w:pPr>
        <w:tabs>
          <w:tab w:val="left" w:pos="720"/>
          <w:tab w:val="left" w:pos="1440"/>
        </w:tabs>
        <w:rPr>
          <w:sz w:val="24"/>
        </w:rPr>
      </w:pPr>
    </w:p>
    <w:p w14:paraId="53CAC2C1" w14:textId="77777777" w:rsidR="00591BD8" w:rsidRDefault="00591BD8">
      <w:pPr>
        <w:tabs>
          <w:tab w:val="left" w:pos="720"/>
          <w:tab w:val="left" w:pos="1440"/>
        </w:tabs>
        <w:rPr>
          <w:sz w:val="24"/>
        </w:rPr>
      </w:pPr>
    </w:p>
    <w:p w14:paraId="249E462C" w14:textId="77777777" w:rsidR="00591BD8" w:rsidRDefault="00591BD8">
      <w:pPr>
        <w:tabs>
          <w:tab w:val="left" w:pos="720"/>
          <w:tab w:val="left" w:pos="1440"/>
        </w:tabs>
        <w:rPr>
          <w:sz w:val="24"/>
        </w:rPr>
      </w:pPr>
    </w:p>
    <w:p w14:paraId="66F6DA94" w14:textId="77777777" w:rsidR="00591BD8" w:rsidRDefault="00591BD8">
      <w:pPr>
        <w:tabs>
          <w:tab w:val="left" w:pos="720"/>
          <w:tab w:val="left" w:pos="1440"/>
        </w:tabs>
        <w:rPr>
          <w:sz w:val="24"/>
        </w:rPr>
      </w:pPr>
    </w:p>
    <w:p w14:paraId="272C3C61" w14:textId="77777777" w:rsidR="00591BD8" w:rsidRDefault="00591BD8">
      <w:pPr>
        <w:pStyle w:val="Heading4"/>
      </w:pPr>
    </w:p>
    <w:sectPr w:rsidR="00591BD8">
      <w:headerReference w:type="default" r:id="rId8"/>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FD6D" w14:textId="77777777" w:rsidR="00E06CC8" w:rsidRDefault="00E06CC8">
      <w:r>
        <w:separator/>
      </w:r>
    </w:p>
  </w:endnote>
  <w:endnote w:type="continuationSeparator" w:id="0">
    <w:p w14:paraId="13E8E9A4" w14:textId="77777777" w:rsidR="00E06CC8" w:rsidRDefault="00E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9107" w14:textId="77777777" w:rsidR="00591BD8" w:rsidRDefault="00591BD8">
    <w:pPr>
      <w:pStyle w:val="Footer"/>
      <w:jc w:val="center"/>
      <w:rPr>
        <w:i/>
      </w:rPr>
    </w:pPr>
    <w:bookmarkStart w:id="0" w:name="MyMission"/>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D3E4" w14:textId="77777777" w:rsidR="00E06CC8" w:rsidRDefault="00E06CC8">
      <w:r>
        <w:separator/>
      </w:r>
    </w:p>
  </w:footnote>
  <w:footnote w:type="continuationSeparator" w:id="0">
    <w:p w14:paraId="29795E19" w14:textId="77777777" w:rsidR="00E06CC8" w:rsidRDefault="00E0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6A03" w14:textId="77777777" w:rsidR="00591BD8" w:rsidRDefault="00591BD8">
    <w:pPr>
      <w:pStyle w:val="Header"/>
    </w:pPr>
  </w:p>
  <w:p w14:paraId="3365DDFE" w14:textId="77777777" w:rsidR="00591BD8" w:rsidRDefault="00591BD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31B4">
      <w:rPr>
        <w:rStyle w:val="PageNumber"/>
        <w:noProof/>
      </w:rPr>
      <w:t>3</w:t>
    </w:r>
    <w:r>
      <w:rPr>
        <w:rStyle w:val="PageNumber"/>
      </w:rPr>
      <w:fldChar w:fldCharType="end"/>
    </w:r>
  </w:p>
  <w:p w14:paraId="66021823" w14:textId="77777777" w:rsidR="00591BD8" w:rsidRDefault="00591BD8">
    <w:pPr>
      <w:pStyle w:val="Header"/>
    </w:pPr>
    <w:r>
      <w:rPr>
        <w:rStyle w:val="PageNumber"/>
      </w:rPr>
      <w:fldChar w:fldCharType="begin"/>
    </w:r>
    <w:r>
      <w:rPr>
        <w:rStyle w:val="PageNumber"/>
      </w:rPr>
      <w:instrText xml:space="preserve"> TIME \@ "MMMM d, yyyy" </w:instrText>
    </w:r>
    <w:r>
      <w:rPr>
        <w:rStyle w:val="PageNumber"/>
      </w:rPr>
      <w:fldChar w:fldCharType="separate"/>
    </w:r>
    <w:r w:rsidR="00916F7B">
      <w:rPr>
        <w:rStyle w:val="PageNumber"/>
        <w:noProof/>
      </w:rPr>
      <w:t>January 18, 2022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825"/>
    <w:rsid w:val="00006825"/>
    <w:rsid w:val="001C31B4"/>
    <w:rsid w:val="0030479C"/>
    <w:rsid w:val="00591BD8"/>
    <w:rsid w:val="007D3EDE"/>
    <w:rsid w:val="00916F7B"/>
    <w:rsid w:val="00E0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9214B72"/>
  <w15:chartTrackingRefBased/>
  <w15:docId w15:val="{9FF70BFF-102F-408A-822B-4B71F3FD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pPr>
      <w:keepNext/>
      <w:tabs>
        <w:tab w:val="left" w:pos="1440"/>
      </w:tabs>
      <w:jc w:val="center"/>
      <w:outlineLvl w:val="3"/>
    </w:pPr>
    <w:rPr>
      <w:sz w:val="24"/>
    </w:rPr>
  </w:style>
  <w:style w:type="paragraph" w:styleId="Heading5">
    <w:name w:val="heading 5"/>
    <w:basedOn w:val="Normal"/>
    <w:next w:val="Normal"/>
    <w:qFormat/>
    <w:pPr>
      <w:keepNext/>
      <w:tabs>
        <w:tab w:val="left" w:pos="1440"/>
      </w:tabs>
      <w:outlineLvl w:val="4"/>
    </w:pPr>
    <w:rPr>
      <w:sz w:val="24"/>
    </w:rPr>
  </w:style>
  <w:style w:type="paragraph" w:styleId="Heading6">
    <w:name w:val="heading 6"/>
    <w:basedOn w:val="Normal"/>
    <w:next w:val="Normal"/>
    <w:qFormat/>
    <w:pPr>
      <w:keepNext/>
      <w:tabs>
        <w:tab w:val="left" w:pos="720"/>
        <w:tab w:val="left" w:pos="1440"/>
      </w:tabs>
      <w:jc w:val="center"/>
      <w:outlineLvl w:val="5"/>
    </w:pPr>
    <w:rPr>
      <w:sz w:val="24"/>
      <w:u w:val="single"/>
    </w:rPr>
  </w:style>
  <w:style w:type="paragraph" w:styleId="Heading7">
    <w:name w:val="heading 7"/>
    <w:basedOn w:val="Normal"/>
    <w:next w:val="Normal"/>
    <w:qFormat/>
    <w:pPr>
      <w:keepNext/>
      <w:tabs>
        <w:tab w:val="left" w:pos="720"/>
        <w:tab w:val="left" w:pos="1440"/>
      </w:tabs>
      <w:outlineLvl w:val="6"/>
    </w:pPr>
    <w:rPr>
      <w:i/>
      <w:iCs/>
      <w:vanish/>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s>
    </w:pPr>
    <w:rPr>
      <w:sz w:val="24"/>
    </w:rPr>
  </w:style>
  <w:style w:type="character" w:styleId="PageNumber">
    <w:name w:val="page number"/>
    <w:basedOn w:val="DefaultParagraphFont"/>
    <w:semiHidden/>
  </w:style>
  <w:style w:type="paragraph" w:styleId="BodyText2">
    <w:name w:val="Body Text 2"/>
    <w:basedOn w:val="Normal"/>
    <w:semiHidden/>
    <w:pPr>
      <w:tabs>
        <w:tab w:val="left" w:pos="720"/>
        <w:tab w:val="left" w:pos="1440"/>
      </w:tabs>
    </w:pPr>
    <w:rPr>
      <w:i/>
      <w:iCs/>
      <w:van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Conceptual Study Report</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MODOT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tschid</dc:creator>
  <cp:keywords/>
  <cp:lastModifiedBy>Keith Smith</cp:lastModifiedBy>
  <cp:revision>2</cp:revision>
  <cp:lastPrinted>2008-10-01T14:31:00Z</cp:lastPrinted>
  <dcterms:created xsi:type="dcterms:W3CDTF">2022-01-18T19:03:00Z</dcterms:created>
  <dcterms:modified xsi:type="dcterms:W3CDTF">2022-01-18T19:03:00Z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