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CE" w:rsidRDefault="00F13F16" w:rsidP="0027308B">
      <w:pPr>
        <w:pStyle w:val="Header"/>
      </w:pPr>
      <w:r>
        <w:drawing>
          <wp:anchor distT="0" distB="0" distL="114300" distR="114300" simplePos="0" relativeHeight="251658240" behindDoc="1" locked="0" layoutInCell="1" allowOverlap="1" wp14:anchorId="1560FB36" wp14:editId="4491FF1D">
            <wp:simplePos x="0" y="0"/>
            <wp:positionH relativeFrom="column">
              <wp:posOffset>-222250</wp:posOffset>
            </wp:positionH>
            <wp:positionV relativeFrom="paragraph">
              <wp:posOffset>120650</wp:posOffset>
            </wp:positionV>
            <wp:extent cx="1587500" cy="825500"/>
            <wp:effectExtent l="19050" t="0" r="0" b="0"/>
            <wp:wrapTight wrapText="bothSides">
              <wp:wrapPolygon edited="0">
                <wp:start x="-259" y="0"/>
                <wp:lineTo x="-259" y="20935"/>
                <wp:lineTo x="21514" y="20935"/>
                <wp:lineTo x="21514" y="0"/>
                <wp:lineTo x="-259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ECE" w:rsidRDefault="00C70ECE" w:rsidP="0027308B">
      <w:pPr>
        <w:pStyle w:val="Title"/>
      </w:pPr>
      <w:r>
        <w:t>MISSOURI</w:t>
      </w:r>
      <w:r w:rsidR="00D405C1">
        <w:t xml:space="preserve"> </w:t>
      </w:r>
      <w:r>
        <w:t>DEPARTMENT OF TRANSPORTATION</w:t>
      </w:r>
    </w:p>
    <w:p w:rsidR="00C70ECE" w:rsidRDefault="00C70ECE" w:rsidP="0027308B">
      <w:pPr>
        <w:pStyle w:val="Title"/>
      </w:pPr>
    </w:p>
    <w:p w:rsidR="00C70ECE" w:rsidRDefault="00C70ECE" w:rsidP="0027308B">
      <w:pPr>
        <w:pStyle w:val="Title"/>
      </w:pPr>
      <w:r>
        <w:t>BRIDGE CLEARANCE REPORT</w:t>
      </w:r>
    </w:p>
    <w:p w:rsidR="00C70ECE" w:rsidRDefault="00C70ECE" w:rsidP="0027308B">
      <w:pPr>
        <w:pStyle w:val="Title"/>
      </w:pPr>
    </w:p>
    <w:p w:rsidR="00C70ECE" w:rsidRDefault="00C70ECE" w:rsidP="0027308B">
      <w:pPr>
        <w:pStyle w:val="Title"/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918"/>
        <w:gridCol w:w="360"/>
        <w:gridCol w:w="90"/>
        <w:gridCol w:w="630"/>
        <w:gridCol w:w="90"/>
        <w:gridCol w:w="540"/>
        <w:gridCol w:w="1080"/>
        <w:gridCol w:w="270"/>
        <w:gridCol w:w="90"/>
        <w:gridCol w:w="1620"/>
        <w:gridCol w:w="720"/>
        <w:gridCol w:w="810"/>
        <w:gridCol w:w="270"/>
        <w:gridCol w:w="360"/>
        <w:gridCol w:w="1260"/>
        <w:gridCol w:w="1024"/>
        <w:gridCol w:w="236"/>
      </w:tblGrid>
      <w:tr w:rsidR="00C70ECE" w:rsidTr="0027308B">
        <w:trPr>
          <w:cantSplit/>
          <w:trHeight w:val="4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70ECE" w:rsidRDefault="00C70ECE" w:rsidP="0027308B">
            <w:r>
              <w:t>Route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0ECE" w:rsidRDefault="009E4489" w:rsidP="0027308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70ECE">
              <w:instrText xml:space="preserve"> FORMTEXT </w:instrText>
            </w:r>
            <w:r>
              <w:fldChar w:fldCharType="separate"/>
            </w:r>
            <w:r w:rsidR="00C70ECE">
              <w:t> </w:t>
            </w:r>
            <w:r w:rsidR="00C70ECE">
              <w:t> </w:t>
            </w:r>
            <w:r w:rsidR="00C70ECE">
              <w:t> </w:t>
            </w:r>
            <w:r w:rsidR="00C70ECE">
              <w:t> </w:t>
            </w:r>
            <w:r w:rsidR="00C70ECE">
              <w:t> </w:t>
            </w:r>
            <w:r>
              <w:fldChar w:fldCharType="end"/>
            </w:r>
            <w:bookmarkEnd w:id="0"/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bottom"/>
          </w:tcPr>
          <w:p w:rsidR="00C70ECE" w:rsidRDefault="00C70ECE" w:rsidP="0027308B">
            <w:pPr>
              <w:pStyle w:val="RightText"/>
            </w:pPr>
            <w:r>
              <w:t>County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0ECE" w:rsidRDefault="009E4489" w:rsidP="0027308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70ECE">
              <w:instrText xml:space="preserve"> FORMTEXT </w:instrText>
            </w:r>
            <w:r>
              <w:fldChar w:fldCharType="separate"/>
            </w:r>
            <w:r w:rsidR="00C70ECE">
              <w:t> </w:t>
            </w:r>
            <w:r w:rsidR="00C70ECE">
              <w:t> </w:t>
            </w:r>
            <w:r w:rsidR="00C70ECE">
              <w:t> </w:t>
            </w:r>
            <w:r w:rsidR="00C70ECE">
              <w:t> </w:t>
            </w:r>
            <w:r w:rsidR="00C70ECE">
              <w:t> </w:t>
            </w:r>
            <w:r>
              <w:fldChar w:fldCharType="end"/>
            </w:r>
            <w:bookmarkEnd w:id="1"/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bottom"/>
          </w:tcPr>
          <w:p w:rsidR="00C70ECE" w:rsidRDefault="00C70ECE" w:rsidP="0027308B">
            <w:pPr>
              <w:pStyle w:val="RightText"/>
            </w:pPr>
            <w:r>
              <w:t>Date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0ECE" w:rsidRDefault="009E4489" w:rsidP="0027308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70ECE">
              <w:instrText xml:space="preserve"> FORMTEXT </w:instrText>
            </w:r>
            <w:r>
              <w:fldChar w:fldCharType="separate"/>
            </w:r>
            <w:r w:rsidR="00C70ECE">
              <w:t> </w:t>
            </w:r>
            <w:r w:rsidR="00C70ECE">
              <w:t> </w:t>
            </w:r>
            <w:r w:rsidR="00C70ECE">
              <w:t> </w:t>
            </w:r>
            <w:r w:rsidR="00C70ECE">
              <w:t> </w:t>
            </w:r>
            <w:r w:rsidR="00C70ECE">
              <w:t> </w:t>
            </w:r>
            <w:r>
              <w:fldChar w:fldCharType="end"/>
            </w:r>
            <w:bookmarkEnd w:id="2"/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70ECE" w:rsidRDefault="00C70ECE" w:rsidP="0027308B"/>
        </w:tc>
      </w:tr>
      <w:tr w:rsidR="0027308B" w:rsidTr="0027308B">
        <w:trPr>
          <w:cantSplit/>
          <w:trHeight w:val="475"/>
        </w:trPr>
        <w:tc>
          <w:tcPr>
            <w:tcW w:w="1278" w:type="dxa"/>
            <w:gridSpan w:val="2"/>
            <w:tcBorders>
              <w:left w:val="single" w:sz="4" w:space="0" w:color="auto"/>
            </w:tcBorders>
            <w:vAlign w:val="bottom"/>
          </w:tcPr>
          <w:p w:rsidR="0027308B" w:rsidRPr="00CC1384" w:rsidRDefault="0027308B" w:rsidP="0027308B">
            <w:pPr>
              <w:rPr>
                <w:rStyle w:val="SubtleEmphasis"/>
              </w:rPr>
            </w:pPr>
            <w:r w:rsidRPr="00CC1384">
              <w:rPr>
                <w:rStyle w:val="SubtleEmphasis"/>
              </w:rPr>
              <w:t>Contract ID</w:t>
            </w:r>
          </w:p>
        </w:tc>
        <w:tc>
          <w:tcPr>
            <w:tcW w:w="2790" w:type="dxa"/>
            <w:gridSpan w:val="7"/>
            <w:tcBorders>
              <w:bottom w:val="single" w:sz="4" w:space="0" w:color="auto"/>
            </w:tcBorders>
            <w:vAlign w:val="bottom"/>
          </w:tcPr>
          <w:p w:rsidR="0027308B" w:rsidRPr="00CC1384" w:rsidRDefault="0027308B" w:rsidP="0027308B">
            <w:pPr>
              <w:pStyle w:val="Normal2"/>
              <w:rPr>
                <w:rStyle w:val="SubtleEmphasis"/>
                <w:b w:val="0"/>
              </w:rPr>
            </w:pPr>
            <w:r w:rsidRPr="00CC1384">
              <w:rPr>
                <w:rStyle w:val="SubtleEmphasis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C1384">
              <w:rPr>
                <w:rStyle w:val="SubtleEmphasis"/>
                <w:b w:val="0"/>
              </w:rPr>
              <w:instrText xml:space="preserve"> FORMTEXT </w:instrText>
            </w:r>
            <w:r w:rsidRPr="00CC1384">
              <w:rPr>
                <w:rStyle w:val="SubtleEmphasis"/>
                <w:b w:val="0"/>
              </w:rPr>
            </w:r>
            <w:r w:rsidRPr="00CC1384">
              <w:rPr>
                <w:rStyle w:val="SubtleEmphasis"/>
                <w:b w:val="0"/>
              </w:rPr>
              <w:fldChar w:fldCharType="separate"/>
            </w:r>
            <w:bookmarkStart w:id="3" w:name="_GoBack"/>
            <w:r w:rsidRPr="00CC1384">
              <w:rPr>
                <w:rStyle w:val="SubtleEmphasis"/>
                <w:b w:val="0"/>
              </w:rPr>
              <w:t> </w:t>
            </w:r>
            <w:r w:rsidRPr="00CC1384">
              <w:rPr>
                <w:rStyle w:val="SubtleEmphasis"/>
                <w:b w:val="0"/>
              </w:rPr>
              <w:t> </w:t>
            </w:r>
            <w:r w:rsidRPr="00CC1384">
              <w:rPr>
                <w:rStyle w:val="SubtleEmphasis"/>
                <w:b w:val="0"/>
              </w:rPr>
              <w:t> </w:t>
            </w:r>
            <w:r w:rsidRPr="00CC1384">
              <w:rPr>
                <w:rStyle w:val="SubtleEmphasis"/>
                <w:b w:val="0"/>
              </w:rPr>
              <w:t> </w:t>
            </w:r>
            <w:r w:rsidRPr="00CC1384">
              <w:rPr>
                <w:rStyle w:val="SubtleEmphasis"/>
                <w:b w:val="0"/>
              </w:rPr>
              <w:t> </w:t>
            </w:r>
            <w:bookmarkEnd w:id="3"/>
            <w:r w:rsidRPr="00CC1384">
              <w:rPr>
                <w:rStyle w:val="SubtleEmphasis"/>
                <w:b w:val="0"/>
              </w:rPr>
              <w:fldChar w:fldCharType="end"/>
            </w:r>
          </w:p>
        </w:tc>
        <w:tc>
          <w:tcPr>
            <w:tcW w:w="3780" w:type="dxa"/>
            <w:gridSpan w:val="5"/>
            <w:vAlign w:val="bottom"/>
          </w:tcPr>
          <w:p w:rsidR="0027308B" w:rsidRDefault="0027308B" w:rsidP="0027308B">
            <w:pPr>
              <w:pStyle w:val="RightText"/>
            </w:pPr>
            <w:r>
              <w:t>Clearance is over Route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308B" w:rsidRDefault="0027308B" w:rsidP="0027308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bottom"/>
          </w:tcPr>
          <w:p w:rsidR="0027308B" w:rsidRDefault="0027308B" w:rsidP="0027308B"/>
        </w:tc>
      </w:tr>
      <w:tr w:rsidR="00786149" w:rsidTr="00786149">
        <w:trPr>
          <w:cantSplit/>
          <w:trHeight w:val="475"/>
        </w:trPr>
        <w:tc>
          <w:tcPr>
            <w:tcW w:w="7848" w:type="dxa"/>
            <w:gridSpan w:val="14"/>
            <w:tcBorders>
              <w:left w:val="single" w:sz="4" w:space="0" w:color="auto"/>
            </w:tcBorders>
            <w:vAlign w:val="bottom"/>
          </w:tcPr>
          <w:p w:rsidR="00786149" w:rsidRPr="00CC1384" w:rsidRDefault="00786149" w:rsidP="00786149">
            <w:pPr>
              <w:pStyle w:val="Normal2"/>
              <w:jc w:val="right"/>
              <w:rPr>
                <w:rStyle w:val="SubtleEmphasis"/>
                <w:b w:val="0"/>
              </w:rPr>
            </w:pPr>
            <w:r w:rsidRPr="00CC1384">
              <w:rPr>
                <w:rStyle w:val="SubtleEmphasis"/>
                <w:b w:val="0"/>
              </w:rPr>
              <w:t>Date Open to Traffic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6149" w:rsidRPr="00CC1384" w:rsidRDefault="00786149" w:rsidP="00CC51CB">
            <w:pPr>
              <w:pStyle w:val="Normal2"/>
              <w:rPr>
                <w:rStyle w:val="SubtleEmphasis"/>
                <w:b w:val="0"/>
              </w:rPr>
            </w:pPr>
            <w:r w:rsidRPr="00CC1384">
              <w:rPr>
                <w:rStyle w:val="SubtleEmphasis"/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1384">
              <w:rPr>
                <w:rStyle w:val="SubtleEmphasis"/>
                <w:b w:val="0"/>
              </w:rPr>
              <w:instrText xml:space="preserve"> FORMTEXT </w:instrText>
            </w:r>
            <w:r w:rsidRPr="00CC1384">
              <w:rPr>
                <w:rStyle w:val="SubtleEmphasis"/>
                <w:b w:val="0"/>
              </w:rPr>
            </w:r>
            <w:r w:rsidRPr="00CC1384">
              <w:rPr>
                <w:rStyle w:val="SubtleEmphasis"/>
                <w:b w:val="0"/>
              </w:rPr>
              <w:fldChar w:fldCharType="separate"/>
            </w:r>
            <w:r w:rsidRPr="00CC1384">
              <w:rPr>
                <w:rStyle w:val="SubtleEmphasis"/>
                <w:b w:val="0"/>
              </w:rPr>
              <w:t> </w:t>
            </w:r>
            <w:r w:rsidRPr="00CC1384">
              <w:rPr>
                <w:rStyle w:val="SubtleEmphasis"/>
                <w:b w:val="0"/>
              </w:rPr>
              <w:t> </w:t>
            </w:r>
            <w:r w:rsidRPr="00CC1384">
              <w:rPr>
                <w:rStyle w:val="SubtleEmphasis"/>
                <w:b w:val="0"/>
              </w:rPr>
              <w:t> </w:t>
            </w:r>
            <w:r w:rsidRPr="00CC1384">
              <w:rPr>
                <w:rStyle w:val="SubtleEmphasis"/>
                <w:b w:val="0"/>
              </w:rPr>
              <w:t> </w:t>
            </w:r>
            <w:r w:rsidRPr="00CC1384">
              <w:rPr>
                <w:rStyle w:val="SubtleEmphasis"/>
                <w:b w:val="0"/>
              </w:rPr>
              <w:t> </w:t>
            </w:r>
            <w:r w:rsidRPr="00CC1384">
              <w:rPr>
                <w:rStyle w:val="SubtleEmphasis"/>
                <w:b w:val="0"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bottom"/>
          </w:tcPr>
          <w:p w:rsidR="00786149" w:rsidRDefault="00786149" w:rsidP="0027308B"/>
        </w:tc>
      </w:tr>
      <w:tr w:rsidR="0027308B" w:rsidTr="00786149">
        <w:trPr>
          <w:cantSplit/>
          <w:trHeight w:val="475"/>
        </w:trPr>
        <w:tc>
          <w:tcPr>
            <w:tcW w:w="1368" w:type="dxa"/>
            <w:gridSpan w:val="3"/>
            <w:tcBorders>
              <w:left w:val="single" w:sz="4" w:space="0" w:color="auto"/>
            </w:tcBorders>
            <w:vAlign w:val="bottom"/>
          </w:tcPr>
          <w:p w:rsidR="0027308B" w:rsidRDefault="00786149" w:rsidP="0027308B">
            <w:r>
              <w:t>Bridge No.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:rsidR="0027308B" w:rsidRDefault="0027308B" w:rsidP="0027308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3780" w:type="dxa"/>
            <w:gridSpan w:val="5"/>
            <w:vAlign w:val="bottom"/>
          </w:tcPr>
          <w:p w:rsidR="0027308B" w:rsidRPr="00CC1384" w:rsidRDefault="0027308B" w:rsidP="00786149">
            <w:pPr>
              <w:pStyle w:val="Normal2"/>
              <w:jc w:val="right"/>
              <w:rPr>
                <w:rStyle w:val="SubtleEmphasis"/>
                <w:b w:val="0"/>
              </w:rPr>
            </w:pPr>
            <w:r w:rsidRPr="00CC1384">
              <w:rPr>
                <w:rStyle w:val="SubtleEmphasis"/>
                <w:b w:val="0"/>
              </w:rPr>
              <w:t xml:space="preserve">Old Bridge </w:t>
            </w:r>
            <w:r w:rsidR="00786149">
              <w:rPr>
                <w:rStyle w:val="SubtleEmphasis"/>
                <w:b w:val="0"/>
              </w:rPr>
              <w:t>No.</w:t>
            </w:r>
            <w:r w:rsidRPr="00CC1384">
              <w:rPr>
                <w:rStyle w:val="SubtleEmphasis"/>
                <w:b w:val="0"/>
              </w:rPr>
              <w:t xml:space="preserve"> (if applicable)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308B" w:rsidRPr="00CC1384" w:rsidRDefault="0027308B" w:rsidP="0027308B">
            <w:pPr>
              <w:pStyle w:val="Normal2"/>
              <w:rPr>
                <w:rStyle w:val="SubtleEmphasis"/>
                <w:b w:val="0"/>
              </w:rPr>
            </w:pPr>
            <w:r w:rsidRPr="00CC1384">
              <w:rPr>
                <w:rStyle w:val="SubtleEmphasis"/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1384">
              <w:rPr>
                <w:rStyle w:val="SubtleEmphasis"/>
                <w:b w:val="0"/>
              </w:rPr>
              <w:instrText xml:space="preserve"> FORMTEXT </w:instrText>
            </w:r>
            <w:r w:rsidRPr="00CC1384">
              <w:rPr>
                <w:rStyle w:val="SubtleEmphasis"/>
                <w:b w:val="0"/>
              </w:rPr>
            </w:r>
            <w:r w:rsidRPr="00CC1384">
              <w:rPr>
                <w:rStyle w:val="SubtleEmphasis"/>
                <w:b w:val="0"/>
              </w:rPr>
              <w:fldChar w:fldCharType="separate"/>
            </w:r>
            <w:r w:rsidRPr="00CC1384">
              <w:rPr>
                <w:rStyle w:val="SubtleEmphasis"/>
                <w:b w:val="0"/>
              </w:rPr>
              <w:t> </w:t>
            </w:r>
            <w:r w:rsidRPr="00CC1384">
              <w:rPr>
                <w:rStyle w:val="SubtleEmphasis"/>
                <w:b w:val="0"/>
              </w:rPr>
              <w:t> </w:t>
            </w:r>
            <w:r w:rsidRPr="00CC1384">
              <w:rPr>
                <w:rStyle w:val="SubtleEmphasis"/>
                <w:b w:val="0"/>
              </w:rPr>
              <w:t> </w:t>
            </w:r>
            <w:r w:rsidRPr="00CC1384">
              <w:rPr>
                <w:rStyle w:val="SubtleEmphasis"/>
                <w:b w:val="0"/>
              </w:rPr>
              <w:t> </w:t>
            </w:r>
            <w:r w:rsidRPr="00CC1384">
              <w:rPr>
                <w:rStyle w:val="SubtleEmphasis"/>
                <w:b w:val="0"/>
              </w:rPr>
              <w:t> </w:t>
            </w:r>
            <w:r w:rsidRPr="00CC1384">
              <w:rPr>
                <w:rStyle w:val="SubtleEmphasis"/>
                <w:b w:val="0"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bottom"/>
          </w:tcPr>
          <w:p w:rsidR="0027308B" w:rsidRDefault="0027308B" w:rsidP="0027308B"/>
        </w:tc>
      </w:tr>
      <w:tr w:rsidR="00C70ECE" w:rsidTr="00B13680">
        <w:trPr>
          <w:cantSplit/>
          <w:trHeight w:val="475"/>
        </w:trPr>
        <w:tc>
          <w:tcPr>
            <w:tcW w:w="199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0ECE" w:rsidRDefault="00C70ECE" w:rsidP="0027308B">
            <w:r>
              <w:t>Contact Person</w:t>
            </w:r>
          </w:p>
        </w:tc>
        <w:tc>
          <w:tcPr>
            <w:tcW w:w="4410" w:type="dxa"/>
            <w:gridSpan w:val="7"/>
            <w:tcBorders>
              <w:bottom w:val="single" w:sz="4" w:space="0" w:color="auto"/>
            </w:tcBorders>
            <w:vAlign w:val="bottom"/>
          </w:tcPr>
          <w:p w:rsidR="00C70ECE" w:rsidRDefault="009E4489" w:rsidP="0027308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70ECE">
              <w:instrText xml:space="preserve"> FORMTEXT </w:instrText>
            </w:r>
            <w:r>
              <w:fldChar w:fldCharType="separate"/>
            </w:r>
            <w:r w:rsidR="00C70ECE">
              <w:t> </w:t>
            </w:r>
            <w:r w:rsidR="00C70ECE">
              <w:t> </w:t>
            </w:r>
            <w:r w:rsidR="00C70ECE">
              <w:t> </w:t>
            </w:r>
            <w:r w:rsidR="00C70ECE">
              <w:t> </w:t>
            </w:r>
            <w:r w:rsidR="00C70ECE">
              <w:t> </w:t>
            </w:r>
            <w:r>
              <w:fldChar w:fldCharType="end"/>
            </w:r>
            <w:bookmarkEnd w:id="6"/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C70ECE" w:rsidRDefault="00C70ECE" w:rsidP="0027308B">
            <w:pPr>
              <w:pStyle w:val="RightText"/>
            </w:pPr>
            <w:r>
              <w:t>Phone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  <w:vAlign w:val="bottom"/>
          </w:tcPr>
          <w:p w:rsidR="00C70ECE" w:rsidRDefault="009E4489" w:rsidP="0027308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70ECE">
              <w:instrText xml:space="preserve"> FORMTEXT </w:instrText>
            </w:r>
            <w:r>
              <w:fldChar w:fldCharType="separate"/>
            </w:r>
            <w:r w:rsidR="00C70ECE">
              <w:t> </w:t>
            </w:r>
            <w:r w:rsidR="00C70ECE">
              <w:t> </w:t>
            </w:r>
            <w:r w:rsidR="00C70ECE">
              <w:t> </w:t>
            </w:r>
            <w:r w:rsidR="00C70ECE">
              <w:t> </w:t>
            </w:r>
            <w:r w:rsidR="00C70ECE">
              <w:t> </w:t>
            </w:r>
            <w:r>
              <w:fldChar w:fldCharType="end"/>
            </w:r>
            <w:bookmarkEnd w:id="7"/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bottom"/>
          </w:tcPr>
          <w:p w:rsidR="00C70ECE" w:rsidRDefault="00C70ECE" w:rsidP="0027308B"/>
        </w:tc>
      </w:tr>
      <w:tr w:rsidR="00CC1384" w:rsidTr="00B13680">
        <w:trPr>
          <w:cantSplit/>
          <w:trHeight w:val="2160"/>
        </w:trPr>
        <w:tc>
          <w:tcPr>
            <w:tcW w:w="10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D7A" w:rsidRDefault="00D26765" w:rsidP="00D26765">
            <w:r>
              <w:t xml:space="preserve">Note:  This form should be submitted </w:t>
            </w:r>
            <w:r w:rsidR="00102D7A">
              <w:t xml:space="preserve">by email to the mail group </w:t>
            </w:r>
            <w:r w:rsidR="00102D7A" w:rsidRPr="00102D7A">
              <w:rPr>
                <w:b/>
              </w:rPr>
              <w:t>BridgeClearanceReport</w:t>
            </w:r>
            <w:r w:rsidR="00102D7A">
              <w:t xml:space="preserve"> </w:t>
            </w:r>
            <w:r>
              <w:t>when any changes are made to a bridge vertical clearance (increase or decrease) over a roadway.</w:t>
            </w:r>
          </w:p>
          <w:p w:rsidR="00D26765" w:rsidRDefault="00D26765" w:rsidP="00D26765">
            <w:r>
              <w:t>Examples include: bridge replacement, bridge re-habilatation, sign added to bridge, roadway overlay under a bridge, etc.</w:t>
            </w:r>
          </w:p>
          <w:p w:rsidR="00D26765" w:rsidRDefault="00D26765" w:rsidP="00D26765"/>
          <w:p w:rsidR="00CC1384" w:rsidRDefault="0027308B" w:rsidP="00D26765">
            <w:r w:rsidRPr="00FC111A">
              <w:t xml:space="preserve">See EPG 760.4 for </w:t>
            </w:r>
            <w:r w:rsidR="003D5023">
              <w:t xml:space="preserve">further </w:t>
            </w:r>
            <w:r>
              <w:t xml:space="preserve">instructions </w:t>
            </w:r>
            <w:r w:rsidR="00D26765">
              <w:t xml:space="preserve">on </w:t>
            </w:r>
            <w:r>
              <w:t>tak</w:t>
            </w:r>
            <w:r w:rsidR="00D26765">
              <w:t>ing</w:t>
            </w:r>
            <w:r>
              <w:t xml:space="preserve"> vertical </w:t>
            </w:r>
            <w:r w:rsidRPr="00FC111A">
              <w:t>clearance measurment</w:t>
            </w:r>
            <w:r>
              <w:t>s</w:t>
            </w:r>
            <w:r w:rsidRPr="00FC111A"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bottom"/>
          </w:tcPr>
          <w:p w:rsidR="00CC1384" w:rsidRDefault="00CC1384" w:rsidP="0027308B"/>
        </w:tc>
      </w:tr>
      <w:tr w:rsidR="00CC1384" w:rsidTr="00B13680">
        <w:trPr>
          <w:cantSplit/>
          <w:trHeight w:val="475"/>
        </w:trPr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1384" w:rsidRPr="00481581" w:rsidRDefault="0075620F" w:rsidP="0027308B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Current </w:t>
            </w:r>
            <w:r w:rsidR="006D5CE1" w:rsidRPr="00481581">
              <w:rPr>
                <w:rStyle w:val="SubtleEmphasis"/>
              </w:rPr>
              <w:t>Posted Vertical  Clearance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384" w:rsidRPr="00481581" w:rsidRDefault="009E4489" w:rsidP="0027308B">
            <w:pPr>
              <w:rPr>
                <w:rStyle w:val="SubtleEmphasis"/>
              </w:rPr>
            </w:pPr>
            <w:r w:rsidRPr="00481581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C1384" w:rsidRPr="00481581">
              <w:rPr>
                <w:rStyle w:val="SubtleEmphasis"/>
              </w:rPr>
              <w:instrText xml:space="preserve"> FORMTEXT </w:instrText>
            </w:r>
            <w:r w:rsidRPr="00481581">
              <w:rPr>
                <w:rStyle w:val="SubtleEmphasis"/>
              </w:rPr>
            </w:r>
            <w:r w:rsidRPr="00481581">
              <w:rPr>
                <w:rStyle w:val="SubtleEmphasis"/>
              </w:rPr>
              <w:fldChar w:fldCharType="separate"/>
            </w:r>
            <w:r w:rsidR="00CC1384" w:rsidRPr="00481581">
              <w:rPr>
                <w:rStyle w:val="SubtleEmphasis"/>
              </w:rPr>
              <w:t> </w:t>
            </w:r>
            <w:r w:rsidR="00CC1384" w:rsidRPr="00481581">
              <w:rPr>
                <w:rStyle w:val="SubtleEmphasis"/>
              </w:rPr>
              <w:t> </w:t>
            </w:r>
            <w:r w:rsidR="00CC1384" w:rsidRPr="00481581">
              <w:rPr>
                <w:rStyle w:val="SubtleEmphasis"/>
              </w:rPr>
              <w:t> </w:t>
            </w:r>
            <w:r w:rsidR="00CC1384" w:rsidRPr="00481581">
              <w:rPr>
                <w:rStyle w:val="SubtleEmphasis"/>
              </w:rPr>
              <w:t> </w:t>
            </w:r>
            <w:r w:rsidR="00CC1384"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CC1384" w:rsidRPr="00481581" w:rsidRDefault="00CC1384" w:rsidP="0027308B">
            <w:pPr>
              <w:pStyle w:val="RightText"/>
              <w:rPr>
                <w:rStyle w:val="SubtleEmphasi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bottom"/>
          </w:tcPr>
          <w:p w:rsidR="00CC1384" w:rsidRPr="00481581" w:rsidRDefault="006D5CE1" w:rsidP="0027308B">
            <w:pPr>
              <w:pStyle w:val="RightText"/>
              <w:rPr>
                <w:rStyle w:val="SubtleEmphasis"/>
              </w:rPr>
            </w:pPr>
            <w:r w:rsidRPr="00481581">
              <w:rPr>
                <w:rStyle w:val="SubtleEmphasis"/>
              </w:rPr>
              <w:t>Actual Vertical Clearance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384" w:rsidRPr="00481581" w:rsidRDefault="009E4489" w:rsidP="0027308B">
            <w:pPr>
              <w:pStyle w:val="RightText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481581"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 w:rsidR="00481581">
              <w:rPr>
                <w:rStyle w:val="SubtleEmphasis"/>
              </w:rPr>
              <w:t> </w:t>
            </w:r>
            <w:r w:rsidR="00481581">
              <w:rPr>
                <w:rStyle w:val="SubtleEmphasis"/>
              </w:rPr>
              <w:t> </w:t>
            </w:r>
            <w:r w:rsidR="00481581">
              <w:rPr>
                <w:rStyle w:val="SubtleEmphasis"/>
              </w:rPr>
              <w:t> </w:t>
            </w:r>
            <w:r w:rsidR="00481581">
              <w:rPr>
                <w:rStyle w:val="SubtleEmphasis"/>
              </w:rPr>
              <w:t> </w:t>
            </w:r>
            <w:r w:rsidR="00481581"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CC1384" w:rsidRPr="00481581" w:rsidRDefault="00CC1384" w:rsidP="0027308B">
            <w:pPr>
              <w:pStyle w:val="RightText"/>
              <w:rPr>
                <w:rStyle w:val="SubtleEmphasi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CC1384" w:rsidRPr="00481581" w:rsidRDefault="00CC1384" w:rsidP="0027308B">
            <w:pPr>
              <w:pStyle w:val="RightText"/>
              <w:rPr>
                <w:rStyle w:val="SubtleEmphasis"/>
              </w:rPr>
            </w:pPr>
            <w:r w:rsidRPr="00481581">
              <w:rPr>
                <w:rStyle w:val="SubtleEmphasis"/>
              </w:rPr>
              <w:t>Lane Direction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384" w:rsidRPr="00481581" w:rsidRDefault="009E4489" w:rsidP="0027308B">
            <w:pPr>
              <w:rPr>
                <w:rStyle w:val="SubtleEmphasis"/>
              </w:rPr>
            </w:pPr>
            <w:r w:rsidRPr="00481581">
              <w:rPr>
                <w:rStyle w:val="SubtleEmphas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CC1384" w:rsidRPr="00481581">
              <w:rPr>
                <w:rStyle w:val="SubtleEmphasis"/>
              </w:rPr>
              <w:instrText xml:space="preserve"> FORMTEXT </w:instrText>
            </w:r>
            <w:r w:rsidRPr="00481581">
              <w:rPr>
                <w:rStyle w:val="SubtleEmphasis"/>
              </w:rPr>
            </w:r>
            <w:r w:rsidRPr="00481581">
              <w:rPr>
                <w:rStyle w:val="SubtleEmphasis"/>
              </w:rPr>
              <w:fldChar w:fldCharType="separate"/>
            </w:r>
            <w:r w:rsidR="00CC1384" w:rsidRPr="00481581">
              <w:rPr>
                <w:rStyle w:val="SubtleEmphasis"/>
              </w:rPr>
              <w:t> </w:t>
            </w:r>
            <w:r w:rsidR="00CC1384" w:rsidRPr="00481581">
              <w:rPr>
                <w:rStyle w:val="SubtleEmphasis"/>
              </w:rPr>
              <w:t> </w:t>
            </w:r>
            <w:r w:rsidR="00CC1384" w:rsidRPr="00481581">
              <w:rPr>
                <w:rStyle w:val="SubtleEmphasis"/>
              </w:rPr>
              <w:t> </w:t>
            </w:r>
            <w:r w:rsidR="00CC1384" w:rsidRPr="00481581">
              <w:rPr>
                <w:rStyle w:val="SubtleEmphasis"/>
              </w:rPr>
              <w:t> </w:t>
            </w:r>
            <w:r w:rsidR="00CC1384"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bottom"/>
          </w:tcPr>
          <w:p w:rsidR="00CC1384" w:rsidRDefault="00CC1384" w:rsidP="0027308B"/>
        </w:tc>
      </w:tr>
      <w:tr w:rsidR="007212BF" w:rsidTr="0075620F">
        <w:trPr>
          <w:cantSplit/>
          <w:trHeight w:hRule="exact" w:val="648"/>
        </w:trPr>
        <w:tc>
          <w:tcPr>
            <w:tcW w:w="2088" w:type="dxa"/>
            <w:gridSpan w:val="5"/>
            <w:tcBorders>
              <w:left w:val="single" w:sz="4" w:space="0" w:color="auto"/>
            </w:tcBorders>
            <w:vAlign w:val="bottom"/>
          </w:tcPr>
          <w:p w:rsidR="007212BF" w:rsidRPr="00481581" w:rsidRDefault="007212BF" w:rsidP="00CC51CB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Current </w:t>
            </w:r>
            <w:r w:rsidRPr="00481581">
              <w:rPr>
                <w:rStyle w:val="SubtleEmphasis"/>
              </w:rPr>
              <w:t>Posted Vertical  Clearance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12BF" w:rsidRPr="00481581" w:rsidRDefault="007212BF" w:rsidP="00CC51CB">
            <w:pPr>
              <w:rPr>
                <w:rStyle w:val="SubtleEmphasis"/>
              </w:rPr>
            </w:pPr>
            <w:r w:rsidRPr="00481581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1581">
              <w:rPr>
                <w:rStyle w:val="SubtleEmphasis"/>
              </w:rPr>
              <w:instrText xml:space="preserve"> FORMTEXT </w:instrText>
            </w:r>
            <w:r w:rsidRPr="00481581">
              <w:rPr>
                <w:rStyle w:val="SubtleEmphasis"/>
              </w:rPr>
            </w:r>
            <w:r w:rsidRPr="00481581">
              <w:rPr>
                <w:rStyle w:val="SubtleEmphasis"/>
              </w:rPr>
              <w:fldChar w:fldCharType="separate"/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7212BF" w:rsidRPr="00481581" w:rsidRDefault="007212BF" w:rsidP="00CC51CB">
            <w:pPr>
              <w:pStyle w:val="RightText"/>
              <w:rPr>
                <w:rStyle w:val="SubtleEmphasis"/>
              </w:rPr>
            </w:pPr>
          </w:p>
        </w:tc>
        <w:tc>
          <w:tcPr>
            <w:tcW w:w="1710" w:type="dxa"/>
            <w:gridSpan w:val="2"/>
            <w:vAlign w:val="bottom"/>
          </w:tcPr>
          <w:p w:rsidR="007212BF" w:rsidRPr="00481581" w:rsidRDefault="007212BF" w:rsidP="00CC51CB">
            <w:pPr>
              <w:pStyle w:val="RightText"/>
              <w:rPr>
                <w:rStyle w:val="SubtleEmphasis"/>
              </w:rPr>
            </w:pPr>
            <w:r w:rsidRPr="00481581">
              <w:rPr>
                <w:rStyle w:val="SubtleEmphasis"/>
              </w:rPr>
              <w:t>Actual Vertical Clearance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12BF" w:rsidRPr="00481581" w:rsidRDefault="007212BF" w:rsidP="00CC51CB">
            <w:pPr>
              <w:pStyle w:val="RightText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7212BF" w:rsidRPr="00481581" w:rsidRDefault="007212BF" w:rsidP="00CC51CB">
            <w:pPr>
              <w:pStyle w:val="RightText"/>
              <w:rPr>
                <w:rStyle w:val="SubtleEmphasis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212BF" w:rsidRPr="00481581" w:rsidRDefault="007212BF" w:rsidP="00CC51CB">
            <w:pPr>
              <w:pStyle w:val="RightText"/>
              <w:rPr>
                <w:rStyle w:val="SubtleEmphasis"/>
              </w:rPr>
            </w:pPr>
            <w:r w:rsidRPr="00481581">
              <w:rPr>
                <w:rStyle w:val="SubtleEmphasis"/>
              </w:rPr>
              <w:t>Lane Direction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12BF" w:rsidRPr="00481581" w:rsidRDefault="007212BF" w:rsidP="00CC51CB">
            <w:pPr>
              <w:rPr>
                <w:rStyle w:val="SubtleEmphasis"/>
              </w:rPr>
            </w:pPr>
            <w:r w:rsidRPr="00481581">
              <w:rPr>
                <w:rStyle w:val="SubtleEmphas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1581">
              <w:rPr>
                <w:rStyle w:val="SubtleEmphasis"/>
              </w:rPr>
              <w:instrText xml:space="preserve"> FORMTEXT </w:instrText>
            </w:r>
            <w:r w:rsidRPr="00481581">
              <w:rPr>
                <w:rStyle w:val="SubtleEmphasis"/>
              </w:rPr>
            </w:r>
            <w:r w:rsidRPr="00481581">
              <w:rPr>
                <w:rStyle w:val="SubtleEmphasis"/>
              </w:rPr>
              <w:fldChar w:fldCharType="separate"/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bottom"/>
          </w:tcPr>
          <w:p w:rsidR="007212BF" w:rsidRDefault="007212BF" w:rsidP="0027308B"/>
        </w:tc>
      </w:tr>
      <w:tr w:rsidR="00F92367" w:rsidTr="00BA5629">
        <w:trPr>
          <w:cantSplit/>
          <w:trHeight w:hRule="exact" w:val="648"/>
        </w:trPr>
        <w:tc>
          <w:tcPr>
            <w:tcW w:w="2088" w:type="dxa"/>
            <w:gridSpan w:val="5"/>
            <w:tcBorders>
              <w:left w:val="single" w:sz="4" w:space="0" w:color="auto"/>
            </w:tcBorders>
            <w:vAlign w:val="bottom"/>
          </w:tcPr>
          <w:p w:rsidR="00F92367" w:rsidRPr="00481581" w:rsidRDefault="00F92367" w:rsidP="00BA5629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Current </w:t>
            </w:r>
            <w:r w:rsidRPr="00481581">
              <w:rPr>
                <w:rStyle w:val="SubtleEmphasis"/>
              </w:rPr>
              <w:t>Posted Vertical  Clearance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367" w:rsidRPr="00481581" w:rsidRDefault="00F92367" w:rsidP="00BA5629">
            <w:pPr>
              <w:rPr>
                <w:rStyle w:val="SubtleEmphasis"/>
              </w:rPr>
            </w:pPr>
            <w:r w:rsidRPr="00481581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1581">
              <w:rPr>
                <w:rStyle w:val="SubtleEmphasis"/>
              </w:rPr>
              <w:instrText xml:space="preserve"> FORMTEXT </w:instrText>
            </w:r>
            <w:r w:rsidRPr="00481581">
              <w:rPr>
                <w:rStyle w:val="SubtleEmphasis"/>
              </w:rPr>
            </w:r>
            <w:r w:rsidRPr="00481581">
              <w:rPr>
                <w:rStyle w:val="SubtleEmphasis"/>
              </w:rPr>
              <w:fldChar w:fldCharType="separate"/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92367" w:rsidRPr="00481581" w:rsidRDefault="00F92367" w:rsidP="00BA5629">
            <w:pPr>
              <w:pStyle w:val="RightText"/>
              <w:rPr>
                <w:rStyle w:val="SubtleEmphasis"/>
              </w:rPr>
            </w:pPr>
          </w:p>
        </w:tc>
        <w:tc>
          <w:tcPr>
            <w:tcW w:w="1710" w:type="dxa"/>
            <w:gridSpan w:val="2"/>
            <w:vAlign w:val="bottom"/>
          </w:tcPr>
          <w:p w:rsidR="00F92367" w:rsidRPr="00481581" w:rsidRDefault="00F92367" w:rsidP="00BA5629">
            <w:pPr>
              <w:pStyle w:val="RightText"/>
              <w:rPr>
                <w:rStyle w:val="SubtleEmphasis"/>
              </w:rPr>
            </w:pPr>
            <w:r w:rsidRPr="00481581">
              <w:rPr>
                <w:rStyle w:val="SubtleEmphasis"/>
              </w:rPr>
              <w:t>Actual Vertical Clearance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367" w:rsidRPr="00481581" w:rsidRDefault="00F92367" w:rsidP="00BA5629">
            <w:pPr>
              <w:pStyle w:val="RightText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92367" w:rsidRPr="00481581" w:rsidRDefault="00F92367" w:rsidP="00BA5629">
            <w:pPr>
              <w:pStyle w:val="RightText"/>
              <w:rPr>
                <w:rStyle w:val="SubtleEmphasis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92367" w:rsidRPr="00481581" w:rsidRDefault="00F92367" w:rsidP="00BA5629">
            <w:pPr>
              <w:pStyle w:val="RightText"/>
              <w:rPr>
                <w:rStyle w:val="SubtleEmphasis"/>
              </w:rPr>
            </w:pPr>
            <w:r w:rsidRPr="00481581">
              <w:rPr>
                <w:rStyle w:val="SubtleEmphasis"/>
              </w:rPr>
              <w:t>Lane Direction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367" w:rsidRPr="00481581" w:rsidRDefault="00F92367" w:rsidP="00BA5629">
            <w:pPr>
              <w:rPr>
                <w:rStyle w:val="SubtleEmphasis"/>
              </w:rPr>
            </w:pPr>
            <w:r w:rsidRPr="00481581">
              <w:rPr>
                <w:rStyle w:val="SubtleEmphas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1581">
              <w:rPr>
                <w:rStyle w:val="SubtleEmphasis"/>
              </w:rPr>
              <w:instrText xml:space="preserve"> FORMTEXT </w:instrText>
            </w:r>
            <w:r w:rsidRPr="00481581">
              <w:rPr>
                <w:rStyle w:val="SubtleEmphasis"/>
              </w:rPr>
            </w:r>
            <w:r w:rsidRPr="00481581">
              <w:rPr>
                <w:rStyle w:val="SubtleEmphasis"/>
              </w:rPr>
              <w:fldChar w:fldCharType="separate"/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bottom"/>
          </w:tcPr>
          <w:p w:rsidR="00F92367" w:rsidRDefault="00F92367" w:rsidP="00BA5629"/>
        </w:tc>
      </w:tr>
      <w:tr w:rsidR="00F92367" w:rsidTr="00BA5629">
        <w:trPr>
          <w:cantSplit/>
          <w:trHeight w:hRule="exact" w:val="648"/>
        </w:trPr>
        <w:tc>
          <w:tcPr>
            <w:tcW w:w="2088" w:type="dxa"/>
            <w:gridSpan w:val="5"/>
            <w:tcBorders>
              <w:left w:val="single" w:sz="4" w:space="0" w:color="auto"/>
            </w:tcBorders>
            <w:vAlign w:val="bottom"/>
          </w:tcPr>
          <w:p w:rsidR="00F92367" w:rsidRPr="00481581" w:rsidRDefault="00F92367" w:rsidP="00BA5629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Current </w:t>
            </w:r>
            <w:r w:rsidRPr="00481581">
              <w:rPr>
                <w:rStyle w:val="SubtleEmphasis"/>
              </w:rPr>
              <w:t>Posted Vertical  Clearance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367" w:rsidRPr="00481581" w:rsidRDefault="00F92367" w:rsidP="00BA5629">
            <w:pPr>
              <w:rPr>
                <w:rStyle w:val="SubtleEmphasis"/>
              </w:rPr>
            </w:pPr>
            <w:r w:rsidRPr="00481581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1581">
              <w:rPr>
                <w:rStyle w:val="SubtleEmphasis"/>
              </w:rPr>
              <w:instrText xml:space="preserve"> FORMTEXT </w:instrText>
            </w:r>
            <w:r w:rsidRPr="00481581">
              <w:rPr>
                <w:rStyle w:val="SubtleEmphasis"/>
              </w:rPr>
            </w:r>
            <w:r w:rsidRPr="00481581">
              <w:rPr>
                <w:rStyle w:val="SubtleEmphasis"/>
              </w:rPr>
              <w:fldChar w:fldCharType="separate"/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92367" w:rsidRPr="00481581" w:rsidRDefault="00F92367" w:rsidP="00BA5629">
            <w:pPr>
              <w:pStyle w:val="RightText"/>
              <w:rPr>
                <w:rStyle w:val="SubtleEmphasis"/>
              </w:rPr>
            </w:pPr>
          </w:p>
        </w:tc>
        <w:tc>
          <w:tcPr>
            <w:tcW w:w="1710" w:type="dxa"/>
            <w:gridSpan w:val="2"/>
            <w:vAlign w:val="bottom"/>
          </w:tcPr>
          <w:p w:rsidR="00F92367" w:rsidRPr="00481581" w:rsidRDefault="00F92367" w:rsidP="00BA5629">
            <w:pPr>
              <w:pStyle w:val="RightText"/>
              <w:rPr>
                <w:rStyle w:val="SubtleEmphasis"/>
              </w:rPr>
            </w:pPr>
            <w:r w:rsidRPr="00481581">
              <w:rPr>
                <w:rStyle w:val="SubtleEmphasis"/>
              </w:rPr>
              <w:t>Actual Vertical Clearance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367" w:rsidRPr="00481581" w:rsidRDefault="00F92367" w:rsidP="00BA5629">
            <w:pPr>
              <w:pStyle w:val="RightText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92367" w:rsidRPr="00481581" w:rsidRDefault="00F92367" w:rsidP="00BA5629">
            <w:pPr>
              <w:pStyle w:val="RightText"/>
              <w:rPr>
                <w:rStyle w:val="SubtleEmphasis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92367" w:rsidRPr="00481581" w:rsidRDefault="00F92367" w:rsidP="00BA5629">
            <w:pPr>
              <w:pStyle w:val="RightText"/>
              <w:rPr>
                <w:rStyle w:val="SubtleEmphasis"/>
              </w:rPr>
            </w:pPr>
            <w:r w:rsidRPr="00481581">
              <w:rPr>
                <w:rStyle w:val="SubtleEmphasis"/>
              </w:rPr>
              <w:t>Lane Direction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367" w:rsidRPr="00481581" w:rsidRDefault="00F92367" w:rsidP="00BA5629">
            <w:pPr>
              <w:rPr>
                <w:rStyle w:val="SubtleEmphasis"/>
              </w:rPr>
            </w:pPr>
            <w:r w:rsidRPr="00481581">
              <w:rPr>
                <w:rStyle w:val="SubtleEmphas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1581">
              <w:rPr>
                <w:rStyle w:val="SubtleEmphasis"/>
              </w:rPr>
              <w:instrText xml:space="preserve"> FORMTEXT </w:instrText>
            </w:r>
            <w:r w:rsidRPr="00481581">
              <w:rPr>
                <w:rStyle w:val="SubtleEmphasis"/>
              </w:rPr>
            </w:r>
            <w:r w:rsidRPr="00481581">
              <w:rPr>
                <w:rStyle w:val="SubtleEmphasis"/>
              </w:rPr>
              <w:fldChar w:fldCharType="separate"/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bottom"/>
          </w:tcPr>
          <w:p w:rsidR="00F92367" w:rsidRDefault="00F92367" w:rsidP="00BA5629"/>
        </w:tc>
      </w:tr>
      <w:tr w:rsidR="00C70ECE" w:rsidTr="00B13680">
        <w:trPr>
          <w:cantSplit/>
          <w:trHeight w:val="206"/>
        </w:trPr>
        <w:tc>
          <w:tcPr>
            <w:tcW w:w="1036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ECE" w:rsidRPr="005346A7" w:rsidRDefault="00C70ECE" w:rsidP="0027308B">
            <w:pPr>
              <w:pStyle w:val="Spacer"/>
            </w:pPr>
          </w:p>
        </w:tc>
      </w:tr>
      <w:tr w:rsidR="001A5842" w:rsidTr="00B13680">
        <w:trPr>
          <w:cantSplit/>
          <w:trHeight w:val="449"/>
        </w:trPr>
        <w:tc>
          <w:tcPr>
            <w:tcW w:w="1036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5842" w:rsidRPr="005346A7" w:rsidRDefault="001A5842" w:rsidP="0027308B">
            <w:pPr>
              <w:pStyle w:val="Spacer"/>
            </w:pPr>
            <w:r>
              <w:rPr>
                <w:b w:val="0"/>
                <w:iCs/>
                <w:sz w:val="24"/>
                <w:szCs w:val="24"/>
              </w:rPr>
              <w:t>Comments:</w:t>
            </w:r>
          </w:p>
        </w:tc>
      </w:tr>
      <w:tr w:rsidR="00C70ECE" w:rsidTr="00F92367">
        <w:trPr>
          <w:cantSplit/>
          <w:trHeight w:hRule="exact" w:val="2160"/>
        </w:trPr>
        <w:tc>
          <w:tcPr>
            <w:tcW w:w="1036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CE" w:rsidRPr="009256F7" w:rsidRDefault="001A5842" w:rsidP="001A5842">
            <w:r w:rsidRPr="00481581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1581">
              <w:rPr>
                <w:rStyle w:val="SubtleEmphasis"/>
              </w:rPr>
              <w:instrText xml:space="preserve"> FORMTEXT </w:instrText>
            </w:r>
            <w:r w:rsidRPr="00481581">
              <w:rPr>
                <w:rStyle w:val="SubtleEmphasis"/>
              </w:rPr>
            </w:r>
            <w:r w:rsidRPr="00481581">
              <w:rPr>
                <w:rStyle w:val="SubtleEmphasis"/>
              </w:rPr>
              <w:fldChar w:fldCharType="separate"/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t> </w:t>
            </w:r>
            <w:r w:rsidRPr="00481581">
              <w:rPr>
                <w:rStyle w:val="SubtleEmphasis"/>
              </w:rPr>
              <w:fldChar w:fldCharType="end"/>
            </w:r>
          </w:p>
        </w:tc>
      </w:tr>
      <w:tr w:rsidR="00C70ECE" w:rsidTr="007212BF">
        <w:trPr>
          <w:cantSplit/>
          <w:trHeight w:val="233"/>
        </w:trPr>
        <w:tc>
          <w:tcPr>
            <w:tcW w:w="10368" w:type="dxa"/>
            <w:gridSpan w:val="17"/>
            <w:tcBorders>
              <w:top w:val="single" w:sz="4" w:space="0" w:color="auto"/>
              <w:bottom w:val="nil"/>
            </w:tcBorders>
            <w:vAlign w:val="bottom"/>
          </w:tcPr>
          <w:p w:rsidR="00C70ECE" w:rsidRPr="00CC1384" w:rsidRDefault="00C70ECE" w:rsidP="0027308B">
            <w:pPr>
              <w:pStyle w:val="Normal2"/>
              <w:rPr>
                <w:rStyle w:val="SubtleEmphasis"/>
                <w:b w:val="0"/>
              </w:rPr>
            </w:pPr>
          </w:p>
        </w:tc>
      </w:tr>
      <w:tr w:rsidR="00C70ECE" w:rsidTr="00481581">
        <w:trPr>
          <w:cantSplit/>
          <w:trHeight w:val="326"/>
        </w:trPr>
        <w:tc>
          <w:tcPr>
            <w:tcW w:w="1368" w:type="dxa"/>
            <w:gridSpan w:val="3"/>
            <w:vAlign w:val="bottom"/>
          </w:tcPr>
          <w:p w:rsidR="00C70ECE" w:rsidRPr="00CC1384" w:rsidRDefault="00C70ECE" w:rsidP="0027308B">
            <w:pPr>
              <w:pStyle w:val="Distribution"/>
              <w:rPr>
                <w:rStyle w:val="SubtleEmphasis"/>
                <w:b w:val="0"/>
              </w:rPr>
            </w:pPr>
            <w:r w:rsidRPr="00CC1384">
              <w:rPr>
                <w:rStyle w:val="SubtleEmphasis"/>
                <w:b w:val="0"/>
              </w:rPr>
              <w:t>Distribution:</w:t>
            </w:r>
          </w:p>
        </w:tc>
        <w:tc>
          <w:tcPr>
            <w:tcW w:w="9000" w:type="dxa"/>
            <w:gridSpan w:val="14"/>
            <w:vAlign w:val="bottom"/>
          </w:tcPr>
          <w:p w:rsidR="00C70ECE" w:rsidRPr="00CC1384" w:rsidRDefault="009E4489" w:rsidP="0027308B">
            <w:pPr>
              <w:pStyle w:val="Normal2"/>
              <w:rPr>
                <w:rStyle w:val="SubtleEmphasis"/>
                <w:b w:val="0"/>
              </w:rPr>
            </w:pPr>
            <w:r w:rsidRPr="00CC1384">
              <w:rPr>
                <w:rStyle w:val="SubtleEmphasis"/>
                <w:b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 w:rsidR="00C70ECE" w:rsidRPr="00CC1384">
              <w:rPr>
                <w:rStyle w:val="SubtleEmphasis"/>
                <w:b w:val="0"/>
              </w:rPr>
              <w:instrText xml:space="preserve"> FORMCHECKBOX </w:instrText>
            </w:r>
            <w:r w:rsidRPr="00CC1384">
              <w:rPr>
                <w:rStyle w:val="SubtleEmphasis"/>
                <w:b w:val="0"/>
              </w:rPr>
            </w:r>
            <w:r w:rsidRPr="00CC1384">
              <w:rPr>
                <w:rStyle w:val="SubtleEmphasis"/>
                <w:b w:val="0"/>
              </w:rPr>
              <w:fldChar w:fldCharType="end"/>
            </w:r>
            <w:bookmarkEnd w:id="11"/>
            <w:r w:rsidR="00C70ECE" w:rsidRPr="00CC1384">
              <w:rPr>
                <w:rStyle w:val="SubtleEmphasis"/>
                <w:b w:val="0"/>
              </w:rPr>
              <w:t xml:space="preserve"> Motor Carrier Services (email to </w:t>
            </w:r>
            <w:r w:rsidR="00C70ECE" w:rsidRPr="00437770">
              <w:rPr>
                <w:rStyle w:val="SubtleEmphasis"/>
              </w:rPr>
              <w:t>BridgeClearanceReport</w:t>
            </w:r>
            <w:r w:rsidR="00C70ECE" w:rsidRPr="00CC1384">
              <w:rPr>
                <w:rStyle w:val="SubtleEmphasis"/>
                <w:b w:val="0"/>
              </w:rPr>
              <w:t xml:space="preserve"> group)</w:t>
            </w:r>
          </w:p>
        </w:tc>
      </w:tr>
      <w:tr w:rsidR="00C70ECE" w:rsidTr="005346A7">
        <w:trPr>
          <w:cantSplit/>
          <w:trHeight w:val="325"/>
        </w:trPr>
        <w:tc>
          <w:tcPr>
            <w:tcW w:w="1368" w:type="dxa"/>
            <w:gridSpan w:val="3"/>
            <w:vAlign w:val="bottom"/>
          </w:tcPr>
          <w:p w:rsidR="00C70ECE" w:rsidRPr="00CC1384" w:rsidRDefault="00C70ECE" w:rsidP="0027308B">
            <w:pPr>
              <w:pStyle w:val="Normal2"/>
              <w:rPr>
                <w:rStyle w:val="SubtleEmphasis"/>
                <w:b w:val="0"/>
              </w:rPr>
            </w:pPr>
          </w:p>
        </w:tc>
        <w:tc>
          <w:tcPr>
            <w:tcW w:w="9000" w:type="dxa"/>
            <w:gridSpan w:val="14"/>
            <w:vAlign w:val="bottom"/>
          </w:tcPr>
          <w:p w:rsidR="00C70ECE" w:rsidRPr="00CC1384" w:rsidRDefault="009E4489" w:rsidP="0027308B">
            <w:pPr>
              <w:pStyle w:val="Normal2"/>
              <w:rPr>
                <w:rStyle w:val="SubtleEmphasis"/>
                <w:b w:val="0"/>
              </w:rPr>
            </w:pPr>
            <w:r w:rsidRPr="00577B70">
              <w:rPr>
                <w:rStyle w:val="SubtleEmphasis"/>
                <w:b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C70ECE" w:rsidRPr="00577B70">
              <w:rPr>
                <w:rStyle w:val="SubtleEmphasis"/>
                <w:b w:val="0"/>
              </w:rPr>
              <w:instrText xml:space="preserve"> FORMCHECKBOX </w:instrText>
            </w:r>
            <w:r w:rsidRPr="00577B70">
              <w:rPr>
                <w:rStyle w:val="SubtleEmphasis"/>
                <w:b w:val="0"/>
              </w:rPr>
            </w:r>
            <w:r w:rsidRPr="00577B70">
              <w:rPr>
                <w:rStyle w:val="SubtleEmphasis"/>
                <w:b w:val="0"/>
              </w:rPr>
              <w:fldChar w:fldCharType="end"/>
            </w:r>
            <w:bookmarkEnd w:id="12"/>
            <w:r w:rsidR="00C70ECE" w:rsidRPr="00577B70">
              <w:rPr>
                <w:rStyle w:val="SubtleEmphasis"/>
                <w:b w:val="0"/>
              </w:rPr>
              <w:t xml:space="preserve"> </w:t>
            </w:r>
            <w:r w:rsidR="005346A7" w:rsidRPr="00577B70">
              <w:rPr>
                <w:rStyle w:val="SubtleEmphasis"/>
                <w:b w:val="0"/>
              </w:rPr>
              <w:t>District Bridge Engineer</w:t>
            </w:r>
          </w:p>
        </w:tc>
      </w:tr>
      <w:tr w:rsidR="005346A7" w:rsidTr="005346A7">
        <w:trPr>
          <w:cantSplit/>
          <w:trHeight w:val="325"/>
        </w:trPr>
        <w:tc>
          <w:tcPr>
            <w:tcW w:w="1368" w:type="dxa"/>
            <w:gridSpan w:val="3"/>
            <w:vAlign w:val="bottom"/>
          </w:tcPr>
          <w:p w:rsidR="005346A7" w:rsidRPr="00CC1384" w:rsidRDefault="005346A7" w:rsidP="0027308B">
            <w:pPr>
              <w:pStyle w:val="Normal2"/>
              <w:rPr>
                <w:rStyle w:val="SubtleEmphasis"/>
                <w:b w:val="0"/>
              </w:rPr>
            </w:pPr>
          </w:p>
        </w:tc>
        <w:tc>
          <w:tcPr>
            <w:tcW w:w="9000" w:type="dxa"/>
            <w:gridSpan w:val="14"/>
            <w:vAlign w:val="bottom"/>
          </w:tcPr>
          <w:p w:rsidR="005346A7" w:rsidRPr="00CC1384" w:rsidRDefault="005346A7" w:rsidP="0027308B">
            <w:pPr>
              <w:pStyle w:val="Normal2"/>
              <w:rPr>
                <w:rStyle w:val="SubtleEmphasis"/>
                <w:b w:val="0"/>
              </w:rPr>
            </w:pPr>
            <w:r w:rsidRPr="00577B70">
              <w:rPr>
                <w:rStyle w:val="SubtleEmphasis"/>
                <w:b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B70">
              <w:rPr>
                <w:rStyle w:val="SubtleEmphasis"/>
                <w:b w:val="0"/>
              </w:rPr>
              <w:instrText xml:space="preserve"> FORMCHECKBOX </w:instrText>
            </w:r>
            <w:r w:rsidRPr="00577B70">
              <w:rPr>
                <w:rStyle w:val="SubtleEmphasis"/>
                <w:b w:val="0"/>
              </w:rPr>
            </w:r>
            <w:r w:rsidRPr="00577B70">
              <w:rPr>
                <w:rStyle w:val="SubtleEmphasis"/>
                <w:b w:val="0"/>
              </w:rPr>
              <w:fldChar w:fldCharType="end"/>
            </w:r>
            <w:r w:rsidRPr="00577B70">
              <w:rPr>
                <w:rStyle w:val="SubtleEmphasis"/>
                <w:b w:val="0"/>
              </w:rPr>
              <w:t xml:space="preserve"> District Traffic Engineer</w:t>
            </w:r>
          </w:p>
        </w:tc>
      </w:tr>
      <w:tr w:rsidR="005346A7" w:rsidTr="005346A7">
        <w:trPr>
          <w:cantSplit/>
          <w:trHeight w:val="288"/>
        </w:trPr>
        <w:tc>
          <w:tcPr>
            <w:tcW w:w="1368" w:type="dxa"/>
            <w:gridSpan w:val="3"/>
            <w:tcBorders>
              <w:bottom w:val="nil"/>
            </w:tcBorders>
            <w:vAlign w:val="bottom"/>
          </w:tcPr>
          <w:p w:rsidR="005346A7" w:rsidRPr="00CC1384" w:rsidRDefault="005346A7" w:rsidP="0027308B">
            <w:pPr>
              <w:pStyle w:val="Normal2"/>
              <w:rPr>
                <w:rStyle w:val="SubtleEmphasis"/>
                <w:b w:val="0"/>
              </w:rPr>
            </w:pPr>
          </w:p>
        </w:tc>
        <w:tc>
          <w:tcPr>
            <w:tcW w:w="9000" w:type="dxa"/>
            <w:gridSpan w:val="14"/>
            <w:tcBorders>
              <w:bottom w:val="nil"/>
            </w:tcBorders>
            <w:vAlign w:val="bottom"/>
          </w:tcPr>
          <w:p w:rsidR="005346A7" w:rsidRPr="00CC1384" w:rsidRDefault="005346A7" w:rsidP="001D33D3">
            <w:pPr>
              <w:pStyle w:val="Normal2"/>
              <w:rPr>
                <w:rStyle w:val="SubtleEmphasis"/>
                <w:b w:val="0"/>
              </w:rPr>
            </w:pPr>
            <w:r w:rsidRPr="00CC1384">
              <w:rPr>
                <w:rStyle w:val="SubtleEmphasis"/>
                <w:b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384">
              <w:rPr>
                <w:rStyle w:val="SubtleEmphasis"/>
                <w:b w:val="0"/>
              </w:rPr>
              <w:instrText xml:space="preserve"> FORMCHECKBOX </w:instrText>
            </w:r>
            <w:r w:rsidRPr="00CC1384">
              <w:rPr>
                <w:rStyle w:val="SubtleEmphasis"/>
                <w:b w:val="0"/>
              </w:rPr>
            </w:r>
            <w:r w:rsidRPr="00CC1384">
              <w:rPr>
                <w:rStyle w:val="SubtleEmphasis"/>
                <w:b w:val="0"/>
              </w:rPr>
              <w:fldChar w:fldCharType="end"/>
            </w:r>
            <w:r w:rsidR="001D33D3">
              <w:rPr>
                <w:rStyle w:val="SubtleEmphasis"/>
                <w:b w:val="0"/>
              </w:rPr>
              <w:t xml:space="preserve"> P</w:t>
            </w:r>
            <w:r w:rsidR="00786149">
              <w:rPr>
                <w:rStyle w:val="SubtleEmphasis"/>
                <w:b w:val="0"/>
              </w:rPr>
              <w:t>roject</w:t>
            </w:r>
            <w:r w:rsidRPr="00CC1384">
              <w:rPr>
                <w:rStyle w:val="SubtleEmphasis"/>
                <w:b w:val="0"/>
              </w:rPr>
              <w:t xml:space="preserve"> file</w:t>
            </w:r>
            <w:r w:rsidR="001D33D3">
              <w:rPr>
                <w:rStyle w:val="SubtleEmphasis"/>
                <w:b w:val="0"/>
              </w:rPr>
              <w:t xml:space="preserve"> (As-Built folder)</w:t>
            </w:r>
          </w:p>
        </w:tc>
      </w:tr>
    </w:tbl>
    <w:p w:rsidR="00C70ECE" w:rsidRDefault="00C70ECE" w:rsidP="0027308B"/>
    <w:sectPr w:rsidR="00C70ECE" w:rsidSect="00A75E52">
      <w:footerReference w:type="default" r:id="rId8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70" w:rsidRDefault="00577B70" w:rsidP="0027308B">
      <w:r>
        <w:separator/>
      </w:r>
    </w:p>
  </w:endnote>
  <w:endnote w:type="continuationSeparator" w:id="0">
    <w:p w:rsidR="00577B70" w:rsidRDefault="00577B70" w:rsidP="0027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D6" w:rsidRDefault="00645FD6" w:rsidP="0027308B">
    <w:pPr>
      <w:pStyle w:val="Footer"/>
    </w:pPr>
    <w:r>
      <w:t xml:space="preserve">Form C-239A (Rev. </w:t>
    </w:r>
    <w:r w:rsidR="00786149">
      <w:t>10</w:t>
    </w:r>
    <w:r>
      <w:t>/201</w:t>
    </w:r>
    <w:r w:rsidR="00786149">
      <w:t>5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70" w:rsidRDefault="00577B70" w:rsidP="0027308B">
      <w:r>
        <w:separator/>
      </w:r>
    </w:p>
  </w:footnote>
  <w:footnote w:type="continuationSeparator" w:id="0">
    <w:p w:rsidR="00577B70" w:rsidRDefault="00577B70" w:rsidP="00273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70"/>
    <w:rsid w:val="00102D7A"/>
    <w:rsid w:val="00143C8D"/>
    <w:rsid w:val="00180070"/>
    <w:rsid w:val="001A5842"/>
    <w:rsid w:val="001D33D3"/>
    <w:rsid w:val="0027308B"/>
    <w:rsid w:val="003D5023"/>
    <w:rsid w:val="00437770"/>
    <w:rsid w:val="00481581"/>
    <w:rsid w:val="005346A7"/>
    <w:rsid w:val="00577B70"/>
    <w:rsid w:val="00645FD6"/>
    <w:rsid w:val="00671950"/>
    <w:rsid w:val="006D5CE1"/>
    <w:rsid w:val="006F1122"/>
    <w:rsid w:val="007013DB"/>
    <w:rsid w:val="007212BF"/>
    <w:rsid w:val="0075620F"/>
    <w:rsid w:val="0076075E"/>
    <w:rsid w:val="00786149"/>
    <w:rsid w:val="00845549"/>
    <w:rsid w:val="00876D4C"/>
    <w:rsid w:val="00902658"/>
    <w:rsid w:val="009256F7"/>
    <w:rsid w:val="00971A07"/>
    <w:rsid w:val="0098259A"/>
    <w:rsid w:val="009A3F89"/>
    <w:rsid w:val="009E4489"/>
    <w:rsid w:val="00A52A1F"/>
    <w:rsid w:val="00A75E52"/>
    <w:rsid w:val="00B03803"/>
    <w:rsid w:val="00B10C28"/>
    <w:rsid w:val="00B13680"/>
    <w:rsid w:val="00B218BF"/>
    <w:rsid w:val="00BB0A8C"/>
    <w:rsid w:val="00C440B3"/>
    <w:rsid w:val="00C70ECE"/>
    <w:rsid w:val="00CC1384"/>
    <w:rsid w:val="00CF26AA"/>
    <w:rsid w:val="00D26765"/>
    <w:rsid w:val="00D405C1"/>
    <w:rsid w:val="00D773F0"/>
    <w:rsid w:val="00F13F16"/>
    <w:rsid w:val="00F92367"/>
    <w:rsid w:val="00FC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308B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A75E5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</w:style>
  <w:style w:type="paragraph" w:styleId="Heading2">
    <w:name w:val="heading 2"/>
    <w:basedOn w:val="Normal"/>
    <w:next w:val="Normal"/>
    <w:qFormat/>
    <w:rsid w:val="00A75E5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Tms Rmn" w:hAnsi="Tms Rmn"/>
      <w:sz w:val="32"/>
    </w:rPr>
  </w:style>
  <w:style w:type="paragraph" w:styleId="Heading3">
    <w:name w:val="heading 3"/>
    <w:basedOn w:val="Normal"/>
    <w:next w:val="Normal"/>
    <w:qFormat/>
    <w:rsid w:val="00A75E5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A75E52"/>
    <w:rPr>
      <w:b/>
      <w:bCs/>
      <w:sz w:val="32"/>
    </w:rPr>
  </w:style>
  <w:style w:type="paragraph" w:styleId="Subtitle">
    <w:name w:val="Subtitle"/>
    <w:basedOn w:val="Normal"/>
    <w:qFormat/>
    <w:rsid w:val="00A75E52"/>
    <w:rPr>
      <w:b/>
      <w:bCs/>
    </w:rPr>
  </w:style>
  <w:style w:type="paragraph" w:styleId="BodyText">
    <w:name w:val="Body Text"/>
    <w:basedOn w:val="Normal"/>
    <w:autoRedefine/>
    <w:semiHidden/>
    <w:rsid w:val="00A75E52"/>
    <w:rPr>
      <w:rFonts w:ascii="Tms Rmn" w:hAnsi="Tms Rmn"/>
    </w:rPr>
  </w:style>
  <w:style w:type="paragraph" w:styleId="BodyText2">
    <w:name w:val="Body Text 2"/>
    <w:basedOn w:val="Normal"/>
    <w:semiHidden/>
    <w:rsid w:val="00A75E52"/>
    <w:rPr>
      <w:rFonts w:ascii="Tms Rmn" w:hAnsi="Tms Rmn"/>
      <w:b/>
      <w:bCs/>
      <w:sz w:val="40"/>
    </w:rPr>
  </w:style>
  <w:style w:type="paragraph" w:styleId="Header">
    <w:name w:val="header"/>
    <w:basedOn w:val="Normal"/>
    <w:semiHidden/>
    <w:rsid w:val="00A75E52"/>
    <w:pPr>
      <w:tabs>
        <w:tab w:val="center" w:pos="4320"/>
        <w:tab w:val="right" w:pos="8640"/>
      </w:tabs>
    </w:pPr>
  </w:style>
  <w:style w:type="paragraph" w:customStyle="1" w:styleId="RightText">
    <w:name w:val="Right Text"/>
    <w:basedOn w:val="Normal"/>
    <w:autoRedefine/>
    <w:rsid w:val="00481581"/>
    <w:pPr>
      <w:jc w:val="right"/>
    </w:pPr>
  </w:style>
  <w:style w:type="paragraph" w:customStyle="1" w:styleId="Spacer">
    <w:name w:val="Spacer"/>
    <w:basedOn w:val="BodyText"/>
    <w:autoRedefine/>
    <w:rsid w:val="005346A7"/>
    <w:rPr>
      <w:b/>
      <w:sz w:val="13"/>
      <w:szCs w:val="15"/>
    </w:rPr>
  </w:style>
  <w:style w:type="paragraph" w:customStyle="1" w:styleId="Normal2">
    <w:name w:val="Normal 2"/>
    <w:basedOn w:val="Normal"/>
    <w:autoRedefine/>
    <w:rsid w:val="00A75E52"/>
    <w:rPr>
      <w:b/>
      <w:sz w:val="22"/>
    </w:rPr>
  </w:style>
  <w:style w:type="paragraph" w:customStyle="1" w:styleId="Distribution">
    <w:name w:val="Distribution"/>
    <w:basedOn w:val="Normal2"/>
    <w:autoRedefine/>
    <w:rsid w:val="00A75E52"/>
    <w:rPr>
      <w:sz w:val="20"/>
    </w:rPr>
  </w:style>
  <w:style w:type="paragraph" w:styleId="Footer">
    <w:name w:val="footer"/>
    <w:basedOn w:val="Normal"/>
    <w:autoRedefine/>
    <w:semiHidden/>
    <w:rsid w:val="00A75E52"/>
    <w:pPr>
      <w:tabs>
        <w:tab w:val="center" w:pos="4320"/>
        <w:tab w:val="right" w:pos="8640"/>
      </w:tabs>
    </w:pPr>
    <w:rPr>
      <w:b/>
      <w:sz w:val="16"/>
    </w:rPr>
  </w:style>
  <w:style w:type="character" w:styleId="SubtleEmphasis">
    <w:name w:val="Subtle Emphasis"/>
    <w:basedOn w:val="DefaultParagraphFont"/>
    <w:uiPriority w:val="19"/>
    <w:qFormat/>
    <w:rsid w:val="00CC1384"/>
    <w:rPr>
      <w:rFonts w:ascii="Times New Roman" w:hAnsi="Times New Roman"/>
      <w:iCs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308B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A75E5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</w:style>
  <w:style w:type="paragraph" w:styleId="Heading2">
    <w:name w:val="heading 2"/>
    <w:basedOn w:val="Normal"/>
    <w:next w:val="Normal"/>
    <w:qFormat/>
    <w:rsid w:val="00A75E5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Tms Rmn" w:hAnsi="Tms Rmn"/>
      <w:sz w:val="32"/>
    </w:rPr>
  </w:style>
  <w:style w:type="paragraph" w:styleId="Heading3">
    <w:name w:val="heading 3"/>
    <w:basedOn w:val="Normal"/>
    <w:next w:val="Normal"/>
    <w:qFormat/>
    <w:rsid w:val="00A75E5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A75E52"/>
    <w:rPr>
      <w:b/>
      <w:bCs/>
      <w:sz w:val="32"/>
    </w:rPr>
  </w:style>
  <w:style w:type="paragraph" w:styleId="Subtitle">
    <w:name w:val="Subtitle"/>
    <w:basedOn w:val="Normal"/>
    <w:qFormat/>
    <w:rsid w:val="00A75E52"/>
    <w:rPr>
      <w:b/>
      <w:bCs/>
    </w:rPr>
  </w:style>
  <w:style w:type="paragraph" w:styleId="BodyText">
    <w:name w:val="Body Text"/>
    <w:basedOn w:val="Normal"/>
    <w:autoRedefine/>
    <w:semiHidden/>
    <w:rsid w:val="00A75E52"/>
    <w:rPr>
      <w:rFonts w:ascii="Tms Rmn" w:hAnsi="Tms Rmn"/>
    </w:rPr>
  </w:style>
  <w:style w:type="paragraph" w:styleId="BodyText2">
    <w:name w:val="Body Text 2"/>
    <w:basedOn w:val="Normal"/>
    <w:semiHidden/>
    <w:rsid w:val="00A75E52"/>
    <w:rPr>
      <w:rFonts w:ascii="Tms Rmn" w:hAnsi="Tms Rmn"/>
      <w:b/>
      <w:bCs/>
      <w:sz w:val="40"/>
    </w:rPr>
  </w:style>
  <w:style w:type="paragraph" w:styleId="Header">
    <w:name w:val="header"/>
    <w:basedOn w:val="Normal"/>
    <w:semiHidden/>
    <w:rsid w:val="00A75E52"/>
    <w:pPr>
      <w:tabs>
        <w:tab w:val="center" w:pos="4320"/>
        <w:tab w:val="right" w:pos="8640"/>
      </w:tabs>
    </w:pPr>
  </w:style>
  <w:style w:type="paragraph" w:customStyle="1" w:styleId="RightText">
    <w:name w:val="Right Text"/>
    <w:basedOn w:val="Normal"/>
    <w:autoRedefine/>
    <w:rsid w:val="00481581"/>
    <w:pPr>
      <w:jc w:val="right"/>
    </w:pPr>
  </w:style>
  <w:style w:type="paragraph" w:customStyle="1" w:styleId="Spacer">
    <w:name w:val="Spacer"/>
    <w:basedOn w:val="BodyText"/>
    <w:autoRedefine/>
    <w:rsid w:val="005346A7"/>
    <w:rPr>
      <w:b/>
      <w:sz w:val="13"/>
      <w:szCs w:val="15"/>
    </w:rPr>
  </w:style>
  <w:style w:type="paragraph" w:customStyle="1" w:styleId="Normal2">
    <w:name w:val="Normal 2"/>
    <w:basedOn w:val="Normal"/>
    <w:autoRedefine/>
    <w:rsid w:val="00A75E52"/>
    <w:rPr>
      <w:b/>
      <w:sz w:val="22"/>
    </w:rPr>
  </w:style>
  <w:style w:type="paragraph" w:customStyle="1" w:styleId="Distribution">
    <w:name w:val="Distribution"/>
    <w:basedOn w:val="Normal2"/>
    <w:autoRedefine/>
    <w:rsid w:val="00A75E52"/>
    <w:rPr>
      <w:sz w:val="20"/>
    </w:rPr>
  </w:style>
  <w:style w:type="paragraph" w:styleId="Footer">
    <w:name w:val="footer"/>
    <w:basedOn w:val="Normal"/>
    <w:autoRedefine/>
    <w:semiHidden/>
    <w:rsid w:val="00A75E52"/>
    <w:pPr>
      <w:tabs>
        <w:tab w:val="center" w:pos="4320"/>
        <w:tab w:val="right" w:pos="8640"/>
      </w:tabs>
    </w:pPr>
    <w:rPr>
      <w:b/>
      <w:sz w:val="16"/>
    </w:rPr>
  </w:style>
  <w:style w:type="character" w:styleId="SubtleEmphasis">
    <w:name w:val="Subtle Emphasis"/>
    <w:basedOn w:val="DefaultParagraphFont"/>
    <w:uiPriority w:val="19"/>
    <w:qFormat/>
    <w:rsid w:val="00CC1384"/>
    <w:rPr>
      <w:rFonts w:ascii="Times New Roman" w:hAnsi="Times New Roman"/>
      <w:iCs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kd\Desktop\Bridge%20Clearance%20Report%20(C-239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Bridge Clearance Report (C-239A).dotx</Template>
  <TotalTime>1</TotalTime>
  <Pages>1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CLEARANCE REPORT</vt:lpstr>
    </vt:vector>
  </TitlesOfParts>
  <Company>MoDOT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CLEARANCE REPORT</dc:title>
  <dc:creator>Dennis Brucks</dc:creator>
  <cp:lastModifiedBy>Keith Smith</cp:lastModifiedBy>
  <cp:revision>2</cp:revision>
  <cp:lastPrinted>2012-08-28T17:21:00Z</cp:lastPrinted>
  <dcterms:created xsi:type="dcterms:W3CDTF">2015-10-14T17:22:00Z</dcterms:created>
  <dcterms:modified xsi:type="dcterms:W3CDTF">2015-10-14T17:22:00Z</dcterms:modified>
</cp:coreProperties>
</file>