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9EFD" w14:textId="77777777" w:rsidR="00466496" w:rsidRDefault="002740C6">
      <w:pPr>
        <w:pStyle w:val="Header"/>
        <w:tabs>
          <w:tab w:val="clear" w:pos="4320"/>
          <w:tab w:val="clear" w:pos="8640"/>
        </w:tabs>
        <w:rPr>
          <w:noProof/>
        </w:rPr>
        <w:sectPr w:rsidR="00466496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5C9483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15.65pt;margin-top:-3.6pt;width:148.85pt;height:77.3pt;z-index:-251657728;visibility:visible" wrapcoords="-130 0 -130 21349 21600 21349 21600 0 -130 0">
            <v:imagedata r:id="rId7" o:title=""/>
            <w10:wrap type="tight"/>
          </v:shape>
        </w:pict>
      </w:r>
      <w:r w:rsidR="00466496">
        <w:rPr>
          <w:noProof/>
        </w:rPr>
        <w:pict w14:anchorId="4898652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9776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6E53F75D" w14:textId="77777777" w:rsidR="00466496" w:rsidRDefault="00466496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26458ED1" w14:textId="77777777" w:rsidR="00466496" w:rsidRDefault="00466496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5584AE48" w14:textId="77777777" w:rsidR="00466496" w:rsidRDefault="00466496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728128B3" w14:textId="77777777" w:rsidR="00466496" w:rsidRDefault="00466496"/>
    <w:p w14:paraId="60033E3B" w14:textId="77777777" w:rsidR="00466496" w:rsidRDefault="00466496">
      <w:pPr>
        <w:tabs>
          <w:tab w:val="center" w:pos="7560"/>
        </w:tabs>
      </w:pPr>
    </w:p>
    <w:p w14:paraId="77774A27" w14:textId="77777777" w:rsidR="00466496" w:rsidRDefault="00466496">
      <w:pPr>
        <w:tabs>
          <w:tab w:val="center" w:pos="7560"/>
        </w:tabs>
      </w:pPr>
    </w:p>
    <w:p w14:paraId="3664A983" w14:textId="77777777" w:rsidR="00466496" w:rsidRDefault="00466496" w:rsidP="003E427C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272B2C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4EC7DD6E" w14:textId="77777777" w:rsidR="00466496" w:rsidRDefault="00466496" w:rsidP="003E427C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272B2C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6486B2CE" w14:textId="77777777" w:rsidR="00466496" w:rsidRDefault="00466496"/>
    <w:p w14:paraId="1E866D9E" w14:textId="77777777" w:rsidR="00466496" w:rsidRDefault="00466496">
      <w:pPr>
        <w:rPr>
          <w:sz w:val="24"/>
        </w:rPr>
      </w:pPr>
    </w:p>
    <w:p w14:paraId="262805A4" w14:textId="77777777" w:rsidR="00466496" w:rsidRDefault="0046649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466496" w14:paraId="49994CCF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86D23BE" w14:textId="77777777" w:rsidR="00466496" w:rsidRDefault="004664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3E010E95" w14:textId="77777777" w:rsidR="00466496" w:rsidRDefault="0046649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Engineer"/>
                  <w:enabled/>
                  <w:calcOnExit w:val="0"/>
                  <w:textInput/>
                </w:ffData>
              </w:fldChar>
            </w:r>
            <w:bookmarkStart w:id="1" w:name="Txt_Enginee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xt_District"/>
                  <w:enabled/>
                  <w:calcOnExit w:val="0"/>
                  <w:textInput/>
                </w:ffData>
              </w:fldChar>
            </w:r>
            <w:bookmarkStart w:id="2" w:name="txt_District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ma</w:t>
            </w:r>
          </w:p>
        </w:tc>
      </w:tr>
      <w:tr w:rsidR="00466496" w14:paraId="2DDA475F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9248382" w14:textId="77777777" w:rsidR="00466496" w:rsidRDefault="00466496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28D5D1B1" w14:textId="77777777" w:rsidR="00466496" w:rsidRDefault="00466496">
            <w:pPr>
              <w:rPr>
                <w:sz w:val="24"/>
              </w:rPr>
            </w:pPr>
          </w:p>
        </w:tc>
      </w:tr>
      <w:tr w:rsidR="00466496" w14:paraId="0E6CBDB2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9F0D9B6" w14:textId="77777777" w:rsidR="00466496" w:rsidRDefault="004664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17DCD890" w14:textId="77777777" w:rsidR="00466496" w:rsidRDefault="0046649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3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66496" w14:paraId="434804F1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CB5FDAC" w14:textId="77777777" w:rsidR="00466496" w:rsidRDefault="00466496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6CD1AF89" w14:textId="77777777" w:rsidR="00466496" w:rsidRDefault="0046649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4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466496" w14:paraId="078598BF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CF27A3A" w14:textId="77777777" w:rsidR="00466496" w:rsidRDefault="00466496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3D47D365" w14:textId="77777777" w:rsidR="00466496" w:rsidRDefault="00466496">
            <w:pPr>
              <w:rPr>
                <w:sz w:val="24"/>
              </w:rPr>
            </w:pPr>
          </w:p>
        </w:tc>
      </w:tr>
      <w:tr w:rsidR="00466496" w14:paraId="31B6900F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B417CB4" w14:textId="77777777" w:rsidR="00466496" w:rsidRDefault="004664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0A59CA67" w14:textId="77777777" w:rsidR="00466496" w:rsidRDefault="0046649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272B2C">
              <w:rPr>
                <w:noProof/>
                <w:sz w:val="24"/>
              </w:rPr>
              <w:t>February 3, 2022</w:t>
            </w:r>
            <w:r>
              <w:rPr>
                <w:sz w:val="24"/>
              </w:rPr>
              <w:fldChar w:fldCharType="end"/>
            </w:r>
          </w:p>
        </w:tc>
      </w:tr>
      <w:tr w:rsidR="00466496" w14:paraId="16BA6A4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3C16398" w14:textId="77777777" w:rsidR="00466496" w:rsidRDefault="00466496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6D169762" w14:textId="77777777" w:rsidR="00466496" w:rsidRDefault="00466496">
            <w:pPr>
              <w:rPr>
                <w:sz w:val="24"/>
              </w:rPr>
            </w:pPr>
          </w:p>
        </w:tc>
      </w:tr>
      <w:tr w:rsidR="00466496" w14:paraId="6AF35383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088C4AB7" w14:textId="77777777" w:rsidR="00466496" w:rsidRDefault="004664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091AF9F1" w14:textId="77777777" w:rsidR="00466496" w:rsidRDefault="00466496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5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6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County</w:t>
            </w:r>
          </w:p>
        </w:tc>
      </w:tr>
      <w:tr w:rsidR="00466496" w14:paraId="591635FA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48" w:type="dxa"/>
          </w:tcPr>
          <w:p w14:paraId="13D7B4F0" w14:textId="77777777" w:rsidR="00466496" w:rsidRDefault="00466496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54527D7" w14:textId="77777777" w:rsidR="00466496" w:rsidRDefault="0046649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scription"/>
                  <w:enabled/>
                  <w:calcOnExit w:val="0"/>
                  <w:textInput/>
                </w:ffData>
              </w:fldChar>
            </w:r>
            <w:bookmarkStart w:id="7" w:name="Txt_Descrip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466496" w14:paraId="53F6597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4218D9D" w14:textId="77777777" w:rsidR="00466496" w:rsidRDefault="00466496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642990D" w14:textId="77777777" w:rsidR="00466496" w:rsidRDefault="00466496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8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466496" w14:paraId="3BB3CD84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548" w:type="dxa"/>
          </w:tcPr>
          <w:p w14:paraId="2CD330F4" w14:textId="77777777" w:rsidR="00466496" w:rsidRDefault="00466496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3D09CABF" w14:textId="77777777" w:rsidR="00466496" w:rsidRDefault="00466496">
            <w:pPr>
              <w:rPr>
                <w:sz w:val="24"/>
              </w:rPr>
            </w:pPr>
            <w:r>
              <w:rPr>
                <w:sz w:val="24"/>
              </w:rPr>
              <w:t>Asphalt Cement Percent and Grade</w:t>
            </w:r>
          </w:p>
        </w:tc>
      </w:tr>
    </w:tbl>
    <w:p w14:paraId="7BE00968" w14:textId="77777777" w:rsidR="00466496" w:rsidRDefault="00466496">
      <w:pPr>
        <w:rPr>
          <w:sz w:val="24"/>
        </w:rPr>
      </w:pPr>
    </w:p>
    <w:p w14:paraId="5CD5CD6C" w14:textId="77777777" w:rsidR="00466496" w:rsidRDefault="00466496">
      <w:pPr>
        <w:spacing w:line="200" w:lineRule="exact"/>
        <w:rPr>
          <w:sz w:val="24"/>
        </w:rPr>
        <w:sectPr w:rsidR="00466496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11367EC8" w14:textId="77777777" w:rsidR="00466496" w:rsidRDefault="00466496">
      <w:pPr>
        <w:spacing w:line="200" w:lineRule="exact"/>
        <w:rPr>
          <w:sz w:val="24"/>
        </w:rPr>
      </w:pPr>
      <w:bookmarkStart w:id="9" w:name="Body"/>
      <w:bookmarkEnd w:id="9"/>
      <w:r>
        <w:rPr>
          <w:noProof/>
          <w:sz w:val="24"/>
        </w:rPr>
        <w:pict w14:anchorId="196DD773">
          <v:line id="_x0000_s1031" style="position:absolute;z-index:251657728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</w:p>
    <w:p w14:paraId="72AA6A43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>Please furnish the grade and percent of asphalt cement for the bituminous materials indicated below.</w:t>
      </w:r>
    </w:p>
    <w:p w14:paraId="0EBB819B" w14:textId="77777777" w:rsidR="00466496" w:rsidRDefault="00466496">
      <w:pPr>
        <w:tabs>
          <w:tab w:val="left" w:pos="1440"/>
        </w:tabs>
        <w:rPr>
          <w:sz w:val="24"/>
        </w:rPr>
      </w:pPr>
    </w:p>
    <w:p w14:paraId="4A67D520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ADT: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% Trucks: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C6800D9" w14:textId="77777777" w:rsidR="00466496" w:rsidRDefault="00466496">
      <w:pPr>
        <w:tabs>
          <w:tab w:val="left" w:pos="1440"/>
        </w:tabs>
        <w:rPr>
          <w:sz w:val="24"/>
        </w:rPr>
      </w:pPr>
    </w:p>
    <w:p w14:paraId="0CF53E9B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>Type of Material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Est. Tons</w:t>
      </w:r>
      <w:r>
        <w:rPr>
          <w:sz w:val="24"/>
        </w:rPr>
        <w:tab/>
      </w:r>
      <w:r>
        <w:rPr>
          <w:sz w:val="24"/>
        </w:rPr>
        <w:tab/>
        <w:t>Grade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%AC</w:t>
      </w:r>
    </w:p>
    <w:p w14:paraId="376F7582" w14:textId="77777777" w:rsidR="00466496" w:rsidRDefault="00466496">
      <w:pPr>
        <w:tabs>
          <w:tab w:val="left" w:pos="1440"/>
        </w:tabs>
        <w:rPr>
          <w:sz w:val="24"/>
        </w:rPr>
      </w:pPr>
    </w:p>
    <w:p w14:paraId="49FBD4B7" w14:textId="77777777" w:rsidR="00466496" w:rsidRDefault="00466496">
      <w:pPr>
        <w:tabs>
          <w:tab w:val="left" w:pos="1440"/>
        </w:tabs>
        <w:rPr>
          <w:sz w:val="24"/>
          <w:u w:val="single"/>
        </w:rPr>
      </w:pPr>
      <w:r>
        <w:rPr>
          <w:sz w:val="24"/>
        </w:rPr>
        <w:t>Plant Mix Bit. Base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  <w:t xml:space="preserve">        </w:t>
      </w:r>
    </w:p>
    <w:p w14:paraId="5D1C5E2D" w14:textId="77777777" w:rsidR="00466496" w:rsidRDefault="00466496">
      <w:pPr>
        <w:tabs>
          <w:tab w:val="left" w:pos="1440"/>
        </w:tabs>
        <w:rPr>
          <w:sz w:val="24"/>
        </w:rPr>
      </w:pPr>
    </w:p>
    <w:p w14:paraId="2455BB31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Plant Mix Bit. Pavt.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  <w:u w:val="single"/>
        </w:rPr>
        <w:tab/>
        <w:t xml:space="preserve">     </w:t>
      </w:r>
    </w:p>
    <w:p w14:paraId="07FB0E49" w14:textId="77777777" w:rsidR="00466496" w:rsidRDefault="00466496">
      <w:pPr>
        <w:tabs>
          <w:tab w:val="left" w:pos="1440"/>
        </w:tabs>
        <w:rPr>
          <w:sz w:val="24"/>
        </w:rPr>
      </w:pPr>
    </w:p>
    <w:p w14:paraId="455FC4EF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>Type A Asph. Conc.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612EA6E" w14:textId="77777777" w:rsidR="00466496" w:rsidRDefault="00466496">
      <w:pPr>
        <w:tabs>
          <w:tab w:val="left" w:pos="1440"/>
        </w:tabs>
        <w:rPr>
          <w:sz w:val="24"/>
        </w:rPr>
      </w:pPr>
    </w:p>
    <w:p w14:paraId="1EB83D21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>Type C Asph Conc.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1D0DD330" w14:textId="77777777" w:rsidR="00466496" w:rsidRDefault="00466496">
      <w:pPr>
        <w:tabs>
          <w:tab w:val="left" w:pos="1440"/>
        </w:tabs>
        <w:rPr>
          <w:sz w:val="24"/>
        </w:rPr>
      </w:pPr>
    </w:p>
    <w:p w14:paraId="366B94C1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>Type I-C Asph. Conc.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5836926B" w14:textId="77777777" w:rsidR="00466496" w:rsidRDefault="00466496">
      <w:pPr>
        <w:tabs>
          <w:tab w:val="left" w:pos="1440"/>
        </w:tabs>
        <w:rPr>
          <w:sz w:val="24"/>
        </w:rPr>
      </w:pPr>
    </w:p>
    <w:p w14:paraId="409BF8B3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>Limestone-Steel Slag.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AA0BF19" w14:textId="77777777" w:rsidR="00466496" w:rsidRDefault="00466496">
      <w:pPr>
        <w:tabs>
          <w:tab w:val="left" w:pos="1440"/>
        </w:tabs>
        <w:rPr>
          <w:sz w:val="24"/>
        </w:rPr>
      </w:pPr>
    </w:p>
    <w:p w14:paraId="43CFF447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>Limestone-Porphyry.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1BDB2B9A" w14:textId="77777777" w:rsidR="00466496" w:rsidRDefault="00466496">
      <w:pPr>
        <w:tabs>
          <w:tab w:val="left" w:pos="1440"/>
        </w:tabs>
        <w:rPr>
          <w:sz w:val="24"/>
        </w:rPr>
      </w:pPr>
    </w:p>
    <w:p w14:paraId="42246453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>Stone Mastic Asph. Conc.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9299288" w14:textId="77777777" w:rsidR="00466496" w:rsidRDefault="00466496">
      <w:pPr>
        <w:tabs>
          <w:tab w:val="left" w:pos="1440"/>
        </w:tabs>
        <w:rPr>
          <w:sz w:val="24"/>
        </w:rPr>
      </w:pPr>
    </w:p>
    <w:p w14:paraId="1AE71EBC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ab/>
        <w:t>Total Mix Estimate Factor: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Tons/Cu. Yd.</w:t>
      </w:r>
    </w:p>
    <w:p w14:paraId="2F92D609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ab/>
        <w:t>Fiber Type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] Cellulose</w:t>
      </w:r>
      <w:r>
        <w:rPr>
          <w:sz w:val="24"/>
        </w:rPr>
        <w:tab/>
        <w:t>[  ] Mineral</w:t>
      </w:r>
    </w:p>
    <w:p w14:paraId="2F29D28A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ab/>
        <w:t>Fiber Estimate Factor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Lbs./Cu. Yd.</w:t>
      </w:r>
    </w:p>
    <w:p w14:paraId="727EC59B" w14:textId="77777777" w:rsidR="00466496" w:rsidRDefault="00466496">
      <w:pPr>
        <w:tabs>
          <w:tab w:val="left" w:pos="1440"/>
        </w:tabs>
        <w:rPr>
          <w:sz w:val="24"/>
        </w:rPr>
      </w:pPr>
    </w:p>
    <w:p w14:paraId="046FC479" w14:textId="77777777" w:rsidR="00466496" w:rsidRDefault="00466496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Comments: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ED0FE7E" w14:textId="77777777" w:rsidR="00466496" w:rsidRDefault="00466496">
      <w:pPr>
        <w:tabs>
          <w:tab w:val="left" w:pos="1440"/>
        </w:tabs>
        <w:rPr>
          <w:sz w:val="24"/>
        </w:rPr>
      </w:pPr>
    </w:p>
    <w:p w14:paraId="42C00BE1" w14:textId="77777777" w:rsidR="00466496" w:rsidRDefault="00466496">
      <w:pPr>
        <w:pBdr>
          <w:top w:val="single" w:sz="6" w:space="1" w:color="auto"/>
          <w:bottom w:val="single" w:sz="6" w:space="1" w:color="auto"/>
        </w:pBdr>
        <w:tabs>
          <w:tab w:val="left" w:pos="1440"/>
        </w:tabs>
        <w:rPr>
          <w:sz w:val="24"/>
        </w:rPr>
      </w:pPr>
    </w:p>
    <w:sectPr w:rsidR="00466496">
      <w:type w:val="continuous"/>
      <w:pgSz w:w="12240" w:h="15840" w:code="1"/>
      <w:pgMar w:top="1872" w:right="1440" w:bottom="1584" w:left="1440" w:header="864" w:footer="115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3A79" w14:textId="77777777" w:rsidR="00272B2C" w:rsidRDefault="00272B2C">
      <w:r>
        <w:separator/>
      </w:r>
    </w:p>
  </w:endnote>
  <w:endnote w:type="continuationSeparator" w:id="0">
    <w:p w14:paraId="2D11155F" w14:textId="77777777" w:rsidR="00272B2C" w:rsidRDefault="0027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45B1" w14:textId="77777777" w:rsidR="00466496" w:rsidRDefault="00466496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F0C6E" w14:textId="77777777" w:rsidR="00272B2C" w:rsidRDefault="00272B2C">
      <w:r>
        <w:separator/>
      </w:r>
    </w:p>
  </w:footnote>
  <w:footnote w:type="continuationSeparator" w:id="0">
    <w:p w14:paraId="028E95BE" w14:textId="77777777" w:rsidR="00272B2C" w:rsidRDefault="0027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B2C"/>
    <w:rsid w:val="00272B2C"/>
    <w:rsid w:val="002740C6"/>
    <w:rsid w:val="003308DF"/>
    <w:rsid w:val="003E427C"/>
    <w:rsid w:val="00466496"/>
    <w:rsid w:val="007A793F"/>
    <w:rsid w:val="00B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AD19FC7"/>
  <w15:chartTrackingRefBased/>
  <w15:docId w15:val="{F0A43810-164D-4E5A-99D3-FC7CB37B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%202017%20Forms\DELiaison\Request%20for%20Asphalt%20Cement%20%25%20Gra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Asphalt Cement % Grade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2022-02-03T15:59:00Z</dcterms:created>
  <dcterms:modified xsi:type="dcterms:W3CDTF">2022-02-03T16:00:00Z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