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7CAC8" w14:textId="77777777" w:rsidR="005C45A2" w:rsidRDefault="00560FDE">
      <w:pPr>
        <w:ind w:left="720"/>
      </w:pPr>
      <w:bookmarkStart w:id="0" w:name="_GoBack"/>
      <w:bookmarkEnd w:id="0"/>
      <w:r>
        <w:rPr>
          <w:rFonts w:cs="Arial"/>
          <w:noProof/>
          <w:sz w:val="32"/>
        </w:rPr>
        <w:drawing>
          <wp:anchor distT="0" distB="0" distL="114300" distR="114300" simplePos="0" relativeHeight="251676672" behindDoc="0" locked="0" layoutInCell="0" allowOverlap="1" wp14:anchorId="1AB7CBA6" wp14:editId="1AB7CBA7">
            <wp:simplePos x="0" y="0"/>
            <wp:positionH relativeFrom="column">
              <wp:posOffset>4985385</wp:posOffset>
            </wp:positionH>
            <wp:positionV relativeFrom="paragraph">
              <wp:posOffset>-120015</wp:posOffset>
            </wp:positionV>
            <wp:extent cx="1562100" cy="800100"/>
            <wp:effectExtent l="0" t="0" r="0" b="0"/>
            <wp:wrapNone/>
            <wp:docPr id="54" name="Picture 54" descr="J:\temmeb1\MoDO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J:\temmeb1\MoDOT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B7CAC9" w14:textId="77777777" w:rsidR="00825809" w:rsidRDefault="00D71686">
      <w:pPr>
        <w:pStyle w:val="Title"/>
        <w:jc w:val="left"/>
        <w:rPr>
          <w:rFonts w:cs="Arial"/>
          <w:sz w:val="28"/>
          <w:szCs w:val="28"/>
        </w:rPr>
      </w:pPr>
      <w:r w:rsidRPr="00560FDE">
        <w:rPr>
          <w:rFonts w:cs="Arial"/>
          <w:sz w:val="28"/>
          <w:szCs w:val="28"/>
        </w:rPr>
        <w:t>TRA</w:t>
      </w:r>
      <w:r w:rsidR="00825809" w:rsidRPr="00560FDE">
        <w:rPr>
          <w:rFonts w:cs="Arial"/>
          <w:sz w:val="28"/>
          <w:szCs w:val="28"/>
        </w:rPr>
        <w:t>FFIC ENGINEERING ASSISTANCE</w:t>
      </w:r>
      <w:r w:rsidR="00560FDE">
        <w:rPr>
          <w:rFonts w:cs="Arial"/>
          <w:sz w:val="28"/>
          <w:szCs w:val="28"/>
        </w:rPr>
        <w:t xml:space="preserve"> PROGRAM (TEAP)</w:t>
      </w:r>
    </w:p>
    <w:p w14:paraId="1AB7CACA" w14:textId="77777777" w:rsidR="00507A1F" w:rsidRPr="00507A1F" w:rsidRDefault="00507A1F">
      <w:pPr>
        <w:pStyle w:val="Title"/>
        <w:jc w:val="left"/>
        <w:rPr>
          <w:rFonts w:cs="Arial"/>
          <w:sz w:val="16"/>
          <w:szCs w:val="16"/>
        </w:rPr>
      </w:pPr>
    </w:p>
    <w:p w14:paraId="1AB7CACB" w14:textId="77777777" w:rsidR="005C45A2" w:rsidRDefault="00D71686">
      <w:pPr>
        <w:pStyle w:val="Subtitle"/>
        <w:rPr>
          <w:rFonts w:ascii="Times New Roman" w:hAnsi="Times New Roman"/>
          <w:sz w:val="28"/>
          <w:szCs w:val="28"/>
        </w:rPr>
      </w:pPr>
      <w:r w:rsidRPr="00560FDE">
        <w:rPr>
          <w:rFonts w:cs="Arial"/>
          <w:sz w:val="28"/>
          <w:szCs w:val="28"/>
        </w:rPr>
        <w:t>PROGRAM APPLICATION</w:t>
      </w:r>
      <w:r w:rsidRPr="00560FDE">
        <w:rPr>
          <w:rFonts w:ascii="Times New Roman" w:hAnsi="Times New Roman"/>
          <w:sz w:val="28"/>
          <w:szCs w:val="28"/>
        </w:rPr>
        <w:t xml:space="preserve"> </w:t>
      </w:r>
    </w:p>
    <w:p w14:paraId="1AB7CACC" w14:textId="77777777" w:rsidR="00213EB2" w:rsidRPr="00213EB2" w:rsidRDefault="00213EB2">
      <w:pPr>
        <w:pStyle w:val="Subtitl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(</w:t>
      </w:r>
      <w:r w:rsidRPr="00213EB2">
        <w:rPr>
          <w:rFonts w:cs="Arial"/>
          <w:sz w:val="28"/>
          <w:szCs w:val="28"/>
        </w:rPr>
        <w:t>Program information available in EPG 136.3.8.11</w:t>
      </w:r>
      <w:r>
        <w:rPr>
          <w:rFonts w:cs="Arial"/>
          <w:sz w:val="28"/>
          <w:szCs w:val="28"/>
        </w:rPr>
        <w:t>)</w:t>
      </w:r>
    </w:p>
    <w:p w14:paraId="1AB7CACD" w14:textId="77777777" w:rsidR="00560FDE" w:rsidRDefault="00560FDE">
      <w:pPr>
        <w:pStyle w:val="Subtitle"/>
        <w:rPr>
          <w:rFonts w:ascii="Times New Roman" w:hAnsi="Times New Roman"/>
          <w:sz w:val="28"/>
          <w:szCs w:val="28"/>
        </w:rPr>
      </w:pPr>
    </w:p>
    <w:p w14:paraId="1AB7CACE" w14:textId="77777777" w:rsidR="00560FDE" w:rsidRPr="00560FDE" w:rsidRDefault="00560FDE">
      <w:pPr>
        <w:pStyle w:val="Subtitle"/>
        <w:rPr>
          <w:rFonts w:ascii="Times New Roman" w:hAnsi="Times New Roman"/>
          <w:sz w:val="28"/>
          <w:szCs w:val="28"/>
        </w:rPr>
      </w:pPr>
    </w:p>
    <w:p w14:paraId="1AB7CACF" w14:textId="77777777" w:rsidR="005C45A2" w:rsidRDefault="00825809"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 wp14:anchorId="1AB7CBA8" wp14:editId="1AB7CBA9">
                <wp:simplePos x="0" y="0"/>
                <wp:positionH relativeFrom="column">
                  <wp:posOffset>588645</wp:posOffset>
                </wp:positionH>
                <wp:positionV relativeFrom="paragraph">
                  <wp:posOffset>160020</wp:posOffset>
                </wp:positionV>
                <wp:extent cx="1209675" cy="0"/>
                <wp:effectExtent l="0" t="0" r="9525" b="19050"/>
                <wp:wrapNone/>
                <wp:docPr id="6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12.6pt" to="141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9zS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" o:allowincell="f"/>
            </w:pict>
          </mc:Fallback>
        </mc:AlternateContent>
      </w:r>
      <w:r>
        <w:t>Project</w:t>
      </w:r>
      <w:r w:rsidR="00D71686">
        <w:t xml:space="preserve"> #  </w:t>
      </w:r>
      <w:r w:rsidR="00D71686">
        <w:tab/>
      </w:r>
      <w:r w:rsidR="00D71686">
        <w:tab/>
      </w:r>
      <w:r w:rsidR="00D71686">
        <w:tab/>
      </w:r>
      <w:r w:rsidR="00D71686">
        <w:rPr>
          <w:i/>
        </w:rPr>
        <w:t>(to be assigned by MoDOT)</w:t>
      </w:r>
      <w:r w:rsidR="00D71686">
        <w:tab/>
      </w:r>
      <w:r w:rsidR="00D71686">
        <w:tab/>
      </w:r>
      <w:r w:rsidR="00D71686">
        <w:tab/>
        <w:t>Application Date: __________</w:t>
      </w:r>
    </w:p>
    <w:p w14:paraId="1AB7CAD0" w14:textId="77777777" w:rsidR="00560FDE" w:rsidRDefault="00560FDE"/>
    <w:p w14:paraId="1AB7CAD1" w14:textId="77777777" w:rsidR="00507A1F" w:rsidRDefault="00D71686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AB7CAD2" w14:textId="77777777" w:rsidR="005C45A2" w:rsidRDefault="00D71686">
      <w:pPr>
        <w:pStyle w:val="Heading1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AB7CAD3" w14:textId="77777777" w:rsidR="005C45A2" w:rsidRDefault="00D71686">
      <w:pPr>
        <w:pStyle w:val="Heading1"/>
        <w:rPr>
          <w:rFonts w:cs="Arial"/>
          <w:bCs/>
        </w:rPr>
      </w:pPr>
      <w:r>
        <w:rPr>
          <w:rFonts w:cs="Arial"/>
          <w:b/>
          <w:u w:val="single"/>
        </w:rPr>
        <w:t xml:space="preserve">A.  </w:t>
      </w:r>
      <w:r w:rsidR="00243AAB">
        <w:rPr>
          <w:rFonts w:cs="Arial"/>
          <w:b/>
          <w:u w:val="single"/>
        </w:rPr>
        <w:t>LOCAL PUBLIC AGENCY (LPA)</w:t>
      </w:r>
      <w:r>
        <w:rPr>
          <w:rFonts w:cs="Arial"/>
          <w:b/>
          <w:u w:val="single"/>
        </w:rPr>
        <w:t xml:space="preserve"> INFORMATION</w:t>
      </w:r>
      <w:r>
        <w:rPr>
          <w:rFonts w:cs="Arial"/>
          <w:bCs/>
        </w:rPr>
        <w:tab/>
        <w:t xml:space="preserve"> </w:t>
      </w:r>
    </w:p>
    <w:p w14:paraId="1AB7CAD4" w14:textId="77777777" w:rsidR="005C45A2" w:rsidRDefault="00D71686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AB7CAD5" w14:textId="77777777" w:rsidR="005C45A2" w:rsidRDefault="00D71686">
      <w:pPr>
        <w:spacing w:line="360" w:lineRule="auto"/>
      </w:pPr>
      <w:r>
        <w:rPr>
          <w:b/>
        </w:rPr>
        <w:t>Sponsor Name</w:t>
      </w:r>
      <w:r>
        <w:t>: __________________________________________________________________</w:t>
      </w:r>
    </w:p>
    <w:p w14:paraId="1AB7CAD6" w14:textId="77777777" w:rsidR="005C45A2" w:rsidRDefault="00D71686">
      <w:pPr>
        <w:spacing w:line="360" w:lineRule="auto"/>
      </w:pPr>
      <w:r>
        <w:t>Contact Person: _______________________________________________________________________</w:t>
      </w:r>
    </w:p>
    <w:p w14:paraId="1AB7CAD7" w14:textId="77777777" w:rsidR="005C45A2" w:rsidRDefault="00D71686">
      <w:pPr>
        <w:spacing w:line="360" w:lineRule="auto"/>
      </w:pPr>
      <w:r>
        <w:t>Title: ________________________________________________________________________________</w:t>
      </w:r>
    </w:p>
    <w:p w14:paraId="1AB7CAD8" w14:textId="77777777" w:rsidR="005C45A2" w:rsidRDefault="00825809">
      <w:pPr>
        <w:pStyle w:val="BodyTe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 wp14:anchorId="1AB7CBAA" wp14:editId="1AB7CBAB">
                <wp:simplePos x="0" y="0"/>
                <wp:positionH relativeFrom="column">
                  <wp:posOffset>592455</wp:posOffset>
                </wp:positionH>
                <wp:positionV relativeFrom="paragraph">
                  <wp:posOffset>153670</wp:posOffset>
                </wp:positionV>
                <wp:extent cx="2560320" cy="0"/>
                <wp:effectExtent l="11430" t="10795" r="9525" b="8255"/>
                <wp:wrapNone/>
                <wp:docPr id="6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65pt,12.1pt" to="248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/EVEwIAACk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" o:allowincell="f"/>
            </w:pict>
          </mc:Fallback>
        </mc:AlternateContent>
      </w:r>
      <w:r w:rsidR="00D71686">
        <w:rPr>
          <w:rFonts w:ascii="Times New Roman" w:hAnsi="Times New Roman"/>
        </w:rPr>
        <w:t>Address:</w:t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  <w:t xml:space="preserve">City: ______________State:  </w:t>
      </w:r>
      <w:r w:rsidR="00D71686">
        <w:rPr>
          <w:rFonts w:ascii="Times New Roman" w:hAnsi="Times New Roman"/>
          <w:u w:val="single"/>
        </w:rPr>
        <w:t xml:space="preserve">          </w:t>
      </w:r>
      <w:r w:rsidR="00D71686">
        <w:rPr>
          <w:rFonts w:ascii="Times New Roman" w:hAnsi="Times New Roman"/>
        </w:rPr>
        <w:tab/>
        <w:t>Zip: _________</w:t>
      </w:r>
    </w:p>
    <w:p w14:paraId="1AB7CAD9" w14:textId="77777777" w:rsidR="005C45A2" w:rsidRDefault="00825809">
      <w:pPr>
        <w:pStyle w:val="BodyTe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B7CBAC" wp14:editId="1AB7CBAD">
                <wp:simplePos x="0" y="0"/>
                <wp:positionH relativeFrom="column">
                  <wp:posOffset>3640455</wp:posOffset>
                </wp:positionH>
                <wp:positionV relativeFrom="paragraph">
                  <wp:posOffset>167640</wp:posOffset>
                </wp:positionV>
                <wp:extent cx="2857500" cy="0"/>
                <wp:effectExtent l="11430" t="5715" r="7620" b="13335"/>
                <wp:wrapNone/>
                <wp:docPr id="6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65pt,13.2pt" to="511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dIfFAIAACo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B7CBAE" wp14:editId="1AB7CBAF">
                <wp:simplePos x="0" y="0"/>
                <wp:positionH relativeFrom="column">
                  <wp:posOffset>1925955</wp:posOffset>
                </wp:positionH>
                <wp:positionV relativeFrom="paragraph">
                  <wp:posOffset>167640</wp:posOffset>
                </wp:positionV>
                <wp:extent cx="1143000" cy="0"/>
                <wp:effectExtent l="11430" t="5715" r="7620" b="13335"/>
                <wp:wrapNone/>
                <wp:docPr id="6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65pt,13.2pt" to="241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5vl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B7CBB0" wp14:editId="1AB7CBB1">
                <wp:simplePos x="0" y="0"/>
                <wp:positionH relativeFrom="column">
                  <wp:posOffset>440055</wp:posOffset>
                </wp:positionH>
                <wp:positionV relativeFrom="paragraph">
                  <wp:posOffset>167640</wp:posOffset>
                </wp:positionV>
                <wp:extent cx="1028700" cy="0"/>
                <wp:effectExtent l="11430" t="5715" r="7620" b="13335"/>
                <wp:wrapNone/>
                <wp:docPr id="6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5pt,13.2pt" to="115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J4C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"/>
            </w:pict>
          </mc:Fallback>
        </mc:AlternateContent>
      </w:r>
      <w:r w:rsidR="00D71686">
        <w:rPr>
          <w:rFonts w:ascii="Times New Roman" w:hAnsi="Times New Roman"/>
        </w:rPr>
        <w:t>Phone:</w:t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  <w:t xml:space="preserve">      Fax:</w:t>
      </w:r>
      <w:r w:rsidR="00D71686">
        <w:rPr>
          <w:rFonts w:ascii="Times New Roman" w:hAnsi="Times New Roman"/>
        </w:rPr>
        <w:tab/>
        <w:t xml:space="preserve"> </w:t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  <w:t>Email:</w:t>
      </w:r>
    </w:p>
    <w:p w14:paraId="1AB7CADA" w14:textId="77777777" w:rsidR="005C45A2" w:rsidRDefault="0082580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 wp14:anchorId="1AB7CBB2" wp14:editId="1AB7CBB3">
                <wp:simplePos x="0" y="0"/>
                <wp:positionH relativeFrom="column">
                  <wp:posOffset>-43815</wp:posOffset>
                </wp:positionH>
                <wp:positionV relativeFrom="paragraph">
                  <wp:posOffset>119380</wp:posOffset>
                </wp:positionV>
                <wp:extent cx="6492240" cy="0"/>
                <wp:effectExtent l="13335" t="14605" r="19050" b="13970"/>
                <wp:wrapNone/>
                <wp:docPr id="6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9.4pt" to="507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ZkFAIAACo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" o:allowincell="f" strokeweight="2pt"/>
            </w:pict>
          </mc:Fallback>
        </mc:AlternateContent>
      </w:r>
    </w:p>
    <w:p w14:paraId="1AB7CADB" w14:textId="77777777" w:rsidR="005C45A2" w:rsidRDefault="000C79DE">
      <w:pPr>
        <w:spacing w:line="360" w:lineRule="auto"/>
      </w:pPr>
      <w:r>
        <w:rPr>
          <w:b/>
        </w:rPr>
        <w:t>Co-</w:t>
      </w:r>
      <w:r w:rsidR="00D71686">
        <w:rPr>
          <w:b/>
        </w:rPr>
        <w:t>Sponsor Name</w:t>
      </w:r>
      <w:r w:rsidR="00D71686">
        <w:t>: ________________________________________________________________</w:t>
      </w:r>
    </w:p>
    <w:p w14:paraId="1AB7CADC" w14:textId="77777777" w:rsidR="005C45A2" w:rsidRDefault="00D71686">
      <w:pPr>
        <w:spacing w:line="360" w:lineRule="auto"/>
      </w:pPr>
      <w:r>
        <w:t>Contact Person: _______________________________________________________________________</w:t>
      </w:r>
    </w:p>
    <w:p w14:paraId="1AB7CADD" w14:textId="77777777" w:rsidR="005C45A2" w:rsidRDefault="00D71686">
      <w:pPr>
        <w:spacing w:line="360" w:lineRule="auto"/>
      </w:pPr>
      <w:r>
        <w:t>Title: ________________________________________________________________________________</w:t>
      </w:r>
    </w:p>
    <w:p w14:paraId="1AB7CADE" w14:textId="77777777" w:rsidR="005C45A2" w:rsidRDefault="0082580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 wp14:anchorId="1AB7CBB4" wp14:editId="1AB7CBB5">
                <wp:simplePos x="0" y="0"/>
                <wp:positionH relativeFrom="column">
                  <wp:posOffset>567690</wp:posOffset>
                </wp:positionH>
                <wp:positionV relativeFrom="paragraph">
                  <wp:posOffset>147955</wp:posOffset>
                </wp:positionV>
                <wp:extent cx="2560320" cy="0"/>
                <wp:effectExtent l="5715" t="5080" r="5715" b="13970"/>
                <wp:wrapNone/>
                <wp:docPr id="6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11.65pt" to="246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Cmf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" o:allowincell="f"/>
            </w:pict>
          </mc:Fallback>
        </mc:AlternateContent>
      </w:r>
      <w:r w:rsidR="00D71686">
        <w:t>Address:</w:t>
      </w:r>
      <w:r w:rsidR="00D71686">
        <w:tab/>
      </w:r>
      <w:r w:rsidR="00D71686">
        <w:tab/>
      </w:r>
      <w:r w:rsidR="00D71686">
        <w:tab/>
      </w:r>
      <w:r w:rsidR="00D71686">
        <w:tab/>
      </w:r>
      <w:r w:rsidR="00D71686">
        <w:tab/>
      </w:r>
      <w:r w:rsidR="00D71686">
        <w:tab/>
        <w:t>City: ______________State: ______  Zip: ________</w:t>
      </w:r>
    </w:p>
    <w:p w14:paraId="1AB7CADF" w14:textId="77777777" w:rsidR="005C45A2" w:rsidRDefault="0082580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B7CBB6" wp14:editId="1AB7CBB7">
                <wp:simplePos x="0" y="0"/>
                <wp:positionH relativeFrom="column">
                  <wp:posOffset>3640455</wp:posOffset>
                </wp:positionH>
                <wp:positionV relativeFrom="paragraph">
                  <wp:posOffset>191135</wp:posOffset>
                </wp:positionV>
                <wp:extent cx="2857500" cy="0"/>
                <wp:effectExtent l="11430" t="10160" r="7620" b="8890"/>
                <wp:wrapNone/>
                <wp:docPr id="6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65pt,15.05pt" to="511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B7CBB8" wp14:editId="1AB7CBB9">
                <wp:simplePos x="0" y="0"/>
                <wp:positionH relativeFrom="column">
                  <wp:posOffset>1925955</wp:posOffset>
                </wp:positionH>
                <wp:positionV relativeFrom="paragraph">
                  <wp:posOffset>191135</wp:posOffset>
                </wp:positionV>
                <wp:extent cx="1143000" cy="0"/>
                <wp:effectExtent l="11430" t="10160" r="7620" b="8890"/>
                <wp:wrapNone/>
                <wp:docPr id="5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65pt,15.05pt" to="241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YhC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B7CBBA" wp14:editId="1AB7CBBB">
                <wp:simplePos x="0" y="0"/>
                <wp:positionH relativeFrom="column">
                  <wp:posOffset>440055</wp:posOffset>
                </wp:positionH>
                <wp:positionV relativeFrom="paragraph">
                  <wp:posOffset>191135</wp:posOffset>
                </wp:positionV>
                <wp:extent cx="1028700" cy="0"/>
                <wp:effectExtent l="11430" t="10160" r="7620" b="8890"/>
                <wp:wrapNone/>
                <wp:docPr id="5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5pt,15.05pt" to="115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S3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"/>
            </w:pict>
          </mc:Fallback>
        </mc:AlternateContent>
      </w:r>
      <w:r w:rsidR="00D71686">
        <w:t>Phone:</w:t>
      </w:r>
      <w:r w:rsidR="00D71686">
        <w:tab/>
      </w:r>
      <w:r w:rsidR="00D71686">
        <w:tab/>
      </w:r>
      <w:r w:rsidR="00D71686">
        <w:tab/>
        <w:t xml:space="preserve">       Fax:                                  Email:</w:t>
      </w:r>
      <w:r w:rsidR="00D71686">
        <w:tab/>
      </w:r>
      <w:r w:rsidR="00D71686">
        <w:tab/>
      </w:r>
      <w:r w:rsidR="00D71686">
        <w:tab/>
      </w:r>
    </w:p>
    <w:p w14:paraId="1AB7CAE0" w14:textId="77777777" w:rsidR="005C45A2" w:rsidRDefault="00825809"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 wp14:anchorId="1AB7CBBC" wp14:editId="1AB7CBBD">
                <wp:simplePos x="0" y="0"/>
                <wp:positionH relativeFrom="column">
                  <wp:posOffset>-28575</wp:posOffset>
                </wp:positionH>
                <wp:positionV relativeFrom="paragraph">
                  <wp:posOffset>142875</wp:posOffset>
                </wp:positionV>
                <wp:extent cx="6492240" cy="0"/>
                <wp:effectExtent l="19050" t="19050" r="13335" b="19050"/>
                <wp:wrapNone/>
                <wp:docPr id="5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1.25pt" to="508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cu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" o:allowincell="f" strokeweight="2pt"/>
            </w:pict>
          </mc:Fallback>
        </mc:AlternateContent>
      </w:r>
    </w:p>
    <w:p w14:paraId="1AB7CAE1" w14:textId="77777777" w:rsidR="005C45A2" w:rsidRDefault="005C45A2">
      <w:pPr>
        <w:rPr>
          <w:b/>
        </w:rPr>
      </w:pPr>
    </w:p>
    <w:p w14:paraId="1AB7CAE2" w14:textId="77777777" w:rsidR="005C45A2" w:rsidRDefault="00D71686">
      <w:pPr>
        <w:pStyle w:val="Heading1"/>
        <w:rPr>
          <w:rFonts w:cs="Arial"/>
          <w:u w:val="single"/>
        </w:rPr>
      </w:pPr>
      <w:r>
        <w:rPr>
          <w:rFonts w:cs="Arial"/>
          <w:b/>
          <w:u w:val="single"/>
        </w:rPr>
        <w:t>B.  BASIC PROJECT INFORMATION</w:t>
      </w:r>
    </w:p>
    <w:p w14:paraId="1AB7CAE3" w14:textId="77777777" w:rsidR="005C45A2" w:rsidRDefault="005C45A2"/>
    <w:p w14:paraId="1AB7CAE4" w14:textId="77777777" w:rsidR="005C45A2" w:rsidRDefault="0082580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 wp14:anchorId="1AB7CBBE" wp14:editId="1AB7CBBF">
                <wp:simplePos x="0" y="0"/>
                <wp:positionH relativeFrom="column">
                  <wp:posOffset>813435</wp:posOffset>
                </wp:positionH>
                <wp:positionV relativeFrom="paragraph">
                  <wp:posOffset>167640</wp:posOffset>
                </wp:positionV>
                <wp:extent cx="5669280" cy="0"/>
                <wp:effectExtent l="13335" t="5715" r="13335" b="13335"/>
                <wp:wrapNone/>
                <wp:docPr id="5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05pt,13.2pt" to="510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E7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" o:allowincell="f"/>
            </w:pict>
          </mc:Fallback>
        </mc:AlternateContent>
      </w:r>
      <w:r w:rsidR="00D71686">
        <w:t>Project Title:</w:t>
      </w:r>
    </w:p>
    <w:p w14:paraId="1AB7CAE5" w14:textId="77777777" w:rsidR="005C45A2" w:rsidRDefault="0082580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 wp14:anchorId="1AB7CBC0" wp14:editId="1AB7CBC1">
                <wp:simplePos x="0" y="0"/>
                <wp:positionH relativeFrom="column">
                  <wp:posOffset>1087755</wp:posOffset>
                </wp:positionH>
                <wp:positionV relativeFrom="paragraph">
                  <wp:posOffset>154305</wp:posOffset>
                </wp:positionV>
                <wp:extent cx="1188720" cy="0"/>
                <wp:effectExtent l="11430" t="11430" r="9525" b="7620"/>
                <wp:wrapNone/>
                <wp:docPr id="5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5pt,12.15pt" to="179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pUEwIAACk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" o:allowincell="f"/>
            </w:pict>
          </mc:Fallback>
        </mc:AlternateContent>
      </w:r>
      <w:r w:rsidR="000C79DE">
        <w:t xml:space="preserve">MoDOT </w:t>
      </w:r>
      <w:r w:rsidR="00D71686">
        <w:t>District:</w:t>
      </w:r>
      <w:r w:rsidR="00D71686">
        <w:tab/>
      </w:r>
      <w:r w:rsidR="00D71686">
        <w:tab/>
      </w:r>
      <w:r w:rsidR="00D71686">
        <w:tab/>
        <w:t>County: ________________________________________________</w:t>
      </w:r>
    </w:p>
    <w:p w14:paraId="1AB7CAE6" w14:textId="77777777" w:rsidR="005F3162" w:rsidRDefault="00D71686">
      <w:pPr>
        <w:spacing w:line="360" w:lineRule="auto"/>
      </w:pPr>
      <w:r>
        <w:t>Metropolitan Planning Organization (if applicable): ___________________________________________</w:t>
      </w:r>
    </w:p>
    <w:p w14:paraId="1AB7CAE7" w14:textId="77777777" w:rsidR="005F3162" w:rsidRPr="005F3162" w:rsidRDefault="005F3162">
      <w:pPr>
        <w:spacing w:line="360" w:lineRule="auto"/>
        <w:rPr>
          <w:u w:val="single"/>
        </w:rPr>
      </w:pPr>
      <w:r>
        <w:t>If selected, what year would study recommendations be implemented by the LPA?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B7CAE8" w14:textId="77777777" w:rsidR="003C088A" w:rsidRDefault="003C088A" w:rsidP="003C088A">
      <w:pPr>
        <w:spacing w:line="360" w:lineRule="auto"/>
        <w:rPr>
          <w:rFonts w:cs="Arial"/>
          <w:b/>
          <w:u w:val="single"/>
        </w:rPr>
      </w:pPr>
    </w:p>
    <w:p w14:paraId="1AB7CAE9" w14:textId="77777777" w:rsidR="005C45A2" w:rsidRPr="00507A1F" w:rsidRDefault="00D71686" w:rsidP="003C088A">
      <w:pPr>
        <w:spacing w:line="360" w:lineRule="auto"/>
        <w:rPr>
          <w:rFonts w:ascii="Arial" w:hAnsi="Arial" w:cs="Arial"/>
          <w:b/>
          <w:szCs w:val="20"/>
          <w:u w:val="single"/>
        </w:rPr>
      </w:pPr>
      <w:r w:rsidRPr="00507A1F">
        <w:rPr>
          <w:rFonts w:ascii="Arial" w:hAnsi="Arial" w:cs="Arial"/>
          <w:b/>
          <w:szCs w:val="20"/>
          <w:u w:val="single"/>
        </w:rPr>
        <w:t>C.  PROJECT LOCATION INFORMATION</w:t>
      </w:r>
    </w:p>
    <w:p w14:paraId="1AB7CAEA" w14:textId="77777777" w:rsidR="005C45A2" w:rsidRDefault="005C45A2"/>
    <w:p w14:paraId="1AB7CAEB" w14:textId="77777777" w:rsidR="005C45A2" w:rsidRDefault="00D71686">
      <w:r>
        <w:t xml:space="preserve">1. Where is the project located?  Attach a map no larger than 8 ½ inches by 11 inches.   </w:t>
      </w:r>
    </w:p>
    <w:p w14:paraId="1AB7CAEC" w14:textId="77777777" w:rsidR="005C45A2" w:rsidRDefault="005C45A2">
      <w:pPr>
        <w:pStyle w:val="Heading1"/>
        <w:rPr>
          <w:rFonts w:ascii="Times New Roman" w:hAnsi="Times New Roman"/>
        </w:rPr>
      </w:pPr>
    </w:p>
    <w:p w14:paraId="1AB7CAED" w14:textId="77777777" w:rsidR="005C45A2" w:rsidRDefault="005C45A2"/>
    <w:p w14:paraId="1AB7CAEE" w14:textId="77777777" w:rsidR="005C45A2" w:rsidRDefault="005C45A2"/>
    <w:p w14:paraId="1AB7CAEF" w14:textId="77777777" w:rsidR="005C45A2" w:rsidRDefault="005C45A2"/>
    <w:p w14:paraId="1AB7CAF0" w14:textId="77777777" w:rsidR="005C45A2" w:rsidRDefault="005C45A2"/>
    <w:p w14:paraId="1AB7CAF1" w14:textId="77777777" w:rsidR="005C45A2" w:rsidRDefault="005C45A2"/>
    <w:p w14:paraId="1AB7CAF2" w14:textId="77777777" w:rsidR="005C45A2" w:rsidRDefault="005C45A2"/>
    <w:p w14:paraId="1AB7CAF3" w14:textId="77777777" w:rsidR="005C45A2" w:rsidRDefault="005C45A2"/>
    <w:p w14:paraId="1AB7CAF4" w14:textId="77777777" w:rsidR="005C45A2" w:rsidRDefault="005C45A2"/>
    <w:p w14:paraId="1AB7CAF5" w14:textId="77777777" w:rsidR="005C45A2" w:rsidRDefault="00D71686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2. Please check the appropriate box for each question.</w:t>
      </w:r>
    </w:p>
    <w:p w14:paraId="1AB7CAF6" w14:textId="77777777" w:rsidR="005C45A2" w:rsidRDefault="005C45A2"/>
    <w:p w14:paraId="1AB7CAF7" w14:textId="77777777" w:rsidR="005C45A2" w:rsidRDefault="00D71686" w:rsidP="00986BAD">
      <w:pPr>
        <w:pStyle w:val="Heading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Is the </w:t>
      </w:r>
      <w:r w:rsidR="000C79DE">
        <w:rPr>
          <w:rFonts w:ascii="Times New Roman" w:hAnsi="Times New Roman"/>
        </w:rPr>
        <w:t>project</w:t>
      </w:r>
      <w:r>
        <w:rPr>
          <w:rFonts w:ascii="Times New Roman" w:hAnsi="Times New Roman"/>
        </w:rPr>
        <w:t xml:space="preserve"> a component or </w:t>
      </w:r>
      <w:r w:rsidR="00507A1F">
        <w:rPr>
          <w:rFonts w:ascii="Times New Roman" w:hAnsi="Times New Roman"/>
        </w:rPr>
        <w:t xml:space="preserve">an </w:t>
      </w:r>
      <w:r>
        <w:rPr>
          <w:rFonts w:ascii="Times New Roman" w:hAnsi="Times New Roman"/>
        </w:rPr>
        <w:t xml:space="preserve">extension of a </w:t>
      </w:r>
    </w:p>
    <w:p w14:paraId="1AB7CAF8" w14:textId="77777777" w:rsidR="005C45A2" w:rsidRDefault="000C79DE">
      <w:pPr>
        <w:pStyle w:val="Heading1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71686">
        <w:rPr>
          <w:rFonts w:ascii="Times New Roman" w:hAnsi="Times New Roman"/>
        </w:rPr>
        <w:t>revious</w:t>
      </w:r>
      <w:r>
        <w:rPr>
          <w:rFonts w:ascii="Times New Roman" w:hAnsi="Times New Roman"/>
        </w:rPr>
        <w:t xml:space="preserve"> or future</w:t>
      </w:r>
      <w:r w:rsidR="00D716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="00D71686">
        <w:rPr>
          <w:rFonts w:ascii="Times New Roman" w:hAnsi="Times New Roman"/>
        </w:rPr>
        <w:t xml:space="preserve">ransportation </w:t>
      </w:r>
      <w:r>
        <w:rPr>
          <w:rFonts w:ascii="Times New Roman" w:hAnsi="Times New Roman"/>
        </w:rPr>
        <w:t>federal aid</w:t>
      </w:r>
      <w:r w:rsidR="00D71686">
        <w:rPr>
          <w:rFonts w:ascii="Times New Roman" w:hAnsi="Times New Roman"/>
        </w:rPr>
        <w:t xml:space="preserve"> project? </w:t>
      </w:r>
      <w:r w:rsidR="00D71686">
        <w:rPr>
          <w:rFonts w:ascii="Times New Roman" w:hAnsi="Times New Roman"/>
        </w:rPr>
        <w:tab/>
        <w:t xml:space="preserve">    </w:t>
      </w:r>
      <w:r w:rsidR="00507A1F">
        <w:rPr>
          <w:rFonts w:ascii="Times New Roman" w:hAnsi="Times New Roman"/>
        </w:rPr>
        <w:tab/>
        <w:t xml:space="preserve">Yes  </w:t>
      </w:r>
      <w:sdt>
        <w:sdtPr>
          <w:rPr>
            <w:rFonts w:ascii="Times New Roman" w:hAnsi="Times New Roman"/>
          </w:rPr>
          <w:id w:val="170243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A1F">
            <w:rPr>
              <w:rFonts w:ascii="MS Gothic" w:eastAsia="MS Gothic" w:hAnsi="MS Gothic" w:hint="eastAsia"/>
            </w:rPr>
            <w:t>☐</w:t>
          </w:r>
        </w:sdtContent>
      </w:sdt>
      <w:r w:rsidR="00507A1F">
        <w:rPr>
          <w:rFonts w:ascii="Times New Roman" w:hAnsi="Times New Roman"/>
        </w:rPr>
        <w:tab/>
        <w:t xml:space="preserve">No  </w:t>
      </w:r>
      <w:sdt>
        <w:sdtPr>
          <w:rPr>
            <w:rFonts w:ascii="Times New Roman" w:hAnsi="Times New Roman"/>
          </w:rPr>
          <w:id w:val="3262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A1F">
            <w:rPr>
              <w:rFonts w:ascii="MS Gothic" w:eastAsia="MS Gothic" w:hAnsi="MS Gothic" w:hint="eastAsia"/>
            </w:rPr>
            <w:t>☐</w:t>
          </w:r>
        </w:sdtContent>
      </w:sdt>
    </w:p>
    <w:p w14:paraId="1AB7CAF9" w14:textId="77777777" w:rsidR="005C45A2" w:rsidRDefault="00507A1F" w:rsidP="00507A1F">
      <w:pPr>
        <w:tabs>
          <w:tab w:val="left" w:pos="6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AB7CBC2" wp14:editId="1AB7CBC3">
                <wp:simplePos x="0" y="0"/>
                <wp:positionH relativeFrom="column">
                  <wp:posOffset>2125980</wp:posOffset>
                </wp:positionH>
                <wp:positionV relativeFrom="paragraph">
                  <wp:posOffset>155575</wp:posOffset>
                </wp:positionV>
                <wp:extent cx="1463040" cy="0"/>
                <wp:effectExtent l="0" t="0" r="22860" b="19050"/>
                <wp:wrapNone/>
                <wp:docPr id="4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4pt,12.25pt" to="282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77Z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"/>
            </w:pict>
          </mc:Fallback>
        </mc:AlternateContent>
      </w:r>
      <w:r w:rsidR="00D71686">
        <w:t xml:space="preserve">      If so, give the project number:</w:t>
      </w:r>
      <w:r>
        <w:t xml:space="preserve">         </w:t>
      </w:r>
      <w:r w:rsidR="00D71686">
        <w:t xml:space="preserve">                               </w:t>
      </w:r>
      <w:r>
        <w:tab/>
        <w:t xml:space="preserve"> </w:t>
      </w:r>
    </w:p>
    <w:p w14:paraId="1AB7CAFA" w14:textId="77777777" w:rsidR="005C45A2" w:rsidRDefault="00EE0845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If so, explain relationship:</w:t>
      </w:r>
    </w:p>
    <w:p w14:paraId="1AB7CAFB" w14:textId="77777777" w:rsidR="00EE0845" w:rsidRDefault="00EE0845" w:rsidP="00EE0845"/>
    <w:p w14:paraId="1AB7CAFC" w14:textId="77777777" w:rsidR="003D16D2" w:rsidRPr="00EE0845" w:rsidRDefault="003D16D2" w:rsidP="00EE0845"/>
    <w:p w14:paraId="1AB7CAFD" w14:textId="77777777" w:rsidR="005C45A2" w:rsidRDefault="00D71686" w:rsidP="00986BAD">
      <w:pPr>
        <w:pStyle w:val="Heading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Does </w:t>
      </w:r>
      <w:r w:rsidR="00691BD2">
        <w:rPr>
          <w:rFonts w:ascii="Times New Roman" w:hAnsi="Times New Roman"/>
        </w:rPr>
        <w:t>the project sponsor own the right of way?</w:t>
      </w:r>
      <w:r w:rsidR="00507A1F">
        <w:rPr>
          <w:rFonts w:ascii="Times New Roman" w:hAnsi="Times New Roman"/>
        </w:rPr>
        <w:tab/>
      </w:r>
      <w:r w:rsidR="00507A1F">
        <w:rPr>
          <w:rFonts w:ascii="Times New Roman" w:hAnsi="Times New Roman"/>
        </w:rPr>
        <w:tab/>
      </w:r>
      <w:r w:rsidR="00507A1F">
        <w:rPr>
          <w:rFonts w:ascii="Times New Roman" w:hAnsi="Times New Roman"/>
        </w:rPr>
        <w:tab/>
      </w:r>
      <w:r w:rsidR="00691BD2">
        <w:rPr>
          <w:rFonts w:ascii="Times New Roman" w:hAnsi="Times New Roman"/>
        </w:rPr>
        <w:t>Yes</w:t>
      </w:r>
      <w:r w:rsidR="00507A1F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117268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A1F">
            <w:rPr>
              <w:rFonts w:ascii="MS Gothic" w:eastAsia="MS Gothic" w:hAnsi="MS Gothic" w:hint="eastAsia"/>
            </w:rPr>
            <w:t>☐</w:t>
          </w:r>
        </w:sdtContent>
      </w:sdt>
      <w:r w:rsidR="00507A1F">
        <w:rPr>
          <w:rFonts w:ascii="Times New Roman" w:hAnsi="Times New Roman"/>
        </w:rPr>
        <w:tab/>
      </w:r>
      <w:r w:rsidR="00691BD2">
        <w:rPr>
          <w:rFonts w:ascii="Times New Roman" w:hAnsi="Times New Roman"/>
        </w:rPr>
        <w:t>No</w:t>
      </w:r>
      <w:r w:rsidR="00507A1F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145227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A1F">
            <w:rPr>
              <w:rFonts w:ascii="MS Gothic" w:eastAsia="MS Gothic" w:hAnsi="MS Gothic" w:hint="eastAsia"/>
            </w:rPr>
            <w:t>☐</w:t>
          </w:r>
        </w:sdtContent>
      </w:sdt>
    </w:p>
    <w:p w14:paraId="1AB7CAFE" w14:textId="77777777" w:rsidR="005C45A2" w:rsidRDefault="00691BD2">
      <w:pPr>
        <w:pStyle w:val="Heading1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  <w:t xml:space="preserve">    </w:t>
      </w:r>
    </w:p>
    <w:p w14:paraId="1AB7CAFF" w14:textId="77777777" w:rsidR="005C45A2" w:rsidRDefault="005C45A2"/>
    <w:p w14:paraId="1AB7CB00" w14:textId="77777777" w:rsidR="00691BD2" w:rsidRDefault="00D71686" w:rsidP="00986BAD">
      <w:pPr>
        <w:numPr>
          <w:ilvl w:val="0"/>
          <w:numId w:val="4"/>
        </w:numPr>
      </w:pPr>
      <w:r>
        <w:t xml:space="preserve">Does </w:t>
      </w:r>
      <w:r w:rsidR="00691BD2">
        <w:t>any part of the project study limits fall on MoDOT</w:t>
      </w:r>
    </w:p>
    <w:p w14:paraId="1AB7CB01" w14:textId="069968EE" w:rsidR="005C45A2" w:rsidRDefault="00691BD2" w:rsidP="00691BD2">
      <w:pPr>
        <w:ind w:left="360"/>
      </w:pPr>
      <w:r>
        <w:t>right of way</w:t>
      </w:r>
      <w:r w:rsidR="00D71686">
        <w:t>?</w:t>
      </w:r>
      <w:r w:rsidR="00DA2EBF">
        <w:t xml:space="preserve"> Preference will be given to off-system studies.</w:t>
      </w:r>
      <w:r>
        <w:tab/>
      </w:r>
      <w:r>
        <w:tab/>
      </w:r>
      <w:r>
        <w:tab/>
      </w:r>
      <w:r>
        <w:tab/>
      </w:r>
      <w:r w:rsidR="00D71686">
        <w:tab/>
      </w:r>
      <w:r w:rsidR="00D71686">
        <w:tab/>
      </w:r>
      <w:r w:rsidR="00DA2EBF">
        <w:tab/>
      </w:r>
      <w:r w:rsidR="00DA2EBF">
        <w:tab/>
      </w:r>
      <w:r w:rsidR="00DA2EBF">
        <w:tab/>
      </w:r>
      <w:r w:rsidR="00DA2EBF">
        <w:tab/>
      </w:r>
      <w:r w:rsidR="00DA2EBF">
        <w:tab/>
      </w:r>
      <w:r w:rsidR="00DA2EBF">
        <w:tab/>
      </w:r>
      <w:r w:rsidR="00DA2EBF">
        <w:tab/>
      </w:r>
      <w:r w:rsidR="00DA2EBF">
        <w:tab/>
      </w:r>
      <w:r w:rsidR="00D71686">
        <w:tab/>
        <w:t>Yes</w:t>
      </w:r>
      <w:r w:rsidR="00507A1F">
        <w:t xml:space="preserve">  </w:t>
      </w:r>
      <w:sdt>
        <w:sdtPr>
          <w:id w:val="-3906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A5">
            <w:rPr>
              <w:rFonts w:ascii="MS Gothic" w:eastAsia="MS Gothic" w:hAnsi="MS Gothic" w:hint="eastAsia"/>
            </w:rPr>
            <w:t>☐</w:t>
          </w:r>
        </w:sdtContent>
      </w:sdt>
      <w:r w:rsidR="00507A1F">
        <w:tab/>
      </w:r>
      <w:r w:rsidR="00D71686">
        <w:t>No</w:t>
      </w:r>
      <w:r w:rsidR="00507A1F">
        <w:t xml:space="preserve">  </w:t>
      </w:r>
      <w:sdt>
        <w:sdtPr>
          <w:id w:val="181653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A1F">
            <w:rPr>
              <w:rFonts w:ascii="MS Gothic" w:eastAsia="MS Gothic" w:hAnsi="MS Gothic" w:hint="eastAsia"/>
            </w:rPr>
            <w:t>☐</w:t>
          </w:r>
        </w:sdtContent>
      </w:sdt>
    </w:p>
    <w:p w14:paraId="1AB7CB02" w14:textId="77777777" w:rsidR="005C45A2" w:rsidRDefault="005C45A2"/>
    <w:p w14:paraId="1AB7CB03" w14:textId="77777777" w:rsidR="00691BD2" w:rsidRDefault="00D71686" w:rsidP="00986BAD">
      <w:pPr>
        <w:numPr>
          <w:ilvl w:val="0"/>
          <w:numId w:val="3"/>
        </w:numPr>
        <w:tabs>
          <w:tab w:val="clear" w:pos="720"/>
          <w:tab w:val="num" w:pos="360"/>
        </w:tabs>
        <w:ind w:hanging="720"/>
      </w:pPr>
      <w:r>
        <w:t xml:space="preserve">If </w:t>
      </w:r>
      <w:r w:rsidR="00691BD2">
        <w:t>yes</w:t>
      </w:r>
      <w:r>
        <w:t xml:space="preserve">, does the </w:t>
      </w:r>
      <w:r w:rsidR="002E0233">
        <w:t>project sponsor</w:t>
      </w:r>
      <w:r>
        <w:t xml:space="preserve"> have </w:t>
      </w:r>
      <w:r w:rsidR="002E0233">
        <w:t xml:space="preserve">approval from </w:t>
      </w:r>
      <w:r w:rsidR="00691BD2">
        <w:t xml:space="preserve"> </w:t>
      </w:r>
    </w:p>
    <w:p w14:paraId="1AB7CB04" w14:textId="77777777" w:rsidR="002E0233" w:rsidRDefault="00691BD2" w:rsidP="00691BD2">
      <w:r>
        <w:t xml:space="preserve">     </w:t>
      </w:r>
      <w:r w:rsidR="002E0233">
        <w:t xml:space="preserve">appropriate </w:t>
      </w:r>
      <w:r>
        <w:t>MoDOT District Traffic Engineer</w:t>
      </w:r>
      <w:r w:rsidR="002E0233">
        <w:t xml:space="preserve"> (no</w:t>
      </w:r>
    </w:p>
    <w:p w14:paraId="1AB7CB05" w14:textId="77777777" w:rsidR="005C45A2" w:rsidRDefault="002E0233" w:rsidP="002E0233">
      <w:r>
        <w:t xml:space="preserve">     duplication of services)</w:t>
      </w:r>
      <w:r w:rsidR="00691BD2">
        <w:t>?</w:t>
      </w:r>
      <w:r>
        <w:tab/>
      </w:r>
      <w:r>
        <w:tab/>
      </w:r>
      <w:r>
        <w:tab/>
      </w:r>
      <w:r w:rsidR="00691BD2">
        <w:tab/>
      </w:r>
      <w:r w:rsidR="00691BD2">
        <w:tab/>
      </w:r>
      <w:r w:rsidR="00691BD2">
        <w:tab/>
        <w:t>Yes</w:t>
      </w:r>
      <w:r w:rsidR="00507A1F">
        <w:t xml:space="preserve">  </w:t>
      </w:r>
      <w:sdt>
        <w:sdtPr>
          <w:id w:val="175902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EB2">
            <w:rPr>
              <w:rFonts w:ascii="MS Gothic" w:eastAsia="MS Gothic" w:hAnsi="MS Gothic" w:hint="eastAsia"/>
            </w:rPr>
            <w:t>☐</w:t>
          </w:r>
        </w:sdtContent>
      </w:sdt>
      <w:r w:rsidR="00507A1F">
        <w:tab/>
      </w:r>
      <w:r w:rsidR="00691BD2">
        <w:t>No</w:t>
      </w:r>
      <w:r w:rsidR="00507A1F">
        <w:t xml:space="preserve">  </w:t>
      </w:r>
      <w:sdt>
        <w:sdtPr>
          <w:id w:val="1263182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EB2">
            <w:rPr>
              <w:rFonts w:ascii="MS Gothic" w:eastAsia="MS Gothic" w:hAnsi="MS Gothic" w:hint="eastAsia"/>
            </w:rPr>
            <w:t>☐</w:t>
          </w:r>
        </w:sdtContent>
      </w:sdt>
    </w:p>
    <w:p w14:paraId="1AB7CB06" w14:textId="77777777" w:rsidR="005C45A2" w:rsidRDefault="00691BD2">
      <w:pPr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71686">
        <w:tab/>
      </w:r>
      <w:r w:rsidR="00D71686">
        <w:tab/>
      </w:r>
      <w:r w:rsidR="00D71686">
        <w:tab/>
      </w:r>
      <w:r w:rsidR="00D71686">
        <w:tab/>
      </w:r>
    </w:p>
    <w:p w14:paraId="1AB7CB07" w14:textId="77777777" w:rsidR="005C45A2" w:rsidRDefault="005C45A2">
      <w:pPr>
        <w:ind w:firstLine="360"/>
      </w:pPr>
    </w:p>
    <w:p w14:paraId="1AB7CB08" w14:textId="77777777" w:rsidR="005C45A2" w:rsidRDefault="005C45A2"/>
    <w:p w14:paraId="1AB7CB09" w14:textId="77777777" w:rsidR="005C45A2" w:rsidRDefault="005C45A2"/>
    <w:p w14:paraId="1AB7CB0A" w14:textId="77777777" w:rsidR="005C45A2" w:rsidRDefault="00D71686">
      <w:pPr>
        <w:pStyle w:val="Heading1"/>
        <w:rPr>
          <w:rFonts w:ascii="Times New Roman" w:hAnsi="Times New Roman"/>
          <w:bCs/>
          <w:u w:val="single"/>
        </w:rPr>
      </w:pPr>
      <w:r>
        <w:rPr>
          <w:rFonts w:cs="Arial"/>
          <w:b/>
          <w:u w:val="single"/>
        </w:rPr>
        <w:t xml:space="preserve">D.  </w:t>
      </w:r>
      <w:r w:rsidR="004D3D77">
        <w:rPr>
          <w:rFonts w:cs="Arial"/>
          <w:b/>
          <w:u w:val="single"/>
        </w:rPr>
        <w:t>PROJECT DESCRIPTION</w:t>
      </w:r>
    </w:p>
    <w:p w14:paraId="1AB7CB0B" w14:textId="77777777" w:rsidR="004D3D77" w:rsidRDefault="004D3D77" w:rsidP="004D3D77">
      <w:r>
        <w:t>Please provide a concise overview of the project</w:t>
      </w:r>
      <w:r w:rsidR="00E439F1">
        <w:t xml:space="preserve"> by answering questions and providing data in the following sub-sections.</w:t>
      </w:r>
      <w:r>
        <w:t xml:space="preserve">  Drawings no larger than 8 ½ inches by 11 inches may be attached to the back of this application.</w:t>
      </w:r>
    </w:p>
    <w:p w14:paraId="1AB7CB0C" w14:textId="77777777" w:rsidR="005C45A2" w:rsidRDefault="00D71686">
      <w:pPr>
        <w:rPr>
          <w:iCs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1AB7CB0D" w14:textId="77777777" w:rsidR="002E0233" w:rsidRDefault="004D3D77" w:rsidP="00E439F1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</w:rPr>
      </w:pPr>
      <w:r w:rsidRPr="002E0233">
        <w:rPr>
          <w:rFonts w:ascii="Arial" w:hAnsi="Arial" w:cs="Arial"/>
          <w:b/>
        </w:rPr>
        <w:t>Project Activities and Tasks</w:t>
      </w:r>
    </w:p>
    <w:p w14:paraId="1AB7CB0E" w14:textId="77777777" w:rsidR="004D3D77" w:rsidRDefault="004D3D77" w:rsidP="00E439F1">
      <w:pPr>
        <w:ind w:firstLine="360"/>
      </w:pPr>
      <w:r w:rsidRPr="002E0233">
        <w:t xml:space="preserve">Check all that apply. A project may overlap </w:t>
      </w:r>
      <w:r w:rsidR="00E439F1">
        <w:t>categories</w:t>
      </w:r>
      <w:r w:rsidRPr="002E0233">
        <w:t xml:space="preserve">. </w:t>
      </w:r>
    </w:p>
    <w:p w14:paraId="1AB7CB0F" w14:textId="77777777" w:rsidR="004D3D77" w:rsidRDefault="004D3D77">
      <w:pPr>
        <w:ind w:left="360"/>
        <w:rPr>
          <w:rFonts w:ascii="Arial" w:hAnsi="Arial" w:cs="Arial"/>
          <w:b/>
        </w:rPr>
      </w:pPr>
    </w:p>
    <w:p w14:paraId="1AB7CB10" w14:textId="77777777" w:rsidR="005C45A2" w:rsidRDefault="00B15DC1" w:rsidP="002E0233">
      <w:pPr>
        <w:ind w:left="360"/>
      </w:pPr>
      <w:sdt>
        <w:sdtPr>
          <w:rPr>
            <w:rFonts w:ascii="Arial" w:hAnsi="Arial" w:cs="Arial"/>
            <w:b/>
          </w:rPr>
          <w:id w:val="-211759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A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E0233">
        <w:rPr>
          <w:rFonts w:ascii="Arial" w:hAnsi="Arial" w:cs="Arial"/>
          <w:b/>
        </w:rPr>
        <w:t xml:space="preserve">  </w:t>
      </w:r>
      <w:r w:rsidR="004D3D77">
        <w:t>Corridor Safety and/or Operational Analysis</w:t>
      </w:r>
    </w:p>
    <w:p w14:paraId="1AB7CB11" w14:textId="77777777" w:rsidR="005C45A2" w:rsidRDefault="00B15DC1" w:rsidP="002E0233">
      <w:pPr>
        <w:ind w:left="360"/>
      </w:pPr>
      <w:sdt>
        <w:sdtPr>
          <w:id w:val="-159754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A5">
            <w:rPr>
              <w:rFonts w:ascii="MS Gothic" w:eastAsia="MS Gothic" w:hAnsi="MS Gothic" w:hint="eastAsia"/>
            </w:rPr>
            <w:t>☐</w:t>
          </w:r>
        </w:sdtContent>
      </w:sdt>
      <w:r w:rsidR="002E0233">
        <w:t xml:space="preserve">  </w:t>
      </w:r>
      <w:r w:rsidR="004D3D77">
        <w:t>Intersection Safety and/or Operational Analysis</w:t>
      </w:r>
    </w:p>
    <w:p w14:paraId="1AB7CB12" w14:textId="77777777" w:rsidR="004D3D77" w:rsidRDefault="00B15DC1" w:rsidP="002E0233">
      <w:pPr>
        <w:ind w:left="360"/>
      </w:pPr>
      <w:sdt>
        <w:sdtPr>
          <w:id w:val="81114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A5">
            <w:rPr>
              <w:rFonts w:ascii="MS Gothic" w:eastAsia="MS Gothic" w:hAnsi="MS Gothic" w:hint="eastAsia"/>
            </w:rPr>
            <w:t>☐</w:t>
          </w:r>
        </w:sdtContent>
      </w:sdt>
      <w:r w:rsidR="002E0233">
        <w:t xml:space="preserve">  </w:t>
      </w:r>
      <w:r w:rsidR="004D3D77">
        <w:t>Speed Limit Review</w:t>
      </w:r>
    </w:p>
    <w:p w14:paraId="1AB7CB13" w14:textId="77777777" w:rsidR="004D3D77" w:rsidRDefault="00B15DC1" w:rsidP="002E0233">
      <w:pPr>
        <w:ind w:left="360"/>
      </w:pPr>
      <w:sdt>
        <w:sdtPr>
          <w:id w:val="938791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A5">
            <w:rPr>
              <w:rFonts w:ascii="MS Gothic" w:eastAsia="MS Gothic" w:hAnsi="MS Gothic" w:hint="eastAsia"/>
            </w:rPr>
            <w:t>☐</w:t>
          </w:r>
        </w:sdtContent>
      </w:sdt>
      <w:r w:rsidR="002E0233">
        <w:t xml:space="preserve">  </w:t>
      </w:r>
      <w:r w:rsidR="004D3D77">
        <w:t>Pedestrian Safety and/or Operational Analysis</w:t>
      </w:r>
    </w:p>
    <w:p w14:paraId="1AB7CB14" w14:textId="77777777" w:rsidR="004D3D77" w:rsidRDefault="00B15DC1" w:rsidP="002E0233">
      <w:pPr>
        <w:ind w:left="360"/>
      </w:pPr>
      <w:sdt>
        <w:sdtPr>
          <w:id w:val="15766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A5">
            <w:rPr>
              <w:rFonts w:ascii="MS Gothic" w:eastAsia="MS Gothic" w:hAnsi="MS Gothic" w:hint="eastAsia"/>
            </w:rPr>
            <w:t>☐</w:t>
          </w:r>
        </w:sdtContent>
      </w:sdt>
      <w:r w:rsidR="002E0233">
        <w:t xml:space="preserve">  </w:t>
      </w:r>
      <w:r w:rsidR="004D3D77">
        <w:t>Bicycle Safety and/or Operational Analysis</w:t>
      </w:r>
    </w:p>
    <w:p w14:paraId="1AB7CB15" w14:textId="77777777" w:rsidR="004D3D77" w:rsidRDefault="00B15DC1" w:rsidP="002E0233">
      <w:pPr>
        <w:ind w:left="360"/>
      </w:pPr>
      <w:sdt>
        <w:sdtPr>
          <w:id w:val="196121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A5">
            <w:rPr>
              <w:rFonts w:ascii="MS Gothic" w:eastAsia="MS Gothic" w:hAnsi="MS Gothic" w:hint="eastAsia"/>
            </w:rPr>
            <w:t>☐</w:t>
          </w:r>
        </w:sdtContent>
      </w:sdt>
      <w:r w:rsidR="002E0233">
        <w:t xml:space="preserve">  </w:t>
      </w:r>
      <w:r w:rsidR="004D3D77">
        <w:t>Inventories (sign, sidewalk, bicycle facilities, etc.)</w:t>
      </w:r>
    </w:p>
    <w:p w14:paraId="1AB7CB16" w14:textId="77777777" w:rsidR="004D3D77" w:rsidRDefault="00B15DC1" w:rsidP="002E0233">
      <w:pPr>
        <w:ind w:left="360"/>
      </w:pPr>
      <w:sdt>
        <w:sdtPr>
          <w:id w:val="-181024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A5">
            <w:rPr>
              <w:rFonts w:ascii="MS Gothic" w:eastAsia="MS Gothic" w:hAnsi="MS Gothic" w:hint="eastAsia"/>
            </w:rPr>
            <w:t>☐</w:t>
          </w:r>
        </w:sdtContent>
      </w:sdt>
      <w:r w:rsidR="002E0233">
        <w:t xml:space="preserve">  </w:t>
      </w:r>
      <w:r w:rsidR="004D3D77">
        <w:t>Parking Analysis</w:t>
      </w:r>
    </w:p>
    <w:p w14:paraId="1AB7CB17" w14:textId="77777777" w:rsidR="005C45A2" w:rsidRDefault="00B15DC1" w:rsidP="002E0233">
      <w:pPr>
        <w:ind w:left="360"/>
      </w:pPr>
      <w:sdt>
        <w:sdtPr>
          <w:id w:val="-206949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A5">
            <w:rPr>
              <w:rFonts w:ascii="MS Gothic" w:eastAsia="MS Gothic" w:hAnsi="MS Gothic" w:hint="eastAsia"/>
            </w:rPr>
            <w:t>☐</w:t>
          </w:r>
        </w:sdtContent>
      </w:sdt>
      <w:r w:rsidR="002E0233">
        <w:t xml:space="preserve">  </w:t>
      </w:r>
      <w:r w:rsidR="00F27FD2">
        <w:t>Other, explain</w:t>
      </w:r>
      <w:r w:rsidR="00D71686">
        <w:t xml:space="preserve"> </w:t>
      </w:r>
    </w:p>
    <w:p w14:paraId="1AB7CB18" w14:textId="77777777" w:rsidR="00355AEE" w:rsidRDefault="00B15DC1" w:rsidP="00355AEE">
      <w:pPr>
        <w:tabs>
          <w:tab w:val="left" w:pos="1240"/>
        </w:tabs>
        <w:ind w:left="360"/>
      </w:pPr>
      <w:sdt>
        <w:sdtPr>
          <w:id w:val="-123068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AEE">
            <w:rPr>
              <w:rFonts w:ascii="MS Gothic" w:eastAsia="MS Gothic" w:hAnsi="MS Gothic" w:hint="eastAsia"/>
            </w:rPr>
            <w:t>☐</w:t>
          </w:r>
        </w:sdtContent>
      </w:sdt>
      <w:r w:rsidR="00355AEE">
        <w:t xml:space="preserve">  ADA Transition Plan </w:t>
      </w:r>
      <w:r w:rsidR="00355AEE" w:rsidRPr="00355AEE">
        <w:rPr>
          <w:i/>
        </w:rPr>
        <w:t>(</w:t>
      </w:r>
      <w:r w:rsidR="00A01DC1">
        <w:rPr>
          <w:i/>
        </w:rPr>
        <w:t>ADA Transition Plan work</w:t>
      </w:r>
      <w:r w:rsidR="00355AEE" w:rsidRPr="00355AEE">
        <w:rPr>
          <w:i/>
        </w:rPr>
        <w:t xml:space="preserve"> may utilize Trails &amp; Sidewalk </w:t>
      </w:r>
      <w:r w:rsidR="00355AEE">
        <w:rPr>
          <w:i/>
        </w:rPr>
        <w:t xml:space="preserve">or TEAP </w:t>
      </w:r>
      <w:r w:rsidR="00355AEE" w:rsidRPr="00355AEE">
        <w:rPr>
          <w:i/>
        </w:rPr>
        <w:t>category from MoDOT LPA Consultant On-Call List)</w:t>
      </w:r>
      <w:r w:rsidR="00355AEE">
        <w:t xml:space="preserve">  </w:t>
      </w:r>
    </w:p>
    <w:p w14:paraId="1AB7CB19" w14:textId="77777777" w:rsidR="00213EB2" w:rsidRDefault="00213EB2" w:rsidP="002E0233">
      <w:pPr>
        <w:ind w:left="360"/>
      </w:pPr>
    </w:p>
    <w:p w14:paraId="1AB7CB1A" w14:textId="77777777" w:rsidR="00213EB2" w:rsidRDefault="00213EB2" w:rsidP="002E0233">
      <w:pPr>
        <w:ind w:left="360"/>
      </w:pPr>
    </w:p>
    <w:p w14:paraId="1AB7CB1B" w14:textId="77777777" w:rsidR="00213EB2" w:rsidRDefault="00213EB2" w:rsidP="002E0233">
      <w:pPr>
        <w:ind w:left="360"/>
      </w:pPr>
    </w:p>
    <w:p w14:paraId="1AB7CB1C" w14:textId="77777777" w:rsidR="00213EB2" w:rsidRDefault="00213EB2" w:rsidP="002E0233">
      <w:pPr>
        <w:ind w:left="360"/>
      </w:pPr>
    </w:p>
    <w:p w14:paraId="1AB7CB1D" w14:textId="77777777" w:rsidR="00213EB2" w:rsidRDefault="00213EB2" w:rsidP="002E0233">
      <w:pPr>
        <w:ind w:left="360"/>
      </w:pPr>
    </w:p>
    <w:p w14:paraId="1AB7CB21" w14:textId="77777777" w:rsidR="00E439F1" w:rsidRDefault="00986BAD" w:rsidP="00E439F1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</w:rPr>
      </w:pPr>
      <w:r w:rsidRPr="00E439F1">
        <w:rPr>
          <w:rFonts w:ascii="Arial" w:hAnsi="Arial" w:cs="Arial"/>
          <w:b/>
        </w:rPr>
        <w:t xml:space="preserve">Project </w:t>
      </w:r>
      <w:r w:rsidR="00E439F1">
        <w:rPr>
          <w:rFonts w:ascii="Arial" w:hAnsi="Arial" w:cs="Arial"/>
          <w:b/>
        </w:rPr>
        <w:t>Overview</w:t>
      </w:r>
    </w:p>
    <w:p w14:paraId="1AB7CB22" w14:textId="77777777" w:rsidR="00E439F1" w:rsidRDefault="00E439F1" w:rsidP="00E439F1">
      <w:pPr>
        <w:ind w:left="360"/>
      </w:pPr>
      <w:r w:rsidRPr="00E439F1">
        <w:t xml:space="preserve">Define </w:t>
      </w:r>
      <w:r w:rsidR="005F3162">
        <w:t>what problem</w:t>
      </w:r>
      <w:r w:rsidR="00213EB2">
        <w:t xml:space="preserve"> or need</w:t>
      </w:r>
      <w:r w:rsidR="005F3162">
        <w:t xml:space="preserve"> </w:t>
      </w:r>
      <w:r w:rsidRPr="00E439F1">
        <w:t>the project</w:t>
      </w:r>
      <w:r w:rsidR="005F3162">
        <w:t xml:space="preserve"> will address</w:t>
      </w:r>
      <w:r w:rsidRPr="00E439F1">
        <w:t xml:space="preserve"> and provide a brief summary of the project.</w:t>
      </w:r>
    </w:p>
    <w:p w14:paraId="1AB7CB23" w14:textId="77777777" w:rsidR="00E439F1" w:rsidRDefault="00E439F1" w:rsidP="00E439F1">
      <w:pPr>
        <w:ind w:left="360"/>
      </w:pPr>
    </w:p>
    <w:p w14:paraId="1AB7CB24" w14:textId="77777777" w:rsidR="00E439F1" w:rsidRDefault="005F3162" w:rsidP="00E439F1">
      <w:pPr>
        <w:ind w:left="360"/>
      </w:pPr>
      <w:r>
        <w:t>Define the problem</w:t>
      </w:r>
      <w:r w:rsidR="00213EB2">
        <w:t xml:space="preserve"> or need</w:t>
      </w:r>
      <w:r w:rsidR="00E439F1" w:rsidRPr="002E0233">
        <w:t>:</w:t>
      </w:r>
    </w:p>
    <w:p w14:paraId="1AB7CB25" w14:textId="77777777" w:rsidR="00E439F1" w:rsidRDefault="00E439F1" w:rsidP="00E439F1">
      <w:pPr>
        <w:ind w:left="360"/>
      </w:pPr>
    </w:p>
    <w:p w14:paraId="1AB7CB26" w14:textId="77777777" w:rsidR="00160C93" w:rsidRPr="002E0233" w:rsidRDefault="00160C93" w:rsidP="00E439F1">
      <w:pPr>
        <w:ind w:left="360"/>
      </w:pPr>
    </w:p>
    <w:p w14:paraId="1AB7CB27" w14:textId="77777777" w:rsidR="00E439F1" w:rsidRDefault="00E439F1" w:rsidP="00E439F1">
      <w:pPr>
        <w:ind w:left="360"/>
      </w:pPr>
    </w:p>
    <w:p w14:paraId="1AB7CB28" w14:textId="77777777" w:rsidR="00E439F1" w:rsidRDefault="00E439F1" w:rsidP="00E439F1">
      <w:pPr>
        <w:ind w:left="360"/>
      </w:pPr>
      <w:r w:rsidRPr="002E0233">
        <w:t>Project summary</w:t>
      </w:r>
      <w:r w:rsidR="005F3162">
        <w:t xml:space="preserve"> and how the problem will be addressed</w:t>
      </w:r>
      <w:r w:rsidRPr="002E0233">
        <w:t>:</w:t>
      </w:r>
    </w:p>
    <w:p w14:paraId="1AB7CB29" w14:textId="77777777" w:rsidR="00E439F1" w:rsidRDefault="00E439F1" w:rsidP="00E439F1">
      <w:pPr>
        <w:pStyle w:val="ListParagraph"/>
        <w:rPr>
          <w:rFonts w:ascii="Arial" w:hAnsi="Arial" w:cs="Arial"/>
          <w:b/>
        </w:rPr>
      </w:pPr>
    </w:p>
    <w:p w14:paraId="1AB7CB2A" w14:textId="77777777" w:rsidR="00E439F1" w:rsidRDefault="00E439F1" w:rsidP="00E439F1">
      <w:pPr>
        <w:pStyle w:val="ListParagraph"/>
        <w:rPr>
          <w:rFonts w:ascii="Arial" w:hAnsi="Arial" w:cs="Arial"/>
          <w:b/>
        </w:rPr>
      </w:pPr>
    </w:p>
    <w:p w14:paraId="1AB7CB2B" w14:textId="77777777" w:rsidR="00E439F1" w:rsidRDefault="00E439F1" w:rsidP="00E439F1">
      <w:pPr>
        <w:pStyle w:val="ListParagraph"/>
        <w:rPr>
          <w:rFonts w:ascii="Arial" w:hAnsi="Arial" w:cs="Arial"/>
          <w:b/>
        </w:rPr>
      </w:pPr>
    </w:p>
    <w:p w14:paraId="1AB7CB2C" w14:textId="77777777" w:rsidR="00E439F1" w:rsidRDefault="00E439F1" w:rsidP="00E439F1">
      <w:pPr>
        <w:pStyle w:val="ListParagraph"/>
        <w:rPr>
          <w:rFonts w:ascii="Arial" w:hAnsi="Arial" w:cs="Arial"/>
          <w:b/>
        </w:rPr>
      </w:pPr>
    </w:p>
    <w:p w14:paraId="1AB7CB2D" w14:textId="77777777" w:rsidR="00E439F1" w:rsidRDefault="00E439F1" w:rsidP="00E439F1">
      <w:pPr>
        <w:pStyle w:val="ListParagraph"/>
        <w:rPr>
          <w:rFonts w:ascii="Arial" w:hAnsi="Arial" w:cs="Arial"/>
          <w:b/>
        </w:rPr>
      </w:pPr>
    </w:p>
    <w:p w14:paraId="1AB7CB2E" w14:textId="77777777" w:rsidR="00E439F1" w:rsidRDefault="00E439F1" w:rsidP="00E439F1">
      <w:pPr>
        <w:pStyle w:val="ListParagraph"/>
        <w:rPr>
          <w:rFonts w:ascii="Arial" w:hAnsi="Arial" w:cs="Arial"/>
          <w:b/>
        </w:rPr>
      </w:pPr>
    </w:p>
    <w:p w14:paraId="1AB7CB2F" w14:textId="77777777" w:rsidR="00E439F1" w:rsidRPr="00E439F1" w:rsidRDefault="00E439F1" w:rsidP="00E439F1">
      <w:pPr>
        <w:pStyle w:val="ListParagraph"/>
        <w:rPr>
          <w:rFonts w:ascii="Arial" w:hAnsi="Arial" w:cs="Arial"/>
          <w:b/>
        </w:rPr>
      </w:pPr>
    </w:p>
    <w:p w14:paraId="1AB7CB30" w14:textId="77777777" w:rsidR="00E439F1" w:rsidRDefault="00E439F1" w:rsidP="00E439F1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Project Details </w:t>
      </w:r>
    </w:p>
    <w:p w14:paraId="1AB7CB31" w14:textId="77777777" w:rsidR="00986BAD" w:rsidRPr="00986BAD" w:rsidRDefault="00E439F1" w:rsidP="00E439F1">
      <w:pPr>
        <w:ind w:left="360"/>
      </w:pPr>
      <w:r w:rsidRPr="00E439F1">
        <w:t>Provide a brief</w:t>
      </w:r>
      <w:r w:rsidR="00986BAD" w:rsidRPr="00986BAD">
        <w:t xml:space="preserve"> description to each category listed below as to how it applies to the project.</w:t>
      </w:r>
    </w:p>
    <w:p w14:paraId="1AB7CB32" w14:textId="77777777" w:rsidR="004D3D77" w:rsidRDefault="004D3D77" w:rsidP="002E0233">
      <w:pPr>
        <w:ind w:left="360"/>
      </w:pPr>
    </w:p>
    <w:p w14:paraId="1AB7CB33" w14:textId="77777777" w:rsidR="00986BAD" w:rsidRDefault="004D3D77" w:rsidP="002E0233">
      <w:pPr>
        <w:ind w:left="360"/>
      </w:pPr>
      <w:r w:rsidRPr="00E439F1">
        <w:rPr>
          <w:b/>
        </w:rPr>
        <w:t>"Engineering Resources"</w:t>
      </w:r>
      <w:r w:rsidRPr="00072937">
        <w:t xml:space="preserve"> </w:t>
      </w:r>
      <w:r w:rsidR="00E439F1">
        <w:rPr>
          <w:b/>
        </w:rPr>
        <w:t xml:space="preserve">- </w:t>
      </w:r>
      <w:r w:rsidR="00E439F1">
        <w:t>R</w:t>
      </w:r>
      <w:r w:rsidRPr="00072937">
        <w:t>efers to the</w:t>
      </w:r>
      <w:r w:rsidR="00E439F1">
        <w:t xml:space="preserve"> LPA</w:t>
      </w:r>
      <w:r w:rsidRPr="00072937">
        <w:t>'s own staff</w:t>
      </w:r>
      <w:r w:rsidR="00E439F1">
        <w:t>ed traffic engineering</w:t>
      </w:r>
      <w:r w:rsidRPr="00072937">
        <w:t xml:space="preserve"> resources.</w:t>
      </w:r>
      <w:r w:rsidR="00E439F1">
        <w:t xml:space="preserve">  </w:t>
      </w:r>
    </w:p>
    <w:p w14:paraId="1AB7CB34" w14:textId="77777777" w:rsidR="00E439F1" w:rsidRDefault="00E439F1" w:rsidP="002E0233">
      <w:pPr>
        <w:ind w:left="360"/>
      </w:pPr>
    </w:p>
    <w:p w14:paraId="1AB7CB35" w14:textId="77777777" w:rsidR="00E439F1" w:rsidRDefault="00E439F1" w:rsidP="002E0233">
      <w:pPr>
        <w:ind w:left="360"/>
      </w:pPr>
    </w:p>
    <w:p w14:paraId="1AB7CB36" w14:textId="77777777" w:rsidR="00E439F1" w:rsidRDefault="00E439F1" w:rsidP="002E0233">
      <w:pPr>
        <w:ind w:left="360"/>
      </w:pPr>
    </w:p>
    <w:p w14:paraId="1AB7CB37" w14:textId="77777777" w:rsidR="00986BAD" w:rsidRPr="00072937" w:rsidRDefault="00986BAD" w:rsidP="002E0233">
      <w:pPr>
        <w:ind w:left="360"/>
      </w:pPr>
    </w:p>
    <w:p w14:paraId="1AB7CB38" w14:textId="77777777" w:rsidR="004D3D77" w:rsidRDefault="004D3D77" w:rsidP="002E0233">
      <w:pPr>
        <w:ind w:left="360"/>
      </w:pPr>
      <w:r w:rsidRPr="00E439F1">
        <w:rPr>
          <w:b/>
        </w:rPr>
        <w:t>"Safety"</w:t>
      </w:r>
      <w:r w:rsidR="00E439F1">
        <w:rPr>
          <w:b/>
        </w:rPr>
        <w:t xml:space="preserve"> - </w:t>
      </w:r>
      <w:r w:rsidR="00E439F1">
        <w:t>R</w:t>
      </w:r>
      <w:r w:rsidRPr="00072937">
        <w:t>efers to the degree to which traffic safety is addressed via the project.</w:t>
      </w:r>
    </w:p>
    <w:p w14:paraId="1AB7CB39" w14:textId="77777777" w:rsidR="00986BAD" w:rsidRDefault="00986BAD" w:rsidP="002E0233">
      <w:pPr>
        <w:ind w:left="360"/>
      </w:pPr>
    </w:p>
    <w:p w14:paraId="1AB7CB3A" w14:textId="77777777" w:rsidR="00986BAD" w:rsidRDefault="00986BAD" w:rsidP="002E0233">
      <w:pPr>
        <w:ind w:left="360"/>
      </w:pPr>
    </w:p>
    <w:p w14:paraId="1AB7CB3B" w14:textId="77777777" w:rsidR="00E439F1" w:rsidRDefault="00E439F1" w:rsidP="002E0233">
      <w:pPr>
        <w:ind w:left="360"/>
      </w:pPr>
    </w:p>
    <w:p w14:paraId="1AB7CB3C" w14:textId="77777777" w:rsidR="00E439F1" w:rsidRPr="00072937" w:rsidRDefault="00E439F1" w:rsidP="002E0233">
      <w:pPr>
        <w:ind w:left="360"/>
      </w:pPr>
    </w:p>
    <w:p w14:paraId="1AB7CB3D" w14:textId="77777777" w:rsidR="004D3D77" w:rsidRDefault="004D3D77" w:rsidP="002E0233">
      <w:pPr>
        <w:ind w:left="360"/>
      </w:pPr>
      <w:r w:rsidRPr="00E439F1">
        <w:rPr>
          <w:b/>
        </w:rPr>
        <w:t>"Congestion"</w:t>
      </w:r>
      <w:r w:rsidR="00E439F1">
        <w:rPr>
          <w:b/>
        </w:rPr>
        <w:t xml:space="preserve"> -  </w:t>
      </w:r>
      <w:r w:rsidR="00E439F1">
        <w:t>R</w:t>
      </w:r>
      <w:r w:rsidRPr="00072937">
        <w:t>efers to the degree to which traffic congestion is addressed via the project.</w:t>
      </w:r>
    </w:p>
    <w:p w14:paraId="1AB7CB3E" w14:textId="77777777" w:rsidR="00986BAD" w:rsidRDefault="00986BAD" w:rsidP="002E0233">
      <w:pPr>
        <w:ind w:left="360"/>
      </w:pPr>
    </w:p>
    <w:p w14:paraId="1AB7CB3F" w14:textId="77777777" w:rsidR="00986BAD" w:rsidRDefault="00986BAD" w:rsidP="002E0233">
      <w:pPr>
        <w:ind w:left="360"/>
      </w:pPr>
    </w:p>
    <w:p w14:paraId="1AB7CB40" w14:textId="77777777" w:rsidR="00E439F1" w:rsidRDefault="00E439F1" w:rsidP="002E0233">
      <w:pPr>
        <w:ind w:left="360"/>
      </w:pPr>
    </w:p>
    <w:p w14:paraId="1AB7CB41" w14:textId="77777777" w:rsidR="00E439F1" w:rsidRPr="00072937" w:rsidRDefault="00E439F1" w:rsidP="002E0233">
      <w:pPr>
        <w:ind w:left="360"/>
      </w:pPr>
    </w:p>
    <w:p w14:paraId="1AB7CB42" w14:textId="77777777" w:rsidR="004D3D77" w:rsidRDefault="004D3D77" w:rsidP="002E0233">
      <w:pPr>
        <w:ind w:left="360"/>
      </w:pPr>
      <w:r w:rsidRPr="00E439F1">
        <w:rPr>
          <w:b/>
        </w:rPr>
        <w:t>"Innovation"</w:t>
      </w:r>
      <w:r w:rsidR="00E439F1">
        <w:rPr>
          <w:b/>
        </w:rPr>
        <w:t xml:space="preserve"> - </w:t>
      </w:r>
      <w:r w:rsidR="00E439F1">
        <w:t>R</w:t>
      </w:r>
      <w:r w:rsidRPr="00072937">
        <w:t>efers to countermeasures being considered (roundabouts, flashing yellow arrow, j-turns, prismatic sheeting, etc.).</w:t>
      </w:r>
    </w:p>
    <w:p w14:paraId="1AB7CB43" w14:textId="77777777" w:rsidR="00986BAD" w:rsidRDefault="00986BAD" w:rsidP="002E0233">
      <w:pPr>
        <w:ind w:left="360"/>
      </w:pPr>
    </w:p>
    <w:p w14:paraId="1AB7CB44" w14:textId="77777777" w:rsidR="00986BAD" w:rsidRDefault="00986BAD" w:rsidP="002E0233">
      <w:pPr>
        <w:ind w:left="360"/>
      </w:pPr>
    </w:p>
    <w:p w14:paraId="1AB7CB45" w14:textId="77777777" w:rsidR="00E439F1" w:rsidRDefault="00E439F1" w:rsidP="002E0233">
      <w:pPr>
        <w:ind w:left="360"/>
      </w:pPr>
    </w:p>
    <w:p w14:paraId="1AB7CB46" w14:textId="77777777" w:rsidR="00E439F1" w:rsidRPr="00072937" w:rsidRDefault="00E439F1" w:rsidP="002E0233">
      <w:pPr>
        <w:ind w:left="360"/>
      </w:pPr>
    </w:p>
    <w:p w14:paraId="1AB7CB47" w14:textId="77777777" w:rsidR="004D3D77" w:rsidRDefault="004D3D77" w:rsidP="002E0233">
      <w:pPr>
        <w:ind w:left="360"/>
      </w:pPr>
      <w:r w:rsidRPr="00E439F1">
        <w:rPr>
          <w:b/>
        </w:rPr>
        <w:t>"Implementation"</w:t>
      </w:r>
      <w:r w:rsidR="00E439F1">
        <w:rPr>
          <w:b/>
        </w:rPr>
        <w:t xml:space="preserve"> - </w:t>
      </w:r>
      <w:r w:rsidR="00E439F1">
        <w:t>R</w:t>
      </w:r>
      <w:r w:rsidRPr="00072937">
        <w:t>efe</w:t>
      </w:r>
      <w:r w:rsidR="00E439F1">
        <w:t>rs to the feasibility of the LPA</w:t>
      </w:r>
      <w:r w:rsidRPr="00072937">
        <w:t xml:space="preserve"> following through with cha</w:t>
      </w:r>
      <w:r w:rsidR="00986BAD">
        <w:t>nges as a result of the project.</w:t>
      </w:r>
    </w:p>
    <w:p w14:paraId="1AB7CB48" w14:textId="77777777" w:rsidR="00986BAD" w:rsidRDefault="00986BAD" w:rsidP="002E0233">
      <w:pPr>
        <w:ind w:left="360"/>
      </w:pPr>
    </w:p>
    <w:p w14:paraId="1AB7CB49" w14:textId="77777777" w:rsidR="00986BAD" w:rsidRDefault="00986BAD" w:rsidP="002E0233">
      <w:pPr>
        <w:ind w:left="360"/>
      </w:pPr>
    </w:p>
    <w:p w14:paraId="1AB7CB4A" w14:textId="77777777" w:rsidR="00E439F1" w:rsidRDefault="00E439F1" w:rsidP="002E0233">
      <w:pPr>
        <w:ind w:left="360"/>
      </w:pPr>
    </w:p>
    <w:p w14:paraId="1AB7CB4B" w14:textId="77777777" w:rsidR="00E439F1" w:rsidRPr="00072937" w:rsidRDefault="00E439F1" w:rsidP="002E0233">
      <w:pPr>
        <w:ind w:left="360"/>
      </w:pPr>
    </w:p>
    <w:p w14:paraId="1AB7CB4C" w14:textId="77777777" w:rsidR="004D3D77" w:rsidRDefault="004D3D77" w:rsidP="002E0233">
      <w:pPr>
        <w:ind w:left="360"/>
      </w:pPr>
      <w:r w:rsidRPr="00E439F1">
        <w:rPr>
          <w:b/>
        </w:rPr>
        <w:t>"Value"</w:t>
      </w:r>
      <w:r w:rsidR="00E439F1">
        <w:rPr>
          <w:b/>
        </w:rPr>
        <w:t xml:space="preserve"> - </w:t>
      </w:r>
      <w:r w:rsidR="00E439F1">
        <w:t>R</w:t>
      </w:r>
      <w:r w:rsidRPr="00072937">
        <w:t>efers to the overall gain the project could offer compared to the total cost.</w:t>
      </w:r>
    </w:p>
    <w:p w14:paraId="1AB7CB4D" w14:textId="77777777" w:rsidR="004D3D77" w:rsidRDefault="004D3D77"/>
    <w:p w14:paraId="1AB7CB4E" w14:textId="77777777" w:rsidR="005C45A2" w:rsidRDefault="005C45A2">
      <w:pPr>
        <w:rPr>
          <w:b/>
        </w:rPr>
      </w:pPr>
    </w:p>
    <w:p w14:paraId="1AB7CB51" w14:textId="77777777" w:rsidR="005C45A2" w:rsidRDefault="00986BAD">
      <w:pPr>
        <w:pStyle w:val="Heading1"/>
        <w:rPr>
          <w:rFonts w:ascii="Times New Roman" w:hAnsi="Times New Roman"/>
          <w:b/>
          <w:u w:val="single"/>
        </w:rPr>
      </w:pPr>
      <w:r>
        <w:rPr>
          <w:rFonts w:cs="Arial"/>
          <w:b/>
          <w:u w:val="single"/>
        </w:rPr>
        <w:t>E.  GENERAL COST ESTIMATE</w:t>
      </w:r>
    </w:p>
    <w:p w14:paraId="1AB7CB52" w14:textId="77777777" w:rsidR="005C45A2" w:rsidRDefault="00D71686">
      <w:pPr>
        <w:tabs>
          <w:tab w:val="left" w:pos="360"/>
        </w:tabs>
      </w:pPr>
      <w:r>
        <w:rPr>
          <w:b/>
        </w:rPr>
        <w:t xml:space="preserve">List the cost of the project components in the table provided below.  </w:t>
      </w:r>
      <w:r w:rsidR="00986BAD">
        <w:t xml:space="preserve">Federal funds </w:t>
      </w:r>
      <w:r>
        <w:t>can reimburse 80 percent</w:t>
      </w:r>
      <w:r w:rsidR="00986BAD">
        <w:t xml:space="preserve"> (up to $8,000 per project)</w:t>
      </w:r>
      <w:r>
        <w:t xml:space="preserve"> of the total project cost.  Non-federal matching funds </w:t>
      </w:r>
      <w:r w:rsidR="00986BAD">
        <w:t xml:space="preserve">(at least 20%) </w:t>
      </w:r>
      <w:r>
        <w:t xml:space="preserve">may come from the </w:t>
      </w:r>
      <w:r w:rsidR="00026427">
        <w:t>LPA</w:t>
      </w:r>
      <w:r>
        <w:t xml:space="preserve">'s resources or from a third-party donation to the </w:t>
      </w:r>
      <w:r w:rsidR="00026427">
        <w:t>LPA</w:t>
      </w:r>
      <w:r>
        <w:t xml:space="preserve"> for cash, materials or labor. </w:t>
      </w:r>
    </w:p>
    <w:p w14:paraId="1AB7CB53" w14:textId="77777777" w:rsidR="005C45A2" w:rsidRDefault="005C45A2">
      <w:pPr>
        <w:tabs>
          <w:tab w:val="left" w:pos="360"/>
        </w:tabs>
      </w:pPr>
    </w:p>
    <w:p w14:paraId="1AB7CB54" w14:textId="77777777" w:rsidR="00986BAD" w:rsidRPr="00BC7C00" w:rsidRDefault="00986BAD" w:rsidP="00986BAD">
      <w:r w:rsidRPr="00BC7C00">
        <w:t>Example #1:</w:t>
      </w:r>
      <w:r>
        <w:t xml:space="preserve"> </w:t>
      </w:r>
    </w:p>
    <w:p w14:paraId="1AB7CB55" w14:textId="77777777" w:rsidR="00986BAD" w:rsidRPr="00BC7C00" w:rsidRDefault="00986BAD" w:rsidP="00986BAD">
      <w:r>
        <w:t>Total Project Cost:  $15,000</w:t>
      </w:r>
    </w:p>
    <w:p w14:paraId="1AB7CB56" w14:textId="77777777" w:rsidR="00986BAD" w:rsidRPr="00BC7C00" w:rsidRDefault="00986BAD" w:rsidP="00986BAD">
      <w:pPr>
        <w:rPr>
          <w:u w:val="single"/>
        </w:rPr>
      </w:pPr>
      <w:r w:rsidRPr="00BC7C00">
        <w:t>HSP/TT Funds:  $1</w:t>
      </w:r>
      <w:r>
        <w:t>5</w:t>
      </w:r>
      <w:r w:rsidRPr="00BC7C00">
        <w:t>,000 x .</w:t>
      </w:r>
      <w:r>
        <w:t>80 = $12</w:t>
      </w:r>
      <w:r w:rsidRPr="00BC7C00">
        <w:t>,000</w:t>
      </w:r>
      <w:r>
        <w:t xml:space="preserve"> BUT the max is </w:t>
      </w:r>
      <w:r w:rsidRPr="00BC7C00">
        <w:rPr>
          <w:u w:val="single"/>
        </w:rPr>
        <w:t>$8,000</w:t>
      </w:r>
    </w:p>
    <w:p w14:paraId="1AB7CB57" w14:textId="77777777" w:rsidR="00986BAD" w:rsidRPr="00BC7C00" w:rsidRDefault="00986BAD" w:rsidP="00986BAD">
      <w:r w:rsidRPr="00BC7C00">
        <w:t>LPA:  $1</w:t>
      </w:r>
      <w:r>
        <w:t>5,000 * .20 = $3</w:t>
      </w:r>
      <w:r w:rsidRPr="00BC7C00">
        <w:t>,000</w:t>
      </w:r>
      <w:r>
        <w:t xml:space="preserve"> (Plus the overage of $4,000 of the federal share) = $7,000</w:t>
      </w:r>
    </w:p>
    <w:p w14:paraId="1AB7CB58" w14:textId="77777777" w:rsidR="00986BAD" w:rsidRPr="00BC7C00" w:rsidRDefault="00986BAD" w:rsidP="00986BAD"/>
    <w:p w14:paraId="1AB7CB59" w14:textId="77777777" w:rsidR="00986BAD" w:rsidRPr="00BC7C00" w:rsidRDefault="00986BAD" w:rsidP="00986BAD">
      <w:r w:rsidRPr="00BC7C00">
        <w:t>Example #2:</w:t>
      </w:r>
    </w:p>
    <w:p w14:paraId="1AB7CB5A" w14:textId="77777777" w:rsidR="00986BAD" w:rsidRPr="00BC7C00" w:rsidRDefault="00986BAD" w:rsidP="00986BAD">
      <w:r w:rsidRPr="00BC7C00">
        <w:t>Total Project Cost: $5,000</w:t>
      </w:r>
    </w:p>
    <w:p w14:paraId="1AB7CB5B" w14:textId="77777777" w:rsidR="00986BAD" w:rsidRPr="00BC7C00" w:rsidRDefault="00986BAD" w:rsidP="00986BAD">
      <w:r w:rsidRPr="00BC7C00">
        <w:t>HSP/TT Funds: $5,000 x .80 = $4,000</w:t>
      </w:r>
    </w:p>
    <w:p w14:paraId="1AB7CB5C" w14:textId="77777777" w:rsidR="00986BAD" w:rsidRDefault="00986BAD" w:rsidP="00986BAD">
      <w:r w:rsidRPr="00BC7C00">
        <w:t>LPA: $5,000 x .20 = $</w:t>
      </w:r>
      <w:r>
        <w:t>1</w:t>
      </w:r>
      <w:r w:rsidRPr="00BC7C00">
        <w:t>,000</w:t>
      </w:r>
    </w:p>
    <w:p w14:paraId="1AB7CB5D" w14:textId="77777777" w:rsidR="00AB677F" w:rsidRPr="00BC7C00" w:rsidRDefault="00AB677F" w:rsidP="00986B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142"/>
        <w:gridCol w:w="2610"/>
        <w:gridCol w:w="2610"/>
      </w:tblGrid>
      <w:tr w:rsidR="00695942" w14:paraId="1AB7CB66" w14:textId="77777777" w:rsidTr="00AB677F"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1AB7CB5E" w14:textId="77777777" w:rsidR="00695942" w:rsidRPr="00695942" w:rsidRDefault="00695942" w:rsidP="00695942">
            <w:pPr>
              <w:pStyle w:val="BodyTextIndent3"/>
              <w:ind w:left="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69594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Tasks</w:t>
            </w:r>
          </w:p>
          <w:p w14:paraId="1AB7CB5F" w14:textId="77777777" w:rsidR="00695942" w:rsidRPr="00695942" w:rsidRDefault="00695942" w:rsidP="00695942">
            <w:pPr>
              <w:pStyle w:val="BodyTextIndent3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5942">
              <w:rPr>
                <w:b/>
                <w:bCs/>
              </w:rPr>
              <w:t>(surveying, traffic counts, conceptual report, final report, etc.)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1AB7CB60" w14:textId="77777777" w:rsidR="00695942" w:rsidRPr="00695942" w:rsidRDefault="00695942" w:rsidP="00695942">
            <w:pPr>
              <w:jc w:val="center"/>
              <w:rPr>
                <w:b/>
                <w:bCs/>
                <w:caps/>
              </w:rPr>
            </w:pPr>
            <w:r w:rsidRPr="00695942">
              <w:rPr>
                <w:b/>
                <w:bCs/>
                <w:caps/>
              </w:rPr>
              <w:t>Task Total</w:t>
            </w:r>
          </w:p>
          <w:p w14:paraId="1AB7CB61" w14:textId="77777777" w:rsidR="00695942" w:rsidRPr="00695942" w:rsidRDefault="00695942" w:rsidP="00695942">
            <w:pPr>
              <w:jc w:val="center"/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7CB62" w14:textId="77777777" w:rsidR="00695942" w:rsidRPr="00695942" w:rsidRDefault="00695942" w:rsidP="00695942">
            <w:pPr>
              <w:jc w:val="center"/>
              <w:rPr>
                <w:b/>
                <w:bCs/>
                <w:caps/>
              </w:rPr>
            </w:pPr>
            <w:r w:rsidRPr="00695942">
              <w:rPr>
                <w:b/>
                <w:bCs/>
                <w:caps/>
              </w:rPr>
              <w:t>Federal Share Request</w:t>
            </w:r>
          </w:p>
          <w:p w14:paraId="1AB7CB63" w14:textId="77777777" w:rsidR="00695942" w:rsidRPr="00695942" w:rsidRDefault="00695942" w:rsidP="00AB677F">
            <w:pPr>
              <w:jc w:val="center"/>
              <w:rPr>
                <w:b/>
                <w:bCs/>
                <w:caps/>
              </w:rPr>
            </w:pPr>
            <w:r w:rsidRPr="00695942">
              <w:rPr>
                <w:rFonts w:ascii="Arial" w:hAnsi="Arial"/>
                <w:b/>
                <w:bCs/>
                <w:sz w:val="22"/>
                <w:szCs w:val="20"/>
              </w:rPr>
              <w:t>(80%</w:t>
            </w:r>
            <w:r>
              <w:rPr>
                <w:rFonts w:ascii="Arial" w:hAnsi="Arial"/>
                <w:b/>
                <w:bCs/>
                <w:sz w:val="22"/>
                <w:szCs w:val="20"/>
              </w:rPr>
              <w:t xml:space="preserve"> of</w:t>
            </w:r>
            <w:r w:rsidR="00AB677F">
              <w:rPr>
                <w:rFonts w:ascii="Arial" w:hAnsi="Arial"/>
                <w:b/>
                <w:bCs/>
                <w:sz w:val="22"/>
                <w:szCs w:val="20"/>
              </w:rPr>
              <w:t xml:space="preserve"> project total</w:t>
            </w:r>
            <w:r w:rsidRPr="00695942">
              <w:rPr>
                <w:rFonts w:ascii="Arial" w:hAnsi="Arial"/>
                <w:b/>
                <w:bCs/>
                <w:sz w:val="22"/>
                <w:szCs w:val="20"/>
              </w:rPr>
              <w:t>, up to $8,000 per project)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7CB64" w14:textId="77777777" w:rsidR="00695942" w:rsidRPr="00695942" w:rsidRDefault="00695942" w:rsidP="00695942">
            <w:pPr>
              <w:pStyle w:val="BodyTextIndent3"/>
              <w:ind w:left="0"/>
              <w:jc w:val="center"/>
              <w:rPr>
                <w:b/>
                <w:bCs/>
                <w:caps/>
              </w:rPr>
            </w:pPr>
            <w:r w:rsidRPr="00695942">
              <w:rPr>
                <w:b/>
                <w:bCs/>
                <w:caps/>
              </w:rPr>
              <w:t xml:space="preserve">NON-FEDERAL MATCH </w:t>
            </w:r>
          </w:p>
          <w:p w14:paraId="1AB7CB65" w14:textId="77777777" w:rsidR="00695942" w:rsidRPr="00695942" w:rsidRDefault="00695942" w:rsidP="00AB677F">
            <w:pPr>
              <w:pStyle w:val="BodyTextIndent3"/>
              <w:ind w:left="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695942">
              <w:rPr>
                <w:b/>
                <w:bCs/>
              </w:rPr>
              <w:t>(</w:t>
            </w:r>
            <w:r w:rsidR="00AB677F">
              <w:rPr>
                <w:b/>
                <w:bCs/>
              </w:rPr>
              <w:t xml:space="preserve">Project total – 80% of project total, </w:t>
            </w:r>
            <w:r w:rsidRPr="00695942">
              <w:rPr>
                <w:b/>
                <w:bCs/>
              </w:rPr>
              <w:t>at least 20%)</w:t>
            </w:r>
          </w:p>
        </w:tc>
      </w:tr>
      <w:tr w:rsidR="00AB677F" w14:paraId="1AB7CB6B" w14:textId="77777777" w:rsidTr="00AB677F">
        <w:tc>
          <w:tcPr>
            <w:tcW w:w="3078" w:type="dxa"/>
          </w:tcPr>
          <w:p w14:paraId="1AB7CB67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 w:rsidRPr="00695942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142" w:type="dxa"/>
          </w:tcPr>
          <w:p w14:paraId="1AB7CB68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610" w:type="dxa"/>
            <w:vMerge w:val="restart"/>
            <w:shd w:val="clear" w:color="auto" w:fill="D9D9D9" w:themeFill="background1" w:themeFillShade="D9"/>
          </w:tcPr>
          <w:p w14:paraId="1AB7CB69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vMerge w:val="restart"/>
            <w:shd w:val="clear" w:color="auto" w:fill="D9D9D9" w:themeFill="background1" w:themeFillShade="D9"/>
          </w:tcPr>
          <w:p w14:paraId="1AB7CB6A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AB677F" w14:paraId="1AB7CB70" w14:textId="77777777" w:rsidTr="00AB677F">
        <w:tc>
          <w:tcPr>
            <w:tcW w:w="3078" w:type="dxa"/>
          </w:tcPr>
          <w:p w14:paraId="1AB7CB6C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 w:rsidRPr="00695942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142" w:type="dxa"/>
          </w:tcPr>
          <w:p w14:paraId="1AB7CB6D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610" w:type="dxa"/>
            <w:vMerge/>
            <w:shd w:val="clear" w:color="auto" w:fill="D9D9D9" w:themeFill="background1" w:themeFillShade="D9"/>
          </w:tcPr>
          <w:p w14:paraId="1AB7CB6E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vMerge/>
            <w:shd w:val="clear" w:color="auto" w:fill="D9D9D9" w:themeFill="background1" w:themeFillShade="D9"/>
          </w:tcPr>
          <w:p w14:paraId="1AB7CB6F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AB677F" w14:paraId="1AB7CB75" w14:textId="77777777" w:rsidTr="00AB677F">
        <w:tc>
          <w:tcPr>
            <w:tcW w:w="3078" w:type="dxa"/>
          </w:tcPr>
          <w:p w14:paraId="1AB7CB71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 w:rsidRPr="00695942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142" w:type="dxa"/>
          </w:tcPr>
          <w:p w14:paraId="1AB7CB72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610" w:type="dxa"/>
            <w:vMerge/>
            <w:shd w:val="clear" w:color="auto" w:fill="D9D9D9" w:themeFill="background1" w:themeFillShade="D9"/>
          </w:tcPr>
          <w:p w14:paraId="1AB7CB73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vMerge/>
            <w:shd w:val="clear" w:color="auto" w:fill="D9D9D9" w:themeFill="background1" w:themeFillShade="D9"/>
          </w:tcPr>
          <w:p w14:paraId="1AB7CB74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AB677F" w14:paraId="1AB7CB7A" w14:textId="77777777" w:rsidTr="00AB677F">
        <w:tc>
          <w:tcPr>
            <w:tcW w:w="3078" w:type="dxa"/>
          </w:tcPr>
          <w:p w14:paraId="1AB7CB76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 w:rsidRPr="00695942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142" w:type="dxa"/>
          </w:tcPr>
          <w:p w14:paraId="1AB7CB77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610" w:type="dxa"/>
            <w:vMerge/>
            <w:shd w:val="clear" w:color="auto" w:fill="D9D9D9" w:themeFill="background1" w:themeFillShade="D9"/>
          </w:tcPr>
          <w:p w14:paraId="1AB7CB78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vMerge/>
            <w:shd w:val="clear" w:color="auto" w:fill="D9D9D9" w:themeFill="background1" w:themeFillShade="D9"/>
          </w:tcPr>
          <w:p w14:paraId="1AB7CB79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AB677F" w14:paraId="1AB7CB7F" w14:textId="77777777" w:rsidTr="00AB677F">
        <w:tc>
          <w:tcPr>
            <w:tcW w:w="3078" w:type="dxa"/>
          </w:tcPr>
          <w:p w14:paraId="1AB7CB7B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 w:rsidRPr="00695942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142" w:type="dxa"/>
          </w:tcPr>
          <w:p w14:paraId="1AB7CB7C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610" w:type="dxa"/>
            <w:vMerge/>
            <w:shd w:val="clear" w:color="auto" w:fill="D9D9D9" w:themeFill="background1" w:themeFillShade="D9"/>
          </w:tcPr>
          <w:p w14:paraId="1AB7CB7D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vMerge/>
            <w:shd w:val="clear" w:color="auto" w:fill="D9D9D9" w:themeFill="background1" w:themeFillShade="D9"/>
          </w:tcPr>
          <w:p w14:paraId="1AB7CB7E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695942" w14:paraId="1AB7CB84" w14:textId="77777777" w:rsidTr="00695942">
        <w:tc>
          <w:tcPr>
            <w:tcW w:w="3078" w:type="dxa"/>
          </w:tcPr>
          <w:p w14:paraId="1AB7CB80" w14:textId="77777777" w:rsidR="00695942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PROJECT TOTAL</w:t>
            </w:r>
          </w:p>
        </w:tc>
        <w:tc>
          <w:tcPr>
            <w:tcW w:w="2142" w:type="dxa"/>
          </w:tcPr>
          <w:p w14:paraId="1AB7CB81" w14:textId="77777777" w:rsidR="00695942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610" w:type="dxa"/>
          </w:tcPr>
          <w:p w14:paraId="1AB7CB82" w14:textId="77777777" w:rsidR="00695942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610" w:type="dxa"/>
          </w:tcPr>
          <w:p w14:paraId="1AB7CB83" w14:textId="77777777" w:rsidR="00695942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</w:tr>
    </w:tbl>
    <w:p w14:paraId="1AB7CB85" w14:textId="77777777" w:rsidR="00986BAD" w:rsidRDefault="00986BAD">
      <w:pPr>
        <w:pStyle w:val="BodyTextIndent3"/>
        <w:ind w:left="0"/>
        <w:rPr>
          <w:rFonts w:ascii="Times New Roman" w:hAnsi="Times New Roman"/>
          <w:sz w:val="24"/>
        </w:rPr>
      </w:pPr>
    </w:p>
    <w:p w14:paraId="1AB7CB86" w14:textId="77777777" w:rsidR="005C45A2" w:rsidRPr="00EE0845" w:rsidRDefault="005C45A2">
      <w:pPr>
        <w:pStyle w:val="BodyText2"/>
        <w:rPr>
          <w:rFonts w:ascii="Times New Roman" w:hAnsi="Times New Roman"/>
          <w:highlight w:val="yellow"/>
        </w:rPr>
      </w:pPr>
    </w:p>
    <w:p w14:paraId="1AB7CB87" w14:textId="77777777" w:rsidR="005C45A2" w:rsidRDefault="005C45A2"/>
    <w:p w14:paraId="1AB7CB88" w14:textId="77777777" w:rsidR="00C57B53" w:rsidRDefault="00EE084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</w:t>
      </w:r>
      <w:r w:rsidR="00D71686">
        <w:rPr>
          <w:rFonts w:ascii="Arial" w:hAnsi="Arial" w:cs="Arial"/>
          <w:b/>
          <w:bCs/>
          <w:u w:val="single"/>
        </w:rPr>
        <w:t>.</w:t>
      </w:r>
      <w:r w:rsidR="00D71686">
        <w:rPr>
          <w:rFonts w:ascii="Arial" w:hAnsi="Arial" w:cs="Arial"/>
          <w:u w:val="single"/>
        </w:rPr>
        <w:t xml:space="preserve">  </w:t>
      </w:r>
      <w:r w:rsidR="00D71686">
        <w:rPr>
          <w:rFonts w:ascii="Arial" w:hAnsi="Arial" w:cs="Arial"/>
          <w:b/>
          <w:bCs/>
          <w:u w:val="single"/>
        </w:rPr>
        <w:t>PUBLIC INVOLVEMENT AND PARTNERSHIPS</w:t>
      </w:r>
    </w:p>
    <w:p w14:paraId="1AB7CB89" w14:textId="77777777" w:rsidR="005C45A2" w:rsidRDefault="00D71686">
      <w:r>
        <w:t xml:space="preserve">Describe the public involvement outreach activities the </w:t>
      </w:r>
      <w:r w:rsidR="00621E53">
        <w:t>LPA</w:t>
      </w:r>
      <w:r>
        <w:t xml:space="preserve"> has completed, or intends to complete, in order to gain support for this project.  Also describe any partnerships that will be developed as a part of this project.  Describe any anticipated opposition to the project and how that opposition will be addressed.</w:t>
      </w:r>
    </w:p>
    <w:p w14:paraId="1AB7CB8A" w14:textId="77777777" w:rsidR="00621E53" w:rsidRDefault="00621E53"/>
    <w:p w14:paraId="1AB7CB8B" w14:textId="77777777" w:rsidR="00621E53" w:rsidRDefault="00621E53"/>
    <w:p w14:paraId="1AB7CB8C" w14:textId="77777777" w:rsidR="00FB19A5" w:rsidRDefault="00FB19A5"/>
    <w:p w14:paraId="1AB7CB8D" w14:textId="77777777" w:rsidR="00FB19A5" w:rsidRDefault="00FB19A5"/>
    <w:p w14:paraId="1AB7CB8E" w14:textId="77777777" w:rsidR="00FB19A5" w:rsidRDefault="00FB19A5"/>
    <w:p w14:paraId="1AB7CB8F" w14:textId="77777777" w:rsidR="005C45A2" w:rsidRDefault="005C45A2"/>
    <w:p w14:paraId="1AB7CB90" w14:textId="77777777" w:rsidR="005C45A2" w:rsidRDefault="005C45A2"/>
    <w:p w14:paraId="1AB7CB91" w14:textId="77777777" w:rsidR="005C45A2" w:rsidRDefault="00EE0845">
      <w:pPr>
        <w:pStyle w:val="Heading2"/>
        <w:rPr>
          <w:rFonts w:ascii="Times New Roman" w:hAnsi="Times New Roman"/>
          <w:u w:val="single"/>
        </w:rPr>
      </w:pPr>
      <w:r>
        <w:rPr>
          <w:rFonts w:cs="Arial"/>
          <w:u w:val="single"/>
        </w:rPr>
        <w:t>G</w:t>
      </w:r>
      <w:r w:rsidR="00D71686">
        <w:rPr>
          <w:rFonts w:cs="Arial"/>
          <w:u w:val="single"/>
        </w:rPr>
        <w:t>. PAST EXPERIENCE</w:t>
      </w:r>
    </w:p>
    <w:p w14:paraId="1AB7CB92" w14:textId="77777777" w:rsidR="005C45A2" w:rsidRDefault="00D71686">
      <w:r>
        <w:t xml:space="preserve">Briefly describe the </w:t>
      </w:r>
      <w:r w:rsidR="00621E53">
        <w:t>LPA</w:t>
      </w:r>
      <w:r>
        <w:t>’s past experience with the implementation of similar projects. Include the experience level of the consultant, engineer</w:t>
      </w:r>
      <w:r w:rsidR="00621E53">
        <w:t>,</w:t>
      </w:r>
      <w:r>
        <w:t xml:space="preserve"> </w:t>
      </w:r>
      <w:r w:rsidR="00621E53">
        <w:t>etc.</w:t>
      </w:r>
      <w:r>
        <w:t>, if applicable.</w:t>
      </w:r>
    </w:p>
    <w:p w14:paraId="1AB7CB93" w14:textId="77777777" w:rsidR="00621E53" w:rsidRDefault="00621E53"/>
    <w:p w14:paraId="1AB7CB94" w14:textId="77777777" w:rsidR="00621E53" w:rsidRDefault="00621E53"/>
    <w:p w14:paraId="1AB7CB95" w14:textId="77777777" w:rsidR="00621E53" w:rsidRDefault="00621E53"/>
    <w:p w14:paraId="465B3453" w14:textId="77777777" w:rsidR="00DA2EBF" w:rsidRDefault="00DA2EBF"/>
    <w:p w14:paraId="1AB7CB96" w14:textId="77777777" w:rsidR="00213EB2" w:rsidRDefault="00213EB2">
      <w:pPr>
        <w:rPr>
          <w:b/>
          <w:u w:val="single"/>
        </w:rPr>
      </w:pPr>
    </w:p>
    <w:p w14:paraId="1AB7CB97" w14:textId="77777777" w:rsidR="00213EB2" w:rsidRDefault="00213EB2">
      <w:pPr>
        <w:rPr>
          <w:b/>
          <w:u w:val="single"/>
        </w:rPr>
      </w:pPr>
    </w:p>
    <w:p w14:paraId="1AB7CB98" w14:textId="77777777" w:rsidR="00621E53" w:rsidRPr="00213EB2" w:rsidRDefault="005F3162">
      <w:pPr>
        <w:rPr>
          <w:rFonts w:ascii="Arial" w:hAnsi="Arial" w:cs="Arial"/>
          <w:b/>
          <w:u w:val="single"/>
        </w:rPr>
      </w:pPr>
      <w:r w:rsidRPr="00213EB2">
        <w:rPr>
          <w:rFonts w:ascii="Arial" w:hAnsi="Arial" w:cs="Arial"/>
          <w:b/>
          <w:u w:val="single"/>
        </w:rPr>
        <w:t>H. FISCAL YEAR REQUESTING FUNDS</w:t>
      </w:r>
    </w:p>
    <w:p w14:paraId="1AB7CB99" w14:textId="77777777" w:rsidR="005F3162" w:rsidRDefault="005F3162">
      <w:r>
        <w:t>TEAP is now on a two year program schedule</w:t>
      </w:r>
      <w:r w:rsidR="00213070">
        <w:t>.</w:t>
      </w:r>
      <w:r>
        <w:t xml:space="preserve"> </w:t>
      </w:r>
      <w:r w:rsidR="00213070">
        <w:t xml:space="preserve"> F</w:t>
      </w:r>
      <w:r>
        <w:t>unds can only be expended in the year they are awarded.</w:t>
      </w:r>
      <w:r w:rsidR="00213070">
        <w:t xml:space="preserve"> Please indicate which </w:t>
      </w:r>
      <w:r w:rsidR="00213EB2">
        <w:t xml:space="preserve">year </w:t>
      </w:r>
      <w:r w:rsidR="00213070">
        <w:t xml:space="preserve">you prefer your project to be funded.  All attempts will be made to honor these requests but you may be asked to implement your project earlier or later.  </w:t>
      </w:r>
    </w:p>
    <w:p w14:paraId="1AB7CB9A" w14:textId="77777777" w:rsidR="00213070" w:rsidRPr="00160C93" w:rsidRDefault="00213070"/>
    <w:p w14:paraId="1AB7CB9B" w14:textId="2C6ED036" w:rsidR="00213070" w:rsidRPr="00160C93" w:rsidRDefault="00B15DC1" w:rsidP="006A6B17">
      <w:pPr>
        <w:pStyle w:val="ListParagrap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90877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B17" w:rsidRPr="00160C93">
            <w:rPr>
              <w:rFonts w:ascii="MS Mincho" w:eastAsia="MS Mincho" w:hAnsi="MS Mincho" w:cs="MS Mincho" w:hint="eastAsia"/>
            </w:rPr>
            <w:t>☐</w:t>
          </w:r>
        </w:sdtContent>
      </w:sdt>
      <w:r w:rsidR="00E20342">
        <w:rPr>
          <w:rFonts w:ascii="Times New Roman" w:hAnsi="Times New Roman" w:cs="Times New Roman"/>
        </w:rPr>
        <w:t>FY 2020</w:t>
      </w:r>
    </w:p>
    <w:p w14:paraId="1AB7CB9C" w14:textId="3F83197C" w:rsidR="006A6B17" w:rsidRPr="00160C93" w:rsidRDefault="00B15DC1" w:rsidP="006A6B17">
      <w:pPr>
        <w:pStyle w:val="ListParagrap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5599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B17" w:rsidRPr="00160C93">
            <w:rPr>
              <w:rFonts w:ascii="MS Mincho" w:eastAsia="MS Mincho" w:hAnsi="MS Mincho" w:cs="MS Mincho" w:hint="eastAsia"/>
            </w:rPr>
            <w:t>☐</w:t>
          </w:r>
        </w:sdtContent>
      </w:sdt>
      <w:r w:rsidR="00E20342">
        <w:rPr>
          <w:rFonts w:ascii="Times New Roman" w:hAnsi="Times New Roman" w:cs="Times New Roman"/>
        </w:rPr>
        <w:t>FY 2021</w:t>
      </w:r>
    </w:p>
    <w:p w14:paraId="1AB7CB9D" w14:textId="77777777" w:rsidR="006A6B17" w:rsidRPr="00160C93" w:rsidRDefault="00B15DC1" w:rsidP="006A6B17">
      <w:pPr>
        <w:pStyle w:val="ListParagrap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548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B17" w:rsidRPr="00160C93">
            <w:rPr>
              <w:rFonts w:ascii="MS Mincho" w:eastAsia="MS Mincho" w:hAnsi="MS Mincho" w:cs="MS Mincho" w:hint="eastAsia"/>
            </w:rPr>
            <w:t>☐</w:t>
          </w:r>
        </w:sdtContent>
      </w:sdt>
      <w:r w:rsidR="006A6B17" w:rsidRPr="00160C93">
        <w:rPr>
          <w:rFonts w:ascii="Times New Roman" w:hAnsi="Times New Roman" w:cs="Times New Roman"/>
        </w:rPr>
        <w:t>No Preference</w:t>
      </w:r>
    </w:p>
    <w:p w14:paraId="1AB7CB9E" w14:textId="77777777" w:rsidR="00621E53" w:rsidRDefault="00621E53"/>
    <w:p w14:paraId="1AB7CB9F" w14:textId="77777777" w:rsidR="00621E53" w:rsidRDefault="00621E53"/>
    <w:p w14:paraId="1AB7CBA0" w14:textId="77777777" w:rsidR="005C45A2" w:rsidRDefault="005C45A2"/>
    <w:p w14:paraId="1AB7CBA1" w14:textId="77777777" w:rsidR="005C45A2" w:rsidRDefault="005C45A2"/>
    <w:p w14:paraId="1AB7CBA2" w14:textId="77777777" w:rsidR="005C45A2" w:rsidRDefault="005C45A2"/>
    <w:p w14:paraId="1AB7CBA3" w14:textId="77777777" w:rsidR="005C45A2" w:rsidRDefault="005C45A2"/>
    <w:p w14:paraId="1AB7CBA4" w14:textId="77777777" w:rsidR="005C45A2" w:rsidRDefault="006404A3">
      <w:r>
        <w:t>_______________________________________</w:t>
      </w:r>
      <w:r>
        <w:tab/>
      </w:r>
      <w:r>
        <w:tab/>
      </w:r>
      <w:r>
        <w:tab/>
        <w:t>_______________________</w:t>
      </w:r>
    </w:p>
    <w:p w14:paraId="1AB7CBA5" w14:textId="77777777" w:rsidR="005C45A2" w:rsidRDefault="00EE0845">
      <w:r>
        <w:t>Sponsor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5C45A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C18"/>
    <w:multiLevelType w:val="hybridMultilevel"/>
    <w:tmpl w:val="9FB45C58"/>
    <w:lvl w:ilvl="0" w:tplc="903A82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E797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00C282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16B2D27"/>
    <w:multiLevelType w:val="hybridMultilevel"/>
    <w:tmpl w:val="D5D8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17FDC"/>
    <w:multiLevelType w:val="hybridMultilevel"/>
    <w:tmpl w:val="9410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5096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6D7773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CB153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FD"/>
    <w:rsid w:val="00026427"/>
    <w:rsid w:val="00067343"/>
    <w:rsid w:val="000C79DE"/>
    <w:rsid w:val="00160C93"/>
    <w:rsid w:val="00213070"/>
    <w:rsid w:val="00213EB2"/>
    <w:rsid w:val="00243AAB"/>
    <w:rsid w:val="002B60D4"/>
    <w:rsid w:val="002C242A"/>
    <w:rsid w:val="002E0233"/>
    <w:rsid w:val="00355AEE"/>
    <w:rsid w:val="003C088A"/>
    <w:rsid w:val="003D09F8"/>
    <w:rsid w:val="003D16D2"/>
    <w:rsid w:val="004D3D77"/>
    <w:rsid w:val="00507A1F"/>
    <w:rsid w:val="00560FDE"/>
    <w:rsid w:val="005C45A2"/>
    <w:rsid w:val="005F3162"/>
    <w:rsid w:val="00621E53"/>
    <w:rsid w:val="006404A3"/>
    <w:rsid w:val="00691BD2"/>
    <w:rsid w:val="00695942"/>
    <w:rsid w:val="006A6B17"/>
    <w:rsid w:val="00825809"/>
    <w:rsid w:val="008602FD"/>
    <w:rsid w:val="008D41E0"/>
    <w:rsid w:val="00986BAD"/>
    <w:rsid w:val="00A01DC1"/>
    <w:rsid w:val="00AB677F"/>
    <w:rsid w:val="00AF3B15"/>
    <w:rsid w:val="00B15DC1"/>
    <w:rsid w:val="00C23363"/>
    <w:rsid w:val="00C57B53"/>
    <w:rsid w:val="00D71686"/>
    <w:rsid w:val="00DA2EBF"/>
    <w:rsid w:val="00E001EC"/>
    <w:rsid w:val="00E20342"/>
    <w:rsid w:val="00E439F1"/>
    <w:rsid w:val="00EE0845"/>
    <w:rsid w:val="00F27FD2"/>
    <w:rsid w:val="00FB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B7C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6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(W1)" w:hAnsi="Arial (W1)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  <w:szCs w:val="20"/>
    </w:rPr>
  </w:style>
  <w:style w:type="paragraph" w:styleId="Subtitle">
    <w:name w:val="Subtitle"/>
    <w:basedOn w:val="Normal"/>
    <w:qFormat/>
    <w:rPr>
      <w:rFonts w:ascii="Arial" w:hAnsi="Arial"/>
      <w:b/>
      <w:sz w:val="32"/>
      <w:szCs w:val="20"/>
    </w:rPr>
  </w:style>
  <w:style w:type="paragraph" w:styleId="BodyText">
    <w:name w:val="Body Text"/>
    <w:basedOn w:val="Normal"/>
    <w:semiHidden/>
    <w:rPr>
      <w:rFonts w:ascii="Arial" w:hAnsi="Arial"/>
      <w:szCs w:val="20"/>
    </w:rPr>
  </w:style>
  <w:style w:type="paragraph" w:styleId="BodyTextIndent">
    <w:name w:val="Body Text Indent"/>
    <w:basedOn w:val="Normal"/>
    <w:semiHidden/>
    <w:pPr>
      <w:ind w:left="360"/>
    </w:pPr>
    <w:rPr>
      <w:rFonts w:ascii="Arial" w:hAnsi="Arial"/>
      <w:szCs w:val="20"/>
    </w:rPr>
  </w:style>
  <w:style w:type="paragraph" w:styleId="BodyTextIndent3">
    <w:name w:val="Body Text Indent 3"/>
    <w:basedOn w:val="Normal"/>
    <w:semiHidden/>
    <w:pPr>
      <w:ind w:left="360"/>
    </w:pPr>
    <w:rPr>
      <w:rFonts w:ascii="Arial" w:hAnsi="Arial"/>
      <w:sz w:val="22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2">
    <w:name w:val="Body Text 2"/>
    <w:basedOn w:val="Normal"/>
    <w:semiHidden/>
    <w:rPr>
      <w:rFonts w:ascii="Arial" w:hAnsi="Arial"/>
      <w:b/>
      <w:szCs w:val="20"/>
    </w:rPr>
  </w:style>
  <w:style w:type="paragraph" w:styleId="ListParagraph">
    <w:name w:val="List Paragraph"/>
    <w:basedOn w:val="Normal"/>
    <w:uiPriority w:val="34"/>
    <w:qFormat/>
    <w:rsid w:val="004D3D7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86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BAD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BAD"/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5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4A3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4A3"/>
    <w:rPr>
      <w:rFonts w:asciiTheme="minorHAnsi" w:eastAsiaTheme="minorEastAsia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6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(W1)" w:hAnsi="Arial (W1)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  <w:szCs w:val="20"/>
    </w:rPr>
  </w:style>
  <w:style w:type="paragraph" w:styleId="Subtitle">
    <w:name w:val="Subtitle"/>
    <w:basedOn w:val="Normal"/>
    <w:qFormat/>
    <w:rPr>
      <w:rFonts w:ascii="Arial" w:hAnsi="Arial"/>
      <w:b/>
      <w:sz w:val="32"/>
      <w:szCs w:val="20"/>
    </w:rPr>
  </w:style>
  <w:style w:type="paragraph" w:styleId="BodyText">
    <w:name w:val="Body Text"/>
    <w:basedOn w:val="Normal"/>
    <w:semiHidden/>
    <w:rPr>
      <w:rFonts w:ascii="Arial" w:hAnsi="Arial"/>
      <w:szCs w:val="20"/>
    </w:rPr>
  </w:style>
  <w:style w:type="paragraph" w:styleId="BodyTextIndent">
    <w:name w:val="Body Text Indent"/>
    <w:basedOn w:val="Normal"/>
    <w:semiHidden/>
    <w:pPr>
      <w:ind w:left="360"/>
    </w:pPr>
    <w:rPr>
      <w:rFonts w:ascii="Arial" w:hAnsi="Arial"/>
      <w:szCs w:val="20"/>
    </w:rPr>
  </w:style>
  <w:style w:type="paragraph" w:styleId="BodyTextIndent3">
    <w:name w:val="Body Text Indent 3"/>
    <w:basedOn w:val="Normal"/>
    <w:semiHidden/>
    <w:pPr>
      <w:ind w:left="360"/>
    </w:pPr>
    <w:rPr>
      <w:rFonts w:ascii="Arial" w:hAnsi="Arial"/>
      <w:sz w:val="22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2">
    <w:name w:val="Body Text 2"/>
    <w:basedOn w:val="Normal"/>
    <w:semiHidden/>
    <w:rPr>
      <w:rFonts w:ascii="Arial" w:hAnsi="Arial"/>
      <w:b/>
      <w:szCs w:val="20"/>
    </w:rPr>
  </w:style>
  <w:style w:type="paragraph" w:styleId="ListParagraph">
    <w:name w:val="List Paragraph"/>
    <w:basedOn w:val="Normal"/>
    <w:uiPriority w:val="34"/>
    <w:qFormat/>
    <w:rsid w:val="004D3D7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86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BAD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BAD"/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5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4A3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4A3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EC82D-50D3-49D3-B86C-87784D68E04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560C0C-1AC6-4D9A-A420-056AE46E4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7E9AB0-A492-4984-A59A-EBFD2431F0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23FFA5-EF80-4556-A402-9F2062C2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E9499BCC</Template>
  <TotalTime>2</TotalTime>
  <Pages>5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ENHANCEMENT FUNDS</vt:lpstr>
    </vt:vector>
  </TitlesOfParts>
  <Company>MoDOT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ENHANCEMENT FUNDS</dc:title>
  <dc:creator>knippm1</dc:creator>
  <cp:lastModifiedBy>Keith Smith</cp:lastModifiedBy>
  <cp:revision>2</cp:revision>
  <dcterms:created xsi:type="dcterms:W3CDTF">2019-07-24T14:49:00Z</dcterms:created>
  <dcterms:modified xsi:type="dcterms:W3CDTF">2019-07-24T14:49:00Z</dcterms:modified>
</cp:coreProperties>
</file>