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98CD" w14:textId="77777777" w:rsidR="00BF0D21" w:rsidRPr="001C616B" w:rsidRDefault="00BF0D21">
      <w:pPr>
        <w:pStyle w:val="topic"/>
        <w:jc w:val="center"/>
        <w:rPr>
          <w:b/>
          <w:sz w:val="24"/>
          <w:szCs w:val="24"/>
        </w:rPr>
      </w:pPr>
      <w:bookmarkStart w:id="0" w:name="_GoBack"/>
      <w:bookmarkEnd w:id="0"/>
      <w:r w:rsidRPr="001C616B">
        <w:rPr>
          <w:b/>
          <w:sz w:val="24"/>
          <w:szCs w:val="24"/>
        </w:rPr>
        <w:t xml:space="preserve">4R CONCEPTUAL STUDY REPORT </w:t>
      </w:r>
    </w:p>
    <w:p w14:paraId="7F3BF8D7" w14:textId="77777777" w:rsidR="00965FB5" w:rsidRDefault="00965FB5">
      <w:pPr>
        <w:pStyle w:val="topic"/>
        <w:jc w:val="center"/>
        <w:rPr>
          <w:b/>
        </w:rPr>
      </w:pPr>
    </w:p>
    <w:p w14:paraId="3AC6406C" w14:textId="77777777" w:rsidR="00BF0D21" w:rsidRDefault="00BF0D21">
      <w:pPr>
        <w:pStyle w:val="topic"/>
        <w:jc w:val="center"/>
        <w:rPr>
          <w:b/>
        </w:rPr>
      </w:pPr>
      <w:r>
        <w:rPr>
          <w:b/>
        </w:rPr>
        <w:t>For Resurfacing, Restoration, Rehabilitation or Reconstruction of Interstate or Freeway Roadways</w:t>
      </w:r>
    </w:p>
    <w:p w14:paraId="62A253DC" w14:textId="77777777" w:rsidR="00BF0D21" w:rsidRDefault="00BF0D21">
      <w:pPr>
        <w:pStyle w:val="topic"/>
        <w:jc w:val="center"/>
        <w:rPr>
          <w:b/>
        </w:rPr>
      </w:pPr>
    </w:p>
    <w:p w14:paraId="08781CF4" w14:textId="77777777" w:rsidR="00BF0D21" w:rsidRDefault="00BF0D21">
      <w:pPr>
        <w:pStyle w:val="topic"/>
        <w:rPr>
          <w:bCs/>
        </w:rPr>
      </w:pPr>
      <w:r>
        <w:rPr>
          <w:b/>
        </w:rPr>
        <w:tab/>
      </w:r>
      <w:r>
        <w:rPr>
          <w:b/>
        </w:rPr>
        <w:fldChar w:fldCharType="begin">
          <w:ffData>
            <w:name w:val="Check3"/>
            <w:enabled/>
            <w:calcOnExit w:val="0"/>
            <w:checkBox>
              <w:sizeAuto/>
              <w:default w:val="0"/>
            </w:checkBox>
          </w:ffData>
        </w:fldChar>
      </w:r>
      <w:bookmarkStart w:id="1" w:name="Check3"/>
      <w:r>
        <w:rPr>
          <w:b/>
        </w:rPr>
        <w:instrText xml:space="preserve"> FORMCHECKBOX </w:instrText>
      </w:r>
      <w:r w:rsidR="009F290E">
        <w:rPr>
          <w:b/>
        </w:rPr>
      </w:r>
      <w:r w:rsidR="009F290E">
        <w:rPr>
          <w:b/>
        </w:rPr>
        <w:fldChar w:fldCharType="separate"/>
      </w:r>
      <w:r>
        <w:rPr>
          <w:b/>
        </w:rPr>
        <w:fldChar w:fldCharType="end"/>
      </w:r>
      <w:bookmarkEnd w:id="1"/>
      <w:r>
        <w:rPr>
          <w:b/>
        </w:rPr>
        <w:t xml:space="preserve">  </w:t>
      </w:r>
      <w:r>
        <w:rPr>
          <w:bCs/>
        </w:rPr>
        <w:t>Freeway (Non-Interstate)</w:t>
      </w:r>
      <w:r>
        <w:rPr>
          <w:bCs/>
        </w:rPr>
        <w:tab/>
      </w:r>
      <w:r>
        <w:rPr>
          <w:bCs/>
        </w:rPr>
        <w:tab/>
      </w:r>
      <w:r>
        <w:rPr>
          <w:bCs/>
        </w:rPr>
        <w:tab/>
      </w:r>
      <w:r>
        <w:rPr>
          <w:bCs/>
        </w:rPr>
        <w:tab/>
      </w:r>
      <w:r>
        <w:rPr>
          <w:bCs/>
        </w:rPr>
        <w:tab/>
      </w:r>
      <w:r>
        <w:rPr>
          <w:bCs/>
        </w:rPr>
        <w:tab/>
      </w:r>
      <w:r>
        <w:rPr>
          <w:bCs/>
        </w:rPr>
        <w:fldChar w:fldCharType="begin">
          <w:ffData>
            <w:name w:val="Check4"/>
            <w:enabled/>
            <w:calcOnExit w:val="0"/>
            <w:checkBox>
              <w:sizeAuto/>
              <w:default w:val="0"/>
            </w:checkBox>
          </w:ffData>
        </w:fldChar>
      </w:r>
      <w:bookmarkStart w:id="2" w:name="Check4"/>
      <w:r>
        <w:rPr>
          <w:bCs/>
        </w:rPr>
        <w:instrText xml:space="preserve"> FORMCHECKBOX </w:instrText>
      </w:r>
      <w:r w:rsidR="009F290E">
        <w:rPr>
          <w:bCs/>
        </w:rPr>
      </w:r>
      <w:r w:rsidR="009F290E">
        <w:rPr>
          <w:bCs/>
        </w:rPr>
        <w:fldChar w:fldCharType="separate"/>
      </w:r>
      <w:r>
        <w:rPr>
          <w:bCs/>
        </w:rPr>
        <w:fldChar w:fldCharType="end"/>
      </w:r>
      <w:bookmarkEnd w:id="2"/>
      <w:r>
        <w:rPr>
          <w:bCs/>
        </w:rPr>
        <w:t xml:space="preserve"> Interstate</w:t>
      </w:r>
    </w:p>
    <w:p w14:paraId="02FB840D" w14:textId="77777777" w:rsidR="00BF0D21" w:rsidRDefault="00BF0D21">
      <w:pPr>
        <w:pStyle w:val="topic"/>
        <w:jc w:val="center"/>
        <w:rPr>
          <w:b/>
        </w:rPr>
      </w:pPr>
    </w:p>
    <w:p w14:paraId="06059E2C" w14:textId="77777777" w:rsidR="00BF0D21" w:rsidRDefault="00BF0D21">
      <w:pPr>
        <w:pStyle w:val="topic"/>
        <w:jc w:val="center"/>
      </w:pPr>
      <w:r>
        <w:rPr>
          <w:b/>
        </w:rPr>
        <w:t>PART I</w:t>
      </w:r>
    </w:p>
    <w:p w14:paraId="2091C159" w14:textId="77777777" w:rsidR="00BF0D21" w:rsidRDefault="00BF0D21">
      <w:pPr>
        <w:pStyle w:val="topic"/>
      </w:pPr>
    </w:p>
    <w:p w14:paraId="12B3491E" w14:textId="77777777" w:rsidR="00BF0D21" w:rsidRDefault="00BF0D21">
      <w:pPr>
        <w:pStyle w:val="topic"/>
      </w:pPr>
      <w:r>
        <w:rPr>
          <w:b/>
        </w:rPr>
        <w:t>1.</w:t>
      </w:r>
      <w:r>
        <w:rPr>
          <w:b/>
        </w:rPr>
        <w:tab/>
        <w:t>Project Information</w:t>
      </w:r>
    </w:p>
    <w:p w14:paraId="0308CDAB" w14:textId="77777777" w:rsidR="00BF0D21" w:rsidRDefault="00BF0D21">
      <w:pPr>
        <w:pStyle w:val="topic"/>
      </w:pPr>
    </w:p>
    <w:tbl>
      <w:tblPr>
        <w:tblW w:w="87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90"/>
        <w:gridCol w:w="2790"/>
        <w:gridCol w:w="1846"/>
      </w:tblGrid>
      <w:tr w:rsidR="00BF0D21" w14:paraId="69DA64AC" w14:textId="77777777">
        <w:tc>
          <w:tcPr>
            <w:tcW w:w="2268" w:type="dxa"/>
          </w:tcPr>
          <w:p w14:paraId="03C6D914" w14:textId="77777777" w:rsidR="00BF0D21" w:rsidRDefault="00BF0D21">
            <w:pPr>
              <w:pStyle w:val="topic"/>
              <w:ind w:left="0" w:firstLine="0"/>
            </w:pPr>
            <w:r>
              <w:t>A.  Job Number</w:t>
            </w:r>
          </w:p>
        </w:tc>
        <w:tc>
          <w:tcPr>
            <w:tcW w:w="1890" w:type="dxa"/>
          </w:tcPr>
          <w:p w14:paraId="7E8275B8" w14:textId="77777777" w:rsidR="00BF0D21" w:rsidRDefault="00BF0D21">
            <w:pPr>
              <w:pStyle w:val="topic"/>
              <w:ind w:left="0" w:firstLine="0"/>
            </w:pPr>
            <w:r>
              <w:fldChar w:fldCharType="begin">
                <w:ffData>
                  <w:name w:val="Text35"/>
                  <w:enabled/>
                  <w:calcOnExit w:val="0"/>
                  <w:textInput/>
                </w:ffData>
              </w:fldChar>
            </w:r>
            <w:bookmarkStart w:id="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90" w:type="dxa"/>
          </w:tcPr>
          <w:p w14:paraId="6DEB1BCA" w14:textId="77777777" w:rsidR="00BF0D21" w:rsidRDefault="00BF0D21">
            <w:pPr>
              <w:pStyle w:val="topic"/>
              <w:ind w:left="0" w:firstLine="0"/>
            </w:pPr>
            <w:r>
              <w:t>F.  Construction Year</w:t>
            </w:r>
          </w:p>
        </w:tc>
        <w:tc>
          <w:tcPr>
            <w:tcW w:w="1846" w:type="dxa"/>
          </w:tcPr>
          <w:p w14:paraId="6F9608BE" w14:textId="77777777" w:rsidR="00BF0D21" w:rsidRDefault="00BF0D21">
            <w:pPr>
              <w:pStyle w:val="topic"/>
              <w:ind w:left="0" w:firstLine="0"/>
            </w:pPr>
            <w:r>
              <w:fldChar w:fldCharType="begin">
                <w:ffData>
                  <w:name w:val="Text40"/>
                  <w:enabled/>
                  <w:calcOnExit w:val="0"/>
                  <w:textInput/>
                </w:ffData>
              </w:fldChar>
            </w:r>
            <w:bookmarkStart w:id="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F0D21" w14:paraId="145B6CC5" w14:textId="77777777">
        <w:tc>
          <w:tcPr>
            <w:tcW w:w="2268" w:type="dxa"/>
          </w:tcPr>
          <w:p w14:paraId="7A54F9DD" w14:textId="77777777" w:rsidR="00BF0D21" w:rsidRDefault="00BF0D21">
            <w:pPr>
              <w:pStyle w:val="topic"/>
              <w:ind w:left="0" w:firstLine="0"/>
            </w:pPr>
            <w:r>
              <w:t>B.  County</w:t>
            </w:r>
          </w:p>
        </w:tc>
        <w:tc>
          <w:tcPr>
            <w:tcW w:w="1890" w:type="dxa"/>
          </w:tcPr>
          <w:p w14:paraId="29029C41" w14:textId="77777777" w:rsidR="00BF0D21" w:rsidRDefault="00BF0D21">
            <w:pPr>
              <w:pStyle w:val="topic"/>
              <w:ind w:left="0" w:firstLine="0"/>
            </w:pPr>
            <w:r>
              <w:fldChar w:fldCharType="begin">
                <w:ffData>
                  <w:name w:val="Text36"/>
                  <w:enabled/>
                  <w:calcOnExit w:val="0"/>
                  <w:textInput/>
                </w:ffData>
              </w:fldChar>
            </w:r>
            <w:bookmarkStart w:id="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90" w:type="dxa"/>
          </w:tcPr>
          <w:p w14:paraId="643144F3" w14:textId="77777777" w:rsidR="00BF0D21" w:rsidRDefault="00BF0D21">
            <w:pPr>
              <w:pStyle w:val="topic"/>
              <w:ind w:left="0" w:firstLine="0"/>
            </w:pPr>
            <w:r>
              <w:t>G.  Begin Continuous Log Mile</w:t>
            </w:r>
          </w:p>
        </w:tc>
        <w:tc>
          <w:tcPr>
            <w:tcW w:w="1846" w:type="dxa"/>
          </w:tcPr>
          <w:p w14:paraId="512F083A" w14:textId="77777777" w:rsidR="00BF0D21" w:rsidRDefault="00BF0D21">
            <w:pPr>
              <w:pStyle w:val="topic"/>
              <w:ind w:left="0" w:firstLine="0"/>
            </w:pPr>
            <w:r>
              <w:fldChar w:fldCharType="begin">
                <w:ffData>
                  <w:name w:val="Text41"/>
                  <w:enabled/>
                  <w:calcOnExit w:val="0"/>
                  <w:textInput/>
                </w:ffData>
              </w:fldChar>
            </w:r>
            <w:bookmarkStart w:id="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F0D21" w14:paraId="71050461" w14:textId="77777777">
        <w:tc>
          <w:tcPr>
            <w:tcW w:w="2268" w:type="dxa"/>
          </w:tcPr>
          <w:p w14:paraId="126870ED" w14:textId="77777777" w:rsidR="00BF0D21" w:rsidRDefault="00BF0D21">
            <w:pPr>
              <w:pStyle w:val="topic"/>
              <w:ind w:left="0" w:firstLine="0"/>
            </w:pPr>
            <w:r>
              <w:t>C.  Route</w:t>
            </w:r>
          </w:p>
        </w:tc>
        <w:tc>
          <w:tcPr>
            <w:tcW w:w="1890" w:type="dxa"/>
          </w:tcPr>
          <w:p w14:paraId="4BC0DFC8" w14:textId="77777777" w:rsidR="00BF0D21" w:rsidRDefault="00BF0D21">
            <w:pPr>
              <w:pStyle w:val="topic"/>
              <w:ind w:left="0" w:firstLine="0"/>
            </w:pPr>
            <w:r>
              <w:fldChar w:fldCharType="begin">
                <w:ffData>
                  <w:name w:val="Text37"/>
                  <w:enabled/>
                  <w:calcOnExit w:val="0"/>
                  <w:textInput/>
                </w:ffData>
              </w:fldChar>
            </w:r>
            <w:bookmarkStart w:id="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90" w:type="dxa"/>
          </w:tcPr>
          <w:p w14:paraId="4155D186" w14:textId="77777777" w:rsidR="00BF0D21" w:rsidRDefault="00BF0D21">
            <w:pPr>
              <w:pStyle w:val="topic"/>
              <w:ind w:left="0" w:firstLine="0"/>
            </w:pPr>
            <w:r>
              <w:t>H.  End Continuous Log Mile</w:t>
            </w:r>
          </w:p>
        </w:tc>
        <w:tc>
          <w:tcPr>
            <w:tcW w:w="1846" w:type="dxa"/>
          </w:tcPr>
          <w:p w14:paraId="1453E1AA" w14:textId="77777777" w:rsidR="00BF0D21" w:rsidRDefault="00BF0D21">
            <w:pPr>
              <w:pStyle w:val="topic"/>
              <w:ind w:left="0" w:firstLine="0"/>
            </w:pP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F0D21" w14:paraId="427024D8" w14:textId="77777777">
        <w:tc>
          <w:tcPr>
            <w:tcW w:w="2268" w:type="dxa"/>
          </w:tcPr>
          <w:p w14:paraId="68860455" w14:textId="77777777" w:rsidR="00BF0D21" w:rsidRDefault="00BF0D21">
            <w:pPr>
              <w:pStyle w:val="topic"/>
              <w:ind w:left="0" w:firstLine="0"/>
            </w:pPr>
            <w:r>
              <w:t>D.  Direction (s)</w:t>
            </w:r>
          </w:p>
        </w:tc>
        <w:tc>
          <w:tcPr>
            <w:tcW w:w="1890" w:type="dxa"/>
          </w:tcPr>
          <w:p w14:paraId="78611DE5" w14:textId="77777777" w:rsidR="00BF0D21" w:rsidRDefault="00BF0D21">
            <w:pPr>
              <w:pStyle w:val="topic"/>
              <w:ind w:left="0" w:firstLine="0"/>
            </w:pPr>
            <w:r>
              <w:fldChar w:fldCharType="begin">
                <w:ffData>
                  <w:name w:val="Text38"/>
                  <w:enabled/>
                  <w:calcOnExit w:val="0"/>
                  <w:textInput/>
                </w:ffData>
              </w:fldChar>
            </w:r>
            <w:bookmarkStart w:id="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90" w:type="dxa"/>
          </w:tcPr>
          <w:p w14:paraId="40C4E569" w14:textId="77777777" w:rsidR="00BF0D21" w:rsidRDefault="00BF0D21">
            <w:pPr>
              <w:pStyle w:val="topic"/>
              <w:ind w:left="0" w:firstLine="0"/>
            </w:pPr>
            <w:r>
              <w:t>I.  Total Project Length</w:t>
            </w:r>
          </w:p>
        </w:tc>
        <w:tc>
          <w:tcPr>
            <w:tcW w:w="1846" w:type="dxa"/>
          </w:tcPr>
          <w:p w14:paraId="5CA1B380" w14:textId="77777777" w:rsidR="00BF0D21" w:rsidRDefault="00BF0D21">
            <w:pPr>
              <w:pStyle w:val="topic"/>
              <w:ind w:left="0" w:firstLine="0"/>
            </w:pPr>
            <w:r>
              <w:fldChar w:fldCharType="begin">
                <w:ffData>
                  <w:name w:val="Text43"/>
                  <w:enabled/>
                  <w:calcOnExit w:val="0"/>
                  <w:textInput/>
                </w:ffData>
              </w:fldChar>
            </w:r>
            <w:bookmarkStart w:id="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F0D21" w14:paraId="59251A32" w14:textId="77777777">
        <w:tc>
          <w:tcPr>
            <w:tcW w:w="2268" w:type="dxa"/>
          </w:tcPr>
          <w:p w14:paraId="63424929" w14:textId="77777777" w:rsidR="00BF0D21" w:rsidRDefault="00BF0D21">
            <w:pPr>
              <w:pStyle w:val="topic"/>
              <w:ind w:left="0" w:firstLine="0"/>
            </w:pPr>
            <w:r>
              <w:t>E. Travelway ID(s)</w:t>
            </w:r>
          </w:p>
        </w:tc>
        <w:tc>
          <w:tcPr>
            <w:tcW w:w="1890" w:type="dxa"/>
          </w:tcPr>
          <w:p w14:paraId="00FD89CF" w14:textId="77777777" w:rsidR="00BF0D21" w:rsidRDefault="00BF0D21">
            <w:pPr>
              <w:pStyle w:val="topic"/>
              <w:ind w:left="0" w:firstLine="0"/>
            </w:pPr>
            <w:r>
              <w:fldChar w:fldCharType="begin">
                <w:ffData>
                  <w:name w:val="Text39"/>
                  <w:enabled/>
                  <w:calcOnExit w:val="0"/>
                  <w:textInput/>
                </w:ffData>
              </w:fldChar>
            </w:r>
            <w:bookmarkStart w:id="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90" w:type="dxa"/>
          </w:tcPr>
          <w:p w14:paraId="199C6A7F" w14:textId="77777777" w:rsidR="00BF0D21" w:rsidRDefault="00BF0D21">
            <w:pPr>
              <w:pStyle w:val="topic"/>
              <w:ind w:left="0" w:firstLine="0"/>
            </w:pPr>
            <w:r>
              <w:t>J.  Functional Classification</w:t>
            </w:r>
          </w:p>
        </w:tc>
        <w:tc>
          <w:tcPr>
            <w:tcW w:w="1846" w:type="dxa"/>
          </w:tcPr>
          <w:p w14:paraId="20AE48A1" w14:textId="77777777" w:rsidR="00BF0D21" w:rsidRDefault="00BF0D21">
            <w:pPr>
              <w:pStyle w:val="topic"/>
              <w:ind w:left="0" w:firstLine="0"/>
            </w:pPr>
            <w:r>
              <w:fldChar w:fldCharType="begin">
                <w:ffData>
                  <w:name w:val="Text44"/>
                  <w:enabled/>
                  <w:calcOnExit w:val="0"/>
                  <w:textInput/>
                </w:ffData>
              </w:fldChar>
            </w:r>
            <w:bookmarkStart w:id="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F6AE037" w14:textId="77777777" w:rsidR="00BF0D21" w:rsidRDefault="00BF0D21">
      <w:pPr>
        <w:pStyle w:val="topic"/>
      </w:pPr>
    </w:p>
    <w:p w14:paraId="4228A3A7" w14:textId="77777777" w:rsidR="00BF0D21" w:rsidRDefault="00BF0D21">
      <w:pPr>
        <w:pStyle w:val="topic"/>
      </w:pPr>
      <w:r>
        <w:tab/>
        <w:t>K.  Project Location Description (attach location sketch):</w:t>
      </w:r>
    </w:p>
    <w:p w14:paraId="2C1B194F" w14:textId="77777777" w:rsidR="00BF0D21" w:rsidRDefault="00BF0D21">
      <w:pPr>
        <w:pStyle w:val="topic"/>
      </w:pPr>
      <w:r>
        <w:tab/>
      </w:r>
      <w:r>
        <w:tab/>
      </w:r>
      <w:r>
        <w:fldChar w:fldCharType="begin">
          <w:ffData>
            <w:name w:val="Text45"/>
            <w:enabled/>
            <w:calcOnExit w:val="0"/>
            <w:textInput/>
          </w:ffData>
        </w:fldChar>
      </w:r>
      <w:bookmarkStart w:id="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6A6A4CC" w14:textId="77777777" w:rsidR="00BF0D21" w:rsidRDefault="00BF0D21">
      <w:pPr>
        <w:pStyle w:val="topic"/>
      </w:pPr>
    </w:p>
    <w:p w14:paraId="620CE951" w14:textId="77777777" w:rsidR="00BF0D21" w:rsidRDefault="00BF0D21">
      <w:pPr>
        <w:pStyle w:val="topic"/>
      </w:pPr>
    </w:p>
    <w:p w14:paraId="245FC602" w14:textId="77777777" w:rsidR="00BF0D21" w:rsidRDefault="00BF0D21">
      <w:pPr>
        <w:pStyle w:val="topic"/>
      </w:pPr>
      <w:r>
        <w:tab/>
        <w:t>L.   District Rehabilitation Proposal (If Developed):</w:t>
      </w:r>
    </w:p>
    <w:p w14:paraId="093BFEB1" w14:textId="77777777" w:rsidR="00BF0D21" w:rsidRDefault="00BF0D21">
      <w:pPr>
        <w:pStyle w:val="topic"/>
      </w:pPr>
      <w:r>
        <w:tab/>
      </w:r>
      <w:r>
        <w:tab/>
      </w:r>
      <w:r>
        <w:fldChar w:fldCharType="begin">
          <w:ffData>
            <w:name w:val="Text46"/>
            <w:enabled/>
            <w:calcOnExit w:val="0"/>
            <w:textInput/>
          </w:ffData>
        </w:fldChar>
      </w:r>
      <w:bookmarkStart w:id="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DA6761C" w14:textId="77777777" w:rsidR="00BF0D21" w:rsidRDefault="00BF0D21">
      <w:pPr>
        <w:pStyle w:val="subtopic"/>
        <w:tabs>
          <w:tab w:val="clear" w:pos="1080"/>
          <w:tab w:val="clear" w:pos="5040"/>
          <w:tab w:val="clear" w:pos="10080"/>
          <w:tab w:val="left" w:pos="5310"/>
          <w:tab w:val="right" w:pos="5490"/>
          <w:tab w:val="left" w:pos="5670"/>
        </w:tabs>
      </w:pPr>
    </w:p>
    <w:p w14:paraId="560DF7A6" w14:textId="77777777" w:rsidR="00BF0D21" w:rsidRDefault="00BF0D21">
      <w:pPr>
        <w:pStyle w:val="subtopic"/>
        <w:tabs>
          <w:tab w:val="clear" w:pos="1080"/>
        </w:tabs>
        <w:ind w:left="0" w:firstLine="0"/>
      </w:pPr>
      <w:r>
        <w:fldChar w:fldCharType="begin"/>
      </w:r>
      <w:r>
        <w:instrText xml:space="preserve"> FILLIN "Type in Project Length" \* MERGEFORMAT </w:instrText>
      </w:r>
      <w:r>
        <w:fldChar w:fldCharType="end"/>
      </w:r>
    </w:p>
    <w:p w14:paraId="70E26F39" w14:textId="77777777" w:rsidR="00BF0D21" w:rsidRDefault="00BF0D21">
      <w:pPr>
        <w:pStyle w:val="topic"/>
      </w:pPr>
      <w:r>
        <w:rPr>
          <w:b/>
        </w:rPr>
        <w:t>2.</w:t>
      </w:r>
      <w:r>
        <w:rPr>
          <w:b/>
        </w:rPr>
        <w:tab/>
        <w:t>Traffic Data</w:t>
      </w:r>
    </w:p>
    <w:p w14:paraId="39D1C855" w14:textId="77777777" w:rsidR="00BF0D21" w:rsidRDefault="00BF0D21">
      <w:pPr>
        <w:pStyle w:val="topic"/>
      </w:pPr>
    </w:p>
    <w:p w14:paraId="3FFF2AA3" w14:textId="77777777" w:rsidR="00BF0D21" w:rsidRDefault="00BF0D21">
      <w:pPr>
        <w:pStyle w:val="subtopic"/>
      </w:pPr>
      <w:r>
        <w:tab/>
        <w:t>A.</w:t>
      </w:r>
      <w:r>
        <w:tab/>
        <w:t>Construction Year (</w:t>
      </w:r>
      <w:r>
        <w:rPr>
          <w:u w:val="single"/>
        </w:rPr>
        <w:fldChar w:fldCharType="begin">
          <w:ffData>
            <w:name w:val="Text1"/>
            <w:enabled/>
            <w:calcOnExit w:val="0"/>
            <w:textInput/>
          </w:ffData>
        </w:fldChar>
      </w:r>
      <w:bookmarkStart w:id="15"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t xml:space="preserve">) ADT:  </w:t>
      </w:r>
    </w:p>
    <w:p w14:paraId="3B138D2D" w14:textId="77777777" w:rsidR="00BF0D21" w:rsidRDefault="00BF0D21">
      <w:pPr>
        <w:pStyle w:val="subtopic"/>
      </w:pPr>
    </w:p>
    <w:p w14:paraId="781BC8A4" w14:textId="77777777" w:rsidR="00BF0D21" w:rsidRDefault="00BF0D21">
      <w:pPr>
        <w:pStyle w:val="subtopic"/>
        <w:numPr>
          <w:ilvl w:val="0"/>
          <w:numId w:val="17"/>
        </w:numPr>
      </w:pPr>
      <w:r>
        <w:t>Design 20-Year (</w:t>
      </w:r>
      <w:r>
        <w:rPr>
          <w:u w:val="single"/>
        </w:rPr>
        <w:fldChar w:fldCharType="begin">
          <w:ffData>
            <w:name w:val="Text2"/>
            <w:enabled/>
            <w:calcOnExit w:val="0"/>
            <w:textInput/>
          </w:ffData>
        </w:fldChar>
      </w:r>
      <w:bookmarkStart w:id="16"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t xml:space="preserve">) ADT: </w:t>
      </w:r>
    </w:p>
    <w:p w14:paraId="5CED3EDA" w14:textId="77777777" w:rsidR="00BF0D21" w:rsidRDefault="00BF0D21">
      <w:pPr>
        <w:pStyle w:val="subtopic"/>
        <w:ind w:left="720" w:firstLine="0"/>
      </w:pPr>
      <w:r>
        <w:t xml:space="preserve"> </w:t>
      </w:r>
    </w:p>
    <w:p w14:paraId="14911407" w14:textId="77777777" w:rsidR="00BF0D21" w:rsidRDefault="00BF0D21">
      <w:pPr>
        <w:pStyle w:val="subtopic"/>
        <w:numPr>
          <w:ilvl w:val="0"/>
          <w:numId w:val="17"/>
        </w:numPr>
      </w:pPr>
      <w:r>
        <w:t xml:space="preserve">Growth Rate:  </w:t>
      </w:r>
      <w:r>
        <w:fldChar w:fldCharType="begin">
          <w:ffData>
            <w:name w:val="Text120"/>
            <w:enabled/>
            <w:calcOnExit w:val="0"/>
            <w:textInput/>
          </w:ffData>
        </w:fldChar>
      </w:r>
      <w:bookmarkStart w:id="1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CBA1A6D" w14:textId="77777777" w:rsidR="00BF0D21" w:rsidRDefault="00BF0D21">
      <w:pPr>
        <w:pStyle w:val="subtopic"/>
      </w:pPr>
    </w:p>
    <w:p w14:paraId="2A947ED2" w14:textId="77777777" w:rsidR="00BF0D21" w:rsidRDefault="00BF0D21">
      <w:pPr>
        <w:pStyle w:val="subtopic"/>
      </w:pPr>
      <w:r>
        <w:tab/>
        <w:t>D.</w:t>
      </w:r>
      <w:r>
        <w:tab/>
        <w:t xml:space="preserve">% Trucks: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DD2131C" w14:textId="77777777" w:rsidR="00BF0D21" w:rsidRDefault="00BF0D21">
      <w:pPr>
        <w:pStyle w:val="subtopic"/>
      </w:pPr>
    </w:p>
    <w:p w14:paraId="1F33E454" w14:textId="77777777" w:rsidR="00BF0D21" w:rsidRDefault="00BF0D21">
      <w:pPr>
        <w:pStyle w:val="subtopic"/>
        <w:numPr>
          <w:ilvl w:val="0"/>
          <w:numId w:val="18"/>
        </w:numPr>
      </w:pPr>
      <w:r>
        <w:t>Truck Classifications:</w:t>
      </w:r>
    </w:p>
    <w:p w14:paraId="24CB251D" w14:textId="77777777" w:rsidR="00BF0D21" w:rsidRDefault="00BF0D21">
      <w:pPr>
        <w:pStyle w:val="subtopic"/>
        <w:ind w:left="720" w:firstLine="0"/>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01"/>
        <w:gridCol w:w="2160"/>
        <w:gridCol w:w="900"/>
      </w:tblGrid>
      <w:tr w:rsidR="00BF0D21" w14:paraId="5606F522" w14:textId="77777777">
        <w:tc>
          <w:tcPr>
            <w:tcW w:w="0" w:type="auto"/>
            <w:tcBorders>
              <w:top w:val="single" w:sz="4" w:space="0" w:color="auto"/>
              <w:left w:val="single" w:sz="4" w:space="0" w:color="auto"/>
              <w:bottom w:val="single" w:sz="4" w:space="0" w:color="auto"/>
              <w:right w:val="single" w:sz="4" w:space="0" w:color="auto"/>
            </w:tcBorders>
          </w:tcPr>
          <w:p w14:paraId="205B7EA9" w14:textId="77777777" w:rsidR="00BF0D21" w:rsidRDefault="00BF0D21">
            <w:pPr>
              <w:pStyle w:val="BodyText"/>
              <w:jc w:val="center"/>
            </w:pPr>
            <w:r>
              <w:t xml:space="preserve">Truck Classification </w:t>
            </w:r>
          </w:p>
        </w:tc>
        <w:tc>
          <w:tcPr>
            <w:tcW w:w="801" w:type="dxa"/>
            <w:tcBorders>
              <w:top w:val="single" w:sz="4" w:space="0" w:color="auto"/>
              <w:left w:val="single" w:sz="4" w:space="0" w:color="auto"/>
              <w:bottom w:val="single" w:sz="4" w:space="0" w:color="auto"/>
              <w:right w:val="nil"/>
            </w:tcBorders>
          </w:tcPr>
          <w:p w14:paraId="7116EAEA" w14:textId="77777777" w:rsidR="00BF0D21" w:rsidRDefault="00BF0D21">
            <w:pPr>
              <w:pStyle w:val="BodyText"/>
              <w:jc w:val="center"/>
            </w:pPr>
            <w:r>
              <w:t>%</w:t>
            </w:r>
          </w:p>
        </w:tc>
        <w:tc>
          <w:tcPr>
            <w:tcW w:w="2160" w:type="dxa"/>
          </w:tcPr>
          <w:p w14:paraId="173F04D4" w14:textId="77777777" w:rsidR="00BF0D21" w:rsidRDefault="00BF0D21">
            <w:pPr>
              <w:pStyle w:val="BodyText"/>
              <w:jc w:val="center"/>
            </w:pPr>
            <w:r>
              <w:t>Truck Classification</w:t>
            </w:r>
          </w:p>
        </w:tc>
        <w:tc>
          <w:tcPr>
            <w:tcW w:w="900" w:type="dxa"/>
          </w:tcPr>
          <w:p w14:paraId="67A8E931" w14:textId="77777777" w:rsidR="00BF0D21" w:rsidRDefault="00BF0D21">
            <w:pPr>
              <w:pStyle w:val="BodyText"/>
              <w:jc w:val="center"/>
            </w:pPr>
            <w:r>
              <w:t>%</w:t>
            </w:r>
          </w:p>
        </w:tc>
      </w:tr>
      <w:tr w:rsidR="00BF0D21" w14:paraId="295D79C1" w14:textId="77777777">
        <w:tc>
          <w:tcPr>
            <w:tcW w:w="0" w:type="auto"/>
            <w:tcBorders>
              <w:top w:val="single" w:sz="4" w:space="0" w:color="auto"/>
              <w:left w:val="single" w:sz="4" w:space="0" w:color="auto"/>
              <w:bottom w:val="single" w:sz="4" w:space="0" w:color="auto"/>
              <w:right w:val="single" w:sz="4" w:space="0" w:color="auto"/>
            </w:tcBorders>
          </w:tcPr>
          <w:p w14:paraId="63F70E9D" w14:textId="77777777" w:rsidR="00BF0D21" w:rsidRDefault="00BF0D21">
            <w:pPr>
              <w:pStyle w:val="BodyText"/>
              <w:jc w:val="center"/>
            </w:pPr>
            <w:r>
              <w:t>Class 4</w:t>
            </w:r>
          </w:p>
        </w:tc>
        <w:tc>
          <w:tcPr>
            <w:tcW w:w="801" w:type="dxa"/>
            <w:tcBorders>
              <w:top w:val="single" w:sz="4" w:space="0" w:color="auto"/>
              <w:left w:val="single" w:sz="4" w:space="0" w:color="auto"/>
              <w:bottom w:val="single" w:sz="4" w:space="0" w:color="auto"/>
              <w:right w:val="nil"/>
            </w:tcBorders>
          </w:tcPr>
          <w:p w14:paraId="17F88124" w14:textId="77777777" w:rsidR="00BF0D21" w:rsidRDefault="00BF0D21">
            <w:pPr>
              <w:pStyle w:val="BodyText"/>
              <w:jc w:val="center"/>
            </w:pPr>
            <w:r>
              <w:fldChar w:fldCharType="begin">
                <w:ffData>
                  <w:name w:val="Text47"/>
                  <w:enabled/>
                  <w:calcOnExit w:val="0"/>
                  <w:textInput/>
                </w:ffData>
              </w:fldChar>
            </w:r>
            <w:bookmarkStart w:id="1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Pr>
          <w:p w14:paraId="337F0F55" w14:textId="77777777" w:rsidR="00BF0D21" w:rsidRDefault="00BF0D21">
            <w:pPr>
              <w:pStyle w:val="BodyText"/>
              <w:jc w:val="center"/>
            </w:pPr>
            <w:r>
              <w:t>Class 9</w:t>
            </w:r>
          </w:p>
        </w:tc>
        <w:tc>
          <w:tcPr>
            <w:tcW w:w="900" w:type="dxa"/>
          </w:tcPr>
          <w:p w14:paraId="2C7BEDC5" w14:textId="77777777" w:rsidR="00BF0D21" w:rsidRDefault="00BF0D21">
            <w:pPr>
              <w:pStyle w:val="BodyText"/>
              <w:jc w:val="center"/>
            </w:pPr>
            <w:r>
              <w:fldChar w:fldCharType="begin">
                <w:ffData>
                  <w:name w:val="Text52"/>
                  <w:enabled/>
                  <w:calcOnExit w:val="0"/>
                  <w:textInput/>
                </w:ffData>
              </w:fldChar>
            </w:r>
            <w:bookmarkStart w:id="2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F0D21" w14:paraId="26A6D9C5" w14:textId="77777777">
        <w:tc>
          <w:tcPr>
            <w:tcW w:w="0" w:type="auto"/>
            <w:tcBorders>
              <w:top w:val="single" w:sz="4" w:space="0" w:color="auto"/>
              <w:left w:val="single" w:sz="4" w:space="0" w:color="auto"/>
              <w:bottom w:val="single" w:sz="4" w:space="0" w:color="auto"/>
              <w:right w:val="single" w:sz="4" w:space="0" w:color="auto"/>
            </w:tcBorders>
          </w:tcPr>
          <w:p w14:paraId="0214BD21" w14:textId="77777777" w:rsidR="00BF0D21" w:rsidRDefault="00BF0D21">
            <w:pPr>
              <w:pStyle w:val="BodyText"/>
              <w:jc w:val="center"/>
            </w:pPr>
            <w:r>
              <w:t>Class 5</w:t>
            </w:r>
          </w:p>
        </w:tc>
        <w:tc>
          <w:tcPr>
            <w:tcW w:w="801" w:type="dxa"/>
            <w:tcBorders>
              <w:top w:val="single" w:sz="4" w:space="0" w:color="auto"/>
              <w:left w:val="single" w:sz="4" w:space="0" w:color="auto"/>
              <w:bottom w:val="single" w:sz="4" w:space="0" w:color="auto"/>
              <w:right w:val="nil"/>
            </w:tcBorders>
          </w:tcPr>
          <w:p w14:paraId="70A8508F" w14:textId="77777777" w:rsidR="00BF0D21" w:rsidRDefault="00BF0D21">
            <w:pPr>
              <w:pStyle w:val="BodyText"/>
              <w:jc w:val="center"/>
            </w:pPr>
            <w:r>
              <w:fldChar w:fldCharType="begin">
                <w:ffData>
                  <w:name w:val="Text48"/>
                  <w:enabled/>
                  <w:calcOnExit w:val="0"/>
                  <w:textInput/>
                </w:ffData>
              </w:fldChar>
            </w:r>
            <w:bookmarkStart w:id="2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Pr>
          <w:p w14:paraId="0427794A" w14:textId="77777777" w:rsidR="00BF0D21" w:rsidRDefault="00BF0D21">
            <w:pPr>
              <w:pStyle w:val="BodyText"/>
              <w:jc w:val="center"/>
            </w:pPr>
            <w:r>
              <w:t>Class 10</w:t>
            </w:r>
          </w:p>
        </w:tc>
        <w:tc>
          <w:tcPr>
            <w:tcW w:w="900" w:type="dxa"/>
          </w:tcPr>
          <w:p w14:paraId="7964AF52" w14:textId="77777777" w:rsidR="00BF0D21" w:rsidRDefault="00BF0D21">
            <w:pPr>
              <w:pStyle w:val="BodyText"/>
              <w:jc w:val="center"/>
            </w:pPr>
            <w:r>
              <w:fldChar w:fldCharType="begin">
                <w:ffData>
                  <w:name w:val="Text53"/>
                  <w:enabled/>
                  <w:calcOnExit w:val="0"/>
                  <w:textInput/>
                </w:ffData>
              </w:fldChar>
            </w:r>
            <w:bookmarkStart w:id="2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F0D21" w14:paraId="3997D72D" w14:textId="77777777">
        <w:tc>
          <w:tcPr>
            <w:tcW w:w="0" w:type="auto"/>
            <w:tcBorders>
              <w:top w:val="single" w:sz="4" w:space="0" w:color="auto"/>
              <w:left w:val="single" w:sz="4" w:space="0" w:color="auto"/>
              <w:bottom w:val="single" w:sz="4" w:space="0" w:color="auto"/>
              <w:right w:val="single" w:sz="4" w:space="0" w:color="auto"/>
            </w:tcBorders>
          </w:tcPr>
          <w:p w14:paraId="69FD3381" w14:textId="77777777" w:rsidR="00BF0D21" w:rsidRDefault="00BF0D21">
            <w:pPr>
              <w:pStyle w:val="BodyText"/>
              <w:jc w:val="center"/>
            </w:pPr>
            <w:r>
              <w:t>Class 6</w:t>
            </w:r>
          </w:p>
        </w:tc>
        <w:tc>
          <w:tcPr>
            <w:tcW w:w="801" w:type="dxa"/>
            <w:tcBorders>
              <w:top w:val="single" w:sz="4" w:space="0" w:color="auto"/>
              <w:left w:val="single" w:sz="4" w:space="0" w:color="auto"/>
              <w:bottom w:val="single" w:sz="4" w:space="0" w:color="auto"/>
              <w:right w:val="nil"/>
            </w:tcBorders>
          </w:tcPr>
          <w:p w14:paraId="31ADCD02" w14:textId="77777777" w:rsidR="00BF0D21" w:rsidRDefault="00BF0D21">
            <w:pPr>
              <w:pStyle w:val="BodyText"/>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Pr>
          <w:p w14:paraId="739E83D7" w14:textId="77777777" w:rsidR="00BF0D21" w:rsidRDefault="00BF0D21">
            <w:pPr>
              <w:pStyle w:val="BodyText"/>
              <w:jc w:val="center"/>
            </w:pPr>
            <w:r>
              <w:t>Class 11</w:t>
            </w:r>
          </w:p>
        </w:tc>
        <w:tc>
          <w:tcPr>
            <w:tcW w:w="900" w:type="dxa"/>
          </w:tcPr>
          <w:p w14:paraId="2334BF33" w14:textId="77777777" w:rsidR="00BF0D21" w:rsidRDefault="00BF0D21">
            <w:pPr>
              <w:pStyle w:val="BodyText"/>
              <w:jc w:val="center"/>
            </w:pPr>
            <w:r>
              <w:fldChar w:fldCharType="begin">
                <w:ffData>
                  <w:name w:val="Text54"/>
                  <w:enabled/>
                  <w:calcOnExit w:val="0"/>
                  <w:textInput/>
                </w:ffData>
              </w:fldChar>
            </w:r>
            <w:bookmarkStart w:id="2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F0D21" w14:paraId="4E0915C0" w14:textId="77777777">
        <w:tc>
          <w:tcPr>
            <w:tcW w:w="0" w:type="auto"/>
            <w:tcBorders>
              <w:top w:val="single" w:sz="4" w:space="0" w:color="auto"/>
              <w:left w:val="single" w:sz="4" w:space="0" w:color="auto"/>
              <w:bottom w:val="single" w:sz="4" w:space="0" w:color="auto"/>
              <w:right w:val="single" w:sz="4" w:space="0" w:color="auto"/>
            </w:tcBorders>
          </w:tcPr>
          <w:p w14:paraId="1126B669" w14:textId="77777777" w:rsidR="00BF0D21" w:rsidRDefault="00BF0D21">
            <w:pPr>
              <w:pStyle w:val="BodyText"/>
              <w:jc w:val="center"/>
            </w:pPr>
            <w:r>
              <w:t>Class 7</w:t>
            </w:r>
          </w:p>
        </w:tc>
        <w:tc>
          <w:tcPr>
            <w:tcW w:w="801" w:type="dxa"/>
            <w:tcBorders>
              <w:top w:val="single" w:sz="4" w:space="0" w:color="auto"/>
              <w:left w:val="single" w:sz="4" w:space="0" w:color="auto"/>
              <w:bottom w:val="single" w:sz="4" w:space="0" w:color="auto"/>
              <w:right w:val="nil"/>
            </w:tcBorders>
          </w:tcPr>
          <w:p w14:paraId="1530A48D" w14:textId="77777777" w:rsidR="00BF0D21" w:rsidRDefault="00BF0D21">
            <w:pPr>
              <w:pStyle w:val="BodyText"/>
              <w:jc w:val="center"/>
            </w:pP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062576DD" w14:textId="77777777" w:rsidR="00BF0D21" w:rsidRDefault="00BF0D21">
            <w:pPr>
              <w:pStyle w:val="BodyText"/>
              <w:jc w:val="center"/>
            </w:pPr>
            <w:r>
              <w:t>Class 12</w:t>
            </w:r>
          </w:p>
        </w:tc>
        <w:tc>
          <w:tcPr>
            <w:tcW w:w="900" w:type="dxa"/>
          </w:tcPr>
          <w:p w14:paraId="664DB441" w14:textId="77777777" w:rsidR="00BF0D21" w:rsidRDefault="00BF0D21">
            <w:pPr>
              <w:pStyle w:val="BodyText"/>
              <w:jc w:val="center"/>
            </w:pPr>
            <w:r>
              <w:fldChar w:fldCharType="begin">
                <w:ffData>
                  <w:name w:val="Text55"/>
                  <w:enabled/>
                  <w:calcOnExit w:val="0"/>
                  <w:textInput/>
                </w:ffData>
              </w:fldChar>
            </w:r>
            <w:bookmarkStart w:id="2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F0D21" w14:paraId="5563AB8E" w14:textId="77777777">
        <w:tc>
          <w:tcPr>
            <w:tcW w:w="0" w:type="auto"/>
            <w:tcBorders>
              <w:top w:val="single" w:sz="4" w:space="0" w:color="auto"/>
              <w:left w:val="single" w:sz="4" w:space="0" w:color="auto"/>
              <w:bottom w:val="single" w:sz="4" w:space="0" w:color="auto"/>
              <w:right w:val="single" w:sz="4" w:space="0" w:color="auto"/>
            </w:tcBorders>
          </w:tcPr>
          <w:p w14:paraId="4D94556B" w14:textId="77777777" w:rsidR="00BF0D21" w:rsidRDefault="00BF0D21">
            <w:pPr>
              <w:pStyle w:val="BodyText"/>
              <w:jc w:val="center"/>
            </w:pPr>
            <w:r>
              <w:t>Class 8</w:t>
            </w:r>
          </w:p>
        </w:tc>
        <w:tc>
          <w:tcPr>
            <w:tcW w:w="801" w:type="dxa"/>
            <w:tcBorders>
              <w:top w:val="single" w:sz="4" w:space="0" w:color="auto"/>
              <w:left w:val="single" w:sz="4" w:space="0" w:color="auto"/>
              <w:bottom w:val="single" w:sz="4" w:space="0" w:color="auto"/>
              <w:right w:val="nil"/>
            </w:tcBorders>
          </w:tcPr>
          <w:p w14:paraId="4E9DCE93" w14:textId="77777777" w:rsidR="00BF0D21" w:rsidRDefault="00BF0D21">
            <w:pPr>
              <w:pStyle w:val="BodyText"/>
              <w:jc w:val="center"/>
            </w:pPr>
            <w:r>
              <w:fldChar w:fldCharType="begin">
                <w:ffData>
                  <w:name w:val="Text51"/>
                  <w:enabled/>
                  <w:calcOnExit w:val="0"/>
                  <w:textInput/>
                </w:ffData>
              </w:fldChar>
            </w:r>
            <w:bookmarkStart w:id="2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Pr>
          <w:p w14:paraId="170ABC0A" w14:textId="77777777" w:rsidR="00BF0D21" w:rsidRDefault="00BF0D21">
            <w:pPr>
              <w:pStyle w:val="BodyText"/>
              <w:jc w:val="center"/>
            </w:pPr>
            <w:r>
              <w:t>Class 13</w:t>
            </w:r>
          </w:p>
        </w:tc>
        <w:tc>
          <w:tcPr>
            <w:tcW w:w="900" w:type="dxa"/>
          </w:tcPr>
          <w:p w14:paraId="11DC8EEC" w14:textId="77777777" w:rsidR="00BF0D21" w:rsidRDefault="00BF0D21">
            <w:pPr>
              <w:pStyle w:val="BodyText"/>
              <w:jc w:val="center"/>
            </w:pPr>
            <w:r>
              <w:fldChar w:fldCharType="begin">
                <w:ffData>
                  <w:name w:val="Text56"/>
                  <w:enabled/>
                  <w:calcOnExit w:val="0"/>
                  <w:textInput/>
                </w:ffData>
              </w:fldChar>
            </w:r>
            <w:bookmarkStart w:id="2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BB94CC9" w14:textId="77777777" w:rsidR="00BF0D21" w:rsidRDefault="00BF0D21">
      <w:pPr>
        <w:pStyle w:val="subtopic"/>
      </w:pPr>
    </w:p>
    <w:p w14:paraId="3EC3B1EE" w14:textId="77777777" w:rsidR="00BF0D21" w:rsidRDefault="00BF0D21">
      <w:pPr>
        <w:pStyle w:val="subtopic"/>
      </w:pPr>
      <w:r>
        <w:tab/>
        <w:t>F.</w:t>
      </w:r>
      <w:r>
        <w:tab/>
        <w:t xml:space="preserve">Operational (Posted) Speed: </w:t>
      </w: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48DDB7D" w14:textId="77777777" w:rsidR="00BF0D21" w:rsidRDefault="00BF0D21">
      <w:pPr>
        <w:pStyle w:val="subtopic"/>
      </w:pPr>
    </w:p>
    <w:p w14:paraId="012A370F" w14:textId="77777777" w:rsidR="00BF0D21" w:rsidRDefault="00BF0D21">
      <w:pPr>
        <w:pStyle w:val="subtopic"/>
        <w:tabs>
          <w:tab w:val="clear" w:pos="720"/>
          <w:tab w:val="clear" w:pos="1080"/>
          <w:tab w:val="left" w:pos="360"/>
        </w:tabs>
        <w:ind w:left="720" w:hanging="720"/>
        <w:jc w:val="center"/>
        <w:rPr>
          <w:b/>
          <w:bCs/>
          <w:sz w:val="22"/>
        </w:rPr>
      </w:pPr>
    </w:p>
    <w:p w14:paraId="4B8EFC9C" w14:textId="77777777" w:rsidR="00BF0D21" w:rsidRDefault="00BF0D21">
      <w:pPr>
        <w:pStyle w:val="subtopic"/>
        <w:tabs>
          <w:tab w:val="clear" w:pos="720"/>
          <w:tab w:val="clear" w:pos="1080"/>
          <w:tab w:val="left" w:pos="360"/>
        </w:tabs>
        <w:ind w:left="720" w:hanging="720"/>
        <w:jc w:val="center"/>
        <w:rPr>
          <w:b/>
          <w:bCs/>
          <w:sz w:val="22"/>
        </w:rPr>
      </w:pPr>
    </w:p>
    <w:p w14:paraId="477DD56C" w14:textId="77777777" w:rsidR="00BF0D21" w:rsidRDefault="00BF0D21">
      <w:pPr>
        <w:pStyle w:val="subtopic"/>
        <w:tabs>
          <w:tab w:val="clear" w:pos="720"/>
          <w:tab w:val="clear" w:pos="1080"/>
          <w:tab w:val="left" w:pos="360"/>
        </w:tabs>
        <w:ind w:left="720" w:hanging="720"/>
        <w:jc w:val="center"/>
        <w:rPr>
          <w:b/>
          <w:bCs/>
          <w:sz w:val="22"/>
        </w:rPr>
      </w:pPr>
    </w:p>
    <w:p w14:paraId="417172FD" w14:textId="77777777" w:rsidR="00BF0D21" w:rsidRDefault="00BF0D21">
      <w:pPr>
        <w:pStyle w:val="subtopic"/>
        <w:tabs>
          <w:tab w:val="clear" w:pos="720"/>
          <w:tab w:val="clear" w:pos="1080"/>
          <w:tab w:val="left" w:pos="360"/>
        </w:tabs>
        <w:ind w:left="720" w:hanging="720"/>
        <w:jc w:val="center"/>
        <w:rPr>
          <w:b/>
          <w:bCs/>
          <w:sz w:val="22"/>
        </w:rPr>
      </w:pPr>
    </w:p>
    <w:p w14:paraId="38553D2F" w14:textId="77777777" w:rsidR="00BF0D21" w:rsidRDefault="00BF0D21">
      <w:pPr>
        <w:pStyle w:val="subtopic"/>
        <w:tabs>
          <w:tab w:val="clear" w:pos="720"/>
          <w:tab w:val="clear" w:pos="1080"/>
          <w:tab w:val="left" w:pos="360"/>
        </w:tabs>
        <w:ind w:left="720" w:hanging="720"/>
        <w:jc w:val="center"/>
        <w:rPr>
          <w:b/>
          <w:bCs/>
          <w:sz w:val="22"/>
        </w:rPr>
      </w:pPr>
    </w:p>
    <w:p w14:paraId="391915C8" w14:textId="77777777" w:rsidR="00BF0D21" w:rsidRDefault="00BF0D21">
      <w:pPr>
        <w:pStyle w:val="subtopic"/>
        <w:tabs>
          <w:tab w:val="clear" w:pos="720"/>
          <w:tab w:val="clear" w:pos="1080"/>
          <w:tab w:val="left" w:pos="360"/>
        </w:tabs>
        <w:ind w:left="720" w:hanging="720"/>
        <w:jc w:val="center"/>
        <w:rPr>
          <w:b/>
          <w:bCs/>
          <w:sz w:val="22"/>
        </w:rPr>
      </w:pPr>
    </w:p>
    <w:p w14:paraId="12656E1B" w14:textId="77777777" w:rsidR="00BF0D21" w:rsidRDefault="00BF0D21">
      <w:pPr>
        <w:pStyle w:val="subtopic"/>
        <w:tabs>
          <w:tab w:val="clear" w:pos="720"/>
          <w:tab w:val="clear" w:pos="1080"/>
          <w:tab w:val="left" w:pos="360"/>
        </w:tabs>
        <w:ind w:left="720" w:hanging="720"/>
        <w:jc w:val="center"/>
        <w:rPr>
          <w:b/>
          <w:bCs/>
          <w:sz w:val="22"/>
        </w:rPr>
      </w:pPr>
    </w:p>
    <w:p w14:paraId="583DAA1E" w14:textId="77777777" w:rsidR="00BF0D21" w:rsidRDefault="00BF0D21">
      <w:pPr>
        <w:pStyle w:val="subtopic"/>
        <w:tabs>
          <w:tab w:val="clear" w:pos="720"/>
          <w:tab w:val="clear" w:pos="1080"/>
          <w:tab w:val="left" w:pos="360"/>
        </w:tabs>
        <w:ind w:left="720" w:hanging="720"/>
        <w:jc w:val="center"/>
        <w:rPr>
          <w:b/>
          <w:bCs/>
          <w:sz w:val="22"/>
        </w:rPr>
      </w:pPr>
    </w:p>
    <w:p w14:paraId="50B43676" w14:textId="77777777" w:rsidR="00BF0D21" w:rsidRDefault="00BF0D21">
      <w:pPr>
        <w:pStyle w:val="subtopic"/>
        <w:tabs>
          <w:tab w:val="clear" w:pos="720"/>
          <w:tab w:val="clear" w:pos="1080"/>
          <w:tab w:val="left" w:pos="360"/>
        </w:tabs>
        <w:ind w:left="720" w:hanging="720"/>
        <w:jc w:val="center"/>
        <w:rPr>
          <w:b/>
          <w:bCs/>
          <w:sz w:val="22"/>
        </w:rPr>
      </w:pPr>
    </w:p>
    <w:p w14:paraId="2C9A267C" w14:textId="77777777" w:rsidR="00BF0D21" w:rsidRDefault="00BF0D21">
      <w:pPr>
        <w:pStyle w:val="subtopic"/>
        <w:tabs>
          <w:tab w:val="clear" w:pos="720"/>
          <w:tab w:val="clear" w:pos="1080"/>
          <w:tab w:val="left" w:pos="360"/>
        </w:tabs>
        <w:ind w:left="720" w:hanging="720"/>
        <w:jc w:val="center"/>
        <w:rPr>
          <w:b/>
          <w:bCs/>
          <w:sz w:val="22"/>
        </w:rPr>
      </w:pPr>
    </w:p>
    <w:p w14:paraId="30C31FD1" w14:textId="77777777" w:rsidR="00BF0D21" w:rsidRDefault="00BF0D21">
      <w:pPr>
        <w:pStyle w:val="subtopic"/>
        <w:tabs>
          <w:tab w:val="clear" w:pos="720"/>
          <w:tab w:val="clear" w:pos="1080"/>
          <w:tab w:val="left" w:pos="360"/>
        </w:tabs>
        <w:ind w:left="720" w:hanging="720"/>
        <w:jc w:val="center"/>
        <w:rPr>
          <w:b/>
          <w:bCs/>
          <w:sz w:val="22"/>
        </w:rPr>
      </w:pPr>
    </w:p>
    <w:p w14:paraId="48A85451" w14:textId="77777777" w:rsidR="00BF0D21" w:rsidRDefault="00BF0D21">
      <w:pPr>
        <w:pStyle w:val="subtopic"/>
        <w:tabs>
          <w:tab w:val="clear" w:pos="720"/>
          <w:tab w:val="clear" w:pos="1080"/>
          <w:tab w:val="left" w:pos="360"/>
        </w:tabs>
        <w:ind w:left="720" w:hanging="720"/>
        <w:jc w:val="center"/>
        <w:rPr>
          <w:b/>
          <w:bCs/>
          <w:sz w:val="22"/>
        </w:rPr>
      </w:pPr>
    </w:p>
    <w:p w14:paraId="7CB77486" w14:textId="77777777" w:rsidR="00BF0D21" w:rsidRDefault="00BF0D21">
      <w:pPr>
        <w:pStyle w:val="subtopic"/>
        <w:tabs>
          <w:tab w:val="clear" w:pos="720"/>
          <w:tab w:val="clear" w:pos="1080"/>
          <w:tab w:val="left" w:pos="360"/>
        </w:tabs>
        <w:ind w:left="720" w:hanging="720"/>
        <w:jc w:val="center"/>
        <w:rPr>
          <w:b/>
          <w:bCs/>
          <w:sz w:val="22"/>
        </w:rPr>
      </w:pPr>
    </w:p>
    <w:p w14:paraId="24FE355D" w14:textId="77777777" w:rsidR="00BF0D21" w:rsidRDefault="00BF0D21">
      <w:pPr>
        <w:pStyle w:val="topic"/>
        <w:rPr>
          <w:b/>
          <w:bCs/>
        </w:rPr>
      </w:pPr>
      <w:r>
        <w:rPr>
          <w:b/>
          <w:bCs/>
        </w:rPr>
        <w:t>3.</w:t>
      </w:r>
      <w:r>
        <w:rPr>
          <w:b/>
          <w:bCs/>
        </w:rPr>
        <w:tab/>
        <w:t>Existing Pavement Data</w:t>
      </w:r>
    </w:p>
    <w:p w14:paraId="4751EDDA" w14:textId="77777777" w:rsidR="007E4468" w:rsidRDefault="007E4468">
      <w:pPr>
        <w:pStyle w:val="topic"/>
        <w:rPr>
          <w:b/>
          <w:bCs/>
        </w:rPr>
      </w:pPr>
    </w:p>
    <w:p w14:paraId="2D1E9F76" w14:textId="77777777" w:rsidR="007E4468" w:rsidRDefault="007E4468" w:rsidP="007E4468">
      <w:pPr>
        <w:pStyle w:val="subtopic"/>
        <w:numPr>
          <w:ilvl w:val="0"/>
          <w:numId w:val="11"/>
        </w:numPr>
      </w:pPr>
      <w:r>
        <w:t>Provide the history of the existing pavement and attach typical sections (if available) showing thickness of existing pavement and the previous treatment.  In new construction, provide proposed typical section showing the roadway template such as lane widths, shoulder widths, curb types, median barriers, etc.</w:t>
      </w:r>
    </w:p>
    <w:p w14:paraId="0AD82E7D" w14:textId="77777777" w:rsidR="002E756B" w:rsidRDefault="002E756B" w:rsidP="001C616B">
      <w:pPr>
        <w:pStyle w:val="subtopic"/>
        <w:tabs>
          <w:tab w:val="clear" w:pos="1080"/>
        </w:tabs>
        <w:ind w:firstLine="0"/>
      </w:pPr>
    </w:p>
    <w:p w14:paraId="227C22DD" w14:textId="77777777" w:rsidR="00B00EE4" w:rsidRDefault="00B00EE4" w:rsidP="001C616B">
      <w:pPr>
        <w:pStyle w:val="subtopic"/>
        <w:tabs>
          <w:tab w:val="clear" w:pos="1080"/>
        </w:tabs>
        <w:ind w:firstLine="0"/>
      </w:pPr>
    </w:p>
    <w:p w14:paraId="0F524DA2" w14:textId="77777777" w:rsidR="00B00EE4" w:rsidRDefault="00B00EE4" w:rsidP="001C616B">
      <w:pPr>
        <w:pStyle w:val="subtopic"/>
        <w:tabs>
          <w:tab w:val="clear" w:pos="1080"/>
        </w:tabs>
        <w:ind w:firstLine="0"/>
      </w:pPr>
    </w:p>
    <w:p w14:paraId="6378EF0E" w14:textId="77777777" w:rsidR="00B00EE4" w:rsidRDefault="00B00EE4" w:rsidP="001C616B">
      <w:pPr>
        <w:pStyle w:val="subtopic"/>
        <w:tabs>
          <w:tab w:val="clear" w:pos="1080"/>
        </w:tabs>
        <w:ind w:firstLine="0"/>
      </w:pPr>
    </w:p>
    <w:p w14:paraId="3177D68F" w14:textId="77777777" w:rsidR="00B00EE4" w:rsidRDefault="00B00EE4" w:rsidP="001C616B">
      <w:pPr>
        <w:pStyle w:val="subtopic"/>
        <w:tabs>
          <w:tab w:val="clear" w:pos="1080"/>
        </w:tabs>
        <w:ind w:firstLine="0"/>
      </w:pPr>
    </w:p>
    <w:p w14:paraId="5D6F0A0F" w14:textId="77777777" w:rsidR="00B00EE4" w:rsidRDefault="00B00EE4" w:rsidP="001C616B">
      <w:pPr>
        <w:pStyle w:val="subtopic"/>
        <w:tabs>
          <w:tab w:val="clear" w:pos="1080"/>
        </w:tabs>
        <w:ind w:firstLine="0"/>
      </w:pPr>
    </w:p>
    <w:p w14:paraId="07E1C0B0" w14:textId="77777777" w:rsidR="007E4468" w:rsidRDefault="007E4468" w:rsidP="004F72B3">
      <w:pPr>
        <w:pStyle w:val="subtopic"/>
        <w:numPr>
          <w:ilvl w:val="0"/>
          <w:numId w:val="11"/>
        </w:numPr>
      </w:pPr>
      <w:r>
        <w:t xml:space="preserve">For pavement </w:t>
      </w:r>
      <w:r w:rsidR="002E756B">
        <w:t xml:space="preserve">resurfacing, restoration, and </w:t>
      </w:r>
      <w:r>
        <w:t>rehabilitations</w:t>
      </w:r>
      <w:r w:rsidR="002E756B">
        <w:t>;</w:t>
      </w:r>
      <w:r>
        <w:t xml:space="preserve"> describe the general condition of the existing surface and the amount of pavement repairs needed.</w:t>
      </w:r>
    </w:p>
    <w:p w14:paraId="7AA9CE3D" w14:textId="77777777" w:rsidR="00B00EE4" w:rsidRDefault="00B00EE4" w:rsidP="00B00EE4">
      <w:pPr>
        <w:pStyle w:val="subtopic"/>
        <w:tabs>
          <w:tab w:val="clear" w:pos="1080"/>
        </w:tabs>
      </w:pPr>
    </w:p>
    <w:p w14:paraId="5F5A041A" w14:textId="77777777" w:rsidR="00B00EE4" w:rsidRDefault="00B00EE4" w:rsidP="00B00EE4">
      <w:pPr>
        <w:pStyle w:val="subtopic"/>
        <w:tabs>
          <w:tab w:val="clear" w:pos="1080"/>
        </w:tabs>
      </w:pPr>
    </w:p>
    <w:p w14:paraId="1B5C42B9" w14:textId="77777777" w:rsidR="00B00EE4" w:rsidRDefault="00B00EE4" w:rsidP="00B00EE4">
      <w:pPr>
        <w:pStyle w:val="subtopic"/>
        <w:tabs>
          <w:tab w:val="clear" w:pos="1080"/>
        </w:tabs>
      </w:pPr>
    </w:p>
    <w:p w14:paraId="3D786E8D" w14:textId="77777777" w:rsidR="00B00EE4" w:rsidRDefault="00B00EE4" w:rsidP="00B00EE4">
      <w:pPr>
        <w:pStyle w:val="subtopic"/>
        <w:tabs>
          <w:tab w:val="clear" w:pos="1080"/>
        </w:tabs>
      </w:pPr>
    </w:p>
    <w:p w14:paraId="5035EBAB" w14:textId="77777777" w:rsidR="00B00EE4" w:rsidRDefault="00B00EE4" w:rsidP="00B00EE4">
      <w:pPr>
        <w:pStyle w:val="subtopic"/>
        <w:tabs>
          <w:tab w:val="clear" w:pos="1080"/>
        </w:tabs>
      </w:pPr>
    </w:p>
    <w:p w14:paraId="3F9ECDCC" w14:textId="77777777" w:rsidR="00B00EE4" w:rsidRDefault="00B00EE4" w:rsidP="00B00EE4">
      <w:pPr>
        <w:pStyle w:val="subtopic"/>
        <w:tabs>
          <w:tab w:val="clear" w:pos="1080"/>
        </w:tabs>
      </w:pPr>
    </w:p>
    <w:p w14:paraId="4A49DA4F" w14:textId="77777777" w:rsidR="00B00EE4" w:rsidRDefault="00B00EE4" w:rsidP="00B00EE4">
      <w:pPr>
        <w:pStyle w:val="subtopic"/>
        <w:tabs>
          <w:tab w:val="clear" w:pos="1080"/>
        </w:tabs>
      </w:pPr>
    </w:p>
    <w:p w14:paraId="0E48E251" w14:textId="77777777" w:rsidR="00B00EE4" w:rsidRDefault="00B00EE4" w:rsidP="00B00EE4">
      <w:pPr>
        <w:pStyle w:val="subtopic"/>
        <w:tabs>
          <w:tab w:val="clear" w:pos="1080"/>
        </w:tabs>
      </w:pPr>
    </w:p>
    <w:p w14:paraId="1D1EFA32" w14:textId="77777777" w:rsidR="00B00EE4" w:rsidRDefault="00B00EE4" w:rsidP="004F72B3">
      <w:pPr>
        <w:pStyle w:val="subtopic"/>
        <w:numPr>
          <w:ilvl w:val="0"/>
          <w:numId w:val="11"/>
        </w:numPr>
      </w:pPr>
      <w:r>
        <w:t>Indicate any restrictions to adding thickness to the existing roadway.</w:t>
      </w:r>
    </w:p>
    <w:p w14:paraId="48710F8E" w14:textId="77777777" w:rsidR="007E4468" w:rsidRDefault="007E4468">
      <w:pPr>
        <w:pStyle w:val="topic"/>
        <w:rPr>
          <w:b/>
          <w:bCs/>
        </w:rPr>
      </w:pPr>
    </w:p>
    <w:p w14:paraId="346E87B0" w14:textId="77777777" w:rsidR="00BF0D21" w:rsidRDefault="00BF0D21">
      <w:pPr>
        <w:pStyle w:val="topic"/>
        <w:rPr>
          <w:b/>
          <w:bCs/>
        </w:rPr>
      </w:pPr>
    </w:p>
    <w:p w14:paraId="0F584142" w14:textId="77777777" w:rsidR="00BF0D21" w:rsidRDefault="00BF0D21">
      <w:pPr>
        <w:pStyle w:val="subtopic"/>
      </w:pPr>
    </w:p>
    <w:p w14:paraId="47CC3E0B" w14:textId="77777777" w:rsidR="00BF0D21" w:rsidRDefault="00BF0D21">
      <w:pPr>
        <w:pStyle w:val="subtopic"/>
      </w:pPr>
      <w:r>
        <w:tab/>
      </w:r>
    </w:p>
    <w:p w14:paraId="01750743" w14:textId="77777777" w:rsidR="00BF0D21" w:rsidRDefault="00BF0D21">
      <w:pPr>
        <w:pStyle w:val="subtopic"/>
      </w:pPr>
    </w:p>
    <w:p w14:paraId="01A451F6" w14:textId="77777777" w:rsidR="00BF0D21" w:rsidRDefault="00BF0D21">
      <w:pPr>
        <w:pStyle w:val="subtopic"/>
      </w:pPr>
    </w:p>
    <w:p w14:paraId="17E8FBD3" w14:textId="77777777" w:rsidR="00BF0D21" w:rsidRDefault="00BF0D21">
      <w:pPr>
        <w:pStyle w:val="subtopic"/>
      </w:pPr>
      <w:r>
        <w:tab/>
      </w:r>
      <w:r>
        <w:fldChar w:fldCharType="begin">
          <w:ffData>
            <w:name w:val="Text107"/>
            <w:enabled/>
            <w:calcOnExit w:val="0"/>
            <w:textInput/>
          </w:ffData>
        </w:fldChar>
      </w:r>
      <w:bookmarkStart w:id="3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0118821" w14:textId="77777777" w:rsidR="00BF0D21" w:rsidRDefault="00BF0D21">
      <w:pPr>
        <w:pStyle w:val="subtopic"/>
      </w:pPr>
    </w:p>
    <w:p w14:paraId="1BA04D91" w14:textId="77777777" w:rsidR="00BF0D21" w:rsidRDefault="00BF0D21">
      <w:pPr>
        <w:pStyle w:val="subtopic"/>
        <w:ind w:left="0" w:firstLine="0"/>
      </w:pPr>
    </w:p>
    <w:p w14:paraId="6FCC814D" w14:textId="77777777" w:rsidR="00BF0D21" w:rsidRDefault="00BF0D21">
      <w:pPr>
        <w:pStyle w:val="BodyText"/>
        <w:numPr>
          <w:ilvl w:val="1"/>
          <w:numId w:val="18"/>
        </w:numPr>
        <w:tabs>
          <w:tab w:val="clear" w:pos="2880"/>
          <w:tab w:val="left" w:pos="1890"/>
          <w:tab w:val="left" w:pos="3330"/>
        </w:tabs>
        <w:ind w:hanging="1440"/>
      </w:pPr>
      <w:r>
        <w:rPr>
          <w:b/>
          <w:bCs/>
        </w:rPr>
        <w:t>Pavement Coring and Submittal</w:t>
      </w:r>
      <w:r>
        <w:t xml:space="preserve"> </w:t>
      </w:r>
    </w:p>
    <w:p w14:paraId="138947B5" w14:textId="77777777" w:rsidR="00BF0D21" w:rsidRDefault="00BF0D21">
      <w:pPr>
        <w:pStyle w:val="BodyText"/>
      </w:pPr>
    </w:p>
    <w:p w14:paraId="1490B16A" w14:textId="77777777" w:rsidR="00BF0D21" w:rsidRDefault="00BF0D21">
      <w:pPr>
        <w:pStyle w:val="BodyText"/>
        <w:ind w:left="720"/>
      </w:pPr>
      <w:r>
        <w:t xml:space="preserve">Cores should be taken for all rehabilitation projects in order to identify the extent of the pavement deterioration and to implement the most appropriate pavement rehabilitation treatment.  Coring may be omitted if </w:t>
      </w:r>
      <w:proofErr w:type="gramStart"/>
      <w:r>
        <w:t>all of</w:t>
      </w:r>
      <w:proofErr w:type="gramEnd"/>
      <w:r>
        <w:t xml:space="preserve"> the following apply:</w:t>
      </w:r>
    </w:p>
    <w:p w14:paraId="0DF2EE00" w14:textId="77777777" w:rsidR="00BF0D21" w:rsidRDefault="00BF0D21">
      <w:pPr>
        <w:pStyle w:val="BodyText"/>
      </w:pPr>
    </w:p>
    <w:p w14:paraId="3BA13C35" w14:textId="77777777" w:rsidR="002E756B" w:rsidRDefault="002E756B" w:rsidP="002E756B">
      <w:pPr>
        <w:pStyle w:val="BodyText"/>
        <w:numPr>
          <w:ilvl w:val="0"/>
          <w:numId w:val="14"/>
        </w:numPr>
        <w:tabs>
          <w:tab w:val="clear" w:pos="720"/>
          <w:tab w:val="num" w:pos="1080"/>
        </w:tabs>
        <w:ind w:left="1080"/>
      </w:pPr>
      <w:r>
        <w:t>The proposed treatment is not needed to restore smoothness.</w:t>
      </w:r>
    </w:p>
    <w:p w14:paraId="338F9EA9" w14:textId="77777777" w:rsidR="00BF0D21" w:rsidRDefault="00BF0D21">
      <w:pPr>
        <w:pStyle w:val="BodyText"/>
        <w:tabs>
          <w:tab w:val="clear" w:pos="720"/>
        </w:tabs>
        <w:ind w:left="720"/>
      </w:pPr>
    </w:p>
    <w:p w14:paraId="27C69855" w14:textId="77777777" w:rsidR="00BF0D21" w:rsidRDefault="00BF0D21">
      <w:pPr>
        <w:pStyle w:val="BodyText"/>
        <w:numPr>
          <w:ilvl w:val="0"/>
          <w:numId w:val="14"/>
        </w:numPr>
        <w:tabs>
          <w:tab w:val="clear" w:pos="1440"/>
          <w:tab w:val="left" w:pos="1080"/>
        </w:tabs>
        <w:ind w:firstLine="0"/>
      </w:pPr>
      <w:r>
        <w:t>No coldmilling or recycling will be conducted.</w:t>
      </w:r>
    </w:p>
    <w:p w14:paraId="08CEADAE" w14:textId="77777777" w:rsidR="00BF0D21" w:rsidRDefault="00BF0D21">
      <w:pPr>
        <w:pStyle w:val="BodyText"/>
        <w:tabs>
          <w:tab w:val="clear" w:pos="1440"/>
          <w:tab w:val="left" w:pos="1080"/>
        </w:tabs>
        <w:ind w:left="720"/>
      </w:pPr>
    </w:p>
    <w:p w14:paraId="7BE9938C" w14:textId="77777777" w:rsidR="00BF0D21" w:rsidRDefault="00BF0D21">
      <w:pPr>
        <w:pStyle w:val="BodyText"/>
        <w:numPr>
          <w:ilvl w:val="0"/>
          <w:numId w:val="14"/>
        </w:numPr>
        <w:tabs>
          <w:tab w:val="clear" w:pos="1440"/>
          <w:tab w:val="left" w:pos="1080"/>
        </w:tabs>
        <w:ind w:firstLine="0"/>
      </w:pPr>
      <w:r>
        <w:t>Short-term improvements are acceptable.</w:t>
      </w:r>
    </w:p>
    <w:p w14:paraId="4ACE498F" w14:textId="77777777" w:rsidR="00BF0D21" w:rsidRDefault="00BF0D21">
      <w:pPr>
        <w:pStyle w:val="BodyText"/>
      </w:pPr>
    </w:p>
    <w:p w14:paraId="66E8DBC6" w14:textId="77777777" w:rsidR="00BF0D21" w:rsidRDefault="00BF0D21">
      <w:pPr>
        <w:pStyle w:val="BodyText"/>
        <w:tabs>
          <w:tab w:val="center" w:pos="720"/>
        </w:tabs>
        <w:ind w:left="720"/>
      </w:pPr>
      <w:r>
        <w:t>The pavement engineer shall be consulted on the number of cores, type of cores, and if additional testing is needed.  The district shall not dispose of pavement cores before consultation with the pavement engineer.</w:t>
      </w:r>
    </w:p>
    <w:p w14:paraId="0E441931" w14:textId="77777777" w:rsidR="00BF0D21" w:rsidRDefault="00BF0D21">
      <w:pPr>
        <w:pStyle w:val="subtopic"/>
      </w:pPr>
    </w:p>
    <w:p w14:paraId="6587339B" w14:textId="77777777" w:rsidR="00B00EE4" w:rsidRDefault="00B00EE4">
      <w:pPr>
        <w:pStyle w:val="subtopic"/>
      </w:pPr>
    </w:p>
    <w:p w14:paraId="0ED3B41A" w14:textId="77777777" w:rsidR="00BF0D21" w:rsidRDefault="00BF0D21">
      <w:pPr>
        <w:pStyle w:val="subtopic"/>
        <w:ind w:hanging="720"/>
        <w:rPr>
          <w:b/>
          <w:bCs/>
        </w:rPr>
      </w:pPr>
      <w:r>
        <w:rPr>
          <w:b/>
          <w:bCs/>
        </w:rPr>
        <w:t xml:space="preserve">5.  </w:t>
      </w:r>
      <w:r>
        <w:rPr>
          <w:b/>
          <w:bCs/>
        </w:rPr>
        <w:tab/>
      </w:r>
      <w:r w:rsidR="002E756B">
        <w:rPr>
          <w:b/>
          <w:bCs/>
        </w:rPr>
        <w:t>Attach</w:t>
      </w:r>
      <w:r>
        <w:rPr>
          <w:b/>
          <w:bCs/>
        </w:rPr>
        <w:t xml:space="preserve"> Pavement Type Selection</w:t>
      </w:r>
      <w:r>
        <w:t xml:space="preserve"> </w:t>
      </w:r>
      <w:r w:rsidR="002E756B">
        <w:t xml:space="preserve">Form </w:t>
      </w:r>
      <w:r>
        <w:rPr>
          <w:b/>
          <w:bCs/>
        </w:rPr>
        <w:t>for Reconstruction</w:t>
      </w:r>
    </w:p>
    <w:p w14:paraId="6AB10769" w14:textId="77777777" w:rsidR="00BF0D21" w:rsidRDefault="00BF0D21">
      <w:pPr>
        <w:pStyle w:val="subtopic"/>
        <w:ind w:hanging="720"/>
        <w:rPr>
          <w:b/>
          <w:bCs/>
        </w:rPr>
      </w:pPr>
      <w:r>
        <w:rPr>
          <w:b/>
          <w:bCs/>
        </w:rPr>
        <w:tab/>
        <w:t>(This section may be omitted if reconstruction is not being considered)</w:t>
      </w:r>
    </w:p>
    <w:p w14:paraId="2476294D" w14:textId="77777777" w:rsidR="00BF0D21" w:rsidRDefault="00BF0D21" w:rsidP="00B00EE4">
      <w:pPr>
        <w:pStyle w:val="subtopic"/>
        <w:ind w:hanging="720"/>
      </w:pPr>
      <w:r>
        <w:rPr>
          <w:b/>
          <w:bCs/>
        </w:rPr>
        <w:lastRenderedPageBreak/>
        <w:tab/>
      </w:r>
    </w:p>
    <w:p w14:paraId="641B46DD" w14:textId="77777777" w:rsidR="00BF0D21" w:rsidRDefault="00BF0D21">
      <w:pPr>
        <w:pStyle w:val="subtopic"/>
        <w:jc w:val="center"/>
        <w:rPr>
          <w:b/>
          <w:bCs/>
        </w:rPr>
      </w:pPr>
      <w:r>
        <w:rPr>
          <w:b/>
          <w:bCs/>
        </w:rPr>
        <w:t>PART II</w:t>
      </w:r>
    </w:p>
    <w:p w14:paraId="057A689A" w14:textId="77777777" w:rsidR="00BF0D21" w:rsidRDefault="00BF0D21">
      <w:pPr>
        <w:pStyle w:val="topic"/>
      </w:pPr>
      <w:r>
        <w:rPr>
          <w:b/>
        </w:rPr>
        <w:t>6.</w:t>
      </w:r>
      <w:r>
        <w:rPr>
          <w:b/>
        </w:rPr>
        <w:tab/>
        <w:t>Geometric Data</w:t>
      </w:r>
    </w:p>
    <w:p w14:paraId="440B8707" w14:textId="77777777" w:rsidR="00BF0D21" w:rsidRDefault="00BF0D21">
      <w:pPr>
        <w:pStyle w:val="topic"/>
      </w:pPr>
    </w:p>
    <w:p w14:paraId="09480265" w14:textId="77777777" w:rsidR="00BF0D21" w:rsidRDefault="00BF0D21">
      <w:pPr>
        <w:pStyle w:val="topic"/>
      </w:pPr>
    </w:p>
    <w:p w14:paraId="2A9090EB" w14:textId="77777777" w:rsidR="00BF0D21" w:rsidRDefault="00BF0D21">
      <w:pPr>
        <w:pStyle w:val="subtopic"/>
      </w:pPr>
      <w:r>
        <w:tab/>
        <w:t>A.</w:t>
      </w:r>
      <w:r>
        <w:tab/>
        <w:t xml:space="preserve">Identify geometrics of adjoining sections compared to project location. </w:t>
      </w:r>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7145201" w14:textId="77777777" w:rsidR="00BF0D21" w:rsidRDefault="00BF0D21">
      <w:pPr>
        <w:pStyle w:val="subtopic"/>
      </w:pPr>
    </w:p>
    <w:p w14:paraId="319AA08B" w14:textId="77777777" w:rsidR="00BF0D21" w:rsidRDefault="00BF0D21">
      <w:pPr>
        <w:pStyle w:val="subtopic"/>
      </w:pPr>
      <w:r>
        <w:tab/>
        <w:t>B.</w:t>
      </w:r>
      <w:r>
        <w:tab/>
        <w:t xml:space="preserve">List roadside obstacles within the horizontal clearance limits (clear zone). </w:t>
      </w:r>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40DC678" w14:textId="77777777" w:rsidR="00BF0D21" w:rsidRDefault="00BF0D21">
      <w:pPr>
        <w:pStyle w:val="subtopic"/>
      </w:pPr>
    </w:p>
    <w:p w14:paraId="6F83B87E" w14:textId="77777777" w:rsidR="00BF0D21" w:rsidRDefault="00BF0D21">
      <w:pPr>
        <w:pStyle w:val="subtopic"/>
      </w:pPr>
    </w:p>
    <w:p w14:paraId="2B499DE1" w14:textId="77777777" w:rsidR="00BF0D21" w:rsidRDefault="00BF0D21">
      <w:pPr>
        <w:pStyle w:val="topic"/>
      </w:pPr>
      <w:r>
        <w:rPr>
          <w:b/>
        </w:rPr>
        <w:t>7.</w:t>
      </w:r>
      <w:r>
        <w:rPr>
          <w:b/>
        </w:rPr>
        <w:tab/>
        <w:t>Accident Data, Safety Enhancements and Access Management.</w:t>
      </w:r>
    </w:p>
    <w:p w14:paraId="423A8DFD" w14:textId="77777777" w:rsidR="00BF0D21" w:rsidRDefault="00BF0D21">
      <w:pPr>
        <w:pStyle w:val="topic"/>
      </w:pPr>
    </w:p>
    <w:p w14:paraId="5B66072A" w14:textId="77777777" w:rsidR="00BF0D21" w:rsidRDefault="00BF0D21">
      <w:pPr>
        <w:pStyle w:val="subtopic"/>
      </w:pPr>
      <w:r>
        <w:tab/>
        <w:t>A.</w:t>
      </w:r>
      <w:r>
        <w:tab/>
        <w:t xml:space="preserve">Project accident rate: </w:t>
      </w:r>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42DB171" w14:textId="77777777" w:rsidR="00BF0D21" w:rsidRDefault="00BF0D21">
      <w:pPr>
        <w:pStyle w:val="subtopic"/>
      </w:pPr>
    </w:p>
    <w:p w14:paraId="17FD3E6E" w14:textId="77777777" w:rsidR="00BF0D21" w:rsidRDefault="00BF0D21">
      <w:pPr>
        <w:pStyle w:val="subtopic"/>
      </w:pPr>
      <w:r>
        <w:tab/>
        <w:t>B.</w:t>
      </w:r>
      <w:r>
        <w:tab/>
        <w:t xml:space="preserve">Statewide accident rate for highways of same functional classification: </w:t>
      </w: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p>
    <w:p w14:paraId="6950B788" w14:textId="77777777" w:rsidR="00BF0D21" w:rsidRDefault="00BF0D21">
      <w:pPr>
        <w:pStyle w:val="subtopic"/>
      </w:pPr>
    </w:p>
    <w:p w14:paraId="589DD7BD" w14:textId="77777777" w:rsidR="00BF0D21" w:rsidRDefault="00BF0D21">
      <w:pPr>
        <w:pStyle w:val="subtopic"/>
      </w:pPr>
      <w:r>
        <w:tab/>
        <w:t>C.</w:t>
      </w:r>
      <w:r>
        <w:tab/>
        <w:t>Attach data pertaining to the number, location, type and severity of accidents.  (</w:t>
      </w:r>
      <w:proofErr w:type="gramStart"/>
      <w:r>
        <w:t>5 year</w:t>
      </w:r>
      <w:proofErr w:type="gramEnd"/>
      <w:r>
        <w:t xml:space="preserve"> accident by log mile) </w:t>
      </w:r>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A6A46C0" w14:textId="77777777" w:rsidR="00BF0D21" w:rsidRDefault="00BF0D21">
      <w:pPr>
        <w:pStyle w:val="subtopic"/>
      </w:pPr>
    </w:p>
    <w:p w14:paraId="1A290C78" w14:textId="77777777" w:rsidR="00BF0D21" w:rsidRDefault="00BF0D21">
      <w:pPr>
        <w:pStyle w:val="subtopic"/>
      </w:pPr>
      <w:r>
        <w:tab/>
        <w:t>D.</w:t>
      </w:r>
      <w:r>
        <w:tab/>
        <w:t xml:space="preserve">Indicate predominant type of accident and locations. </w:t>
      </w:r>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3D00D78" w14:textId="77777777" w:rsidR="00BF0D21" w:rsidRDefault="00BF0D21">
      <w:pPr>
        <w:pStyle w:val="subtopic"/>
      </w:pPr>
    </w:p>
    <w:p w14:paraId="4FA17F12" w14:textId="77777777" w:rsidR="00BF0D21" w:rsidRDefault="00BF0D21">
      <w:pPr>
        <w:pStyle w:val="subtopic"/>
      </w:pPr>
      <w:r>
        <w:tab/>
        <w:t>E.</w:t>
      </w:r>
      <w:r>
        <w:tab/>
        <w:t xml:space="preserve">Identify any locations within or adjacent to the project limits which are on the “High Severity Location Lists” in the TMS database </w:t>
      </w:r>
      <w:r>
        <w:fldChar w:fldCharType="begin">
          <w:ffData>
            <w:name w:val="Text27"/>
            <w:enabled/>
            <w:calcOnExit w:val="0"/>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194C483" w14:textId="77777777" w:rsidR="00BF0D21" w:rsidRDefault="00BF0D21">
      <w:pPr>
        <w:pStyle w:val="subtopic"/>
      </w:pPr>
    </w:p>
    <w:p w14:paraId="43438971" w14:textId="77777777" w:rsidR="00BF0D21" w:rsidRDefault="00BF0D21">
      <w:pPr>
        <w:pStyle w:val="subtopic"/>
      </w:pPr>
      <w:r>
        <w:tab/>
        <w:t>F.</w:t>
      </w:r>
      <w:r>
        <w:tab/>
        <w:t xml:space="preserve">Is there a relationship between the accident rate and any design exception requested? </w:t>
      </w: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Explain. </w:t>
      </w: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0FC8235" w14:textId="77777777" w:rsidR="00BF0D21" w:rsidRDefault="00BF0D21">
      <w:pPr>
        <w:pStyle w:val="subtopic"/>
      </w:pPr>
    </w:p>
    <w:p w14:paraId="421BD524" w14:textId="77777777" w:rsidR="00BF0D21" w:rsidRDefault="00BF0D21">
      <w:pPr>
        <w:pStyle w:val="subtopic"/>
      </w:pPr>
      <w:r>
        <w:tab/>
        <w:t>G.</w:t>
      </w:r>
      <w:r>
        <w:tab/>
        <w:t xml:space="preserve">Describe the measures being taken to enhance safety on this project. </w:t>
      </w:r>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0CC8E29" w14:textId="77777777" w:rsidR="00BF0D21" w:rsidRDefault="00BF0D21">
      <w:pPr>
        <w:pStyle w:val="subtopic"/>
      </w:pPr>
    </w:p>
    <w:p w14:paraId="02768AB2" w14:textId="77777777" w:rsidR="00BF0D21" w:rsidRDefault="00BF0D21">
      <w:pPr>
        <w:pStyle w:val="subtopic"/>
        <w:numPr>
          <w:ilvl w:val="0"/>
          <w:numId w:val="1"/>
        </w:numPr>
      </w:pPr>
      <w:r>
        <w:t xml:space="preserve">Does this section of highway meet current access management criteria?  If not, can safety be enhanced by upgrading some or </w:t>
      </w:r>
      <w:proofErr w:type="gramStart"/>
      <w:r>
        <w:t>all of</w:t>
      </w:r>
      <w:proofErr w:type="gramEnd"/>
      <w:r>
        <w:t xml:space="preserve"> the access to the highway to criteria in the MoDOT Access Management Guidelines?</w:t>
      </w: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8B3934D" w14:textId="77777777" w:rsidR="00BF0D21" w:rsidRDefault="00BF0D21">
      <w:pPr>
        <w:pStyle w:val="subtopic"/>
        <w:ind w:left="720" w:firstLine="0"/>
      </w:pPr>
    </w:p>
    <w:p w14:paraId="3C26B323" w14:textId="77777777" w:rsidR="00BF0D21" w:rsidRDefault="00BF0D21">
      <w:pPr>
        <w:pStyle w:val="subtopic"/>
        <w:numPr>
          <w:ilvl w:val="0"/>
          <w:numId w:val="1"/>
        </w:numPr>
      </w:pPr>
      <w:r>
        <w:t>Are bicycle/pedestrian facilities to be provided on the project?  Explain</w:t>
      </w:r>
      <w:r>
        <w:rPr>
          <w:vanish/>
          <w:sz w:val="24"/>
        </w:rPr>
        <w:t>.</w:t>
      </w:r>
      <w:r>
        <w:rPr>
          <w:vanish/>
          <w:sz w:val="24"/>
        </w:rPr>
        <w:fldChar w:fldCharType="begin">
          <w:ffData>
            <w:name w:val="Text34"/>
            <w:enabled/>
            <w:calcOnExit w:val="0"/>
            <w:textInput/>
          </w:ffData>
        </w:fldChar>
      </w:r>
      <w:bookmarkStart w:id="42" w:name="Text34"/>
      <w:r>
        <w:rPr>
          <w:vanish/>
          <w:sz w:val="24"/>
        </w:rPr>
        <w:instrText xml:space="preserve"> FORMTEXT </w:instrText>
      </w:r>
      <w:r>
        <w:rPr>
          <w:vanish/>
          <w:sz w:val="24"/>
        </w:rPr>
      </w:r>
      <w:r>
        <w:rPr>
          <w:vanish/>
          <w:sz w:val="24"/>
        </w:rPr>
        <w:fldChar w:fldCharType="separate"/>
      </w:r>
      <w:r>
        <w:rPr>
          <w:noProof/>
          <w:vanish/>
          <w:sz w:val="24"/>
        </w:rPr>
        <w:t> </w:t>
      </w:r>
      <w:r>
        <w:rPr>
          <w:noProof/>
          <w:vanish/>
          <w:sz w:val="24"/>
        </w:rPr>
        <w:t> </w:t>
      </w:r>
      <w:r>
        <w:rPr>
          <w:noProof/>
          <w:vanish/>
          <w:sz w:val="24"/>
        </w:rPr>
        <w:t> </w:t>
      </w:r>
      <w:r>
        <w:rPr>
          <w:noProof/>
          <w:vanish/>
          <w:sz w:val="24"/>
        </w:rPr>
        <w:t> </w:t>
      </w:r>
      <w:r>
        <w:rPr>
          <w:noProof/>
          <w:vanish/>
          <w:sz w:val="24"/>
        </w:rPr>
        <w:t> </w:t>
      </w:r>
      <w:r>
        <w:rPr>
          <w:vanish/>
          <w:sz w:val="24"/>
        </w:rPr>
        <w:fldChar w:fldCharType="end"/>
      </w:r>
      <w:bookmarkEnd w:id="42"/>
    </w:p>
    <w:p w14:paraId="33B31F1B" w14:textId="77777777" w:rsidR="00BF0D21" w:rsidRDefault="00BF0D21">
      <w:pPr>
        <w:pStyle w:val="subtopic"/>
      </w:pPr>
    </w:p>
    <w:p w14:paraId="79BD1D08" w14:textId="77777777" w:rsidR="00BF0D21" w:rsidRDefault="00BF0D21">
      <w:pPr>
        <w:pStyle w:val="topic"/>
      </w:pPr>
      <w:r>
        <w:rPr>
          <w:b/>
        </w:rPr>
        <w:t>8.</w:t>
      </w:r>
      <w:r>
        <w:rPr>
          <w:b/>
        </w:rPr>
        <w:tab/>
        <w:t>Conceptual Cost Data ($1,000's)</w:t>
      </w:r>
      <w:r>
        <w:t xml:space="preserve">: </w:t>
      </w:r>
      <w:r>
        <w:fldChar w:fldCharType="begin">
          <w:ffData>
            <w:name w:val="Text32"/>
            <w:enabled/>
            <w:calcOnExit w:val="0"/>
            <w:textInput/>
          </w:ffData>
        </w:fldChar>
      </w:r>
      <w:bookmarkStart w:id="4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70FAE05" w14:textId="77777777" w:rsidR="00BF0D21" w:rsidRDefault="00BF0D21">
      <w:r>
        <w:tab/>
      </w:r>
      <w:r>
        <w:tab/>
      </w:r>
    </w:p>
    <w:p w14:paraId="5F93E83B" w14:textId="77777777" w:rsidR="00BF0D21" w:rsidRDefault="00BF0D21">
      <w:pPr>
        <w:rPr>
          <w:snapToGrid w:val="0"/>
          <w:sz w:val="24"/>
        </w:rPr>
      </w:pPr>
      <w:r>
        <w:rPr>
          <w:snapToGrid w:val="0"/>
          <w:sz w:val="24"/>
        </w:rPr>
        <w:tab/>
      </w:r>
      <w:r>
        <w:rPr>
          <w:snapToGrid w:val="0"/>
          <w:sz w:val="24"/>
        </w:rPr>
        <w:tab/>
      </w:r>
    </w:p>
    <w:tbl>
      <w:tblPr>
        <w:tblW w:w="0" w:type="auto"/>
        <w:jc w:val="center"/>
        <w:tblLayout w:type="fixed"/>
        <w:tblCellMar>
          <w:left w:w="0" w:type="dxa"/>
          <w:right w:w="0" w:type="dxa"/>
        </w:tblCellMar>
        <w:tblLook w:val="0000" w:firstRow="0" w:lastRow="0" w:firstColumn="0" w:lastColumn="0" w:noHBand="0" w:noVBand="0"/>
      </w:tblPr>
      <w:tblGrid>
        <w:gridCol w:w="2880"/>
        <w:gridCol w:w="1440"/>
        <w:gridCol w:w="1440"/>
        <w:gridCol w:w="1440"/>
      </w:tblGrid>
      <w:tr w:rsidR="00BF0D21" w14:paraId="7628B904" w14:textId="77777777">
        <w:trPr>
          <w:jc w:val="center"/>
        </w:trPr>
        <w:tc>
          <w:tcPr>
            <w:tcW w:w="2880" w:type="dxa"/>
          </w:tcPr>
          <w:p w14:paraId="48410749" w14:textId="77777777" w:rsidR="00BF0D21" w:rsidRDefault="00BF0D21">
            <w:pPr>
              <w:pStyle w:val="BodyText"/>
              <w:jc w:val="center"/>
            </w:pPr>
          </w:p>
        </w:tc>
        <w:tc>
          <w:tcPr>
            <w:tcW w:w="1440" w:type="dxa"/>
          </w:tcPr>
          <w:p w14:paraId="01C14BEC" w14:textId="77777777" w:rsidR="00BF0D21" w:rsidRDefault="00BF0D21">
            <w:pPr>
              <w:pStyle w:val="TableText"/>
              <w:jc w:val="center"/>
              <w:rPr>
                <w:u w:val="single"/>
              </w:rPr>
            </w:pPr>
            <w:r>
              <w:rPr>
                <w:b/>
                <w:sz w:val="20"/>
                <w:u w:val="single"/>
              </w:rPr>
              <w:t>Right of Way</w:t>
            </w:r>
          </w:p>
          <w:p w14:paraId="6F8A4C63" w14:textId="77777777" w:rsidR="00BF0D21" w:rsidRDefault="00BF0D21">
            <w:pPr>
              <w:pStyle w:val="BodyText"/>
              <w:jc w:val="center"/>
            </w:pPr>
          </w:p>
        </w:tc>
        <w:tc>
          <w:tcPr>
            <w:tcW w:w="1440" w:type="dxa"/>
          </w:tcPr>
          <w:p w14:paraId="27A15FE4" w14:textId="77777777" w:rsidR="00BF0D21" w:rsidRDefault="00BF0D21">
            <w:pPr>
              <w:pStyle w:val="TableText"/>
              <w:jc w:val="center"/>
              <w:rPr>
                <w:u w:val="single"/>
              </w:rPr>
            </w:pPr>
            <w:r>
              <w:rPr>
                <w:b/>
                <w:sz w:val="20"/>
                <w:u w:val="single"/>
              </w:rPr>
              <w:t>Construction</w:t>
            </w:r>
          </w:p>
          <w:p w14:paraId="74E863D9" w14:textId="77777777" w:rsidR="00BF0D21" w:rsidRDefault="00BF0D21">
            <w:pPr>
              <w:pStyle w:val="BodyText"/>
              <w:jc w:val="center"/>
            </w:pPr>
          </w:p>
        </w:tc>
        <w:tc>
          <w:tcPr>
            <w:tcW w:w="1440" w:type="dxa"/>
          </w:tcPr>
          <w:p w14:paraId="124B7A9D" w14:textId="77777777" w:rsidR="00BF0D21" w:rsidRDefault="00BF0D21">
            <w:pPr>
              <w:pStyle w:val="TableText"/>
              <w:jc w:val="center"/>
            </w:pPr>
            <w:r>
              <w:rPr>
                <w:b/>
                <w:sz w:val="20"/>
                <w:u w:val="single"/>
              </w:rPr>
              <w:t>Total</w:t>
            </w:r>
          </w:p>
          <w:p w14:paraId="74AB9965" w14:textId="77777777" w:rsidR="00BF0D21" w:rsidRDefault="00BF0D21">
            <w:pPr>
              <w:pStyle w:val="BodyText"/>
              <w:jc w:val="center"/>
            </w:pPr>
          </w:p>
        </w:tc>
      </w:tr>
      <w:tr w:rsidR="00BF0D21" w14:paraId="194C4A8C" w14:textId="77777777">
        <w:trPr>
          <w:jc w:val="center"/>
        </w:trPr>
        <w:tc>
          <w:tcPr>
            <w:tcW w:w="2880" w:type="dxa"/>
          </w:tcPr>
          <w:p w14:paraId="134EBC14" w14:textId="77777777" w:rsidR="00BF0D21" w:rsidRDefault="00BF0D21">
            <w:pPr>
              <w:pStyle w:val="TableText"/>
            </w:pPr>
            <w:r>
              <w:rPr>
                <w:b/>
                <w:sz w:val="20"/>
              </w:rPr>
              <w:t>Current Estimate</w:t>
            </w:r>
          </w:p>
        </w:tc>
        <w:tc>
          <w:tcPr>
            <w:tcW w:w="1440" w:type="dxa"/>
          </w:tcPr>
          <w:p w14:paraId="4E91F4DA" w14:textId="77777777" w:rsidR="00BF0D21" w:rsidRDefault="00BF0D21">
            <w:pPr>
              <w:pStyle w:val="BodyText"/>
              <w:jc w:val="center"/>
            </w:pPr>
            <w:r>
              <w:fldChar w:fldCharType="begin">
                <w:ffData>
                  <w:name w:val="Text4"/>
                  <w:enabled/>
                  <w:calcOnExit w:val="0"/>
                  <w:textInput/>
                </w:ffData>
              </w:fldChar>
            </w:r>
            <w:bookmarkStart w:id="4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0" w:type="dxa"/>
          </w:tcPr>
          <w:p w14:paraId="506B21C4" w14:textId="77777777" w:rsidR="00BF0D21" w:rsidRDefault="00BF0D21">
            <w:pPr>
              <w:pStyle w:val="BodyText"/>
              <w:jc w:val="center"/>
            </w:pPr>
            <w:r>
              <w:fldChar w:fldCharType="begin">
                <w:ffData>
                  <w:name w:val="Text6"/>
                  <w:enabled/>
                  <w:calcOnExit w:val="0"/>
                  <w:textInput/>
                </w:ffData>
              </w:fldChar>
            </w:r>
            <w:bookmarkStart w:id="4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0" w:type="dxa"/>
          </w:tcPr>
          <w:p w14:paraId="38FB3C7D" w14:textId="77777777" w:rsidR="00BF0D21" w:rsidRDefault="00BF0D21">
            <w:pPr>
              <w:pStyle w:val="BodyText"/>
              <w:jc w:val="center"/>
            </w:pPr>
            <w:r>
              <w:fldChar w:fldCharType="begin">
                <w:ffData>
                  <w:name w:val="Text8"/>
                  <w:enabled/>
                  <w:calcOnExit w:val="0"/>
                  <w:textInput/>
                </w:ffData>
              </w:fldChar>
            </w:r>
            <w:bookmarkStart w:id="4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F0D21" w14:paraId="08F3CC9B" w14:textId="77777777">
        <w:trPr>
          <w:jc w:val="center"/>
        </w:trPr>
        <w:tc>
          <w:tcPr>
            <w:tcW w:w="2880" w:type="dxa"/>
          </w:tcPr>
          <w:p w14:paraId="1ED4AD1C" w14:textId="77777777" w:rsidR="00BF0D21" w:rsidRDefault="00BF0D21">
            <w:pPr>
              <w:pStyle w:val="TableText"/>
            </w:pPr>
          </w:p>
        </w:tc>
        <w:tc>
          <w:tcPr>
            <w:tcW w:w="1440" w:type="dxa"/>
          </w:tcPr>
          <w:p w14:paraId="6001D340" w14:textId="77777777" w:rsidR="00BF0D21" w:rsidRDefault="00BF0D21">
            <w:pPr>
              <w:pStyle w:val="BodyText"/>
              <w:jc w:val="center"/>
            </w:pPr>
          </w:p>
        </w:tc>
        <w:tc>
          <w:tcPr>
            <w:tcW w:w="1440" w:type="dxa"/>
          </w:tcPr>
          <w:p w14:paraId="4112346A" w14:textId="77777777" w:rsidR="00BF0D21" w:rsidRDefault="00BF0D21">
            <w:pPr>
              <w:pStyle w:val="BodyText"/>
              <w:jc w:val="center"/>
            </w:pPr>
          </w:p>
        </w:tc>
        <w:tc>
          <w:tcPr>
            <w:tcW w:w="1440" w:type="dxa"/>
          </w:tcPr>
          <w:p w14:paraId="72718B24" w14:textId="77777777" w:rsidR="00BF0D21" w:rsidRDefault="00BF0D21">
            <w:pPr>
              <w:pStyle w:val="BodyText"/>
              <w:jc w:val="center"/>
            </w:pPr>
          </w:p>
        </w:tc>
      </w:tr>
    </w:tbl>
    <w:p w14:paraId="0BFD18C6" w14:textId="77777777" w:rsidR="00BF0D21" w:rsidRDefault="00BF0D21">
      <w:pPr>
        <w:rPr>
          <w:snapToGrid w:val="0"/>
          <w:sz w:val="24"/>
        </w:rPr>
      </w:pPr>
    </w:p>
    <w:p w14:paraId="07AC1BD4" w14:textId="77777777" w:rsidR="00BF0D21" w:rsidRDefault="00BF0D21">
      <w:pPr>
        <w:tabs>
          <w:tab w:val="left" w:pos="720"/>
          <w:tab w:val="left" w:pos="1080"/>
        </w:tabs>
        <w:ind w:left="1080" w:hanging="1080"/>
        <w:rPr>
          <w:snapToGrid w:val="0"/>
          <w:sz w:val="24"/>
        </w:rPr>
      </w:pPr>
      <w:r>
        <w:rPr>
          <w:snapToGrid w:val="0"/>
          <w:sz w:val="24"/>
        </w:rPr>
        <w:tab/>
      </w:r>
    </w:p>
    <w:p w14:paraId="70B45AD2" w14:textId="77777777" w:rsidR="00BF0D21" w:rsidRDefault="00BF0D21">
      <w:pPr>
        <w:rPr>
          <w:snapToGrid w:val="0"/>
          <w:sz w:val="24"/>
        </w:rPr>
      </w:pPr>
      <w:r>
        <w:rPr>
          <w:snapToGrid w:val="0"/>
          <w:sz w:val="24"/>
        </w:rPr>
        <w:tab/>
      </w:r>
      <w:r>
        <w:rPr>
          <w:snapToGrid w:val="0"/>
          <w:sz w:val="24"/>
        </w:rPr>
        <w:tab/>
      </w:r>
    </w:p>
    <w:p w14:paraId="520D1D14" w14:textId="77777777" w:rsidR="00BF0D21" w:rsidRDefault="00BF0D21"/>
    <w:tbl>
      <w:tblPr>
        <w:tblW w:w="0" w:type="auto"/>
        <w:tblInd w:w="8" w:type="dxa"/>
        <w:tblLayout w:type="fixed"/>
        <w:tblCellMar>
          <w:left w:w="0" w:type="dxa"/>
          <w:right w:w="0" w:type="dxa"/>
        </w:tblCellMar>
        <w:tblLook w:val="0000" w:firstRow="0" w:lastRow="0" w:firstColumn="0" w:lastColumn="0" w:noHBand="0" w:noVBand="0"/>
      </w:tblPr>
      <w:tblGrid>
        <w:gridCol w:w="6494"/>
        <w:gridCol w:w="3528"/>
      </w:tblGrid>
      <w:tr w:rsidR="00BF0D21" w14:paraId="591F6BC4" w14:textId="77777777">
        <w:tc>
          <w:tcPr>
            <w:tcW w:w="6494" w:type="dxa"/>
          </w:tcPr>
          <w:p w14:paraId="5C216C98" w14:textId="77777777" w:rsidR="00BF0D21" w:rsidRDefault="00BF0D21">
            <w:pPr>
              <w:pStyle w:val="BodyText"/>
              <w:jc w:val="right"/>
            </w:pPr>
            <w:r>
              <w:t xml:space="preserve">Approved by:  </w:t>
            </w:r>
          </w:p>
        </w:tc>
        <w:tc>
          <w:tcPr>
            <w:tcW w:w="3528" w:type="dxa"/>
            <w:tcBorders>
              <w:bottom w:val="single" w:sz="6" w:space="0" w:color="auto"/>
            </w:tcBorders>
          </w:tcPr>
          <w:p w14:paraId="094FE561" w14:textId="77777777" w:rsidR="00BF0D21" w:rsidRDefault="00BF0D21">
            <w:pPr>
              <w:pStyle w:val="BodyText"/>
            </w:pPr>
          </w:p>
        </w:tc>
      </w:tr>
      <w:tr w:rsidR="00BF0D21" w14:paraId="4D9632E7" w14:textId="77777777">
        <w:tc>
          <w:tcPr>
            <w:tcW w:w="6494" w:type="dxa"/>
          </w:tcPr>
          <w:p w14:paraId="25761A84" w14:textId="77777777" w:rsidR="00BF0D21" w:rsidRDefault="00BF0D21">
            <w:pPr>
              <w:pStyle w:val="BodyText"/>
            </w:pPr>
          </w:p>
        </w:tc>
        <w:tc>
          <w:tcPr>
            <w:tcW w:w="3528" w:type="dxa"/>
          </w:tcPr>
          <w:p w14:paraId="3EE40B67" w14:textId="77777777" w:rsidR="00BF0D21" w:rsidRDefault="00BF0D21">
            <w:pPr>
              <w:pStyle w:val="BodyText"/>
            </w:pPr>
            <w:r>
              <w:fldChar w:fldCharType="begin">
                <w:ffData>
                  <w:name w:val="Text9"/>
                  <w:enabled/>
                  <w:calcOnExit w:val="0"/>
                  <w:textInput/>
                </w:ffData>
              </w:fldChar>
            </w:r>
            <w:bookmarkStart w:id="4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P.E.</w:t>
            </w:r>
          </w:p>
        </w:tc>
      </w:tr>
      <w:tr w:rsidR="00BF0D21" w14:paraId="3D00EB1A" w14:textId="77777777">
        <w:tc>
          <w:tcPr>
            <w:tcW w:w="6494" w:type="dxa"/>
          </w:tcPr>
          <w:p w14:paraId="162BA282" w14:textId="77777777" w:rsidR="00BF0D21" w:rsidRDefault="00BF0D21">
            <w:pPr>
              <w:pStyle w:val="BodyText"/>
            </w:pPr>
          </w:p>
        </w:tc>
        <w:tc>
          <w:tcPr>
            <w:tcW w:w="3528" w:type="dxa"/>
          </w:tcPr>
          <w:p w14:paraId="23061FDB" w14:textId="77777777" w:rsidR="00BF0D21" w:rsidRDefault="00BF0D21">
            <w:pPr>
              <w:pStyle w:val="BodyText"/>
            </w:pPr>
            <w:r>
              <w:t xml:space="preserve"> District Engineer</w:t>
            </w:r>
          </w:p>
        </w:tc>
      </w:tr>
      <w:tr w:rsidR="00BF0D21" w14:paraId="7665CAAB" w14:textId="77777777">
        <w:tc>
          <w:tcPr>
            <w:tcW w:w="6494" w:type="dxa"/>
          </w:tcPr>
          <w:p w14:paraId="6748166A" w14:textId="77777777" w:rsidR="00BF0D21" w:rsidRDefault="00BF0D21">
            <w:pPr>
              <w:pStyle w:val="BodyText"/>
            </w:pPr>
          </w:p>
        </w:tc>
        <w:tc>
          <w:tcPr>
            <w:tcW w:w="3528" w:type="dxa"/>
          </w:tcPr>
          <w:p w14:paraId="5390D5C5" w14:textId="77777777" w:rsidR="00BF0D21" w:rsidRDefault="00BF0D21">
            <w:pPr>
              <w:pStyle w:val="BodyText"/>
            </w:pPr>
          </w:p>
        </w:tc>
      </w:tr>
      <w:tr w:rsidR="00BF0D21" w14:paraId="5E0D0948" w14:textId="77777777">
        <w:tc>
          <w:tcPr>
            <w:tcW w:w="6494" w:type="dxa"/>
          </w:tcPr>
          <w:p w14:paraId="3A1CF5BC" w14:textId="77777777" w:rsidR="00BF0D21" w:rsidRDefault="00BF0D21">
            <w:pPr>
              <w:pStyle w:val="BodyText"/>
            </w:pPr>
          </w:p>
        </w:tc>
        <w:tc>
          <w:tcPr>
            <w:tcW w:w="3528" w:type="dxa"/>
          </w:tcPr>
          <w:p w14:paraId="040C11A1" w14:textId="77777777" w:rsidR="00BF0D21" w:rsidRDefault="00BF0D21">
            <w:pPr>
              <w:pStyle w:val="BodyText"/>
              <w:rPr>
                <w:u w:val="single"/>
              </w:rPr>
            </w:pPr>
            <w:r>
              <w:rPr>
                <w:u w:val="single"/>
              </w:rPr>
              <w:fldChar w:fldCharType="begin">
                <w:ffData>
                  <w:name w:val="Text10"/>
                  <w:enabled/>
                  <w:calcOnExit w:val="0"/>
                  <w:textInput/>
                </w:ffData>
              </w:fldChar>
            </w:r>
            <w:bookmarkStart w:id="48"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p>
        </w:tc>
      </w:tr>
    </w:tbl>
    <w:p w14:paraId="3529E70C" w14:textId="77777777" w:rsidR="00BF0D21" w:rsidRDefault="00BF0D21">
      <w:pPr>
        <w:rPr>
          <w:snapToGrid w:val="0"/>
          <w:sz w:val="24"/>
        </w:rPr>
      </w:pPr>
    </w:p>
    <w:p w14:paraId="239193AC" w14:textId="77777777" w:rsidR="00BF0D21" w:rsidRDefault="00BF0D21"/>
    <w:p w14:paraId="22DAFEEF" w14:textId="77777777" w:rsidR="00BF0D21" w:rsidRDefault="00BF0D21"/>
    <w:p w14:paraId="4672DB4F" w14:textId="77777777" w:rsidR="00BF0D21" w:rsidRDefault="00BF0D21"/>
    <w:sectPr w:rsidR="00BF0D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44D"/>
    <w:multiLevelType w:val="hybridMultilevel"/>
    <w:tmpl w:val="232C9E18"/>
    <w:lvl w:ilvl="0" w:tplc="68B8F79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78B8C4A0">
      <w:start w:val="5"/>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D00FBA"/>
    <w:multiLevelType w:val="hybridMultilevel"/>
    <w:tmpl w:val="62A8495E"/>
    <w:lvl w:ilvl="0" w:tplc="1604DEB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913769"/>
    <w:multiLevelType w:val="hybridMultilevel"/>
    <w:tmpl w:val="44EA2FDC"/>
    <w:lvl w:ilvl="0" w:tplc="00DC494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3F4F91"/>
    <w:multiLevelType w:val="hybridMultilevel"/>
    <w:tmpl w:val="D2E2B770"/>
    <w:lvl w:ilvl="0" w:tplc="65225A68">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14CBF"/>
    <w:multiLevelType w:val="hybridMultilevel"/>
    <w:tmpl w:val="FDD2E66A"/>
    <w:lvl w:ilvl="0" w:tplc="AAE8375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B00414"/>
    <w:multiLevelType w:val="hybridMultilevel"/>
    <w:tmpl w:val="CDAE3B78"/>
    <w:lvl w:ilvl="0" w:tplc="6BD68BA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355D8"/>
    <w:multiLevelType w:val="hybridMultilevel"/>
    <w:tmpl w:val="DBF025D2"/>
    <w:lvl w:ilvl="0" w:tplc="2CB0E1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670113"/>
    <w:multiLevelType w:val="hybridMultilevel"/>
    <w:tmpl w:val="A762E232"/>
    <w:lvl w:ilvl="0" w:tplc="C89A745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D605A"/>
    <w:multiLevelType w:val="hybridMultilevel"/>
    <w:tmpl w:val="4C220DBE"/>
    <w:lvl w:ilvl="0" w:tplc="8A98619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6D6495"/>
    <w:multiLevelType w:val="hybridMultilevel"/>
    <w:tmpl w:val="AC0E2A46"/>
    <w:lvl w:ilvl="0" w:tplc="98C2F1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B77AE0"/>
    <w:multiLevelType w:val="hybridMultilevel"/>
    <w:tmpl w:val="A0B85DDA"/>
    <w:lvl w:ilvl="0" w:tplc="2D5C98B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E03E9F"/>
    <w:multiLevelType w:val="hybridMultilevel"/>
    <w:tmpl w:val="8DA0992A"/>
    <w:lvl w:ilvl="0" w:tplc="5FAE05C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0377D9"/>
    <w:multiLevelType w:val="hybridMultilevel"/>
    <w:tmpl w:val="C13E16FA"/>
    <w:lvl w:ilvl="0" w:tplc="8B64275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7E81A94"/>
    <w:multiLevelType w:val="hybridMultilevel"/>
    <w:tmpl w:val="95B6ED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783F92"/>
    <w:multiLevelType w:val="hybridMultilevel"/>
    <w:tmpl w:val="CB66B3A6"/>
    <w:lvl w:ilvl="0" w:tplc="72F22E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70321E"/>
    <w:multiLevelType w:val="hybridMultilevel"/>
    <w:tmpl w:val="A38E1608"/>
    <w:lvl w:ilvl="0" w:tplc="209EA1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C82E2A"/>
    <w:multiLevelType w:val="hybridMultilevel"/>
    <w:tmpl w:val="DB6AFDA6"/>
    <w:lvl w:ilvl="0" w:tplc="3938A358">
      <w:start w:val="2"/>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4A54B0"/>
    <w:multiLevelType w:val="hybridMultilevel"/>
    <w:tmpl w:val="2BE44616"/>
    <w:lvl w:ilvl="0" w:tplc="A37683C8">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D16690"/>
    <w:multiLevelType w:val="hybridMultilevel"/>
    <w:tmpl w:val="71821C3E"/>
    <w:lvl w:ilvl="0" w:tplc="C7EAFAF8">
      <w:start w:val="5"/>
      <w:numFmt w:val="upperLetter"/>
      <w:lvlText w:val="%1."/>
      <w:lvlJc w:val="left"/>
      <w:pPr>
        <w:tabs>
          <w:tab w:val="num" w:pos="1080"/>
        </w:tabs>
        <w:ind w:left="1080" w:hanging="360"/>
      </w:pPr>
      <w:rPr>
        <w:rFonts w:hint="default"/>
      </w:rPr>
    </w:lvl>
    <w:lvl w:ilvl="1" w:tplc="CA768A3E">
      <w:start w:val="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8"/>
  </w:num>
  <w:num w:numId="4">
    <w:abstractNumId w:val="12"/>
  </w:num>
  <w:num w:numId="5">
    <w:abstractNumId w:val="15"/>
  </w:num>
  <w:num w:numId="6">
    <w:abstractNumId w:val="10"/>
  </w:num>
  <w:num w:numId="7">
    <w:abstractNumId w:val="17"/>
  </w:num>
  <w:num w:numId="8">
    <w:abstractNumId w:val="2"/>
  </w:num>
  <w:num w:numId="9">
    <w:abstractNumId w:val="7"/>
  </w:num>
  <w:num w:numId="10">
    <w:abstractNumId w:val="3"/>
  </w:num>
  <w:num w:numId="11">
    <w:abstractNumId w:val="14"/>
  </w:num>
  <w:num w:numId="12">
    <w:abstractNumId w:val="9"/>
  </w:num>
  <w:num w:numId="13">
    <w:abstractNumId w:val="16"/>
  </w:num>
  <w:num w:numId="14">
    <w:abstractNumId w:val="13"/>
  </w:num>
  <w:num w:numId="15">
    <w:abstractNumId w:val="5"/>
  </w:num>
  <w:num w:numId="16">
    <w:abstractNumId w:val="4"/>
  </w:num>
  <w:num w:numId="17">
    <w:abstractNumId w:val="1"/>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B5"/>
    <w:rsid w:val="001C616B"/>
    <w:rsid w:val="002E756B"/>
    <w:rsid w:val="004F72B3"/>
    <w:rsid w:val="007E4468"/>
    <w:rsid w:val="009209F3"/>
    <w:rsid w:val="00965FB5"/>
    <w:rsid w:val="009F290E"/>
    <w:rsid w:val="00B00EE4"/>
    <w:rsid w:val="00B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32184"/>
  <w15:chartTrackingRefBased/>
  <w15:docId w15:val="{9DAC53F6-B0B4-452E-8446-8B9D14C0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720" w:hanging="720"/>
    </w:pPr>
    <w:rPr>
      <w:snapToGrid w:val="0"/>
      <w:color w:val="000000"/>
    </w:rPr>
  </w:style>
  <w:style w:type="paragraph" w:customStyle="1" w:styleId="subtopic">
    <w:name w:val="sub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1080" w:hanging="1080"/>
    </w:pPr>
    <w:rPr>
      <w:snapToGrid w:val="0"/>
      <w:color w:val="000000"/>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color w:val="000000"/>
    </w:rPr>
  </w:style>
  <w:style w:type="paragraph" w:customStyle="1" w:styleId="TableText">
    <w:name w:val="Table Text"/>
    <w:rPr>
      <w:snapToGrid w:val="0"/>
      <w:color w:val="000000"/>
      <w:sz w:val="24"/>
    </w:rPr>
  </w:style>
  <w:style w:type="paragraph" w:styleId="BalloonText">
    <w:name w:val="Balloon Text"/>
    <w:basedOn w:val="Normal"/>
    <w:link w:val="BalloonTextChar"/>
    <w:uiPriority w:val="99"/>
    <w:semiHidden/>
    <w:unhideWhenUsed/>
    <w:rsid w:val="004F72B3"/>
    <w:rPr>
      <w:rFonts w:ascii="Segoe UI" w:hAnsi="Segoe UI" w:cs="Segoe UI"/>
      <w:sz w:val="18"/>
      <w:szCs w:val="18"/>
    </w:rPr>
  </w:style>
  <w:style w:type="character" w:customStyle="1" w:styleId="BalloonTextChar">
    <w:name w:val="Balloon Text Char"/>
    <w:link w:val="BalloonText"/>
    <w:uiPriority w:val="99"/>
    <w:semiHidden/>
    <w:rsid w:val="004F7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G\Pavement%20Type%20Selection\4R%20CONCEPTUAL%20STUDY%20REPORT_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false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13476-D017-4215-95FB-E243E1C7F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A9AF1-EECC-46EB-A9C0-FF8A9045FD47}">
  <ds:schemaRefs>
    <ds:schemaRef ds:uri="http://schemas.microsoft.com/sharepoint/v3/contenttype/forms"/>
  </ds:schemaRefs>
</ds:datastoreItem>
</file>

<file path=customXml/itemProps3.xml><?xml version="1.0" encoding="utf-8"?>
<ds:datastoreItem xmlns:ds="http://schemas.openxmlformats.org/officeDocument/2006/customXml" ds:itemID="{C7FA8F62-FFE1-4D5A-9CF9-127EC6E3A207}"/>
</file>

<file path=docProps/app.xml><?xml version="1.0" encoding="utf-8"?>
<Properties xmlns="http://schemas.openxmlformats.org/officeDocument/2006/extended-properties" xmlns:vt="http://schemas.openxmlformats.org/officeDocument/2006/docPropsVTypes">
  <Template>4R CONCEPTUAL STUDY REPORT_Revised</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3R CONCEPTUAL STUDY REPORT</vt:lpstr>
    </vt:vector>
  </TitlesOfParts>
  <Company>MoDOT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CONCEPTUAL STUDY REPORT</dc:title>
  <dc:subject/>
  <dc:creator>John Donahue</dc:creator>
  <cp:keywords/>
  <cp:lastModifiedBy>WENDY L BROOKS</cp:lastModifiedBy>
  <cp:revision>2</cp:revision>
  <cp:lastPrinted>2007-03-29T13:07:00Z</cp:lastPrinted>
  <dcterms:created xsi:type="dcterms:W3CDTF">2020-12-18T14:21:00Z</dcterms:created>
  <dcterms:modified xsi:type="dcterms:W3CDTF">2020-12-18T14:21:00Z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25800</vt:r8>
  </property>
</Properties>
</file>