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199" w:rsidRDefault="00FE69F5" w:rsidP="001802AF">
      <w:pPr>
        <w:pStyle w:val="Heading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E01D" wp14:editId="7548E01E">
                <wp:simplePos x="0" y="0"/>
                <wp:positionH relativeFrom="column">
                  <wp:posOffset>381000</wp:posOffset>
                </wp:positionH>
                <wp:positionV relativeFrom="paragraph">
                  <wp:posOffset>571500</wp:posOffset>
                </wp:positionV>
                <wp:extent cx="2838450" cy="3810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F4" w:rsidRDefault="003620F4" w:rsidP="003620F4">
                            <w:pPr>
                              <w:pStyle w:val="Heading4"/>
                            </w:pPr>
                            <w: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8E0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pt;margin-top:45pt;width:223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" stroked="f">
                <v:textbox>
                  <w:txbxContent>
                    <w:p w:rsidR="003620F4" w:rsidRDefault="003620F4" w:rsidP="003620F4">
                      <w:pPr>
                        <w:pStyle w:val="Heading4"/>
                      </w:pPr>
                      <w:r>
                        <w:t>Missouri Department of Transportation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8E01F" wp14:editId="7548E020">
                <wp:simplePos x="0" y="0"/>
                <wp:positionH relativeFrom="column">
                  <wp:posOffset>4048125</wp:posOffset>
                </wp:positionH>
                <wp:positionV relativeFrom="paragraph">
                  <wp:posOffset>257175</wp:posOffset>
                </wp:positionV>
                <wp:extent cx="1905000" cy="247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31" w:rsidRDefault="005F0331" w:rsidP="005F0331">
                            <w:pPr>
                              <w:pStyle w:val="Heading2"/>
                            </w:pPr>
                            <w:r>
                              <w:t>Construction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8E01F" id="Text Box 3" o:spid="_x0000_s1027" type="#_x0000_t202" style="position:absolute;margin-left:318.75pt;margin-top:20.25pt;width:150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" stroked="f">
                <v:textbox>
                  <w:txbxContent>
                    <w:p w:rsidR="005F0331" w:rsidRDefault="005F0331" w:rsidP="005F0331">
                      <w:pPr>
                        <w:pStyle w:val="Heading2"/>
                      </w:pPr>
                      <w:r>
                        <w:t>Construction and Materials</w:t>
                      </w:r>
                    </w:p>
                  </w:txbxContent>
                </v:textbox>
              </v:shape>
            </w:pict>
          </mc:Fallback>
        </mc:AlternateContent>
      </w:r>
      <w:r w:rsidR="001802AF">
        <w:t>MoDOT</w:t>
      </w:r>
    </w:p>
    <w:p w:rsidR="001802AF" w:rsidRPr="003620F4" w:rsidRDefault="001802AF" w:rsidP="003620F4">
      <w:pPr>
        <w:rPr>
          <w:sz w:val="4"/>
          <w:szCs w:val="4"/>
        </w:rPr>
      </w:pPr>
    </w:p>
    <w:p w:rsidR="005F0331" w:rsidRDefault="00003436" w:rsidP="005F0331">
      <w:pPr>
        <w:pStyle w:val="Heading3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6207">
        <w:instrText xml:space="preserve"> FORMTEXT </w:instrText>
      </w:r>
      <w:r>
        <w:fldChar w:fldCharType="separate"/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>
        <w:fldChar w:fldCharType="end"/>
      </w:r>
      <w:bookmarkEnd w:id="0"/>
      <w:r w:rsidR="00C16207">
        <w:t xml:space="preserve"> Project Office</w:t>
      </w:r>
    </w:p>
    <w:p w:rsidR="00C16207" w:rsidRPr="00C16207" w:rsidRDefault="00003436" w:rsidP="00C16207">
      <w:pPr>
        <w:pStyle w:val="Heading3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6207">
        <w:instrText xml:space="preserve"> FORMTEXT </w:instrText>
      </w:r>
      <w:r>
        <w:fldChar w:fldCharType="separate"/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>
        <w:fldChar w:fldCharType="end"/>
      </w:r>
      <w:bookmarkEnd w:id="1"/>
    </w:p>
    <w:p w:rsidR="00D2766A" w:rsidRDefault="00003436" w:rsidP="00C16207">
      <w:pPr>
        <w:pStyle w:val="Heading3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6207">
        <w:instrText xml:space="preserve"> FORMTEXT </w:instrText>
      </w:r>
      <w:r>
        <w:fldChar w:fldCharType="separate"/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>
        <w:fldChar w:fldCharType="end"/>
      </w:r>
      <w:bookmarkEnd w:id="2"/>
    </w:p>
    <w:p w:rsidR="00C16207" w:rsidRPr="00C16207" w:rsidRDefault="00003436" w:rsidP="00C16207">
      <w:pPr>
        <w:pStyle w:val="Heading3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6207">
        <w:instrText xml:space="preserve"> FORMTEXT </w:instrText>
      </w:r>
      <w:r>
        <w:fldChar w:fldCharType="separate"/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>
        <w:fldChar w:fldCharType="end"/>
      </w:r>
      <w:bookmarkEnd w:id="3"/>
    </w:p>
    <w:p w:rsidR="00646ED0" w:rsidRDefault="00003436" w:rsidP="00C16207">
      <w:pPr>
        <w:pStyle w:val="Heading3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16207">
        <w:instrText xml:space="preserve"> FORMTEXT </w:instrText>
      </w:r>
      <w:r>
        <w:fldChar w:fldCharType="separate"/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 w:rsidR="00C16207">
        <w:rPr>
          <w:noProof/>
        </w:rPr>
        <w:t> </w:t>
      </w:r>
      <w:r>
        <w:fldChar w:fldCharType="end"/>
      </w:r>
      <w:bookmarkEnd w:id="4"/>
    </w:p>
    <w:p w:rsidR="00C16207" w:rsidRDefault="00C16207" w:rsidP="00C16207">
      <w:pPr>
        <w:pStyle w:val="Heading3"/>
      </w:pPr>
    </w:p>
    <w:p w:rsidR="00C16207" w:rsidRDefault="00C16207" w:rsidP="00C16207">
      <w:pPr>
        <w:pStyle w:val="Heading3"/>
      </w:pPr>
      <w:r>
        <w:t>1.888.ASK MODOT (275.6636)</w:t>
      </w:r>
    </w:p>
    <w:p w:rsidR="00C16207" w:rsidRPr="00C16207" w:rsidRDefault="00003436" w:rsidP="00CD626C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16207">
        <w:instrText xml:space="preserve"> FORMTEXT </w:instrText>
      </w:r>
      <w:r>
        <w:fldChar w:fldCharType="separate"/>
      </w:r>
      <w:bookmarkStart w:id="6" w:name="_GoBack"/>
      <w:r w:rsidR="00CD626C">
        <w:t> </w:t>
      </w:r>
      <w:r w:rsidR="00CD626C">
        <w:t> </w:t>
      </w:r>
      <w:r w:rsidR="00CD626C">
        <w:t> </w:t>
      </w:r>
      <w:r w:rsidR="00CD626C">
        <w:t> </w:t>
      </w:r>
      <w:r w:rsidR="00CD626C">
        <w:t> </w:t>
      </w:r>
      <w:bookmarkEnd w:id="6"/>
      <w:r>
        <w:fldChar w:fldCharType="end"/>
      </w:r>
      <w:bookmarkEnd w:id="5"/>
    </w:p>
    <w:sectPr w:rsidR="00C16207" w:rsidRPr="00C16207" w:rsidSect="00BE67C1">
      <w:footerReference w:type="default" r:id="rId12"/>
      <w:pgSz w:w="12240" w:h="15840"/>
      <w:pgMar w:top="72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2E" w:rsidRDefault="00F94A2E" w:rsidP="006B4CCA">
      <w:r>
        <w:separator/>
      </w:r>
    </w:p>
  </w:endnote>
  <w:endnote w:type="continuationSeparator" w:id="0">
    <w:p w:rsidR="00F94A2E" w:rsidRDefault="00F94A2E" w:rsidP="006B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28" w:rsidRDefault="00A52228" w:rsidP="00A52228">
    <w:pPr>
      <w:ind w:left="135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48E026" wp14:editId="2CEB6A48">
          <wp:simplePos x="0" y="0"/>
          <wp:positionH relativeFrom="column">
            <wp:posOffset>-357505</wp:posOffset>
          </wp:positionH>
          <wp:positionV relativeFrom="paragraph">
            <wp:posOffset>90805</wp:posOffset>
          </wp:positionV>
          <wp:extent cx="1871980" cy="971550"/>
          <wp:effectExtent l="0" t="0" r="0" b="0"/>
          <wp:wrapTight wrapText="bothSides">
            <wp:wrapPolygon edited="0">
              <wp:start x="0" y="0"/>
              <wp:lineTo x="0" y="21176"/>
              <wp:lineTo x="21322" y="21176"/>
              <wp:lineTo x="21322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6950" w:type="dxa"/>
      <w:tblInd w:w="25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600" w:firstRow="0" w:lastRow="0" w:firstColumn="0" w:lastColumn="0" w:noHBand="1" w:noVBand="1"/>
    </w:tblPr>
    <w:tblGrid>
      <w:gridCol w:w="6950"/>
    </w:tblGrid>
    <w:tr w:rsidR="00A52228" w:rsidTr="00BE67C1">
      <w:trPr>
        <w:trHeight w:val="28"/>
      </w:trPr>
      <w:tc>
        <w:tcPr>
          <w:tcW w:w="6950" w:type="dxa"/>
          <w:tcBorders>
            <w:bottom w:val="single" w:sz="4" w:space="0" w:color="auto"/>
          </w:tcBorders>
          <w:shd w:val="clear" w:color="auto" w:fill="FFFFFF" w:themeFill="background1"/>
        </w:tcPr>
        <w:p w:rsidR="00A52228" w:rsidRPr="00BE67C1" w:rsidRDefault="00A52228" w:rsidP="00BE67C1">
          <w:pPr>
            <w:ind w:firstLine="720"/>
            <w:rPr>
              <w:rFonts w:ascii="Calibri" w:hAnsi="Calibri" w:cs="Calibri"/>
              <w:i/>
              <w:iCs/>
              <w:sz w:val="16"/>
              <w:szCs w:val="16"/>
              <w:lang w:val="en"/>
            </w:rPr>
          </w:pPr>
        </w:p>
      </w:tc>
    </w:tr>
  </w:tbl>
  <w:p w:rsidR="00A52228" w:rsidRDefault="005A5BFA" w:rsidP="00A52228">
    <w:pPr>
      <w:ind w:left="2520"/>
      <w:rPr>
        <w:rFonts w:ascii="Calibri" w:hAnsi="Calibri" w:cs="Calibri"/>
        <w:b/>
        <w:i/>
        <w:iCs/>
        <w:lang w:val="en"/>
      </w:rPr>
    </w:pPr>
    <w:r w:rsidRPr="005A5BFA">
      <w:rPr>
        <w:rFonts w:ascii="Calibri" w:hAnsi="Calibri" w:cs="Calibri"/>
        <w:b/>
        <w:i/>
        <w:iCs/>
        <w:lang w:val="en"/>
      </w:rPr>
      <w:t>Our mission is to provide a world-class transportation system that is safe, innovative, reliable and dedicated to a prosperous Missouri.</w:t>
    </w:r>
  </w:p>
  <w:p w:rsidR="00A52228" w:rsidRPr="00BE67C1" w:rsidRDefault="00A52228" w:rsidP="00A52228">
    <w:pPr>
      <w:ind w:left="2520"/>
      <w:rPr>
        <w:rFonts w:ascii="Calibri" w:hAnsi="Calibri" w:cs="Calibri"/>
        <w:b/>
        <w:i/>
      </w:rPr>
    </w:pPr>
    <w:r w:rsidRPr="00BE67C1">
      <w:rPr>
        <w:rFonts w:ascii="Calibri" w:hAnsi="Calibri" w:cs="Calibri"/>
        <w:b/>
        <w:i/>
      </w:rPr>
      <w:t>www.modot.org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2E" w:rsidRDefault="00F94A2E" w:rsidP="006B4CCA">
      <w:r>
        <w:separator/>
      </w:r>
    </w:p>
  </w:footnote>
  <w:footnote w:type="continuationSeparator" w:id="0">
    <w:p w:rsidR="00F94A2E" w:rsidRDefault="00F94A2E" w:rsidP="006B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U+BeTtZH/UdMlDIxXlcS3b2mWU3d4M7FFmzUB0DvAfla56g6nfCPnLS0mmqEYXjrfbPbzeTNvB6aeMKxyrtNQ==" w:salt="tscVitnJ/AcD7YrdkdXzz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5BFA"/>
    <w:rsid w:val="00003436"/>
    <w:rsid w:val="000B34D8"/>
    <w:rsid w:val="001802AF"/>
    <w:rsid w:val="002F69C7"/>
    <w:rsid w:val="003620F4"/>
    <w:rsid w:val="00363A5F"/>
    <w:rsid w:val="004274F9"/>
    <w:rsid w:val="004C286C"/>
    <w:rsid w:val="004D2284"/>
    <w:rsid w:val="005A5BFA"/>
    <w:rsid w:val="005D594D"/>
    <w:rsid w:val="005F0331"/>
    <w:rsid w:val="00646ED0"/>
    <w:rsid w:val="006B4CCA"/>
    <w:rsid w:val="007034B0"/>
    <w:rsid w:val="007C201A"/>
    <w:rsid w:val="00830B9A"/>
    <w:rsid w:val="00833199"/>
    <w:rsid w:val="00876715"/>
    <w:rsid w:val="008E0D24"/>
    <w:rsid w:val="009259F8"/>
    <w:rsid w:val="0094527E"/>
    <w:rsid w:val="009836FF"/>
    <w:rsid w:val="00A52228"/>
    <w:rsid w:val="00AF708F"/>
    <w:rsid w:val="00BE67C1"/>
    <w:rsid w:val="00BF3CBF"/>
    <w:rsid w:val="00C16207"/>
    <w:rsid w:val="00C52DF2"/>
    <w:rsid w:val="00C84783"/>
    <w:rsid w:val="00CD626C"/>
    <w:rsid w:val="00D0611F"/>
    <w:rsid w:val="00D2766A"/>
    <w:rsid w:val="00E84BF8"/>
    <w:rsid w:val="00F94A2E"/>
    <w:rsid w:val="00FB2187"/>
    <w:rsid w:val="00FE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8E013"/>
  <w15:docId w15:val="{9C91E4C1-7A36-410D-9D97-D34BEEA3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02AF"/>
    <w:pPr>
      <w:keepNext/>
      <w:keepLines/>
      <w:pBdr>
        <w:bottom w:val="single" w:sz="4" w:space="1" w:color="auto"/>
      </w:pBdr>
      <w:outlineLvl w:val="0"/>
    </w:pPr>
    <w:rPr>
      <w:rFonts w:ascii="Arial Black" w:hAnsi="Arial Black"/>
      <w:b/>
      <w:bCs/>
      <w:i/>
      <w:sz w:val="5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F0331"/>
    <w:pPr>
      <w:keepNext/>
      <w:keepLines/>
      <w:outlineLvl w:val="1"/>
    </w:pPr>
    <w:rPr>
      <w:b/>
      <w:bCs/>
      <w:sz w:val="1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0331"/>
    <w:pPr>
      <w:keepNext/>
      <w:keepLines/>
      <w:ind w:left="6480"/>
      <w:outlineLvl w:val="2"/>
    </w:pPr>
    <w:rPr>
      <w:bCs/>
      <w:sz w:val="18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620F4"/>
    <w:pPr>
      <w:keepNext/>
      <w:keepLines/>
      <w:outlineLvl w:val="3"/>
    </w:pPr>
    <w:rPr>
      <w:b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620F4"/>
    <w:pPr>
      <w:keepNext/>
      <w:keepLines/>
      <w:outlineLvl w:val="4"/>
    </w:pPr>
    <w:rPr>
      <w:i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02AF"/>
    <w:rPr>
      <w:rFonts w:ascii="Arial Black" w:eastAsia="Times New Roman" w:hAnsi="Arial Black" w:cs="Times New Roman"/>
      <w:b/>
      <w:bCs/>
      <w:i/>
      <w:sz w:val="56"/>
      <w:szCs w:val="28"/>
    </w:rPr>
  </w:style>
  <w:style w:type="character" w:customStyle="1" w:styleId="Heading2Char">
    <w:name w:val="Heading 2 Char"/>
    <w:link w:val="Heading2"/>
    <w:uiPriority w:val="9"/>
    <w:rsid w:val="005F0331"/>
    <w:rPr>
      <w:rFonts w:eastAsia="Times New Roman" w:cs="Times New Roman"/>
      <w:b/>
      <w:bCs/>
      <w:sz w:val="18"/>
      <w:szCs w:val="26"/>
    </w:rPr>
  </w:style>
  <w:style w:type="character" w:customStyle="1" w:styleId="Heading3Char">
    <w:name w:val="Heading 3 Char"/>
    <w:link w:val="Heading3"/>
    <w:uiPriority w:val="9"/>
    <w:rsid w:val="005F0331"/>
    <w:rPr>
      <w:rFonts w:eastAsia="Times New Roman" w:cs="Times New Roman"/>
      <w:bCs/>
      <w:sz w:val="18"/>
      <w:szCs w:val="24"/>
    </w:rPr>
  </w:style>
  <w:style w:type="character" w:styleId="PlaceholderText">
    <w:name w:val="Placeholder Text"/>
    <w:uiPriority w:val="99"/>
    <w:semiHidden/>
    <w:rsid w:val="005F0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03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20F4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3620F4"/>
    <w:rPr>
      <w:rFonts w:eastAsia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3620F4"/>
    <w:rPr>
      <w:rFonts w:eastAsia="Times New Roman" w:cs="Times New Roman"/>
      <w:i/>
      <w:szCs w:val="24"/>
    </w:rPr>
  </w:style>
  <w:style w:type="paragraph" w:styleId="Header">
    <w:name w:val="header"/>
    <w:basedOn w:val="Normal"/>
    <w:link w:val="HeaderChar"/>
    <w:uiPriority w:val="99"/>
    <w:unhideWhenUsed/>
    <w:rsid w:val="00CD62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D62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26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D626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2228"/>
    <w:rPr>
      <w:i/>
      <w:iCs/>
    </w:rPr>
  </w:style>
  <w:style w:type="table" w:styleId="TableGrid">
    <w:name w:val="Table Grid"/>
    <w:basedOn w:val="TableNormal"/>
    <w:uiPriority w:val="59"/>
    <w:rsid w:val="00A5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w1\Desktop\R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1cda7f23-2e5d-4d05-a902-d84317e23798">CM</Division>
    <Internal_x0020_or_x0020_External xmlns="700eeb62-744f-4e94-a6e9-24060a2be0a0">Internal</Internal_x0020_or_x0020_External>
    <Division_x0020_or_x0020_District_x0020_Template xmlns="700eeb62-744f-4e94-a6e9-24060a2be0a0">Division</Division_x0020_or_x0020_District_x0020_Template>
    <RW_Order xmlns="700eeb62-744f-4e94-a6e9-24060a2be0a0" xsi:nil="true"/>
    <_dlc_DocId xmlns="bd233b5c-ea0a-48dc-983d-08b3a4998154">EPROJECTS-748212775-269</_dlc_DocId>
    <_dlc_DocIdUrl xmlns="bd233b5c-ea0a-48dc-983d-08b3a4998154">
      <Url>http://eprojects/_layouts/15/DocIdRedir.aspx?ID=EPROJECTS-748212775-269</Url>
      <Description>EPROJECTS-748212775-269</Description>
    </_dlc_DocIdUrl>
  </documentManagement>
</p:properties>
</file>

<file path=customXml/item5.xml><?xml version="1.0" encoding="utf-8"?>
<?mso-contentType ?>
<SharedContentType xmlns="Microsoft.SharePoint.Taxonomy.ContentTypeSync" SourceId="18526a58-095d-4362-abb7-7a21836ac56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CC38-D4DD-4ACE-BD2C-4A536084F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7838D-9E9A-44E1-A6C7-B2EF568A7F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18D11D-1D02-41B1-9B35-00DDE87BA11D}"/>
</file>

<file path=customXml/itemProps4.xml><?xml version="1.0" encoding="utf-8"?>
<ds:datastoreItem xmlns:ds="http://schemas.openxmlformats.org/officeDocument/2006/customXml" ds:itemID="{F6C2E3B3-6C0F-4485-A2B7-737E2F38197B}">
  <ds:schemaRefs>
    <ds:schemaRef ds:uri="http://schemas.microsoft.com/office/2006/metadata/properties"/>
    <ds:schemaRef ds:uri="http://schemas.microsoft.com/office/infopath/2007/PartnerControls"/>
    <ds:schemaRef ds:uri="1cda7f23-2e5d-4d05-a902-d84317e23798"/>
    <ds:schemaRef ds:uri="700eeb62-744f-4e94-a6e9-24060a2be0a0"/>
    <ds:schemaRef ds:uri="bd233b5c-ea0a-48dc-983d-08b3a4998154"/>
  </ds:schemaRefs>
</ds:datastoreItem>
</file>

<file path=customXml/itemProps5.xml><?xml version="1.0" encoding="utf-8"?>
<ds:datastoreItem xmlns:ds="http://schemas.openxmlformats.org/officeDocument/2006/customXml" ds:itemID="{C2568D8C-97DF-43A3-B01B-5B4B27F7791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DB6D72D-BF96-4DA0-BC38-D6E448FA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RE_Letterhead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RE_Letterhead</vt:lpstr>
    </vt:vector>
  </TitlesOfParts>
  <Company>MoDOT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RE_Letterhead</dc:title>
  <dc:creator>WENDY L BROOKS</dc:creator>
  <cp:lastModifiedBy>WENDY L BROOKS</cp:lastModifiedBy>
  <cp:revision>3</cp:revision>
  <cp:lastPrinted>2011-09-26T19:53:00Z</cp:lastPrinted>
  <dcterms:created xsi:type="dcterms:W3CDTF">2021-06-08T15:18:00Z</dcterms:created>
  <dcterms:modified xsi:type="dcterms:W3CDTF">2021-06-08T15:30:00Z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0ff2c8fc-3b10-41fe-a9dd-a947eee935ee</vt:lpwstr>
  </property>
</Properties>
</file>