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277"/>
        <w:gridCol w:w="263"/>
        <w:gridCol w:w="90"/>
        <w:gridCol w:w="450"/>
        <w:gridCol w:w="1402"/>
        <w:gridCol w:w="848"/>
        <w:gridCol w:w="270"/>
        <w:gridCol w:w="270"/>
        <w:gridCol w:w="540"/>
        <w:gridCol w:w="277"/>
        <w:gridCol w:w="713"/>
        <w:gridCol w:w="457"/>
        <w:gridCol w:w="83"/>
        <w:gridCol w:w="374"/>
        <w:gridCol w:w="1627"/>
      </w:tblGrid>
      <w:tr w:rsidR="005307E1" w:rsidTr="007E1512">
        <w:trPr>
          <w:trHeight w:hRule="exact" w:val="576"/>
        </w:trPr>
        <w:tc>
          <w:tcPr>
            <w:tcW w:w="9291" w:type="dxa"/>
            <w:gridSpan w:val="17"/>
            <w:vAlign w:val="center"/>
          </w:tcPr>
          <w:p w:rsidR="005307E1" w:rsidRPr="007E1512" w:rsidRDefault="005307E1" w:rsidP="005307E1">
            <w:pPr>
              <w:pStyle w:val="Title"/>
            </w:pPr>
            <w:r w:rsidRPr="007E1512">
              <w:t>air dispenser calibration</w:t>
            </w:r>
          </w:p>
        </w:tc>
      </w:tr>
      <w:tr w:rsidR="005307E1" w:rsidTr="007E1512">
        <w:tc>
          <w:tcPr>
            <w:tcW w:w="9291" w:type="dxa"/>
            <w:gridSpan w:val="17"/>
            <w:vAlign w:val="bottom"/>
          </w:tcPr>
          <w:p w:rsidR="005307E1" w:rsidRDefault="005307E1" w:rsidP="007E1512">
            <w:pPr>
              <w:jc w:val="center"/>
            </w:pPr>
            <w:r>
              <w:t>for</w:t>
            </w:r>
          </w:p>
        </w:tc>
      </w:tr>
      <w:tr w:rsidR="005307E1" w:rsidTr="007E1512">
        <w:trPr>
          <w:trHeight w:hRule="exact" w:val="720"/>
        </w:trPr>
        <w:tc>
          <w:tcPr>
            <w:tcW w:w="1260" w:type="dxa"/>
            <w:vAlign w:val="bottom"/>
          </w:tcPr>
          <w:p w:rsidR="005307E1" w:rsidRDefault="005307E1">
            <w:r>
              <w:t>Producer:</w:t>
            </w:r>
          </w:p>
        </w:tc>
        <w:tc>
          <w:tcPr>
            <w:tcW w:w="8031" w:type="dxa"/>
            <w:gridSpan w:val="16"/>
            <w:tcBorders>
              <w:bottom w:val="single" w:sz="8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552D">
              <w:instrText xml:space="preserve"> FORMTEXT </w:instrText>
            </w:r>
            <w:r>
              <w:fldChar w:fldCharType="separate"/>
            </w:r>
            <w:bookmarkStart w:id="1" w:name="_GoBack"/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307E1" w:rsidTr="007E1512">
        <w:trPr>
          <w:trHeight w:hRule="exact" w:val="346"/>
        </w:trPr>
        <w:tc>
          <w:tcPr>
            <w:tcW w:w="1890" w:type="dxa"/>
            <w:gridSpan w:val="4"/>
            <w:vAlign w:val="bottom"/>
          </w:tcPr>
          <w:p w:rsidR="005307E1" w:rsidRDefault="005307E1">
            <w:r>
              <w:t>Type Dispenser:</w:t>
            </w:r>
          </w:p>
        </w:tc>
        <w:tc>
          <w:tcPr>
            <w:tcW w:w="3870" w:type="dxa"/>
            <w:gridSpan w:val="7"/>
            <w:tcBorders>
              <w:bottom w:val="single" w:sz="4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7" w:type="dxa"/>
            <w:vAlign w:val="bottom"/>
          </w:tcPr>
          <w:p w:rsidR="005307E1" w:rsidRDefault="005307E1"/>
        </w:tc>
        <w:tc>
          <w:tcPr>
            <w:tcW w:w="1170" w:type="dxa"/>
            <w:gridSpan w:val="2"/>
            <w:vAlign w:val="bottom"/>
          </w:tcPr>
          <w:p w:rsidR="005307E1" w:rsidRDefault="005307E1">
            <w:r>
              <w:t>Capacity:</w:t>
            </w:r>
          </w:p>
        </w:tc>
        <w:tc>
          <w:tcPr>
            <w:tcW w:w="2084" w:type="dxa"/>
            <w:gridSpan w:val="3"/>
            <w:tcBorders>
              <w:bottom w:val="single" w:sz="4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307E1" w:rsidTr="007E1512">
        <w:trPr>
          <w:trHeight w:hRule="exact" w:val="346"/>
        </w:trPr>
        <w:tc>
          <w:tcPr>
            <w:tcW w:w="2430" w:type="dxa"/>
            <w:gridSpan w:val="6"/>
            <w:vAlign w:val="bottom"/>
          </w:tcPr>
          <w:p w:rsidR="005307E1" w:rsidRDefault="005307E1">
            <w:r>
              <w:t>Minimum Graduation: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:rsidR="005307E1" w:rsidRDefault="005307E1"/>
        </w:tc>
        <w:tc>
          <w:tcPr>
            <w:tcW w:w="1530" w:type="dxa"/>
            <w:gridSpan w:val="3"/>
            <w:vAlign w:val="bottom"/>
          </w:tcPr>
          <w:p w:rsidR="005307E1" w:rsidRDefault="005307E1">
            <w:r>
              <w:t>Current Date:</w:t>
            </w:r>
          </w:p>
        </w:tc>
        <w:tc>
          <w:tcPr>
            <w:tcW w:w="2541" w:type="dxa"/>
            <w:gridSpan w:val="4"/>
            <w:tcBorders>
              <w:bottom w:val="single" w:sz="4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307E1" w:rsidTr="007E1512">
        <w:trPr>
          <w:trHeight w:hRule="exact" w:val="288"/>
        </w:trPr>
        <w:tc>
          <w:tcPr>
            <w:tcW w:w="9291" w:type="dxa"/>
            <w:gridSpan w:val="17"/>
            <w:tcBorders>
              <w:bottom w:val="double" w:sz="4" w:space="0" w:color="auto"/>
            </w:tcBorders>
            <w:vAlign w:val="bottom"/>
          </w:tcPr>
          <w:p w:rsidR="005307E1" w:rsidRDefault="005307E1"/>
        </w:tc>
      </w:tr>
      <w:tr w:rsidR="00F671E1" w:rsidTr="007E1512">
        <w:trPr>
          <w:trHeight w:hRule="exact" w:val="1008"/>
        </w:trPr>
        <w:tc>
          <w:tcPr>
            <w:tcW w:w="1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7E1512" w:rsidRDefault="00F671E1" w:rsidP="005307E1">
            <w:pPr>
              <w:pStyle w:val="Heading1"/>
            </w:pPr>
            <w:r w:rsidRPr="007E1512">
              <w:t>MARK</w:t>
            </w:r>
          </w:p>
          <w:p w:rsidR="00F671E1" w:rsidRDefault="00DC5B2C" w:rsidP="005307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671E1">
              <w:instrText xml:space="preserve"> FORMCHECKBOX </w:instrText>
            </w:r>
            <w:r>
              <w:fldChar w:fldCharType="end"/>
            </w:r>
            <w:bookmarkEnd w:id="6"/>
            <w:r w:rsidR="00F671E1">
              <w:t xml:space="preserve"> Plunger</w:t>
            </w:r>
          </w:p>
          <w:p w:rsidR="00F671E1" w:rsidRPr="005307E1" w:rsidRDefault="00DC5B2C" w:rsidP="005307E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671E1">
              <w:instrText xml:space="preserve"> FORMCHECKBOX </w:instrText>
            </w:r>
            <w:r>
              <w:fldChar w:fldCharType="end"/>
            </w:r>
            <w:bookmarkEnd w:id="7"/>
            <w:r w:rsidR="00F671E1">
              <w:t xml:space="preserve"> Cylinder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7E1512" w:rsidRDefault="00F671E1" w:rsidP="007E1512">
            <w:pPr>
              <w:pStyle w:val="Heading1"/>
              <w:jc w:val="center"/>
            </w:pPr>
            <w:r w:rsidRPr="007E1512">
              <w:t>1</w:t>
            </w:r>
            <w:r w:rsidRPr="007E1512">
              <w:rPr>
                <w:vertAlign w:val="superscript"/>
              </w:rPr>
              <w:t>st</w:t>
            </w:r>
            <w:r w:rsidRPr="007E1512">
              <w:t xml:space="preserve"> Trial</w:t>
            </w:r>
          </w:p>
          <w:p w:rsidR="00F671E1" w:rsidRPr="00F671E1" w:rsidRDefault="00F671E1" w:rsidP="007E1512">
            <w:pPr>
              <w:jc w:val="center"/>
            </w:pPr>
            <w:r>
              <w:t>MLS-Del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7E1512" w:rsidRDefault="00F671E1" w:rsidP="007E1512">
            <w:pPr>
              <w:pStyle w:val="Heading1"/>
              <w:jc w:val="center"/>
            </w:pPr>
            <w:r w:rsidRPr="007E1512">
              <w:t>2</w:t>
            </w:r>
            <w:r w:rsidRPr="007E1512">
              <w:rPr>
                <w:vertAlign w:val="superscript"/>
              </w:rPr>
              <w:t>nd</w:t>
            </w:r>
            <w:r w:rsidRPr="007E1512">
              <w:t xml:space="preserve"> Trial</w:t>
            </w:r>
          </w:p>
          <w:p w:rsidR="00F671E1" w:rsidRPr="00F671E1" w:rsidRDefault="00F671E1" w:rsidP="007E1512">
            <w:pPr>
              <w:jc w:val="center"/>
            </w:pPr>
            <w:r>
              <w:t>MLS-Del</w:t>
            </w:r>
          </w:p>
        </w:tc>
        <w:tc>
          <w:tcPr>
            <w:tcW w:w="1627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7E1512" w:rsidRDefault="00F671E1" w:rsidP="007E1512">
            <w:pPr>
              <w:pStyle w:val="Heading1"/>
              <w:jc w:val="center"/>
            </w:pPr>
            <w:r w:rsidRPr="007E1512">
              <w:t>Avg. Ozs.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671E1" w:rsidRPr="007E1512" w:rsidRDefault="00F671E1" w:rsidP="007E1512">
            <w:pPr>
              <w:pStyle w:val="Heading1"/>
              <w:jc w:val="center"/>
            </w:pPr>
            <w:r w:rsidRPr="007E1512">
              <w:t>Error</w:t>
            </w:r>
            <w:r w:rsidRPr="007E1512">
              <w:br/>
              <w:t>%</w:t>
            </w:r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05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F671E1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DC5B2C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F671E1" w:rsidTr="007E1512">
        <w:trPr>
          <w:trHeight w:hRule="exact" w:val="216"/>
        </w:trPr>
        <w:tc>
          <w:tcPr>
            <w:tcW w:w="9291" w:type="dxa"/>
            <w:gridSpan w:val="17"/>
            <w:tcBorders>
              <w:top w:val="single" w:sz="4" w:space="0" w:color="000000"/>
            </w:tcBorders>
            <w:vAlign w:val="bottom"/>
          </w:tcPr>
          <w:p w:rsidR="00F671E1" w:rsidRDefault="00F671E1"/>
        </w:tc>
      </w:tr>
      <w:tr w:rsidR="00F671E1" w:rsidTr="007E1512">
        <w:tc>
          <w:tcPr>
            <w:tcW w:w="1980" w:type="dxa"/>
            <w:gridSpan w:val="5"/>
            <w:vAlign w:val="bottom"/>
          </w:tcPr>
          <w:p w:rsidR="005307E1" w:rsidRDefault="00F671E1">
            <w:r>
              <w:t>Maximum Error: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70" w:type="dxa"/>
            <w:vAlign w:val="bottom"/>
          </w:tcPr>
          <w:p w:rsidR="005307E1" w:rsidRDefault="005307E1"/>
        </w:tc>
        <w:tc>
          <w:tcPr>
            <w:tcW w:w="2340" w:type="dxa"/>
            <w:gridSpan w:val="6"/>
            <w:vAlign w:val="bottom"/>
          </w:tcPr>
          <w:p w:rsidR="005307E1" w:rsidRDefault="00F671E1">
            <w:r>
              <w:t xml:space="preserve">Tolerance Allowed: </w:t>
            </w:r>
            <w:r w:rsidRPr="007E1512">
              <w:rPr>
                <w:sz w:val="28"/>
                <w:szCs w:val="28"/>
                <w:u w:val="single"/>
                <w:vertAlign w:val="superscript"/>
              </w:rPr>
              <w:t>+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bottom"/>
          </w:tcPr>
          <w:p w:rsidR="005307E1" w:rsidRDefault="00DC5B2C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F671E1" w:rsidTr="007E1512">
        <w:trPr>
          <w:trHeight w:hRule="exact" w:val="216"/>
        </w:trPr>
        <w:tc>
          <w:tcPr>
            <w:tcW w:w="9291" w:type="dxa"/>
            <w:gridSpan w:val="17"/>
            <w:vAlign w:val="bottom"/>
          </w:tcPr>
          <w:p w:rsidR="00F671E1" w:rsidRDefault="00F671E1"/>
        </w:tc>
      </w:tr>
      <w:tr w:rsidR="00F671E1" w:rsidTr="007E1512">
        <w:trPr>
          <w:trHeight w:hRule="exact" w:val="1440"/>
        </w:trPr>
        <w:tc>
          <w:tcPr>
            <w:tcW w:w="1350" w:type="dxa"/>
            <w:gridSpan w:val="2"/>
          </w:tcPr>
          <w:p w:rsidR="00F671E1" w:rsidRDefault="00F671E1">
            <w:r>
              <w:t>Remarks:</w:t>
            </w:r>
          </w:p>
        </w:tc>
        <w:tc>
          <w:tcPr>
            <w:tcW w:w="7941" w:type="dxa"/>
            <w:gridSpan w:val="15"/>
          </w:tcPr>
          <w:p w:rsidR="00F671E1" w:rsidRDefault="00DC5B2C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DC7B3C" w:rsidTr="007E1512">
        <w:trPr>
          <w:trHeight w:hRule="exact" w:val="576"/>
        </w:trPr>
        <w:tc>
          <w:tcPr>
            <w:tcW w:w="9291" w:type="dxa"/>
            <w:gridSpan w:val="17"/>
            <w:vAlign w:val="center"/>
          </w:tcPr>
          <w:p w:rsidR="00DC7B3C" w:rsidRPr="007E1512" w:rsidRDefault="00DC7B3C" w:rsidP="00725DBB">
            <w:pPr>
              <w:pStyle w:val="Title"/>
            </w:pPr>
            <w:r w:rsidRPr="007E1512">
              <w:lastRenderedPageBreak/>
              <w:t>air dispenser calibration</w:t>
            </w:r>
          </w:p>
        </w:tc>
      </w:tr>
      <w:tr w:rsidR="00DC7B3C" w:rsidTr="007E1512">
        <w:tc>
          <w:tcPr>
            <w:tcW w:w="9291" w:type="dxa"/>
            <w:gridSpan w:val="17"/>
            <w:vAlign w:val="bottom"/>
          </w:tcPr>
          <w:p w:rsidR="00DC7B3C" w:rsidRDefault="00DC7B3C" w:rsidP="007E1512">
            <w:pPr>
              <w:jc w:val="center"/>
            </w:pPr>
            <w:r>
              <w:t>for</w:t>
            </w:r>
          </w:p>
        </w:tc>
      </w:tr>
      <w:tr w:rsidR="00DC7B3C" w:rsidTr="007E1512">
        <w:trPr>
          <w:trHeight w:hRule="exact" w:val="720"/>
        </w:trPr>
        <w:tc>
          <w:tcPr>
            <w:tcW w:w="1260" w:type="dxa"/>
            <w:vAlign w:val="bottom"/>
          </w:tcPr>
          <w:p w:rsidR="00DC7B3C" w:rsidRDefault="00DC7B3C" w:rsidP="00725DBB">
            <w:r>
              <w:t>Producer:</w:t>
            </w:r>
          </w:p>
        </w:tc>
        <w:tc>
          <w:tcPr>
            <w:tcW w:w="8031" w:type="dxa"/>
            <w:gridSpan w:val="16"/>
            <w:tcBorders>
              <w:bottom w:val="single" w:sz="8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890" w:type="dxa"/>
            <w:gridSpan w:val="4"/>
            <w:vAlign w:val="bottom"/>
          </w:tcPr>
          <w:p w:rsidR="00DC7B3C" w:rsidRDefault="00DC7B3C" w:rsidP="00725DBB">
            <w:r>
              <w:t>Type Dispenser:</w:t>
            </w:r>
          </w:p>
        </w:tc>
        <w:tc>
          <w:tcPr>
            <w:tcW w:w="3870" w:type="dxa"/>
            <w:gridSpan w:val="7"/>
            <w:tcBorders>
              <w:bottom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vAlign w:val="bottom"/>
          </w:tcPr>
          <w:p w:rsidR="00DC7B3C" w:rsidRDefault="00DC7B3C" w:rsidP="00725DBB"/>
        </w:tc>
        <w:tc>
          <w:tcPr>
            <w:tcW w:w="1170" w:type="dxa"/>
            <w:gridSpan w:val="2"/>
            <w:vAlign w:val="bottom"/>
          </w:tcPr>
          <w:p w:rsidR="00DC7B3C" w:rsidRDefault="00DC7B3C" w:rsidP="00725DBB">
            <w:r>
              <w:t>Capacity:</w:t>
            </w:r>
          </w:p>
        </w:tc>
        <w:tc>
          <w:tcPr>
            <w:tcW w:w="2084" w:type="dxa"/>
            <w:gridSpan w:val="3"/>
            <w:tcBorders>
              <w:bottom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2430" w:type="dxa"/>
            <w:gridSpan w:val="6"/>
            <w:vAlign w:val="bottom"/>
          </w:tcPr>
          <w:p w:rsidR="00DC7B3C" w:rsidRDefault="00DC7B3C" w:rsidP="00725DBB">
            <w:r>
              <w:t>Minimum Graduation: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DC7B3C" w:rsidRDefault="00DC7B3C" w:rsidP="00725DBB"/>
        </w:tc>
        <w:tc>
          <w:tcPr>
            <w:tcW w:w="1530" w:type="dxa"/>
            <w:gridSpan w:val="3"/>
            <w:vAlign w:val="bottom"/>
          </w:tcPr>
          <w:p w:rsidR="00DC7B3C" w:rsidRDefault="00DC7B3C" w:rsidP="00725DBB">
            <w:r>
              <w:t>Current Date:</w:t>
            </w:r>
          </w:p>
        </w:tc>
        <w:tc>
          <w:tcPr>
            <w:tcW w:w="2541" w:type="dxa"/>
            <w:gridSpan w:val="4"/>
            <w:tcBorders>
              <w:bottom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288"/>
        </w:trPr>
        <w:tc>
          <w:tcPr>
            <w:tcW w:w="9291" w:type="dxa"/>
            <w:gridSpan w:val="17"/>
            <w:tcBorders>
              <w:bottom w:val="double" w:sz="4" w:space="0" w:color="auto"/>
            </w:tcBorders>
            <w:vAlign w:val="bottom"/>
          </w:tcPr>
          <w:p w:rsidR="00DC7B3C" w:rsidRDefault="00DC7B3C" w:rsidP="00725DBB"/>
        </w:tc>
      </w:tr>
      <w:tr w:rsidR="00DC7B3C" w:rsidTr="007E1512">
        <w:trPr>
          <w:trHeight w:hRule="exact" w:val="1008"/>
        </w:trPr>
        <w:tc>
          <w:tcPr>
            <w:tcW w:w="1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C7B3C" w:rsidRPr="007E1512" w:rsidRDefault="00DC7B3C" w:rsidP="00725DBB">
            <w:pPr>
              <w:pStyle w:val="Heading1"/>
            </w:pPr>
            <w:r w:rsidRPr="007E1512">
              <w:t>MARK</w:t>
            </w:r>
          </w:p>
          <w:p w:rsidR="00DC7B3C" w:rsidRDefault="00DC5B2C" w:rsidP="00725DB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B3C">
              <w:instrText xml:space="preserve"> FORMCHECKBOX </w:instrText>
            </w:r>
            <w:r>
              <w:fldChar w:fldCharType="end"/>
            </w:r>
            <w:r w:rsidR="00DC7B3C">
              <w:t xml:space="preserve"> Plunger</w:t>
            </w:r>
          </w:p>
          <w:p w:rsidR="00DC7B3C" w:rsidRPr="005307E1" w:rsidRDefault="00DC5B2C" w:rsidP="00725DB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B3C">
              <w:instrText xml:space="preserve"> FORMCHECKBOX </w:instrText>
            </w:r>
            <w:r>
              <w:fldChar w:fldCharType="end"/>
            </w:r>
            <w:r w:rsidR="00DC7B3C">
              <w:t xml:space="preserve"> Cylinder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C7B3C" w:rsidRPr="007E1512" w:rsidRDefault="00DC7B3C" w:rsidP="007E1512">
            <w:pPr>
              <w:pStyle w:val="Heading1"/>
              <w:jc w:val="center"/>
            </w:pPr>
            <w:r w:rsidRPr="007E1512">
              <w:t>1</w:t>
            </w:r>
            <w:r w:rsidRPr="007E1512">
              <w:rPr>
                <w:vertAlign w:val="superscript"/>
              </w:rPr>
              <w:t>st</w:t>
            </w:r>
            <w:r w:rsidRPr="007E1512">
              <w:t xml:space="preserve"> Trial</w:t>
            </w:r>
          </w:p>
          <w:p w:rsidR="00DC7B3C" w:rsidRPr="00F671E1" w:rsidRDefault="00DC7B3C" w:rsidP="007E1512">
            <w:pPr>
              <w:jc w:val="center"/>
            </w:pPr>
            <w:r>
              <w:t>MLS-Del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C7B3C" w:rsidRPr="007E1512" w:rsidRDefault="00DC7B3C" w:rsidP="007E1512">
            <w:pPr>
              <w:pStyle w:val="Heading1"/>
              <w:jc w:val="center"/>
            </w:pPr>
            <w:r w:rsidRPr="007E1512">
              <w:t>2</w:t>
            </w:r>
            <w:r w:rsidRPr="007E1512">
              <w:rPr>
                <w:vertAlign w:val="superscript"/>
              </w:rPr>
              <w:t>nd</w:t>
            </w:r>
            <w:r w:rsidRPr="007E1512">
              <w:t xml:space="preserve"> Trial</w:t>
            </w:r>
          </w:p>
          <w:p w:rsidR="00DC7B3C" w:rsidRPr="00F671E1" w:rsidRDefault="00DC7B3C" w:rsidP="007E1512">
            <w:pPr>
              <w:jc w:val="center"/>
            </w:pPr>
            <w:r>
              <w:t>MLS-Del</w:t>
            </w:r>
          </w:p>
        </w:tc>
        <w:tc>
          <w:tcPr>
            <w:tcW w:w="1627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C7B3C" w:rsidRPr="007E1512" w:rsidRDefault="00DC7B3C" w:rsidP="007E1512">
            <w:pPr>
              <w:pStyle w:val="Heading1"/>
              <w:jc w:val="center"/>
            </w:pPr>
            <w:r w:rsidRPr="007E1512">
              <w:t>Avg. Ozs.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7B3C" w:rsidRPr="007E1512" w:rsidRDefault="00DC7B3C" w:rsidP="007E1512">
            <w:pPr>
              <w:pStyle w:val="Heading1"/>
              <w:jc w:val="center"/>
            </w:pPr>
            <w:r w:rsidRPr="007E1512">
              <w:t>Error</w:t>
            </w:r>
            <w:r w:rsidRPr="007E1512">
              <w:br/>
              <w:t>%</w:t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34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216"/>
        </w:trPr>
        <w:tc>
          <w:tcPr>
            <w:tcW w:w="9291" w:type="dxa"/>
            <w:gridSpan w:val="17"/>
            <w:tcBorders>
              <w:top w:val="single" w:sz="4" w:space="0" w:color="000000"/>
            </w:tcBorders>
            <w:vAlign w:val="bottom"/>
          </w:tcPr>
          <w:p w:rsidR="00DC7B3C" w:rsidRDefault="00DC7B3C" w:rsidP="00725DBB"/>
        </w:tc>
      </w:tr>
      <w:tr w:rsidR="00DC7B3C" w:rsidTr="007E1512">
        <w:tc>
          <w:tcPr>
            <w:tcW w:w="1980" w:type="dxa"/>
            <w:gridSpan w:val="5"/>
            <w:vAlign w:val="bottom"/>
          </w:tcPr>
          <w:p w:rsidR="00DC7B3C" w:rsidRDefault="00DC7B3C" w:rsidP="00725DBB">
            <w:r>
              <w:t>Maximum Error: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DC7B3C" w:rsidRDefault="00DC7B3C" w:rsidP="00725DBB"/>
        </w:tc>
        <w:tc>
          <w:tcPr>
            <w:tcW w:w="2340" w:type="dxa"/>
            <w:gridSpan w:val="6"/>
            <w:vAlign w:val="bottom"/>
          </w:tcPr>
          <w:p w:rsidR="00DC7B3C" w:rsidRDefault="00DC7B3C" w:rsidP="00725DBB">
            <w:r>
              <w:t xml:space="preserve">Tolerance Allowed: </w:t>
            </w:r>
            <w:r w:rsidRPr="007E1512">
              <w:rPr>
                <w:sz w:val="28"/>
                <w:szCs w:val="28"/>
                <w:u w:val="single"/>
                <w:vertAlign w:val="superscript"/>
              </w:rPr>
              <w:t>+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bottom"/>
          </w:tcPr>
          <w:p w:rsidR="00DC7B3C" w:rsidRDefault="00DC5B2C" w:rsidP="00725DBB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7E1512">
        <w:trPr>
          <w:trHeight w:hRule="exact" w:val="216"/>
        </w:trPr>
        <w:tc>
          <w:tcPr>
            <w:tcW w:w="9291" w:type="dxa"/>
            <w:gridSpan w:val="17"/>
            <w:vAlign w:val="bottom"/>
          </w:tcPr>
          <w:p w:rsidR="00DC7B3C" w:rsidRDefault="00DC7B3C" w:rsidP="00725DBB"/>
        </w:tc>
      </w:tr>
      <w:tr w:rsidR="00DC7B3C" w:rsidTr="007E1512">
        <w:trPr>
          <w:trHeight w:hRule="exact" w:val="1440"/>
        </w:trPr>
        <w:tc>
          <w:tcPr>
            <w:tcW w:w="1350" w:type="dxa"/>
            <w:gridSpan w:val="2"/>
          </w:tcPr>
          <w:p w:rsidR="00DC7B3C" w:rsidRDefault="00DC7B3C" w:rsidP="00725DBB">
            <w:r>
              <w:t>Remarks:</w:t>
            </w:r>
          </w:p>
        </w:tc>
        <w:tc>
          <w:tcPr>
            <w:tcW w:w="7941" w:type="dxa"/>
            <w:gridSpan w:val="15"/>
          </w:tcPr>
          <w:p w:rsidR="00DC7B3C" w:rsidRDefault="00DC5B2C" w:rsidP="00725DBB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07F6" w:rsidRDefault="00BF07F6"/>
    <w:sectPr w:rsidR="00BF07F6" w:rsidSect="00BF0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1"/>
    <w:rsid w:val="004A552D"/>
    <w:rsid w:val="005307E1"/>
    <w:rsid w:val="00725DBB"/>
    <w:rsid w:val="007E1512"/>
    <w:rsid w:val="009F5CE8"/>
    <w:rsid w:val="00BF07F6"/>
    <w:rsid w:val="00DC5B2C"/>
    <w:rsid w:val="00DC7B3C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07E1"/>
    <w:pPr>
      <w:keepNext/>
      <w:keepLines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07E1"/>
    <w:pPr>
      <w:contextualSpacing/>
      <w:jc w:val="center"/>
    </w:pPr>
    <w:rPr>
      <w:caps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E1"/>
    <w:rPr>
      <w:rFonts w:eastAsia="Times New Roman" w:cs="Times New Roman"/>
      <w:caps/>
      <w:color w:val="000000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07E1"/>
    <w:rPr>
      <w:rFonts w:eastAsia="Times New Roman" w:cs="Times New Roman"/>
      <w:b/>
      <w:bCs/>
      <w:color w:val="0000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07E1"/>
    <w:pPr>
      <w:keepNext/>
      <w:keepLines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07E1"/>
    <w:pPr>
      <w:contextualSpacing/>
      <w:jc w:val="center"/>
    </w:pPr>
    <w:rPr>
      <w:caps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E1"/>
    <w:rPr>
      <w:rFonts w:eastAsia="Times New Roman" w:cs="Times New Roman"/>
      <w:caps/>
      <w:color w:val="000000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07E1"/>
    <w:rPr>
      <w:rFonts w:eastAsia="Times New Roman" w:cs="Times New Roman"/>
      <w:b/>
      <w:bCs/>
      <w:color w:val="0000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374aaca7-37e5-4668-bdad-983830cb15ce" xsi:nil="true"/>
    <ShowInCatalog xmlns="374aaca7-37e5-4668-bdad-983830cb15ce">false</ShowInCatalog>
    <FormId xmlns="374aaca7-37e5-4668-bdad-983830cb15ce" xsi:nil="true"/>
    <FormLocale xmlns="374aaca7-37e5-4668-bdad-983830cb15ce" xsi:nil="true"/>
    <FormName xmlns="374aaca7-37e5-4668-bdad-983830cb15ce" xsi:nil="true"/>
    <FormCategory xmlns="374aaca7-37e5-4668-bdad-983830cb15ce" xsi:nil="true"/>
    <CustomContentTypeId xmlns="374aaca7-37e5-4668-bdad-983830cb15ce" xsi:nil="true"/>
    <FormDescription xmlns="374aaca7-37e5-4668-bdad-983830cb1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7EEE63F32A17F4186269A82E0E1A643" ma:contentTypeVersion="1" ma:contentTypeDescription="A Microsoft Office InfoPath Form Template." ma:contentTypeScope="" ma:versionID="00cf6ddf4207f1b2ba85a76f78c57af8">
  <xsd:schema xmlns:xsd="http://www.w3.org/2001/XMLSchema" xmlns:xs="http://www.w3.org/2001/XMLSchema" xmlns:p="http://schemas.microsoft.com/office/2006/metadata/properties" xmlns:ns2="374aaca7-37e5-4668-bdad-983830cb15ce" targetNamespace="http://schemas.microsoft.com/office/2006/metadata/properties" ma:root="true" ma:fieldsID="3510599af51382218daf65634eebc14c" ns2:_="">
    <xsd:import namespace="374aaca7-37e5-4668-bdad-983830cb15ce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a7-37e5-4668-bdad-983830cb15ce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0AE6E-7C72-49DE-88D0-1B41A6F0A275}"/>
</file>

<file path=customXml/itemProps2.xml><?xml version="1.0" encoding="utf-8"?>
<ds:datastoreItem xmlns:ds="http://schemas.openxmlformats.org/officeDocument/2006/customXml" ds:itemID="{2481BA88-F6FA-46DC-9F4C-F9954392961F}"/>
</file>

<file path=customXml/itemProps3.xml><?xml version="1.0" encoding="utf-8"?>
<ds:datastoreItem xmlns:ds="http://schemas.openxmlformats.org/officeDocument/2006/customXml" ds:itemID="{221BA2C0-26EE-4446-9F14-2BAB3A0809C6}"/>
</file>

<file path=docProps/app.xml><?xml version="1.0" encoding="utf-8"?>
<Properties xmlns="http://schemas.openxmlformats.org/officeDocument/2006/extended-properties" xmlns:vt="http://schemas.openxmlformats.org/officeDocument/2006/docPropsVTypes">
  <Template>RM%20Air%20Dispenser%20Calibration.dot</Template>
  <TotalTime>1</TotalTime>
  <Pages>2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degraw</dc:creator>
  <cp:lastModifiedBy>Wendy Brooks</cp:lastModifiedBy>
  <cp:revision>2</cp:revision>
  <dcterms:created xsi:type="dcterms:W3CDTF">2016-10-12T13:59:00Z</dcterms:created>
  <dcterms:modified xsi:type="dcterms:W3CDTF">2016-10-12T13:59:00Z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0x010100F8EF98760CBA4A94994F13BA881038FA0027EEE63F32A17F4186269A82E0E1A643</vt:lpwstr>
  </property>
  <property fmtid="{D5CDD505-2E9C-101B-9397-08002B2CF9AE}" pid="3" name="Order">
    <vt:r8>10500</vt:r8>
  </property>
</Properties>
</file>