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180"/>
        <w:gridCol w:w="90"/>
        <w:gridCol w:w="90"/>
        <w:gridCol w:w="270"/>
        <w:gridCol w:w="7"/>
        <w:gridCol w:w="353"/>
        <w:gridCol w:w="1260"/>
        <w:gridCol w:w="270"/>
        <w:gridCol w:w="322"/>
        <w:gridCol w:w="848"/>
        <w:gridCol w:w="90"/>
        <w:gridCol w:w="180"/>
        <w:gridCol w:w="180"/>
        <w:gridCol w:w="270"/>
        <w:gridCol w:w="637"/>
        <w:gridCol w:w="353"/>
        <w:gridCol w:w="270"/>
        <w:gridCol w:w="90"/>
        <w:gridCol w:w="540"/>
        <w:gridCol w:w="374"/>
        <w:gridCol w:w="166"/>
        <w:gridCol w:w="90"/>
        <w:gridCol w:w="90"/>
        <w:gridCol w:w="1281"/>
      </w:tblGrid>
      <w:tr w:rsidR="005307E1" w:rsidTr="001D33D2">
        <w:trPr>
          <w:trHeight w:hRule="exact" w:val="576"/>
        </w:trPr>
        <w:tc>
          <w:tcPr>
            <w:tcW w:w="9291" w:type="dxa"/>
            <w:gridSpan w:val="25"/>
            <w:vAlign w:val="center"/>
          </w:tcPr>
          <w:p w:rsidR="005307E1" w:rsidRPr="001D33D2" w:rsidRDefault="004C05F6" w:rsidP="005307E1">
            <w:pPr>
              <w:pStyle w:val="Title"/>
            </w:pPr>
            <w:bookmarkStart w:id="0" w:name="_GoBack"/>
            <w:bookmarkEnd w:id="0"/>
            <w:r w:rsidRPr="001D33D2">
              <w:t>water</w:t>
            </w:r>
            <w:r w:rsidR="005307E1" w:rsidRPr="001D33D2">
              <w:t xml:space="preserve"> calibration</w:t>
            </w:r>
          </w:p>
        </w:tc>
      </w:tr>
      <w:tr w:rsidR="005307E1" w:rsidTr="001D33D2">
        <w:tc>
          <w:tcPr>
            <w:tcW w:w="9291" w:type="dxa"/>
            <w:gridSpan w:val="25"/>
            <w:vAlign w:val="bottom"/>
          </w:tcPr>
          <w:p w:rsidR="005307E1" w:rsidRDefault="005307E1" w:rsidP="001D33D2">
            <w:pPr>
              <w:jc w:val="center"/>
            </w:pPr>
            <w:r>
              <w:t>for</w:t>
            </w:r>
          </w:p>
        </w:tc>
      </w:tr>
      <w:tr w:rsidR="005307E1" w:rsidTr="001D33D2">
        <w:trPr>
          <w:trHeight w:hRule="exact" w:val="720"/>
        </w:trPr>
        <w:tc>
          <w:tcPr>
            <w:tcW w:w="1260" w:type="dxa"/>
            <w:gridSpan w:val="3"/>
            <w:vAlign w:val="bottom"/>
          </w:tcPr>
          <w:p w:rsidR="005307E1" w:rsidRDefault="005307E1">
            <w:r>
              <w:t>Producer:</w:t>
            </w:r>
          </w:p>
        </w:tc>
        <w:tc>
          <w:tcPr>
            <w:tcW w:w="8031" w:type="dxa"/>
            <w:gridSpan w:val="22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C05F6" w:rsidTr="001D33D2">
        <w:tc>
          <w:tcPr>
            <w:tcW w:w="990" w:type="dxa"/>
            <w:vAlign w:val="bottom"/>
          </w:tcPr>
          <w:p w:rsidR="004C05F6" w:rsidRDefault="004C05F6">
            <w:r>
              <w:t>Meter:</w:t>
            </w:r>
          </w:p>
        </w:tc>
        <w:tc>
          <w:tcPr>
            <w:tcW w:w="2250" w:type="dxa"/>
            <w:gridSpan w:val="7"/>
            <w:tcBorders>
              <w:bottom w:val="single" w:sz="4" w:space="0" w:color="000000"/>
            </w:tcBorders>
            <w:vAlign w:val="bottom"/>
          </w:tcPr>
          <w:p w:rsidR="004C05F6" w:rsidRDefault="009B1442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4C05F6" w:rsidRDefault="004C05F6"/>
        </w:tc>
        <w:tc>
          <w:tcPr>
            <w:tcW w:w="1260" w:type="dxa"/>
            <w:gridSpan w:val="3"/>
            <w:vAlign w:val="bottom"/>
          </w:tcPr>
          <w:p w:rsidR="004C05F6" w:rsidRDefault="004C05F6">
            <w:r>
              <w:t>Serial No.</w:t>
            </w:r>
          </w:p>
        </w:tc>
        <w:tc>
          <w:tcPr>
            <w:tcW w:w="1620" w:type="dxa"/>
            <w:gridSpan w:val="5"/>
            <w:tcBorders>
              <w:bottom w:val="single" w:sz="4" w:space="0" w:color="000000"/>
            </w:tcBorders>
            <w:vAlign w:val="bottom"/>
          </w:tcPr>
          <w:p w:rsidR="004C05F6" w:rsidRDefault="009B1442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4C05F6" w:rsidRDefault="004C05F6"/>
        </w:tc>
        <w:tc>
          <w:tcPr>
            <w:tcW w:w="1350" w:type="dxa"/>
            <w:gridSpan w:val="6"/>
            <w:vAlign w:val="bottom"/>
          </w:tcPr>
          <w:p w:rsidR="004C05F6" w:rsidRDefault="004C05F6">
            <w:r>
              <w:t>Model No.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bottom"/>
          </w:tcPr>
          <w:p w:rsidR="004C05F6" w:rsidRDefault="009B1442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05F6" w:rsidTr="001D33D2">
        <w:trPr>
          <w:trHeight w:hRule="exact" w:val="346"/>
        </w:trPr>
        <w:tc>
          <w:tcPr>
            <w:tcW w:w="1620" w:type="dxa"/>
            <w:gridSpan w:val="5"/>
            <w:vAlign w:val="bottom"/>
          </w:tcPr>
          <w:p w:rsidR="005307E1" w:rsidRDefault="004C05F6">
            <w:r>
              <w:t>Manufacturer</w:t>
            </w:r>
            <w:r w:rsidR="005307E1">
              <w:t>:</w:t>
            </w:r>
          </w:p>
        </w:tc>
        <w:tc>
          <w:tcPr>
            <w:tcW w:w="3510" w:type="dxa"/>
            <w:gridSpan w:val="9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5307E1" w:rsidRDefault="005307E1"/>
        </w:tc>
        <w:tc>
          <w:tcPr>
            <w:tcW w:w="2430" w:type="dxa"/>
            <w:gridSpan w:val="7"/>
            <w:vAlign w:val="bottom"/>
          </w:tcPr>
          <w:p w:rsidR="005307E1" w:rsidRDefault="004C05F6" w:rsidP="004C05F6">
            <w:r>
              <w:t>Minimum Graduation:</w:t>
            </w:r>
          </w:p>
        </w:tc>
        <w:tc>
          <w:tcPr>
            <w:tcW w:w="1461" w:type="dxa"/>
            <w:gridSpan w:val="3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307E1" w:rsidTr="001D33D2">
        <w:trPr>
          <w:trHeight w:hRule="exact" w:val="346"/>
        </w:trPr>
        <w:tc>
          <w:tcPr>
            <w:tcW w:w="1170" w:type="dxa"/>
            <w:gridSpan w:val="2"/>
            <w:vAlign w:val="bottom"/>
          </w:tcPr>
          <w:p w:rsidR="005307E1" w:rsidRDefault="004C05F6">
            <w:r>
              <w:t>Capacity:</w:t>
            </w:r>
          </w:p>
        </w:tc>
        <w:tc>
          <w:tcPr>
            <w:tcW w:w="3960" w:type="dxa"/>
            <w:gridSpan w:val="12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:rsidR="005307E1" w:rsidRDefault="005307E1"/>
        </w:tc>
        <w:tc>
          <w:tcPr>
            <w:tcW w:w="1350" w:type="dxa"/>
            <w:gridSpan w:val="4"/>
            <w:vAlign w:val="bottom"/>
          </w:tcPr>
          <w:p w:rsidR="005307E1" w:rsidRDefault="004C05F6">
            <w:r>
              <w:t>Sensitivity:</w:t>
            </w:r>
          </w:p>
        </w:tc>
        <w:tc>
          <w:tcPr>
            <w:tcW w:w="2541" w:type="dxa"/>
            <w:gridSpan w:val="6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307E1" w:rsidTr="001D33D2">
        <w:trPr>
          <w:trHeight w:hRule="exact" w:val="288"/>
        </w:trPr>
        <w:tc>
          <w:tcPr>
            <w:tcW w:w="9291" w:type="dxa"/>
            <w:gridSpan w:val="25"/>
            <w:tcBorders>
              <w:bottom w:val="double" w:sz="4" w:space="0" w:color="auto"/>
            </w:tcBorders>
            <w:vAlign w:val="bottom"/>
          </w:tcPr>
          <w:p w:rsidR="005307E1" w:rsidRDefault="005307E1"/>
        </w:tc>
      </w:tr>
      <w:tr w:rsidR="00F671E1" w:rsidTr="001D33D2">
        <w:trPr>
          <w:trHeight w:hRule="exact" w:val="792"/>
        </w:trPr>
        <w:tc>
          <w:tcPr>
            <w:tcW w:w="16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1D33D2" w:rsidRDefault="004C05F6" w:rsidP="004C05F6">
            <w:pPr>
              <w:pStyle w:val="Heading1"/>
            </w:pPr>
            <w:r w:rsidRPr="001D33D2">
              <w:t>Beam No.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1D33D2" w:rsidRDefault="004C05F6" w:rsidP="004C05F6">
            <w:pPr>
              <w:pStyle w:val="Heading1"/>
            </w:pPr>
            <w:r w:rsidRPr="001D33D2">
              <w:t>Calculated Weights</w:t>
            </w:r>
          </w:p>
        </w:tc>
        <w:tc>
          <w:tcPr>
            <w:tcW w:w="220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1D33D2" w:rsidRDefault="004C05F6" w:rsidP="004C05F6">
            <w:pPr>
              <w:pStyle w:val="Heading1"/>
            </w:pPr>
            <w:r w:rsidRPr="001D33D2">
              <w:t>Scale Reading</w:t>
            </w:r>
          </w:p>
        </w:tc>
        <w:tc>
          <w:tcPr>
            <w:tcW w:w="1883" w:type="dxa"/>
            <w:gridSpan w:val="7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671E1" w:rsidRPr="001D33D2" w:rsidRDefault="004C05F6" w:rsidP="004C05F6">
            <w:pPr>
              <w:pStyle w:val="Heading1"/>
            </w:pPr>
            <w:proofErr w:type="gramStart"/>
            <w:r w:rsidRPr="001D33D2">
              <w:t>Error + Lbs.</w:t>
            </w:r>
            <w:proofErr w:type="gramEnd"/>
          </w:p>
        </w:tc>
        <w:tc>
          <w:tcPr>
            <w:tcW w:w="137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671E1" w:rsidRPr="001D33D2" w:rsidRDefault="00F671E1" w:rsidP="004C05F6">
            <w:pPr>
              <w:pStyle w:val="Heading1"/>
            </w:pPr>
            <w:r w:rsidRPr="001D33D2">
              <w:t>%</w:t>
            </w:r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05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8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7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6" w:name="Text9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3" w:name="Text100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F671E1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6" w:name="Text103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1E1" w:rsidRDefault="009B1442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F671E1" w:rsidTr="001D33D2">
        <w:trPr>
          <w:trHeight w:hRule="exact" w:val="216"/>
        </w:trPr>
        <w:tc>
          <w:tcPr>
            <w:tcW w:w="9291" w:type="dxa"/>
            <w:gridSpan w:val="25"/>
            <w:tcBorders>
              <w:top w:val="single" w:sz="4" w:space="0" w:color="000000"/>
            </w:tcBorders>
            <w:vAlign w:val="bottom"/>
          </w:tcPr>
          <w:p w:rsidR="00F671E1" w:rsidRDefault="00F671E1"/>
        </w:tc>
      </w:tr>
      <w:tr w:rsidR="00F671E1" w:rsidTr="001D33D2">
        <w:tc>
          <w:tcPr>
            <w:tcW w:w="1980" w:type="dxa"/>
            <w:gridSpan w:val="7"/>
            <w:vAlign w:val="bottom"/>
          </w:tcPr>
          <w:p w:rsidR="005307E1" w:rsidRDefault="00F671E1">
            <w:r>
              <w:t>Maximum Error:</w:t>
            </w:r>
          </w:p>
        </w:tc>
        <w:tc>
          <w:tcPr>
            <w:tcW w:w="2700" w:type="dxa"/>
            <w:gridSpan w:val="4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70" w:type="dxa"/>
            <w:gridSpan w:val="2"/>
            <w:vAlign w:val="bottom"/>
          </w:tcPr>
          <w:p w:rsidR="005307E1" w:rsidRDefault="005307E1"/>
        </w:tc>
        <w:tc>
          <w:tcPr>
            <w:tcW w:w="2340" w:type="dxa"/>
            <w:gridSpan w:val="7"/>
            <w:vAlign w:val="bottom"/>
          </w:tcPr>
          <w:p w:rsidR="005307E1" w:rsidRDefault="00F671E1">
            <w:r>
              <w:t xml:space="preserve">Tolerance Allowed: </w:t>
            </w:r>
            <w:r w:rsidRPr="001D33D2">
              <w:rPr>
                <w:sz w:val="28"/>
                <w:szCs w:val="28"/>
                <w:u w:val="single"/>
                <w:vertAlign w:val="superscript"/>
              </w:rPr>
              <w:t>+</w:t>
            </w:r>
          </w:p>
        </w:tc>
        <w:tc>
          <w:tcPr>
            <w:tcW w:w="2001" w:type="dxa"/>
            <w:gridSpan w:val="5"/>
            <w:tcBorders>
              <w:bottom w:val="single" w:sz="4" w:space="0" w:color="000000"/>
            </w:tcBorders>
            <w:vAlign w:val="bottom"/>
          </w:tcPr>
          <w:p w:rsidR="005307E1" w:rsidRDefault="009B1442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0" w:name="Text107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F671E1" w:rsidTr="001D33D2">
        <w:trPr>
          <w:trHeight w:hRule="exact" w:val="216"/>
        </w:trPr>
        <w:tc>
          <w:tcPr>
            <w:tcW w:w="9291" w:type="dxa"/>
            <w:gridSpan w:val="25"/>
            <w:vAlign w:val="bottom"/>
          </w:tcPr>
          <w:p w:rsidR="00F671E1" w:rsidRDefault="00F671E1"/>
        </w:tc>
      </w:tr>
      <w:tr w:rsidR="00F671E1" w:rsidTr="001D33D2">
        <w:trPr>
          <w:trHeight w:hRule="exact" w:val="1440"/>
        </w:trPr>
        <w:tc>
          <w:tcPr>
            <w:tcW w:w="1350" w:type="dxa"/>
            <w:gridSpan w:val="4"/>
          </w:tcPr>
          <w:p w:rsidR="00F671E1" w:rsidRDefault="00F671E1">
            <w:r>
              <w:t>Remarks:</w:t>
            </w:r>
          </w:p>
        </w:tc>
        <w:tc>
          <w:tcPr>
            <w:tcW w:w="7941" w:type="dxa"/>
            <w:gridSpan w:val="21"/>
          </w:tcPr>
          <w:p w:rsidR="00F671E1" w:rsidRDefault="009B1442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 w:rsidR="004A552D">
              <w:instrText xml:space="preserve"> FORMTEXT </w:instrText>
            </w:r>
            <w:r>
              <w:fldChar w:fldCharType="separate"/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 w:rsidR="004A552D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DC7B3C" w:rsidTr="001D33D2">
        <w:trPr>
          <w:trHeight w:hRule="exact" w:val="576"/>
        </w:trPr>
        <w:tc>
          <w:tcPr>
            <w:tcW w:w="9291" w:type="dxa"/>
            <w:gridSpan w:val="25"/>
            <w:vAlign w:val="center"/>
          </w:tcPr>
          <w:p w:rsidR="00DC7B3C" w:rsidRPr="001D33D2" w:rsidRDefault="004C05F6" w:rsidP="004C05F6">
            <w:pPr>
              <w:pStyle w:val="Title"/>
            </w:pPr>
            <w:r w:rsidRPr="001D33D2">
              <w:lastRenderedPageBreak/>
              <w:t>water</w:t>
            </w:r>
            <w:r w:rsidR="00DC7B3C" w:rsidRPr="001D33D2">
              <w:t xml:space="preserve"> calibration</w:t>
            </w:r>
          </w:p>
        </w:tc>
      </w:tr>
      <w:tr w:rsidR="00DC7B3C" w:rsidTr="001D33D2">
        <w:tc>
          <w:tcPr>
            <w:tcW w:w="9291" w:type="dxa"/>
            <w:gridSpan w:val="25"/>
            <w:vAlign w:val="bottom"/>
          </w:tcPr>
          <w:p w:rsidR="00DC7B3C" w:rsidRDefault="00DC7B3C" w:rsidP="001D33D2">
            <w:pPr>
              <w:jc w:val="center"/>
            </w:pPr>
            <w:r>
              <w:t>for</w:t>
            </w:r>
          </w:p>
        </w:tc>
      </w:tr>
      <w:tr w:rsidR="00BE4B7E" w:rsidTr="001D33D2">
        <w:trPr>
          <w:trHeight w:hRule="exact" w:val="720"/>
        </w:trPr>
        <w:tc>
          <w:tcPr>
            <w:tcW w:w="1260" w:type="dxa"/>
            <w:gridSpan w:val="3"/>
            <w:vAlign w:val="bottom"/>
          </w:tcPr>
          <w:p w:rsidR="00BE4B7E" w:rsidRDefault="00BE4B7E" w:rsidP="00E7336A">
            <w:r>
              <w:t>Producer:</w:t>
            </w:r>
          </w:p>
        </w:tc>
        <w:tc>
          <w:tcPr>
            <w:tcW w:w="8031" w:type="dxa"/>
            <w:gridSpan w:val="22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B7E" w:rsidTr="001D33D2">
        <w:tc>
          <w:tcPr>
            <w:tcW w:w="990" w:type="dxa"/>
            <w:vAlign w:val="bottom"/>
          </w:tcPr>
          <w:p w:rsidR="00BE4B7E" w:rsidRDefault="00BE4B7E" w:rsidP="00E7336A">
            <w:r>
              <w:t>Meter:</w:t>
            </w:r>
          </w:p>
        </w:tc>
        <w:tc>
          <w:tcPr>
            <w:tcW w:w="2250" w:type="dxa"/>
            <w:gridSpan w:val="7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BE4B7E" w:rsidRDefault="00BE4B7E" w:rsidP="00E7336A"/>
        </w:tc>
        <w:tc>
          <w:tcPr>
            <w:tcW w:w="1260" w:type="dxa"/>
            <w:gridSpan w:val="3"/>
            <w:vAlign w:val="bottom"/>
          </w:tcPr>
          <w:p w:rsidR="00BE4B7E" w:rsidRDefault="00BE4B7E" w:rsidP="00E7336A">
            <w:r>
              <w:t>Serial No.</w:t>
            </w:r>
          </w:p>
        </w:tc>
        <w:tc>
          <w:tcPr>
            <w:tcW w:w="1620" w:type="dxa"/>
            <w:gridSpan w:val="5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BE4B7E" w:rsidRDefault="00BE4B7E" w:rsidP="00E7336A"/>
        </w:tc>
        <w:tc>
          <w:tcPr>
            <w:tcW w:w="1350" w:type="dxa"/>
            <w:gridSpan w:val="6"/>
            <w:vAlign w:val="bottom"/>
          </w:tcPr>
          <w:p w:rsidR="00BE4B7E" w:rsidRDefault="00BE4B7E" w:rsidP="00E7336A">
            <w:r>
              <w:t>Model No.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B7E" w:rsidTr="001D33D2">
        <w:trPr>
          <w:trHeight w:hRule="exact" w:val="346"/>
        </w:trPr>
        <w:tc>
          <w:tcPr>
            <w:tcW w:w="1620" w:type="dxa"/>
            <w:gridSpan w:val="5"/>
            <w:vAlign w:val="bottom"/>
          </w:tcPr>
          <w:p w:rsidR="00BE4B7E" w:rsidRDefault="00BE4B7E" w:rsidP="00E7336A">
            <w:r>
              <w:t>Manufacturer:</w:t>
            </w:r>
          </w:p>
        </w:tc>
        <w:tc>
          <w:tcPr>
            <w:tcW w:w="3510" w:type="dxa"/>
            <w:gridSpan w:val="9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BE4B7E" w:rsidRDefault="00BE4B7E" w:rsidP="00E7336A"/>
        </w:tc>
        <w:tc>
          <w:tcPr>
            <w:tcW w:w="2430" w:type="dxa"/>
            <w:gridSpan w:val="7"/>
            <w:vAlign w:val="bottom"/>
          </w:tcPr>
          <w:p w:rsidR="00BE4B7E" w:rsidRDefault="00BE4B7E" w:rsidP="00E7336A">
            <w:r>
              <w:t>Minimum Graduation:</w:t>
            </w:r>
          </w:p>
        </w:tc>
        <w:tc>
          <w:tcPr>
            <w:tcW w:w="1461" w:type="dxa"/>
            <w:gridSpan w:val="3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B7E" w:rsidTr="001D33D2">
        <w:trPr>
          <w:trHeight w:hRule="exact" w:val="346"/>
        </w:trPr>
        <w:tc>
          <w:tcPr>
            <w:tcW w:w="1170" w:type="dxa"/>
            <w:gridSpan w:val="2"/>
            <w:vAlign w:val="bottom"/>
          </w:tcPr>
          <w:p w:rsidR="00BE4B7E" w:rsidRDefault="00BE4B7E" w:rsidP="00E7336A">
            <w:r>
              <w:t>Capacity:</w:t>
            </w:r>
          </w:p>
        </w:tc>
        <w:tc>
          <w:tcPr>
            <w:tcW w:w="3960" w:type="dxa"/>
            <w:gridSpan w:val="12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:rsidR="00BE4B7E" w:rsidRDefault="00BE4B7E" w:rsidP="00E7336A"/>
        </w:tc>
        <w:tc>
          <w:tcPr>
            <w:tcW w:w="1350" w:type="dxa"/>
            <w:gridSpan w:val="4"/>
            <w:vAlign w:val="bottom"/>
          </w:tcPr>
          <w:p w:rsidR="00BE4B7E" w:rsidRDefault="00BE4B7E" w:rsidP="00E7336A">
            <w:r>
              <w:t>Sensitivity:</w:t>
            </w:r>
          </w:p>
        </w:tc>
        <w:tc>
          <w:tcPr>
            <w:tcW w:w="2541" w:type="dxa"/>
            <w:gridSpan w:val="6"/>
            <w:tcBorders>
              <w:bottom w:val="single" w:sz="4" w:space="0" w:color="000000"/>
            </w:tcBorders>
            <w:vAlign w:val="bottom"/>
          </w:tcPr>
          <w:p w:rsidR="00BE4B7E" w:rsidRDefault="009B1442" w:rsidP="00E7336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4B7E">
              <w:instrText xml:space="preserve"> FORMTEXT </w:instrText>
            </w:r>
            <w:r>
              <w:fldChar w:fldCharType="separate"/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 w:rsidR="00BE4B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B7E" w:rsidTr="001D33D2">
        <w:trPr>
          <w:trHeight w:hRule="exact" w:val="288"/>
        </w:trPr>
        <w:tc>
          <w:tcPr>
            <w:tcW w:w="9291" w:type="dxa"/>
            <w:gridSpan w:val="25"/>
            <w:tcBorders>
              <w:bottom w:val="double" w:sz="4" w:space="0" w:color="auto"/>
            </w:tcBorders>
            <w:vAlign w:val="bottom"/>
          </w:tcPr>
          <w:p w:rsidR="00BE4B7E" w:rsidRDefault="00BE4B7E" w:rsidP="00E7336A"/>
        </w:tc>
      </w:tr>
      <w:tr w:rsidR="00BE4B7E" w:rsidTr="001D33D2">
        <w:trPr>
          <w:trHeight w:hRule="exact" w:val="720"/>
        </w:trPr>
        <w:tc>
          <w:tcPr>
            <w:tcW w:w="16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E4B7E" w:rsidRPr="001D33D2" w:rsidRDefault="00BE4B7E" w:rsidP="00E7336A">
            <w:pPr>
              <w:pStyle w:val="Heading1"/>
            </w:pPr>
            <w:r w:rsidRPr="001D33D2">
              <w:t>Beam No.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4B7E" w:rsidRPr="001D33D2" w:rsidRDefault="00BE4B7E" w:rsidP="00E7336A">
            <w:pPr>
              <w:pStyle w:val="Heading1"/>
            </w:pPr>
            <w:r w:rsidRPr="001D33D2">
              <w:t>Calculated Weights</w:t>
            </w:r>
          </w:p>
        </w:tc>
        <w:tc>
          <w:tcPr>
            <w:tcW w:w="220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4B7E" w:rsidRPr="001D33D2" w:rsidRDefault="00BE4B7E" w:rsidP="00E7336A">
            <w:pPr>
              <w:pStyle w:val="Heading1"/>
            </w:pPr>
            <w:r w:rsidRPr="001D33D2">
              <w:t>Scale Reading</w:t>
            </w:r>
          </w:p>
        </w:tc>
        <w:tc>
          <w:tcPr>
            <w:tcW w:w="1883" w:type="dxa"/>
            <w:gridSpan w:val="7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4B7E" w:rsidRPr="001D33D2" w:rsidRDefault="00BE4B7E" w:rsidP="00E7336A">
            <w:pPr>
              <w:pStyle w:val="Heading1"/>
            </w:pPr>
            <w:proofErr w:type="gramStart"/>
            <w:r w:rsidRPr="001D33D2">
              <w:t>Error + Lbs.</w:t>
            </w:r>
            <w:proofErr w:type="gramEnd"/>
          </w:p>
        </w:tc>
        <w:tc>
          <w:tcPr>
            <w:tcW w:w="137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E4B7E" w:rsidRPr="001D33D2" w:rsidRDefault="00BE4B7E" w:rsidP="00E7336A">
            <w:pPr>
              <w:pStyle w:val="Heading1"/>
            </w:pPr>
            <w:r w:rsidRPr="001D33D2">
              <w:t>%</w:t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346"/>
        </w:trPr>
        <w:tc>
          <w:tcPr>
            <w:tcW w:w="1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216"/>
        </w:trPr>
        <w:tc>
          <w:tcPr>
            <w:tcW w:w="9291" w:type="dxa"/>
            <w:gridSpan w:val="25"/>
            <w:tcBorders>
              <w:top w:val="single" w:sz="4" w:space="0" w:color="000000"/>
            </w:tcBorders>
            <w:vAlign w:val="bottom"/>
          </w:tcPr>
          <w:p w:rsidR="00DC7B3C" w:rsidRDefault="00DC7B3C" w:rsidP="004C05F6"/>
        </w:tc>
      </w:tr>
      <w:tr w:rsidR="00DC7B3C" w:rsidTr="001D33D2">
        <w:tc>
          <w:tcPr>
            <w:tcW w:w="1980" w:type="dxa"/>
            <w:gridSpan w:val="7"/>
            <w:vAlign w:val="bottom"/>
          </w:tcPr>
          <w:p w:rsidR="00DC7B3C" w:rsidRDefault="00DC7B3C" w:rsidP="004C05F6">
            <w:r>
              <w:t>Maximum Error:</w:t>
            </w:r>
          </w:p>
        </w:tc>
        <w:tc>
          <w:tcPr>
            <w:tcW w:w="2700" w:type="dxa"/>
            <w:gridSpan w:val="4"/>
            <w:tcBorders>
              <w:bottom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DC7B3C" w:rsidRDefault="00DC7B3C" w:rsidP="004C05F6"/>
        </w:tc>
        <w:tc>
          <w:tcPr>
            <w:tcW w:w="2340" w:type="dxa"/>
            <w:gridSpan w:val="7"/>
            <w:vAlign w:val="bottom"/>
          </w:tcPr>
          <w:p w:rsidR="00DC7B3C" w:rsidRDefault="00DC7B3C" w:rsidP="004C05F6">
            <w:r>
              <w:t xml:space="preserve">Tolerance Allowed: </w:t>
            </w:r>
            <w:r w:rsidRPr="001D33D2">
              <w:rPr>
                <w:sz w:val="28"/>
                <w:szCs w:val="28"/>
                <w:u w:val="single"/>
                <w:vertAlign w:val="superscript"/>
              </w:rPr>
              <w:t>+</w:t>
            </w:r>
          </w:p>
        </w:tc>
        <w:tc>
          <w:tcPr>
            <w:tcW w:w="2001" w:type="dxa"/>
            <w:gridSpan w:val="5"/>
            <w:tcBorders>
              <w:bottom w:val="single" w:sz="4" w:space="0" w:color="000000"/>
            </w:tcBorders>
            <w:vAlign w:val="bottom"/>
          </w:tcPr>
          <w:p w:rsidR="00DC7B3C" w:rsidRDefault="009B1442" w:rsidP="004C05F6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B3C" w:rsidTr="001D33D2">
        <w:trPr>
          <w:trHeight w:hRule="exact" w:val="216"/>
        </w:trPr>
        <w:tc>
          <w:tcPr>
            <w:tcW w:w="9291" w:type="dxa"/>
            <w:gridSpan w:val="25"/>
            <w:vAlign w:val="bottom"/>
          </w:tcPr>
          <w:p w:rsidR="00DC7B3C" w:rsidRDefault="00DC7B3C" w:rsidP="004C05F6"/>
        </w:tc>
      </w:tr>
      <w:tr w:rsidR="00DC7B3C" w:rsidTr="001D33D2">
        <w:trPr>
          <w:trHeight w:hRule="exact" w:val="1440"/>
        </w:trPr>
        <w:tc>
          <w:tcPr>
            <w:tcW w:w="1350" w:type="dxa"/>
            <w:gridSpan w:val="4"/>
          </w:tcPr>
          <w:p w:rsidR="00DC7B3C" w:rsidRDefault="00DC7B3C" w:rsidP="004C05F6">
            <w:r>
              <w:t>Remarks:</w:t>
            </w:r>
          </w:p>
        </w:tc>
        <w:tc>
          <w:tcPr>
            <w:tcW w:w="7941" w:type="dxa"/>
            <w:gridSpan w:val="21"/>
          </w:tcPr>
          <w:p w:rsidR="00DC7B3C" w:rsidRDefault="009B1442" w:rsidP="004C05F6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C7B3C">
              <w:instrText xml:space="preserve"> FORMTEXT </w:instrText>
            </w:r>
            <w:r>
              <w:fldChar w:fldCharType="separate"/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 w:rsidR="00DC7B3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7F6" w:rsidRDefault="00BF07F6"/>
    <w:sectPr w:rsidR="00BF07F6" w:rsidSect="00BF0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1"/>
    <w:rsid w:val="001D33D2"/>
    <w:rsid w:val="00350E0D"/>
    <w:rsid w:val="004A552D"/>
    <w:rsid w:val="004C05F6"/>
    <w:rsid w:val="005307E1"/>
    <w:rsid w:val="006F0E90"/>
    <w:rsid w:val="009B1442"/>
    <w:rsid w:val="00BE4B7E"/>
    <w:rsid w:val="00BF07F6"/>
    <w:rsid w:val="00DC7B3C"/>
    <w:rsid w:val="00E7336A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5F6"/>
    <w:pPr>
      <w:keepNext/>
      <w:keepLines/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07E1"/>
    <w:pPr>
      <w:contextualSpacing/>
      <w:jc w:val="center"/>
    </w:pPr>
    <w:rPr>
      <w:caps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E1"/>
    <w:rPr>
      <w:rFonts w:eastAsia="Times New Roman" w:cs="Times New Roman"/>
      <w:caps/>
      <w:color w:val="000000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5F6"/>
    <w:rPr>
      <w:rFonts w:eastAsia="Times New Roman" w:cs="Times New Roman"/>
      <w:b/>
      <w:bCs/>
      <w:color w:val="0000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5F6"/>
    <w:pPr>
      <w:keepNext/>
      <w:keepLines/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07E1"/>
    <w:pPr>
      <w:contextualSpacing/>
      <w:jc w:val="center"/>
    </w:pPr>
    <w:rPr>
      <w:caps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E1"/>
    <w:rPr>
      <w:rFonts w:eastAsia="Times New Roman" w:cs="Times New Roman"/>
      <w:caps/>
      <w:color w:val="000000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5F6"/>
    <w:rPr>
      <w:rFonts w:eastAsia="Times New Roman" w:cs="Times New Roman"/>
      <w:b/>
      <w:bCs/>
      <w:color w:val="0000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ShowInCatalog xmlns="374aaca7-37e5-4668-bdad-983830cb15ce">false</ShowInCatalog>
    <FormId xmlns="374aaca7-37e5-4668-bdad-983830cb15ce" xsi:nil="true"/>
    <FormLocale xmlns="374aaca7-37e5-4668-bdad-983830cb15ce" xsi:nil="true"/>
    <FormName xmlns="374aaca7-37e5-4668-bdad-983830cb15ce" xsi:nil="true"/>
    <FormCategory xmlns="374aaca7-37e5-4668-bdad-983830cb15ce" xsi:nil="true"/>
    <CustomContentTypeId xmlns="374aaca7-37e5-4668-bdad-983830cb15ce" xsi:nil="true"/>
    <FormDescription xmlns="374aaca7-37e5-4668-bdad-983830cb1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476A6-8E3B-4452-BEE6-87C743100523}"/>
</file>

<file path=customXml/itemProps2.xml><?xml version="1.0" encoding="utf-8"?>
<ds:datastoreItem xmlns:ds="http://schemas.openxmlformats.org/officeDocument/2006/customXml" ds:itemID="{24895C18-883C-4579-8AA4-DC408A6D21AC}"/>
</file>

<file path=customXml/itemProps3.xml><?xml version="1.0" encoding="utf-8"?>
<ds:datastoreItem xmlns:ds="http://schemas.openxmlformats.org/officeDocument/2006/customXml" ds:itemID="{92B35AB4-CF3B-4222-817E-779B65DD4E46}"/>
</file>

<file path=docProps/app.xml><?xml version="1.0" encoding="utf-8"?>
<Properties xmlns="http://schemas.openxmlformats.org/officeDocument/2006/extended-properties" xmlns:vt="http://schemas.openxmlformats.org/officeDocument/2006/docPropsVTypes">
  <Template>RM%20Water%20Calibration.dot</Template>
  <TotalTime>1</TotalTime>
  <Pages>2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degraw</dc:creator>
  <cp:lastModifiedBy>Wendy Brooks</cp:lastModifiedBy>
  <cp:revision>2</cp:revision>
  <dcterms:created xsi:type="dcterms:W3CDTF">2016-10-12T14:06:00Z</dcterms:created>
  <dcterms:modified xsi:type="dcterms:W3CDTF">2016-10-12T14:06:00Z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0x010100F8EF98760CBA4A94994F13BA881038FA0027EEE63F32A17F4186269A82E0E1A643</vt:lpwstr>
  </property>
  <property fmtid="{D5CDD505-2E9C-101B-9397-08002B2CF9AE}" pid="3" name="Order">
    <vt:r8>11200</vt:r8>
  </property>
</Properties>
</file>