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820"/>
        <w:gridCol w:w="777"/>
        <w:gridCol w:w="514"/>
        <w:gridCol w:w="614"/>
        <w:gridCol w:w="777"/>
        <w:gridCol w:w="613"/>
        <w:gridCol w:w="548"/>
        <w:gridCol w:w="777"/>
        <w:gridCol w:w="777"/>
        <w:gridCol w:w="235"/>
        <w:gridCol w:w="300"/>
        <w:gridCol w:w="777"/>
        <w:gridCol w:w="1684"/>
      </w:tblGrid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bookmarkStart w:id="0" w:name="_GoBack"/>
            <w:bookmarkEnd w:id="0"/>
            <w:r>
              <w:rPr>
                <w:b/>
                <w:bCs/>
                <w:color w:val="000000"/>
              </w:rPr>
              <w:t>Missouri Department of Transportation</w:t>
            </w:r>
          </w:p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Mediation Referral</w:t>
            </w:r>
          </w:p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The following information pertains to the individual that will represent </w:t>
            </w:r>
            <w:proofErr w:type="spellStart"/>
            <w:r>
              <w:rPr>
                <w:color w:val="000000"/>
              </w:rPr>
              <w:t>MoDOT</w:t>
            </w:r>
            <w:proofErr w:type="spellEnd"/>
            <w:r>
              <w:rPr>
                <w:color w:val="000000"/>
              </w:rPr>
              <w:t xml:space="preserve"> in mediation:</w:t>
            </w: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Name:</w:t>
            </w:r>
          </w:p>
        </w:tc>
        <w:tc>
          <w:tcPr>
            <w:tcW w:w="8393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"/>
          </w:p>
        </w:tc>
      </w:tr>
      <w:tr w:rsidR="00EA519A">
        <w:trPr>
          <w:trHeight w:val="432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Bus. Address:</w:t>
            </w:r>
          </w:p>
        </w:tc>
        <w:tc>
          <w:tcPr>
            <w:tcW w:w="76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"/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Bus. Phone No.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" w:name="Text3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Fax No.: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4"/>
          </w:p>
        </w:tc>
      </w:tr>
      <w:tr w:rsidR="00EA519A">
        <w:trPr>
          <w:trHeight w:val="432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Mediation Reference No.:</w:t>
            </w:r>
          </w:p>
        </w:tc>
        <w:tc>
          <w:tcPr>
            <w:tcW w:w="6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5"/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48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(County - Route - Job No. - Parcel No.)</w:t>
            </w: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Name of Property Owner:</w:t>
            </w:r>
          </w:p>
        </w:tc>
        <w:tc>
          <w:tcPr>
            <w:tcW w:w="64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Owner's Address:</w:t>
            </w:r>
          </w:p>
        </w:tc>
        <w:tc>
          <w:tcPr>
            <w:tcW w:w="7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7"/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Owner's Phone No.:</w:t>
            </w:r>
          </w:p>
        </w:tc>
        <w:tc>
          <w:tcPr>
            <w:tcW w:w="332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8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Fax No.: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9"/>
          </w:p>
        </w:tc>
      </w:tr>
      <w:tr w:rsidR="00EA519A">
        <w:trPr>
          <w:trHeight w:val="432"/>
        </w:trPr>
        <w:tc>
          <w:tcPr>
            <w:tcW w:w="411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Is Owner Represented by Legal Counsel?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>
              <w:rPr>
                <w:color w:val="000000"/>
              </w:rPr>
              <w:instrText xml:space="preserve"> FORMCHECKBOX </w:instrText>
            </w:r>
            <w:r w:rsidR="00B2440D">
              <w:rPr>
                <w:color w:val="000000"/>
              </w:rPr>
            </w:r>
            <w:r w:rsidR="00B2440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0"/>
          </w:p>
        </w:tc>
        <w:tc>
          <w:tcPr>
            <w:tcW w:w="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24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>
              <w:rPr>
                <w:color w:val="000000"/>
              </w:rPr>
              <w:instrText xml:space="preserve"> FORMCHECKBOX </w:instrText>
            </w:r>
            <w:r w:rsidR="00B2440D">
              <w:rPr>
                <w:color w:val="000000"/>
              </w:rPr>
            </w:r>
            <w:r w:rsidR="00B2440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11"/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Counsel's Name:</w:t>
            </w:r>
          </w:p>
        </w:tc>
        <w:tc>
          <w:tcPr>
            <w:tcW w:w="7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2" w:name="Text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2"/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C</w:t>
            </w:r>
            <w:bookmarkStart w:id="13" w:name="Text10"/>
            <w:r>
              <w:rPr>
                <w:color w:val="000000"/>
              </w:rPr>
              <w:t>ounsel's Address:</w:t>
            </w:r>
          </w:p>
        </w:tc>
        <w:tc>
          <w:tcPr>
            <w:tcW w:w="7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3"/>
          </w:p>
        </w:tc>
      </w:tr>
      <w:tr w:rsidR="00EA519A">
        <w:trPr>
          <w:trHeight w:val="432"/>
        </w:trPr>
        <w:tc>
          <w:tcPr>
            <w:tcW w:w="2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Counsel's Phone No.:</w:t>
            </w: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4" w:name="Text1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4"/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Fax No.:</w:t>
            </w:r>
          </w:p>
        </w:tc>
        <w:tc>
          <w:tcPr>
            <w:tcW w:w="276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5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3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2725" w:type="dxa"/>
            <w:gridSpan w:val="4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Short Statement of Issue:</w:t>
            </w:r>
          </w:p>
        </w:tc>
        <w:tc>
          <w:tcPr>
            <w:tcW w:w="6488" w:type="dxa"/>
            <w:gridSpan w:val="9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6" w:name="Text3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6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7" w:name="Text3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7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8" w:name="Text3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8"/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MoDOT's</w:t>
            </w:r>
            <w:proofErr w:type="spellEnd"/>
            <w:r>
              <w:rPr>
                <w:color w:val="000000"/>
              </w:rPr>
              <w:t xml:space="preserve"> Offer:</w:t>
            </w:r>
          </w:p>
        </w:tc>
        <w:tc>
          <w:tcPr>
            <w:tcW w:w="2004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19" w:name="Text14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19"/>
          </w:p>
        </w:tc>
        <w:tc>
          <w:tcPr>
            <w:tcW w:w="233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Owner's Counteroffer:</w:t>
            </w:r>
          </w:p>
        </w:tc>
        <w:tc>
          <w:tcPr>
            <w:tcW w:w="2761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0" w:name="Text1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0"/>
          </w:p>
        </w:tc>
      </w:tr>
      <w:tr w:rsidR="00EA519A">
        <w:trPr>
          <w:trHeight w:val="432"/>
        </w:trPr>
        <w:tc>
          <w:tcPr>
            <w:tcW w:w="5440" w:type="dxa"/>
            <w:gridSpan w:val="8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Special Instructions or other pertinent information:</w:t>
            </w:r>
          </w:p>
        </w:tc>
        <w:tc>
          <w:tcPr>
            <w:tcW w:w="3773" w:type="dxa"/>
            <w:gridSpan w:val="5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1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2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3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single" w:sz="4" w:space="0" w:color="auto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4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Is it anticipated that legal counsel for </w:t>
            </w:r>
            <w:proofErr w:type="spellStart"/>
            <w:r>
              <w:rPr>
                <w:color w:val="000000"/>
              </w:rPr>
              <w:t>MoDOT</w:t>
            </w:r>
            <w:proofErr w:type="spellEnd"/>
            <w:r>
              <w:rPr>
                <w:color w:val="000000"/>
              </w:rPr>
              <w:t xml:space="preserve"> will attend mediation with Right of Way</w:t>
            </w:r>
          </w:p>
        </w:tc>
      </w:tr>
      <w:tr w:rsidR="00EA519A">
        <w:trPr>
          <w:trHeight w:val="432"/>
        </w:trPr>
        <w:tc>
          <w:tcPr>
            <w:tcW w:w="15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representive</w:t>
            </w:r>
            <w:proofErr w:type="spellEnd"/>
            <w:proofErr w:type="gramEnd"/>
            <w:r>
              <w:rPr>
                <w:color w:val="000000"/>
              </w:rPr>
              <w:t>?</w:t>
            </w: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Yes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"/>
            <w:r>
              <w:rPr>
                <w:color w:val="000000"/>
              </w:rPr>
              <w:instrText xml:space="preserve"> FORMCHECKBOX </w:instrText>
            </w:r>
            <w:r w:rsidR="00B2440D">
              <w:rPr>
                <w:color w:val="000000"/>
              </w:rPr>
            </w:r>
            <w:r w:rsidR="00B2440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5"/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  <w:r>
              <w:rPr>
                <w:color w:val="000000"/>
              </w:rPr>
              <w:t>No</w:t>
            </w:r>
          </w:p>
        </w:tc>
        <w:tc>
          <w:tcPr>
            <w:tcW w:w="13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4"/>
            <w:r>
              <w:rPr>
                <w:color w:val="000000"/>
              </w:rPr>
              <w:instrText xml:space="preserve"> FORMCHECKBOX </w:instrText>
            </w:r>
            <w:r w:rsidR="00B2440D">
              <w:rPr>
                <w:color w:val="000000"/>
              </w:rPr>
            </w:r>
            <w:r w:rsidR="00B2440D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bookmarkEnd w:id="26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right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Name of Counsel:</w:t>
            </w:r>
          </w:p>
        </w:tc>
        <w:tc>
          <w:tcPr>
            <w:tcW w:w="710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7"/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 xml:space="preserve">It is anticipated that in addition of </w:t>
            </w:r>
            <w:proofErr w:type="spellStart"/>
            <w:r>
              <w:rPr>
                <w:color w:val="000000"/>
              </w:rPr>
              <w:t>MoDOT's</w:t>
            </w:r>
            <w:proofErr w:type="spellEnd"/>
            <w:r>
              <w:rPr>
                <w:color w:val="000000"/>
              </w:rPr>
              <w:t xml:space="preserve"> Right of Way representative the following individuals will also be in attendance at mediation session:</w:t>
            </w: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1291" w:type="dxa"/>
            <w:gridSpan w:val="2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Name</w:t>
            </w:r>
          </w:p>
        </w:tc>
        <w:tc>
          <w:tcPr>
            <w:tcW w:w="614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325" w:type="dxa"/>
            <w:gridSpan w:val="2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Position</w:t>
            </w:r>
          </w:p>
        </w:tc>
        <w:tc>
          <w:tcPr>
            <w:tcW w:w="777" w:type="dxa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t>Telephone No.</w:t>
            </w:r>
          </w:p>
        </w:tc>
      </w:tr>
      <w:tr w:rsidR="00EA519A">
        <w:trPr>
          <w:trHeight w:val="432"/>
        </w:trPr>
        <w:tc>
          <w:tcPr>
            <w:tcW w:w="2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8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9" w:name="Text28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29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0"/>
          </w:p>
        </w:tc>
      </w:tr>
      <w:tr w:rsidR="00EA519A">
        <w:trPr>
          <w:trHeight w:val="432"/>
        </w:trPr>
        <w:tc>
          <w:tcPr>
            <w:tcW w:w="27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1" w:name="Text27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1"/>
          </w:p>
        </w:tc>
        <w:tc>
          <w:tcPr>
            <w:tcW w:w="777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71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2" w:name="Text29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2"/>
          </w:p>
        </w:tc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3" w:name="Text31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3"/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613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548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235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300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777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  <w:tc>
          <w:tcPr>
            <w:tcW w:w="1684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4663" w:type="dxa"/>
            <w:gridSpan w:val="7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Suggested location for mediation session:</w:t>
            </w:r>
          </w:p>
        </w:tc>
        <w:tc>
          <w:tcPr>
            <w:tcW w:w="4550" w:type="dxa"/>
            <w:gridSpan w:val="6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4"/>
          </w:p>
        </w:tc>
      </w:tr>
      <w:tr w:rsidR="00EA519A">
        <w:trPr>
          <w:trHeight w:val="432"/>
        </w:trPr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2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4115" w:type="dxa"/>
            <w:gridSpan w:val="6"/>
            <w:tcBorders>
              <w:top w:val="nil"/>
              <w:left w:val="nil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t>Suggested range of dates for mediation:</w:t>
            </w:r>
          </w:p>
        </w:tc>
        <w:tc>
          <w:tcPr>
            <w:tcW w:w="5098" w:type="dxa"/>
            <w:gridSpan w:val="7"/>
            <w:tcBorders>
              <w:top w:val="nil"/>
              <w:left w:val="nil"/>
              <w:right w:val="nil"/>
            </w:tcBorders>
          </w:tcPr>
          <w:p w:rsidR="00EA519A" w:rsidRDefault="00EA519A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</w:p>
        </w:tc>
      </w:tr>
      <w:tr w:rsidR="00EA519A">
        <w:trPr>
          <w:trHeight w:val="432"/>
        </w:trPr>
        <w:tc>
          <w:tcPr>
            <w:tcW w:w="921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519A" w:rsidRDefault="002060C7">
            <w:pPr>
              <w:widowControl w:val="0"/>
              <w:autoSpaceDE w:val="0"/>
              <w:autoSpaceDN w:val="0"/>
              <w:adjustRightInd w:val="0"/>
              <w:spacing w:before="1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5" w:name="Text33"/>
            <w:r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35"/>
          </w:p>
        </w:tc>
      </w:tr>
    </w:tbl>
    <w:p w:rsidR="00EA519A" w:rsidRDefault="00EA519A">
      <w:pPr>
        <w:widowControl w:val="0"/>
        <w:autoSpaceDE w:val="0"/>
        <w:autoSpaceDN w:val="0"/>
        <w:adjustRightInd w:val="0"/>
        <w:rPr>
          <w:color w:val="000000"/>
        </w:rPr>
        <w:sectPr w:rsidR="00EA519A">
          <w:footerReference w:type="default" r:id="rId7"/>
          <w:pgSz w:w="12240" w:h="15840"/>
          <w:pgMar w:top="864" w:right="1440" w:bottom="1152" w:left="1440" w:header="720" w:footer="432" w:gutter="0"/>
          <w:pgNumType w:start="1"/>
          <w:cols w:space="720"/>
          <w:noEndnote/>
        </w:sectPr>
      </w:pPr>
    </w:p>
    <w:p w:rsidR="00EA519A" w:rsidRDefault="00EA519A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color w:val="000000"/>
        </w:rPr>
      </w:pPr>
    </w:p>
    <w:sectPr w:rsidR="00EA519A">
      <w:footerReference w:type="default" r:id="rId8"/>
      <w:type w:val="continuous"/>
      <w:pgSz w:w="12240" w:h="15840"/>
      <w:pgMar w:top="1440" w:right="1440" w:bottom="1440" w:left="1440" w:header="720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19A" w:rsidRDefault="002060C7">
      <w:r>
        <w:separator/>
      </w:r>
    </w:p>
  </w:endnote>
  <w:endnote w:type="continuationSeparator" w:id="0">
    <w:p w:rsidR="00EA519A" w:rsidRDefault="002060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A" w:rsidRDefault="00EA519A">
    <w:pPr>
      <w:widowControl w:val="0"/>
      <w:tabs>
        <w:tab w:val="left" w:pos="5040"/>
        <w:tab w:val="left" w:pos="8460"/>
      </w:tabs>
      <w:autoSpaceDE w:val="0"/>
      <w:autoSpaceDN w:val="0"/>
      <w:adjustRightInd w:val="0"/>
      <w:rPr>
        <w:color w:val="000000"/>
        <w:sz w:val="20"/>
      </w:rPr>
    </w:pPr>
  </w:p>
  <w:p w:rsidR="00EA519A" w:rsidRDefault="002060C7">
    <w:pPr>
      <w:widowControl w:val="0"/>
      <w:tabs>
        <w:tab w:val="left" w:pos="5040"/>
        <w:tab w:val="left" w:pos="8460"/>
      </w:tabs>
      <w:autoSpaceDE w:val="0"/>
      <w:autoSpaceDN w:val="0"/>
      <w:adjustRightInd w:val="0"/>
      <w:rPr>
        <w:color w:val="000000"/>
        <w:sz w:val="20"/>
      </w:rPr>
    </w:pPr>
    <w:r>
      <w:rPr>
        <w:color w:val="000000"/>
        <w:sz w:val="20"/>
      </w:rPr>
      <w:tab/>
    </w:r>
    <w:r>
      <w:rPr>
        <w:color w:val="000000"/>
        <w:sz w:val="20"/>
      </w:rPr>
      <w:tab/>
      <w:t>Exhibit A</w:t>
    </w:r>
  </w:p>
  <w:p w:rsidR="00EA519A" w:rsidRDefault="002060C7">
    <w:pPr>
      <w:widowControl w:val="0"/>
      <w:tabs>
        <w:tab w:val="left" w:pos="5040"/>
        <w:tab w:val="left" w:pos="8460"/>
      </w:tabs>
      <w:autoSpaceDE w:val="0"/>
      <w:autoSpaceDN w:val="0"/>
      <w:adjustRightInd w:val="0"/>
      <w:rPr>
        <w:color w:val="000000"/>
        <w:sz w:val="20"/>
      </w:rPr>
    </w:pPr>
    <w:r>
      <w:rPr>
        <w:color w:val="000000"/>
        <w:sz w:val="20"/>
      </w:rPr>
      <w:t>Section 11-1</w:t>
    </w:r>
    <w:r>
      <w:rPr>
        <w:color w:val="000000"/>
        <w:sz w:val="20"/>
      </w:rPr>
      <w:tab/>
    </w:r>
    <w:r>
      <w:rPr>
        <w:color w:val="000000"/>
        <w:sz w:val="20"/>
      </w:rPr>
      <w:pgNum/>
    </w:r>
    <w:r>
      <w:rPr>
        <w:color w:val="000000"/>
        <w:sz w:val="20"/>
      </w:rPr>
      <w:t xml:space="preserve"> of 2</w:t>
    </w:r>
    <w:r>
      <w:rPr>
        <w:color w:val="000000"/>
        <w:sz w:val="20"/>
      </w:rPr>
      <w:tab/>
      <w:t>4/98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19A" w:rsidRDefault="00EA519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color w:val="000000"/>
      </w:rPr>
    </w:pPr>
  </w:p>
  <w:p w:rsidR="00EA519A" w:rsidRDefault="00EA519A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color w:val="000000"/>
      </w:rPr>
    </w:pPr>
  </w:p>
  <w:p w:rsidR="00EA519A" w:rsidRDefault="002060C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color w:val="000000"/>
      </w:rPr>
    </w:pPr>
    <w:r>
      <w:rPr>
        <w:b/>
        <w:bCs/>
        <w:color w:val="000000"/>
      </w:rPr>
      <w:t>Section 11-1</w:t>
    </w:r>
    <w:r>
      <w:rPr>
        <w:b/>
        <w:bCs/>
        <w:color w:val="000000"/>
      </w:rPr>
      <w:tab/>
    </w:r>
    <w:r>
      <w:rPr>
        <w:b/>
        <w:bCs/>
        <w:color w:val="000000"/>
      </w:rPr>
      <w:pgNum/>
    </w:r>
    <w:r>
      <w:rPr>
        <w:b/>
        <w:bCs/>
        <w:color w:val="000000"/>
      </w:rPr>
      <w:t xml:space="preserve"> of 2</w:t>
    </w:r>
    <w:r>
      <w:rPr>
        <w:b/>
        <w:bCs/>
        <w:color w:val="000000"/>
      </w:rPr>
      <w:tab/>
      <w:t>Exhibit A</w:t>
    </w:r>
  </w:p>
  <w:p w:rsidR="00EA519A" w:rsidRDefault="002060C7"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rPr>
        <w:color w:val="000000"/>
      </w:rPr>
    </w:pPr>
    <w:r>
      <w:rPr>
        <w:b/>
        <w:bCs/>
        <w:color w:val="000000"/>
      </w:rPr>
      <w:tab/>
    </w:r>
    <w:r>
      <w:rPr>
        <w:b/>
        <w:bCs/>
        <w:color w:val="000000"/>
      </w:rPr>
      <w:tab/>
      <w:t>4/98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19A" w:rsidRDefault="002060C7">
      <w:r>
        <w:separator/>
      </w:r>
    </w:p>
  </w:footnote>
  <w:footnote w:type="continuationSeparator" w:id="0">
    <w:p w:rsidR="00EA519A" w:rsidRDefault="002060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val="bestFit" w:percent="125"/>
  <w:bordersDoNotSurroundHeader/>
  <w:bordersDoNotSurroundFooter/>
  <w:proofState w:spelling="clean" w:grammar="clean"/>
  <w:doNotTrackMoves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60C7"/>
    <w:rsid w:val="000E2290"/>
    <w:rsid w:val="002060C7"/>
    <w:rsid w:val="00B2440D"/>
    <w:rsid w:val="00EA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W_Order xmlns="700eeb62-744f-4e94-a6e9-24060a2be0a0" xsi:nil="true"/>
    <Division xmlns="1cda7f23-2e5d-4d05-a902-d84317e23798">RW</Division>
    <Division_x0020_or_x0020_District_x0020_Template xmlns="700eeb62-744f-4e94-a6e9-24060a2be0a0">Division</Division_x0020_or_x0020_District_x0020_Template>
    <Internal_x0020_or_x0020_External xmlns="700eeb62-744f-4e94-a6e9-24060a2be0a0">Internal</Internal_x0020_or_x0020_External>
    <_dlc_DocId xmlns="bd233b5c-ea0a-48dc-983d-08b3a4998154">EPROJECTS-748212775-804</_dlc_DocId>
    <_dlc_DocIdUrl xmlns="bd233b5c-ea0a-48dc-983d-08b3a4998154">
      <Url>http://eprojects/_layouts/15/DocIdRedir.aspx?ID=EPROJECTS-748212775-804</Url>
      <Description>EPROJECTS-748212775-804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18526a58-095d-4362-abb7-7a21836ac56d" ContentTypeId="0x0101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017548F08E4F409F70874BF8B72825" ma:contentTypeVersion="12" ma:contentTypeDescription="Create a new document." ma:contentTypeScope="" ma:versionID="426b9d41aeccf797cafae4e6f6ca2768">
  <xsd:schema xmlns:xsd="http://www.w3.org/2001/XMLSchema" xmlns:xs="http://www.w3.org/2001/XMLSchema" xmlns:p="http://schemas.microsoft.com/office/2006/metadata/properties" xmlns:ns2="bd233b5c-ea0a-48dc-983d-08b3a4998154" xmlns:ns3="1cda7f23-2e5d-4d05-a902-d84317e23798" xmlns:ns4="700eeb62-744f-4e94-a6e9-24060a2be0a0" targetNamespace="http://schemas.microsoft.com/office/2006/metadata/properties" ma:root="true" ma:fieldsID="5809a3b1083352feb757ac5f246270bd" ns2:_="" ns3:_="" ns4:_="">
    <xsd:import namespace="bd233b5c-ea0a-48dc-983d-08b3a4998154"/>
    <xsd:import namespace="1cda7f23-2e5d-4d05-a902-d84317e23798"/>
    <xsd:import namespace="700eeb62-744f-4e94-a6e9-24060a2be0a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Division"/>
                <xsd:element ref="ns4:Internal_x0020_or_x0020_External"/>
                <xsd:element ref="ns4:Division_x0020_or_x0020_District_x0020_Template" minOccurs="0"/>
                <xsd:element ref="ns4:RW_Order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33b5c-ea0a-48dc-983d-08b3a49981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da7f23-2e5d-4d05-a902-d84317e23798" elementFormDefault="qualified">
    <xsd:import namespace="http://schemas.microsoft.com/office/2006/documentManagement/types"/>
    <xsd:import namespace="http://schemas.microsoft.com/office/infopath/2007/PartnerControls"/>
    <xsd:element name="Division" ma:index="9" ma:displayName="Division" ma:format="Dropdown" ma:internalName="Division">
      <xsd:simpleType>
        <xsd:restriction base="dms:Choice">
          <xsd:enumeration value="BR"/>
          <xsd:enumeration value="CM"/>
          <xsd:enumeration value="CR"/>
          <xsd:enumeration value="DE"/>
          <xsd:enumeration value="ECR"/>
          <xsd:enumeration value="FS"/>
          <xsd:enumeration value="RW"/>
          <xsd:enumeration value="TP"/>
          <xsd:enumeration value="TR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0eeb62-744f-4e94-a6e9-24060a2be0a0" elementFormDefault="qualified">
    <xsd:import namespace="http://schemas.microsoft.com/office/2006/documentManagement/types"/>
    <xsd:import namespace="http://schemas.microsoft.com/office/infopath/2007/PartnerControls"/>
    <xsd:element name="Internal_x0020_or_x0020_External" ma:index="10" ma:displayName="Internal or External" ma:format="Dropdown" ma:internalName="Internal_x0020_or_x0020_External">
      <xsd:simpleType>
        <xsd:restriction base="dms:Choice">
          <xsd:enumeration value="Internal"/>
          <xsd:enumeration value="External"/>
        </xsd:restriction>
      </xsd:simpleType>
    </xsd:element>
    <xsd:element name="Division_x0020_or_x0020_District_x0020_Template" ma:index="11" nillable="true" ma:displayName="Division or District Template" ma:default="Division" ma:format="Dropdown" ma:internalName="Division_x0020_or_x0020_District_x0020_Template">
      <xsd:simpleType>
        <xsd:restriction base="dms:Choice">
          <xsd:enumeration value="Division"/>
          <xsd:enumeration value="NW"/>
          <xsd:enumeration value="NE"/>
          <xsd:enumeration value="KC"/>
          <xsd:enumeration value="CD"/>
          <xsd:enumeration value="SL"/>
          <xsd:enumeration value="SW"/>
          <xsd:enumeration value="SE"/>
        </xsd:restriction>
      </xsd:simpleType>
    </xsd:element>
    <xsd:element name="RW_Order" ma:index="12" nillable="true" ma:displayName="RW_Order" ma:hidden="true" ma:internalName="RW_Order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CB842D51-27AB-4B2A-AF37-1E6079E7183C}"/>
</file>

<file path=customXml/itemProps2.xml><?xml version="1.0" encoding="utf-8"?>
<ds:datastoreItem xmlns:ds="http://schemas.openxmlformats.org/officeDocument/2006/customXml" ds:itemID="{BB3CD2A7-BAD4-4FE1-B7BE-E9FBBC519B39}"/>
</file>

<file path=customXml/itemProps3.xml><?xml version="1.0" encoding="utf-8"?>
<ds:datastoreItem xmlns:ds="http://schemas.openxmlformats.org/officeDocument/2006/customXml" ds:itemID="{24FE2976-FFF8-4E38-A8E3-DADD0630A234}"/>
</file>

<file path=customXml/itemProps4.xml><?xml version="1.0" encoding="utf-8"?>
<ds:datastoreItem xmlns:ds="http://schemas.openxmlformats.org/officeDocument/2006/customXml" ds:itemID="{84A372D0-D00D-4F5B-9772-5073B3ECC773}"/>
</file>

<file path=customXml/itemProps5.xml><?xml version="1.0" encoding="utf-8"?>
<ds:datastoreItem xmlns:ds="http://schemas.openxmlformats.org/officeDocument/2006/customXml" ds:itemID="{EC013B0C-4800-4B0D-9108-DC5962EE17A6}"/>
</file>

<file path=docProps/app.xml><?xml version="1.0" encoding="utf-8"?>
<Properties xmlns="http://schemas.openxmlformats.org/officeDocument/2006/extended-properties" xmlns:vt="http://schemas.openxmlformats.org/officeDocument/2006/docPropsVTypes">
  <Template>4F9E6342.dotm</Template>
  <TotalTime>3</TotalTime>
  <Pages>2</Pages>
  <Words>269</Words>
  <Characters>1535</Characters>
  <Application>Microsoft Office Word</Application>
  <DocSecurity>2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Missouri Department of Transportation</vt:lpstr>
    </vt:vector>
  </TitlesOfParts>
  <Company>MoDOT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Mediation Referral</dc:title>
  <dc:creator>Dewayn Gaddy</dc:creator>
  <cp:keywords>23</cp:keywords>
  <dc:description>Mediation Referral form</dc:description>
  <cp:lastModifiedBy>Cheryl L. Boessen</cp:lastModifiedBy>
  <cp:revision>4</cp:revision>
  <cp:lastPrinted>2001-04-03T16:19:00Z</cp:lastPrinted>
  <dcterms:created xsi:type="dcterms:W3CDTF">2015-03-24T14:43:00Z</dcterms:created>
  <dcterms:modified xsi:type="dcterms:W3CDTF">2018-07-30T17:27:00Z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0x010100ED017548F08E4F409F70874BF8B72825</vt:lpwstr>
  </property>
  <property fmtid="{D5CDD505-2E9C-101B-9397-08002B2CF9AE}" pid="3" name="_dlc_DocIdItemGuid">
    <vt:lpwstr>e6c01ace-b377-45d8-b08e-8a8f56a915f1</vt:lpwstr>
  </property>
</Properties>
</file>