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C" w:rsidRDefault="00831087">
      <w:pPr>
        <w:pStyle w:val="Header"/>
        <w:tabs>
          <w:tab w:val="clear" w:pos="4320"/>
          <w:tab w:val="clear" w:pos="8640"/>
        </w:tabs>
        <w:rPr>
          <w:noProof/>
        </w:rPr>
        <w:sectPr w:rsidR="000168AC">
          <w:footerReference w:type="first" r:id="rId13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6.05pt;margin-top:27.2pt;width:108pt;height:57.4pt;z-index:-251657728;visibility:visible;mso-wrap-edited:f;mso-position-horizontal-relative:page;mso-position-vertical-relative:page" wrapcoords="-150 0 -150 2244 1800 4488 1350 5330 1350 19356 6000 21319 8850 21319 11100 21319 12900 21319 19050 18795 21300 13465 21600 9538 21600 3927 8550 0 -150 0">
            <v:imagedata r:id="rId14" o:title=""/>
            <w10:wrap side="right" anchorx="page" anchory="page"/>
          </v:shape>
          <o:OLEObject Type="Embed" ProgID="Word.Picture.8" ShapeID="_x0000_s1026" DrawAspect="Content" ObjectID="_1594443369" r:id="rId15"/>
        </w:pict>
      </w:r>
      <w:r w:rsidR="006071C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FE" w:rsidRDefault="006B04FE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6B04FE" w:rsidRDefault="006B04FE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6B04FE" w:rsidRDefault="006B04FE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18pt;width:5in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" o:allowincell="f" stroked="f">
                <v:textbox>
                  <w:txbxContent>
                    <w:p w:rsidR="006B04FE" w:rsidRDefault="006B04FE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6B04FE" w:rsidRDefault="006B04FE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6B04FE" w:rsidRDefault="006B04FE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8AC" w:rsidRDefault="000168AC"/>
    <w:p w:rsidR="000168AC" w:rsidRDefault="000168AC">
      <w:pPr>
        <w:tabs>
          <w:tab w:val="center" w:pos="7560"/>
        </w:tabs>
      </w:pPr>
    </w:p>
    <w:p w:rsidR="000168AC" w:rsidRDefault="000168AC">
      <w:pPr>
        <w:tabs>
          <w:tab w:val="center" w:pos="7560"/>
        </w:tabs>
      </w:pPr>
    </w:p>
    <w:p w:rsidR="000168AC" w:rsidRDefault="000168AC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  <w:r>
        <w:tab/>
      </w:r>
      <w:r w:rsidR="00831087">
        <w:fldChar w:fldCharType="begin"/>
      </w:r>
      <w:r w:rsidR="00831087">
        <w:instrText xml:space="preserve"> DOCPROPERTY "Division" /*merge/*mailmerge \* MERGEFORMAT </w:instrText>
      </w:r>
      <w:r w:rsidR="00831087">
        <w:fldChar w:fldCharType="separate"/>
      </w:r>
      <w:r>
        <w:rPr>
          <w:rFonts w:ascii="Arial" w:hAnsi="Arial"/>
          <w:b/>
          <w:sz w:val="24"/>
        </w:rPr>
        <w:t>Right of Way</w:t>
      </w:r>
      <w:r w:rsidR="00831087">
        <w:rPr>
          <w:rFonts w:ascii="Arial" w:hAnsi="Arial"/>
          <w:b/>
          <w:sz w:val="24"/>
        </w:rPr>
        <w:fldChar w:fldCharType="end"/>
      </w:r>
    </w:p>
    <w:p w:rsidR="000168AC" w:rsidRDefault="000168AC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r w:rsidR="002D4920">
        <w:rPr>
          <w:rFonts w:ascii="Arial" w:hAnsi="Arial"/>
          <w:b/>
          <w:sz w:val="24"/>
        </w:rPr>
        <w:t xml:space="preserve">Kansas City </w:t>
      </w:r>
      <w:r w:rsidR="00831087">
        <w:fldChar w:fldCharType="begin"/>
      </w:r>
      <w:r w:rsidR="00831087">
        <w:instrText xml:space="preserve"> DOCPROPERTY "Location" /*merge/*mailmerge \* MERGEFORMAT </w:instrText>
      </w:r>
      <w:r w:rsidR="00831087">
        <w:fldChar w:fldCharType="separate"/>
      </w:r>
      <w:r w:rsidRPr="002D4920">
        <w:rPr>
          <w:rFonts w:ascii="Arial" w:hAnsi="Arial"/>
          <w:b/>
          <w:sz w:val="24"/>
        </w:rPr>
        <w:t>District</w:t>
      </w:r>
      <w:r w:rsidR="00831087">
        <w:rPr>
          <w:rFonts w:ascii="Arial" w:hAnsi="Arial"/>
          <w:b/>
          <w:sz w:val="24"/>
        </w:rPr>
        <w:fldChar w:fldCharType="end"/>
      </w:r>
    </w:p>
    <w:p w:rsidR="000168AC" w:rsidRDefault="000168AC"/>
    <w:p w:rsidR="000168AC" w:rsidRDefault="000168AC">
      <w:pPr>
        <w:rPr>
          <w:sz w:val="24"/>
        </w:rPr>
      </w:pPr>
    </w:p>
    <w:p w:rsidR="000168AC" w:rsidRPr="000C725B" w:rsidRDefault="006071C1">
      <w:pPr>
        <w:spacing w:line="200" w:lineRule="exact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28575" t="28575" r="2857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lM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0168AC" w:rsidRPr="000C725B" w:rsidRDefault="000168AC">
      <w:pPr>
        <w:tabs>
          <w:tab w:val="left" w:pos="1440"/>
        </w:tabs>
        <w:rPr>
          <w:sz w:val="26"/>
          <w:szCs w:val="26"/>
        </w:rPr>
      </w:pPr>
      <w:r w:rsidRPr="000C725B">
        <w:rPr>
          <w:b/>
          <w:sz w:val="26"/>
          <w:szCs w:val="26"/>
        </w:rPr>
        <w:t>TO:</w:t>
      </w:r>
      <w:r w:rsidR="000C725B" w:rsidRPr="000C725B">
        <w:rPr>
          <w:sz w:val="26"/>
          <w:szCs w:val="26"/>
        </w:rPr>
        <w:tab/>
      </w:r>
      <w:r w:rsidR="00F44439">
        <w:rPr>
          <w:sz w:val="26"/>
          <w:szCs w:val="26"/>
        </w:rPr>
        <w:t>Brenda Harris</w:t>
      </w:r>
      <w:r w:rsidRPr="000C725B">
        <w:rPr>
          <w:sz w:val="26"/>
          <w:szCs w:val="26"/>
        </w:rPr>
        <w:t xml:space="preserve"> </w:t>
      </w:r>
    </w:p>
    <w:p w:rsidR="000C725B" w:rsidRDefault="000C725B">
      <w:pPr>
        <w:tabs>
          <w:tab w:val="left" w:pos="1440"/>
        </w:tabs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="00F44439">
        <w:rPr>
          <w:sz w:val="26"/>
          <w:szCs w:val="26"/>
        </w:rPr>
        <w:t xml:space="preserve">Assistant to State Design </w:t>
      </w:r>
      <w:proofErr w:type="spellStart"/>
      <w:r w:rsidR="00F44439">
        <w:rPr>
          <w:sz w:val="26"/>
          <w:szCs w:val="26"/>
        </w:rPr>
        <w:t>Enginner</w:t>
      </w:r>
      <w:proofErr w:type="spellEnd"/>
      <w:r w:rsidR="00F44439">
        <w:rPr>
          <w:sz w:val="26"/>
          <w:szCs w:val="26"/>
        </w:rPr>
        <w:t xml:space="preserve"> - </w:t>
      </w:r>
      <w:r w:rsidRPr="000C725B">
        <w:rPr>
          <w:sz w:val="26"/>
          <w:szCs w:val="26"/>
        </w:rPr>
        <w:t xml:space="preserve">Right of Way </w:t>
      </w:r>
    </w:p>
    <w:p w:rsidR="00F44439" w:rsidRPr="000C725B" w:rsidRDefault="00F44439">
      <w:pPr>
        <w:tabs>
          <w:tab w:val="left" w:pos="1440"/>
        </w:tabs>
        <w:rPr>
          <w:b/>
          <w:sz w:val="26"/>
          <w:szCs w:val="26"/>
        </w:rPr>
      </w:pPr>
    </w:p>
    <w:p w:rsidR="000168AC" w:rsidRPr="000C725B" w:rsidRDefault="000168AC">
      <w:pPr>
        <w:tabs>
          <w:tab w:val="left" w:pos="1440"/>
        </w:tabs>
        <w:rPr>
          <w:sz w:val="26"/>
          <w:szCs w:val="26"/>
        </w:rPr>
      </w:pPr>
      <w:r w:rsidRPr="000C725B">
        <w:rPr>
          <w:b/>
          <w:sz w:val="26"/>
          <w:szCs w:val="26"/>
        </w:rPr>
        <w:t>FROM:</w:t>
      </w:r>
      <w:r w:rsidR="007371B5" w:rsidRPr="000C725B">
        <w:rPr>
          <w:sz w:val="26"/>
          <w:szCs w:val="26"/>
        </w:rPr>
        <w:tab/>
      </w:r>
    </w:p>
    <w:p w:rsidR="000168AC" w:rsidRPr="000C725B" w:rsidRDefault="000168AC">
      <w:pPr>
        <w:pStyle w:val="Heading5"/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="007371B5" w:rsidRPr="000C725B">
        <w:rPr>
          <w:sz w:val="26"/>
          <w:szCs w:val="26"/>
        </w:rPr>
        <w:t xml:space="preserve">Right of Way </w:t>
      </w:r>
      <w:r w:rsidR="00ED7BC9" w:rsidRPr="000C725B">
        <w:rPr>
          <w:sz w:val="26"/>
          <w:szCs w:val="26"/>
        </w:rPr>
        <w:t>Manager</w:t>
      </w:r>
    </w:p>
    <w:p w:rsidR="000168AC" w:rsidRPr="000C725B" w:rsidRDefault="000168AC">
      <w:pPr>
        <w:tabs>
          <w:tab w:val="left" w:pos="1440"/>
        </w:tabs>
        <w:rPr>
          <w:sz w:val="26"/>
          <w:szCs w:val="26"/>
        </w:rPr>
      </w:pPr>
    </w:p>
    <w:p w:rsidR="000168AC" w:rsidRPr="000C725B" w:rsidRDefault="000168AC">
      <w:pPr>
        <w:tabs>
          <w:tab w:val="left" w:pos="1440"/>
        </w:tabs>
        <w:rPr>
          <w:sz w:val="26"/>
          <w:szCs w:val="26"/>
        </w:rPr>
      </w:pPr>
      <w:r w:rsidRPr="000C725B">
        <w:rPr>
          <w:b/>
          <w:sz w:val="26"/>
          <w:szCs w:val="26"/>
        </w:rPr>
        <w:t>DATE:</w:t>
      </w:r>
      <w:r w:rsidR="0031417D" w:rsidRPr="000C725B">
        <w:rPr>
          <w:sz w:val="26"/>
          <w:szCs w:val="26"/>
        </w:rPr>
        <w:tab/>
      </w:r>
    </w:p>
    <w:p w:rsidR="000168AC" w:rsidRPr="000C725B" w:rsidRDefault="000168AC">
      <w:pPr>
        <w:pStyle w:val="Header"/>
        <w:tabs>
          <w:tab w:val="clear" w:pos="4320"/>
          <w:tab w:val="clear" w:pos="8640"/>
          <w:tab w:val="left" w:pos="1440"/>
        </w:tabs>
        <w:rPr>
          <w:sz w:val="26"/>
          <w:szCs w:val="26"/>
        </w:rPr>
      </w:pPr>
    </w:p>
    <w:p w:rsidR="000168AC" w:rsidRPr="000C725B" w:rsidRDefault="000168AC">
      <w:pPr>
        <w:pStyle w:val="BodyText"/>
        <w:spacing w:line="240" w:lineRule="atLeast"/>
        <w:rPr>
          <w:i/>
          <w:iCs/>
          <w:sz w:val="26"/>
          <w:szCs w:val="26"/>
        </w:rPr>
      </w:pPr>
      <w:r w:rsidRPr="000C725B">
        <w:rPr>
          <w:b/>
          <w:sz w:val="26"/>
          <w:szCs w:val="26"/>
        </w:rPr>
        <w:t>SUBJECT:</w:t>
      </w:r>
      <w:r w:rsidRPr="000C725B">
        <w:rPr>
          <w:sz w:val="26"/>
          <w:szCs w:val="26"/>
        </w:rPr>
        <w:tab/>
      </w:r>
      <w:r w:rsidR="000C725B" w:rsidRPr="000C725B">
        <w:rPr>
          <w:sz w:val="26"/>
          <w:szCs w:val="26"/>
        </w:rPr>
        <w:t>Advance Acquisition</w:t>
      </w:r>
      <w:r w:rsidRPr="000C725B">
        <w:rPr>
          <w:sz w:val="26"/>
          <w:szCs w:val="26"/>
        </w:rPr>
        <w:t xml:space="preserve"> Certification </w:t>
      </w:r>
    </w:p>
    <w:p w:rsidR="000168AC" w:rsidRPr="000C725B" w:rsidRDefault="007371B5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Pr="000C725B">
        <w:rPr>
          <w:sz w:val="26"/>
          <w:szCs w:val="26"/>
        </w:rPr>
        <w:tab/>
      </w:r>
      <w:r w:rsidR="000168AC" w:rsidRPr="000C725B">
        <w:rPr>
          <w:sz w:val="26"/>
          <w:szCs w:val="26"/>
        </w:rPr>
        <w:t xml:space="preserve">County  </w:t>
      </w:r>
    </w:p>
    <w:p w:rsidR="006F715B" w:rsidRPr="000C725B" w:rsidRDefault="000168AC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Pr="000C725B">
        <w:rPr>
          <w:sz w:val="26"/>
          <w:szCs w:val="26"/>
        </w:rPr>
        <w:tab/>
        <w:t>Route</w:t>
      </w:r>
      <w:r w:rsidR="00422640" w:rsidRPr="000C725B">
        <w:rPr>
          <w:sz w:val="26"/>
          <w:szCs w:val="26"/>
        </w:rPr>
        <w:t>:</w:t>
      </w:r>
      <w:r w:rsidRPr="000C725B">
        <w:rPr>
          <w:sz w:val="26"/>
          <w:szCs w:val="26"/>
        </w:rPr>
        <w:t xml:space="preserve"> </w:t>
      </w:r>
    </w:p>
    <w:p w:rsidR="000168AC" w:rsidRDefault="000168AC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ab/>
        <w:t xml:space="preserve">   </w:t>
      </w:r>
      <w:r w:rsidRPr="000C725B">
        <w:rPr>
          <w:sz w:val="26"/>
          <w:szCs w:val="26"/>
        </w:rPr>
        <w:tab/>
      </w:r>
      <w:r w:rsidR="000C725B" w:rsidRPr="000C725B">
        <w:rPr>
          <w:sz w:val="26"/>
          <w:szCs w:val="26"/>
        </w:rPr>
        <w:t xml:space="preserve">Project No. </w:t>
      </w:r>
    </w:p>
    <w:p w:rsidR="00EE0553" w:rsidRPr="000C725B" w:rsidRDefault="00EE0553">
      <w:pPr>
        <w:pStyle w:val="BodyText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Parcel No. </w:t>
      </w:r>
    </w:p>
    <w:p w:rsidR="000168AC" w:rsidRPr="000C725B" w:rsidRDefault="00981D7C" w:rsidP="000C725B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="00EE4F1D" w:rsidRPr="000C725B">
        <w:rPr>
          <w:sz w:val="26"/>
          <w:szCs w:val="26"/>
        </w:rPr>
        <w:tab/>
      </w:r>
    </w:p>
    <w:p w:rsidR="000C725B" w:rsidRPr="000C725B" w:rsidRDefault="0043383B" w:rsidP="000C725B">
      <w:pPr>
        <w:pStyle w:val="BodyText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NEPA classification and </w:t>
      </w:r>
      <w:r w:rsidR="000C725B" w:rsidRPr="000C725B">
        <w:rPr>
          <w:sz w:val="26"/>
          <w:szCs w:val="26"/>
        </w:rPr>
        <w:t xml:space="preserve">clearance date: </w:t>
      </w:r>
    </w:p>
    <w:p w:rsidR="000C725B" w:rsidRPr="000C725B" w:rsidRDefault="000C725B" w:rsidP="000C725B">
      <w:pPr>
        <w:pStyle w:val="BodyText"/>
        <w:spacing w:line="240" w:lineRule="atLeast"/>
        <w:rPr>
          <w:sz w:val="26"/>
          <w:szCs w:val="26"/>
        </w:rPr>
      </w:pPr>
    </w:p>
    <w:p w:rsidR="000C725B" w:rsidRPr="000C725B" w:rsidRDefault="000C725B" w:rsidP="000C725B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>Section 106 clearance date:</w:t>
      </w:r>
    </w:p>
    <w:p w:rsidR="000C725B" w:rsidRPr="000C725B" w:rsidRDefault="000C725B" w:rsidP="000C725B">
      <w:pPr>
        <w:pStyle w:val="BodyText"/>
        <w:spacing w:line="240" w:lineRule="atLeast"/>
        <w:rPr>
          <w:sz w:val="26"/>
          <w:szCs w:val="26"/>
        </w:rPr>
      </w:pPr>
    </w:p>
    <w:p w:rsidR="000C725B" w:rsidRPr="000C725B" w:rsidRDefault="000C725B" w:rsidP="000C725B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>What SFY of the STIP</w:t>
      </w:r>
      <w:r w:rsidR="007A5303">
        <w:rPr>
          <w:sz w:val="26"/>
          <w:szCs w:val="26"/>
        </w:rPr>
        <w:t>/TIP</w:t>
      </w:r>
      <w:r w:rsidRPr="000C725B">
        <w:rPr>
          <w:sz w:val="26"/>
          <w:szCs w:val="26"/>
        </w:rPr>
        <w:t xml:space="preserve"> is the acquisition funded for the project?</w:t>
      </w:r>
    </w:p>
    <w:p w:rsidR="000C725B" w:rsidRPr="0041150A" w:rsidRDefault="000168AC" w:rsidP="00C208F5">
      <w:pPr>
        <w:shd w:val="clear" w:color="auto" w:fill="FFFFFF"/>
        <w:spacing w:before="100" w:beforeAutospacing="1" w:after="100" w:afterAutospacing="1"/>
        <w:rPr>
          <w:snapToGrid w:val="0"/>
          <w:color w:val="000000"/>
          <w:sz w:val="26"/>
          <w:szCs w:val="26"/>
        </w:rPr>
      </w:pPr>
      <w:r w:rsidRPr="0041150A">
        <w:rPr>
          <w:snapToGrid w:val="0"/>
          <w:color w:val="000000"/>
          <w:sz w:val="26"/>
          <w:szCs w:val="26"/>
        </w:rPr>
        <w:t xml:space="preserve">We certify that </w:t>
      </w:r>
      <w:r w:rsidR="000C725B" w:rsidRPr="0041150A">
        <w:rPr>
          <w:snapToGrid w:val="0"/>
          <w:color w:val="000000"/>
          <w:sz w:val="26"/>
          <w:szCs w:val="26"/>
        </w:rPr>
        <w:t>the real property interests</w:t>
      </w:r>
      <w:r w:rsidR="00266141" w:rsidRPr="0041150A">
        <w:rPr>
          <w:snapToGrid w:val="0"/>
          <w:color w:val="000000"/>
          <w:sz w:val="26"/>
          <w:szCs w:val="26"/>
        </w:rPr>
        <w:t xml:space="preserve"> being acquired</w:t>
      </w:r>
      <w:r w:rsidR="000C725B" w:rsidRPr="0041150A">
        <w:rPr>
          <w:snapToGrid w:val="0"/>
          <w:color w:val="000000"/>
          <w:sz w:val="26"/>
          <w:szCs w:val="26"/>
        </w:rPr>
        <w:t xml:space="preserve">: </w:t>
      </w:r>
    </w:p>
    <w:p w:rsidR="000C725B" w:rsidRPr="0041150A" w:rsidRDefault="000C725B" w:rsidP="00CE5B82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>is for a transportation purpose</w:t>
      </w:r>
      <w:r w:rsidR="00CE5B82">
        <w:rPr>
          <w:sz w:val="26"/>
          <w:szCs w:val="26"/>
        </w:rPr>
        <w:t xml:space="preserve"> </w:t>
      </w:r>
      <w:r w:rsidR="00CE5B82" w:rsidRPr="00CE5B82">
        <w:rPr>
          <w:sz w:val="26"/>
          <w:szCs w:val="26"/>
        </w:rPr>
        <w:t>eligible for funding under title 23 that will not require FHWA approval of acquisition of a 4(f) property</w:t>
      </w:r>
      <w:r w:rsidRPr="0041150A">
        <w:rPr>
          <w:sz w:val="26"/>
          <w:szCs w:val="26"/>
        </w:rPr>
        <w:t xml:space="preserve">; </w:t>
      </w:r>
    </w:p>
    <w:p w:rsidR="000C725B" w:rsidRPr="0041150A" w:rsidRDefault="000C725B" w:rsidP="007A5303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>will not cause any significant adverse environmental impact</w:t>
      </w:r>
      <w:r w:rsidR="007A5303" w:rsidRPr="007A5303">
        <w:rPr>
          <w:sz w:val="26"/>
          <w:szCs w:val="26"/>
        </w:rPr>
        <w:t>s or cumulative impacts if multiple parcels to be acquired</w:t>
      </w:r>
      <w:r w:rsidRPr="0041150A">
        <w:rPr>
          <w:sz w:val="26"/>
          <w:szCs w:val="26"/>
        </w:rPr>
        <w:t xml:space="preserve">; </w:t>
      </w:r>
    </w:p>
    <w:p w:rsidR="000C725B" w:rsidRPr="0041150A" w:rsidRDefault="000C725B" w:rsidP="000C725B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 xml:space="preserve">will not limit the choice of reasonable alternatives for the project or otherwise influence the decision of the Department on any approval required for the project; </w:t>
      </w:r>
    </w:p>
    <w:p w:rsidR="000C725B" w:rsidRPr="0041150A" w:rsidRDefault="000C725B" w:rsidP="000C725B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 xml:space="preserve">does not prevent the </w:t>
      </w:r>
      <w:r w:rsidR="0043383B">
        <w:rPr>
          <w:sz w:val="26"/>
          <w:szCs w:val="26"/>
        </w:rPr>
        <w:t>department</w:t>
      </w:r>
      <w:r w:rsidRPr="0041150A">
        <w:rPr>
          <w:sz w:val="26"/>
          <w:szCs w:val="26"/>
        </w:rPr>
        <w:t xml:space="preserve"> from making an impartial decision as to whether to accept an alternative that is being considered in the environmental review process; </w:t>
      </w:r>
    </w:p>
    <w:p w:rsidR="000C725B" w:rsidRPr="0041150A" w:rsidRDefault="000C725B" w:rsidP="000C725B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>is consistent with the Department’s STIP</w:t>
      </w:r>
      <w:r w:rsidR="007A5303">
        <w:rPr>
          <w:sz w:val="26"/>
          <w:szCs w:val="26"/>
        </w:rPr>
        <w:t>/TIP</w:t>
      </w:r>
      <w:r w:rsidRPr="0041150A">
        <w:rPr>
          <w:sz w:val="26"/>
          <w:szCs w:val="26"/>
        </w:rPr>
        <w:t xml:space="preserve"> planning process; </w:t>
      </w:r>
    </w:p>
    <w:p w:rsidR="007A5303" w:rsidRDefault="007A5303" w:rsidP="007A5303">
      <w:pPr>
        <w:numPr>
          <w:ilvl w:val="0"/>
          <w:numId w:val="7"/>
        </w:numPr>
        <w:rPr>
          <w:sz w:val="26"/>
          <w:szCs w:val="26"/>
        </w:rPr>
      </w:pPr>
      <w:r w:rsidRPr="007A5303">
        <w:rPr>
          <w:sz w:val="26"/>
          <w:szCs w:val="26"/>
        </w:rPr>
        <w:t>will comply with other applicable Federal laws and regulations;</w:t>
      </w:r>
    </w:p>
    <w:p w:rsidR="000C725B" w:rsidRPr="0041150A" w:rsidRDefault="000C725B" w:rsidP="000C725B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 xml:space="preserve">will be acquired through negotiation, without the threat of condemnation; and </w:t>
      </w:r>
    </w:p>
    <w:p w:rsidR="000C725B" w:rsidRPr="0041150A" w:rsidRDefault="000C725B" w:rsidP="006E51A2">
      <w:pPr>
        <w:numPr>
          <w:ilvl w:val="0"/>
          <w:numId w:val="7"/>
        </w:numPr>
        <w:rPr>
          <w:sz w:val="26"/>
          <w:szCs w:val="26"/>
        </w:rPr>
      </w:pPr>
      <w:proofErr w:type="gramStart"/>
      <w:r w:rsidRPr="0041150A">
        <w:rPr>
          <w:sz w:val="26"/>
          <w:szCs w:val="26"/>
        </w:rPr>
        <w:t>will</w:t>
      </w:r>
      <w:proofErr w:type="gramEnd"/>
      <w:r w:rsidRPr="0041150A">
        <w:rPr>
          <w:sz w:val="26"/>
          <w:szCs w:val="26"/>
        </w:rPr>
        <w:t xml:space="preserve"> not result in a reduction or elimination of benefits or assistance to a displaced person required by the Uniform Relocation Assistance and Real Property Acquisition Policies Act of 1970</w:t>
      </w:r>
      <w:r w:rsidR="006E51A2" w:rsidRPr="006E51A2">
        <w:rPr>
          <w:sz w:val="26"/>
          <w:szCs w:val="26"/>
        </w:rPr>
        <w:t>(as amended) and Title VI of the Civil Rights Act of 1964</w:t>
      </w:r>
      <w:r w:rsidRPr="0041150A">
        <w:rPr>
          <w:sz w:val="26"/>
          <w:szCs w:val="26"/>
        </w:rPr>
        <w:t>.</w:t>
      </w:r>
    </w:p>
    <w:p w:rsidR="00C51F02" w:rsidRPr="0041150A" w:rsidRDefault="00C51F02" w:rsidP="00C51F02">
      <w:pPr>
        <w:pStyle w:val="BodyText"/>
        <w:spacing w:line="240" w:lineRule="atLeast"/>
        <w:rPr>
          <w:sz w:val="26"/>
          <w:szCs w:val="26"/>
        </w:rPr>
      </w:pPr>
    </w:p>
    <w:p w:rsidR="00266141" w:rsidRPr="0041150A" w:rsidRDefault="00266141" w:rsidP="00C51F02">
      <w:pPr>
        <w:pStyle w:val="BodyText"/>
        <w:spacing w:line="240" w:lineRule="atLeast"/>
        <w:rPr>
          <w:sz w:val="26"/>
          <w:szCs w:val="26"/>
        </w:rPr>
      </w:pPr>
      <w:r w:rsidRPr="0041150A">
        <w:rPr>
          <w:sz w:val="26"/>
          <w:szCs w:val="26"/>
        </w:rPr>
        <w:t>It is necessary to acquire this parcel in advance of the remaining parcels on the project because _______________.</w:t>
      </w:r>
    </w:p>
    <w:sectPr w:rsidR="00266141" w:rsidRPr="0041150A" w:rsidSect="00981D7C">
      <w:type w:val="continuous"/>
      <w:pgSz w:w="12240" w:h="15840" w:code="1"/>
      <w:pgMar w:top="1440" w:right="864" w:bottom="1440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81" w:rsidRDefault="00D61281">
      <w:r>
        <w:separator/>
      </w:r>
    </w:p>
  </w:endnote>
  <w:endnote w:type="continuationSeparator" w:id="0">
    <w:p w:rsidR="00D61281" w:rsidRDefault="00D6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FE" w:rsidRPr="00A40E08" w:rsidRDefault="00A40E08" w:rsidP="00A40E08">
    <w:pPr>
      <w:pStyle w:val="Footer"/>
      <w:jc w:val="center"/>
    </w:pPr>
    <w:r w:rsidRPr="00A40E08">
      <w:rPr>
        <w:rFonts w:ascii="Arial Narrow" w:hAnsi="Arial Narrow" w:cs="Arial"/>
        <w:b/>
        <w:bCs/>
        <w:i/>
        <w:sz w:val="18"/>
      </w:rPr>
      <w:t>Our mission is to provide a world-class transportation system that is safe, innovative, reliable and dedicated to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81" w:rsidRDefault="00D61281">
      <w:r>
        <w:separator/>
      </w:r>
    </w:p>
  </w:footnote>
  <w:footnote w:type="continuationSeparator" w:id="0">
    <w:p w:rsidR="00D61281" w:rsidRDefault="00D6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E8E208"/>
    <w:lvl w:ilvl="0">
      <w:numFmt w:val="bullet"/>
      <w:lvlText w:val="*"/>
      <w:lvlJc w:val="left"/>
    </w:lvl>
  </w:abstractNum>
  <w:abstractNum w:abstractNumId="1">
    <w:nsid w:val="012D4AB1"/>
    <w:multiLevelType w:val="hybridMultilevel"/>
    <w:tmpl w:val="037618FE"/>
    <w:lvl w:ilvl="0" w:tplc="37CC196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B0FCA"/>
    <w:multiLevelType w:val="hybridMultilevel"/>
    <w:tmpl w:val="91AE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2062"/>
    <w:multiLevelType w:val="multilevel"/>
    <w:tmpl w:val="2A6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0276E"/>
    <w:multiLevelType w:val="multilevel"/>
    <w:tmpl w:val="B600B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4BA5B89"/>
    <w:multiLevelType w:val="singleLevel"/>
    <w:tmpl w:val="B1CC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7F658A5"/>
    <w:multiLevelType w:val="multilevel"/>
    <w:tmpl w:val="DE46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1"/>
    <w:rsid w:val="00000754"/>
    <w:rsid w:val="00011136"/>
    <w:rsid w:val="000168AC"/>
    <w:rsid w:val="000169CC"/>
    <w:rsid w:val="0004325D"/>
    <w:rsid w:val="00056BEC"/>
    <w:rsid w:val="00056D79"/>
    <w:rsid w:val="00063756"/>
    <w:rsid w:val="00064BF1"/>
    <w:rsid w:val="00074387"/>
    <w:rsid w:val="00075844"/>
    <w:rsid w:val="00075CA2"/>
    <w:rsid w:val="00076CAA"/>
    <w:rsid w:val="00080774"/>
    <w:rsid w:val="00085BCB"/>
    <w:rsid w:val="00086489"/>
    <w:rsid w:val="000A4401"/>
    <w:rsid w:val="000A6696"/>
    <w:rsid w:val="000B7BF7"/>
    <w:rsid w:val="000C2242"/>
    <w:rsid w:val="000C725B"/>
    <w:rsid w:val="000D3C5F"/>
    <w:rsid w:val="000E5521"/>
    <w:rsid w:val="001019BC"/>
    <w:rsid w:val="00124406"/>
    <w:rsid w:val="00124879"/>
    <w:rsid w:val="00125889"/>
    <w:rsid w:val="0013542B"/>
    <w:rsid w:val="00142B9A"/>
    <w:rsid w:val="00150C20"/>
    <w:rsid w:val="00151399"/>
    <w:rsid w:val="00152A17"/>
    <w:rsid w:val="001558FF"/>
    <w:rsid w:val="0018075D"/>
    <w:rsid w:val="001A1C10"/>
    <w:rsid w:val="001A6D24"/>
    <w:rsid w:val="001B0C57"/>
    <w:rsid w:val="001B5FE6"/>
    <w:rsid w:val="001C58EF"/>
    <w:rsid w:val="001C607C"/>
    <w:rsid w:val="001C65FA"/>
    <w:rsid w:val="001C70B1"/>
    <w:rsid w:val="001D3113"/>
    <w:rsid w:val="001D6D00"/>
    <w:rsid w:val="001E1015"/>
    <w:rsid w:val="001E27CA"/>
    <w:rsid w:val="001E4510"/>
    <w:rsid w:val="001F12D3"/>
    <w:rsid w:val="002038D4"/>
    <w:rsid w:val="00203DAA"/>
    <w:rsid w:val="002047BF"/>
    <w:rsid w:val="00224C66"/>
    <w:rsid w:val="00231072"/>
    <w:rsid w:val="00246675"/>
    <w:rsid w:val="0025194D"/>
    <w:rsid w:val="00251D18"/>
    <w:rsid w:val="00266141"/>
    <w:rsid w:val="002675B8"/>
    <w:rsid w:val="0027158F"/>
    <w:rsid w:val="00272909"/>
    <w:rsid w:val="0027544B"/>
    <w:rsid w:val="00284BD1"/>
    <w:rsid w:val="002A0FD7"/>
    <w:rsid w:val="002A5FE7"/>
    <w:rsid w:val="002A6266"/>
    <w:rsid w:val="002B2058"/>
    <w:rsid w:val="002B2288"/>
    <w:rsid w:val="002B73EE"/>
    <w:rsid w:val="002D0B91"/>
    <w:rsid w:val="002D3CEF"/>
    <w:rsid w:val="002D4920"/>
    <w:rsid w:val="002D7E04"/>
    <w:rsid w:val="002E02CE"/>
    <w:rsid w:val="002E0F46"/>
    <w:rsid w:val="002F3059"/>
    <w:rsid w:val="00302B93"/>
    <w:rsid w:val="00305C26"/>
    <w:rsid w:val="0031417D"/>
    <w:rsid w:val="00314F65"/>
    <w:rsid w:val="0032072B"/>
    <w:rsid w:val="00321CEA"/>
    <w:rsid w:val="00322702"/>
    <w:rsid w:val="00333F4E"/>
    <w:rsid w:val="00341F43"/>
    <w:rsid w:val="003520DC"/>
    <w:rsid w:val="00354576"/>
    <w:rsid w:val="003610ED"/>
    <w:rsid w:val="00370924"/>
    <w:rsid w:val="003762D0"/>
    <w:rsid w:val="00392AD3"/>
    <w:rsid w:val="003935F8"/>
    <w:rsid w:val="003940FC"/>
    <w:rsid w:val="003A19D6"/>
    <w:rsid w:val="003B2CF7"/>
    <w:rsid w:val="003B534D"/>
    <w:rsid w:val="003E3413"/>
    <w:rsid w:val="003E552E"/>
    <w:rsid w:val="003F54BE"/>
    <w:rsid w:val="00400512"/>
    <w:rsid w:val="00401B3E"/>
    <w:rsid w:val="0041150A"/>
    <w:rsid w:val="00412315"/>
    <w:rsid w:val="00414797"/>
    <w:rsid w:val="00422640"/>
    <w:rsid w:val="00424264"/>
    <w:rsid w:val="0043383B"/>
    <w:rsid w:val="00433CC5"/>
    <w:rsid w:val="00454E98"/>
    <w:rsid w:val="00456A34"/>
    <w:rsid w:val="00456C73"/>
    <w:rsid w:val="00466418"/>
    <w:rsid w:val="0046665D"/>
    <w:rsid w:val="004669E1"/>
    <w:rsid w:val="0047717B"/>
    <w:rsid w:val="004870AF"/>
    <w:rsid w:val="00494524"/>
    <w:rsid w:val="004B17B4"/>
    <w:rsid w:val="004C0AFA"/>
    <w:rsid w:val="004D6686"/>
    <w:rsid w:val="004E071A"/>
    <w:rsid w:val="004E608A"/>
    <w:rsid w:val="00500EE1"/>
    <w:rsid w:val="00524370"/>
    <w:rsid w:val="00524547"/>
    <w:rsid w:val="00530304"/>
    <w:rsid w:val="005367FB"/>
    <w:rsid w:val="005546B2"/>
    <w:rsid w:val="0055533D"/>
    <w:rsid w:val="00580EBF"/>
    <w:rsid w:val="0058638E"/>
    <w:rsid w:val="00587661"/>
    <w:rsid w:val="00595434"/>
    <w:rsid w:val="00597207"/>
    <w:rsid w:val="005A05E8"/>
    <w:rsid w:val="005C3F8D"/>
    <w:rsid w:val="005C545B"/>
    <w:rsid w:val="005D2C28"/>
    <w:rsid w:val="005D4418"/>
    <w:rsid w:val="005D6EB3"/>
    <w:rsid w:val="005D7978"/>
    <w:rsid w:val="005E11B0"/>
    <w:rsid w:val="005E21E0"/>
    <w:rsid w:val="005E79F4"/>
    <w:rsid w:val="005F388C"/>
    <w:rsid w:val="005F63A4"/>
    <w:rsid w:val="005F66C3"/>
    <w:rsid w:val="006071C1"/>
    <w:rsid w:val="00607605"/>
    <w:rsid w:val="006349A1"/>
    <w:rsid w:val="00642EB0"/>
    <w:rsid w:val="00650B7D"/>
    <w:rsid w:val="0065202E"/>
    <w:rsid w:val="006647FB"/>
    <w:rsid w:val="00680F3E"/>
    <w:rsid w:val="00692C25"/>
    <w:rsid w:val="00693FA9"/>
    <w:rsid w:val="00693FCE"/>
    <w:rsid w:val="00695FD1"/>
    <w:rsid w:val="006B04FE"/>
    <w:rsid w:val="006B3940"/>
    <w:rsid w:val="006D71E0"/>
    <w:rsid w:val="006D7DC8"/>
    <w:rsid w:val="006E063D"/>
    <w:rsid w:val="006E51A2"/>
    <w:rsid w:val="006F23B5"/>
    <w:rsid w:val="006F2B31"/>
    <w:rsid w:val="006F6F02"/>
    <w:rsid w:val="006F715B"/>
    <w:rsid w:val="0070090B"/>
    <w:rsid w:val="007037D1"/>
    <w:rsid w:val="0070663C"/>
    <w:rsid w:val="00714DB5"/>
    <w:rsid w:val="0072377D"/>
    <w:rsid w:val="00723C5E"/>
    <w:rsid w:val="00731863"/>
    <w:rsid w:val="00732DFB"/>
    <w:rsid w:val="007371B5"/>
    <w:rsid w:val="007608EA"/>
    <w:rsid w:val="00765D10"/>
    <w:rsid w:val="007702CA"/>
    <w:rsid w:val="00775307"/>
    <w:rsid w:val="007937BB"/>
    <w:rsid w:val="00795F3D"/>
    <w:rsid w:val="007A2D37"/>
    <w:rsid w:val="007A5303"/>
    <w:rsid w:val="007B3C93"/>
    <w:rsid w:val="007C38D4"/>
    <w:rsid w:val="007C3C16"/>
    <w:rsid w:val="007D44A1"/>
    <w:rsid w:val="007E5500"/>
    <w:rsid w:val="007E6489"/>
    <w:rsid w:val="007F24DF"/>
    <w:rsid w:val="008257E2"/>
    <w:rsid w:val="00826464"/>
    <w:rsid w:val="00831087"/>
    <w:rsid w:val="008373E0"/>
    <w:rsid w:val="008413C3"/>
    <w:rsid w:val="0086137E"/>
    <w:rsid w:val="00872E2F"/>
    <w:rsid w:val="008751E8"/>
    <w:rsid w:val="00877A47"/>
    <w:rsid w:val="008C1502"/>
    <w:rsid w:val="008C78B3"/>
    <w:rsid w:val="008D29D6"/>
    <w:rsid w:val="008E0D1F"/>
    <w:rsid w:val="008E3BE3"/>
    <w:rsid w:val="008E3DB6"/>
    <w:rsid w:val="008E53F7"/>
    <w:rsid w:val="00905A0B"/>
    <w:rsid w:val="00913694"/>
    <w:rsid w:val="009278E6"/>
    <w:rsid w:val="009346B7"/>
    <w:rsid w:val="00956BED"/>
    <w:rsid w:val="009608BD"/>
    <w:rsid w:val="009645E4"/>
    <w:rsid w:val="00974BA6"/>
    <w:rsid w:val="00981D7C"/>
    <w:rsid w:val="00982CB9"/>
    <w:rsid w:val="009B0AD1"/>
    <w:rsid w:val="009B6A98"/>
    <w:rsid w:val="009C4559"/>
    <w:rsid w:val="009C5BDC"/>
    <w:rsid w:val="009D0D5E"/>
    <w:rsid w:val="009E2C7E"/>
    <w:rsid w:val="009F2B76"/>
    <w:rsid w:val="009F41CC"/>
    <w:rsid w:val="009F6528"/>
    <w:rsid w:val="009F6B30"/>
    <w:rsid w:val="009F7CC6"/>
    <w:rsid w:val="00A03266"/>
    <w:rsid w:val="00A16B97"/>
    <w:rsid w:val="00A32735"/>
    <w:rsid w:val="00A35444"/>
    <w:rsid w:val="00A40E08"/>
    <w:rsid w:val="00A4761F"/>
    <w:rsid w:val="00A507E7"/>
    <w:rsid w:val="00A5790E"/>
    <w:rsid w:val="00A6241E"/>
    <w:rsid w:val="00A75C68"/>
    <w:rsid w:val="00A81DD9"/>
    <w:rsid w:val="00A841ED"/>
    <w:rsid w:val="00A95925"/>
    <w:rsid w:val="00AA6A3F"/>
    <w:rsid w:val="00AA77B2"/>
    <w:rsid w:val="00AB0C9E"/>
    <w:rsid w:val="00AB7237"/>
    <w:rsid w:val="00AC3BB1"/>
    <w:rsid w:val="00AC7191"/>
    <w:rsid w:val="00AE6C6B"/>
    <w:rsid w:val="00AF0DA7"/>
    <w:rsid w:val="00AF276C"/>
    <w:rsid w:val="00AF3592"/>
    <w:rsid w:val="00AF615A"/>
    <w:rsid w:val="00B0171E"/>
    <w:rsid w:val="00B05F2F"/>
    <w:rsid w:val="00B155C8"/>
    <w:rsid w:val="00B325AC"/>
    <w:rsid w:val="00B32AE0"/>
    <w:rsid w:val="00B55379"/>
    <w:rsid w:val="00B66E62"/>
    <w:rsid w:val="00B84AB4"/>
    <w:rsid w:val="00B91AD1"/>
    <w:rsid w:val="00B92BD7"/>
    <w:rsid w:val="00BA4DCC"/>
    <w:rsid w:val="00BA5C99"/>
    <w:rsid w:val="00BB0029"/>
    <w:rsid w:val="00BB366F"/>
    <w:rsid w:val="00BC15F9"/>
    <w:rsid w:val="00BC2B67"/>
    <w:rsid w:val="00BC6849"/>
    <w:rsid w:val="00BF30BB"/>
    <w:rsid w:val="00C07958"/>
    <w:rsid w:val="00C15DE5"/>
    <w:rsid w:val="00C200ED"/>
    <w:rsid w:val="00C208F5"/>
    <w:rsid w:val="00C20B74"/>
    <w:rsid w:val="00C22AC9"/>
    <w:rsid w:val="00C248A3"/>
    <w:rsid w:val="00C24F3F"/>
    <w:rsid w:val="00C31263"/>
    <w:rsid w:val="00C3587E"/>
    <w:rsid w:val="00C51F02"/>
    <w:rsid w:val="00C64605"/>
    <w:rsid w:val="00C65D19"/>
    <w:rsid w:val="00C76C7F"/>
    <w:rsid w:val="00C8612E"/>
    <w:rsid w:val="00C90FB5"/>
    <w:rsid w:val="00CA0004"/>
    <w:rsid w:val="00CA2532"/>
    <w:rsid w:val="00CA27F9"/>
    <w:rsid w:val="00CA62BD"/>
    <w:rsid w:val="00CB7E75"/>
    <w:rsid w:val="00CC4405"/>
    <w:rsid w:val="00CD01F6"/>
    <w:rsid w:val="00CE5B82"/>
    <w:rsid w:val="00CF18A3"/>
    <w:rsid w:val="00CF312D"/>
    <w:rsid w:val="00CF5CD3"/>
    <w:rsid w:val="00CF6038"/>
    <w:rsid w:val="00D01787"/>
    <w:rsid w:val="00D05E3F"/>
    <w:rsid w:val="00D1032A"/>
    <w:rsid w:val="00D1225D"/>
    <w:rsid w:val="00D13CB3"/>
    <w:rsid w:val="00D15C17"/>
    <w:rsid w:val="00D202F5"/>
    <w:rsid w:val="00D32CC4"/>
    <w:rsid w:val="00D3469B"/>
    <w:rsid w:val="00D425D1"/>
    <w:rsid w:val="00D4557C"/>
    <w:rsid w:val="00D503EB"/>
    <w:rsid w:val="00D55B6D"/>
    <w:rsid w:val="00D6040E"/>
    <w:rsid w:val="00D61281"/>
    <w:rsid w:val="00D62712"/>
    <w:rsid w:val="00D634F3"/>
    <w:rsid w:val="00D63942"/>
    <w:rsid w:val="00D70398"/>
    <w:rsid w:val="00D7667D"/>
    <w:rsid w:val="00D77CC9"/>
    <w:rsid w:val="00D9148B"/>
    <w:rsid w:val="00D91D24"/>
    <w:rsid w:val="00DA7DF6"/>
    <w:rsid w:val="00DD19FA"/>
    <w:rsid w:val="00DD5F79"/>
    <w:rsid w:val="00DD728A"/>
    <w:rsid w:val="00DE4FB6"/>
    <w:rsid w:val="00DE5BF3"/>
    <w:rsid w:val="00DF5B80"/>
    <w:rsid w:val="00DF5DDA"/>
    <w:rsid w:val="00DF60E9"/>
    <w:rsid w:val="00DF6F72"/>
    <w:rsid w:val="00E02DDE"/>
    <w:rsid w:val="00E1165A"/>
    <w:rsid w:val="00E227BB"/>
    <w:rsid w:val="00E32994"/>
    <w:rsid w:val="00E408E1"/>
    <w:rsid w:val="00E45775"/>
    <w:rsid w:val="00E66719"/>
    <w:rsid w:val="00E861E7"/>
    <w:rsid w:val="00E95F9A"/>
    <w:rsid w:val="00EA11F6"/>
    <w:rsid w:val="00EA66F5"/>
    <w:rsid w:val="00EB1B0E"/>
    <w:rsid w:val="00ED3511"/>
    <w:rsid w:val="00ED3544"/>
    <w:rsid w:val="00ED7BC9"/>
    <w:rsid w:val="00EE0553"/>
    <w:rsid w:val="00EE1651"/>
    <w:rsid w:val="00EE4F1D"/>
    <w:rsid w:val="00EE7E6E"/>
    <w:rsid w:val="00EF6E82"/>
    <w:rsid w:val="00F06C77"/>
    <w:rsid w:val="00F17A3F"/>
    <w:rsid w:val="00F31D08"/>
    <w:rsid w:val="00F44439"/>
    <w:rsid w:val="00F47B76"/>
    <w:rsid w:val="00F7612F"/>
    <w:rsid w:val="00F93951"/>
    <w:rsid w:val="00FE58F1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7"/>
  </w:style>
  <w:style w:type="paragraph" w:styleId="Heading1">
    <w:name w:val="heading 1"/>
    <w:basedOn w:val="Normal"/>
    <w:next w:val="Normal"/>
    <w:link w:val="Heading1Char"/>
    <w:uiPriority w:val="9"/>
    <w:qFormat/>
    <w:rsid w:val="00597207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207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7207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597207"/>
    <w:pPr>
      <w:keepNext/>
      <w:tabs>
        <w:tab w:val="left" w:pos="1440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97207"/>
    <w:pPr>
      <w:keepNext/>
      <w:tabs>
        <w:tab w:val="left" w:pos="14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7207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2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597207"/>
    <w:pPr>
      <w:widowControl w:val="0"/>
    </w:pPr>
    <w:rPr>
      <w:snapToGrid w:val="0"/>
      <w:color w:val="000000"/>
      <w:sz w:val="24"/>
    </w:rPr>
  </w:style>
  <w:style w:type="paragraph" w:styleId="BodyText2">
    <w:name w:val="Body Text 2"/>
    <w:basedOn w:val="Normal"/>
    <w:semiHidden/>
    <w:rsid w:val="00597207"/>
    <w:rPr>
      <w:sz w:val="24"/>
    </w:rPr>
  </w:style>
  <w:style w:type="character" w:customStyle="1" w:styleId="Heading1Char">
    <w:name w:val="Heading 1 Char"/>
    <w:link w:val="Heading1"/>
    <w:uiPriority w:val="9"/>
    <w:rsid w:val="00775307"/>
    <w:rPr>
      <w:rFonts w:ascii="Arial" w:hAnsi="Arial"/>
      <w:b/>
      <w:sz w:val="32"/>
    </w:rPr>
  </w:style>
  <w:style w:type="character" w:customStyle="1" w:styleId="Heading2Char">
    <w:name w:val="Heading 2 Char"/>
    <w:link w:val="Heading2"/>
    <w:uiPriority w:val="9"/>
    <w:rsid w:val="00775307"/>
    <w:rPr>
      <w:rFonts w:ascii="Arial" w:hAnsi="Arial"/>
      <w:sz w:val="28"/>
    </w:rPr>
  </w:style>
  <w:style w:type="character" w:customStyle="1" w:styleId="Heading3Char">
    <w:name w:val="Heading 3 Char"/>
    <w:link w:val="Heading3"/>
    <w:uiPriority w:val="9"/>
    <w:rsid w:val="00775307"/>
    <w:rPr>
      <w:i/>
    </w:rPr>
  </w:style>
  <w:style w:type="character" w:customStyle="1" w:styleId="Heading4Char">
    <w:name w:val="Heading 4 Char"/>
    <w:link w:val="Heading4"/>
    <w:uiPriority w:val="9"/>
    <w:rsid w:val="00775307"/>
    <w:rPr>
      <w:b/>
      <w:sz w:val="24"/>
      <w:u w:val="single"/>
    </w:rPr>
  </w:style>
  <w:style w:type="character" w:customStyle="1" w:styleId="Heading5Char">
    <w:name w:val="Heading 5 Char"/>
    <w:link w:val="Heading5"/>
    <w:uiPriority w:val="9"/>
    <w:rsid w:val="00775307"/>
    <w:rPr>
      <w:sz w:val="24"/>
    </w:rPr>
  </w:style>
  <w:style w:type="character" w:customStyle="1" w:styleId="Heading6Char">
    <w:name w:val="Heading 6 Char"/>
    <w:link w:val="Heading6"/>
    <w:uiPriority w:val="9"/>
    <w:rsid w:val="00775307"/>
    <w:rPr>
      <w:sz w:val="24"/>
    </w:rPr>
  </w:style>
  <w:style w:type="character" w:styleId="Hyperlink">
    <w:name w:val="Hyperlink"/>
    <w:uiPriority w:val="99"/>
    <w:semiHidden/>
    <w:unhideWhenUsed/>
    <w:rsid w:val="00775307"/>
    <w:rPr>
      <w:strike w:val="0"/>
      <w:dstrike w:val="0"/>
      <w:color w:val="00B0D9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775307"/>
    <w:rPr>
      <w:strike w:val="0"/>
      <w:dstrike w:val="0"/>
      <w:color w:val="00B0D9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5307"/>
    <w:rPr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775307"/>
    <w:rPr>
      <w:sz w:val="24"/>
      <w:szCs w:val="24"/>
    </w:rPr>
  </w:style>
  <w:style w:type="character" w:styleId="HTMLCite">
    <w:name w:val="HTML Cite"/>
    <w:uiPriority w:val="99"/>
    <w:semiHidden/>
    <w:unhideWhenUsed/>
    <w:rsid w:val="00775307"/>
    <w:rPr>
      <w:b w:val="0"/>
      <w:bCs w:val="0"/>
      <w:i w:val="0"/>
      <w:iCs w:val="0"/>
    </w:rPr>
  </w:style>
  <w:style w:type="character" w:styleId="HTMLCode">
    <w:name w:val="HTML Code"/>
    <w:uiPriority w:val="99"/>
    <w:semiHidden/>
    <w:unhideWhenUsed/>
    <w:rsid w:val="00775307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Emphasis">
    <w:name w:val="Emphasis"/>
    <w:uiPriority w:val="20"/>
    <w:qFormat/>
    <w:rsid w:val="007753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775307"/>
    <w:rPr>
      <w:rFonts w:ascii="Courier New" w:hAnsi="Courier New" w:cs="Courier New"/>
    </w:rPr>
  </w:style>
  <w:style w:type="character" w:styleId="Strong">
    <w:name w:val="Strong"/>
    <w:uiPriority w:val="22"/>
    <w:qFormat/>
    <w:rsid w:val="00775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description">
    <w:name w:val="event-detail-description"/>
    <w:basedOn w:val="Normal"/>
    <w:rsid w:val="00775307"/>
    <w:pPr>
      <w:spacing w:before="12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pon-terms">
    <w:name w:val="coupon-term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i/>
      <w:iCs/>
      <w:color w:val="333333"/>
      <w:sz w:val="17"/>
      <w:szCs w:val="17"/>
    </w:rPr>
  </w:style>
  <w:style w:type="paragraph" w:customStyle="1" w:styleId="coupon-expirationdate">
    <w:name w:val="coupon-expirationda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upcoming-events-date">
    <w:name w:val="upcoming-events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5"/>
      <w:szCs w:val="15"/>
    </w:rPr>
  </w:style>
  <w:style w:type="paragraph" w:customStyle="1" w:styleId="upcoming-events-title">
    <w:name w:val="upcoming-events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property-info-description">
    <w:name w:val="property-info-descriptio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view-cart">
    <w:name w:val="view-car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unch">
    <w:name w:val="bunc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member">
    <w:name w:val="rememb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got">
    <w:name w:val="forgo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plete">
    <w:name w:val="comple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riends">
    <w:name w:val="friend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foimg">
    <w:name w:val="infoimg"/>
    <w:basedOn w:val="Normal"/>
    <w:rsid w:val="0077530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96" w:line="252" w:lineRule="atLeast"/>
      <w:ind w:left="96"/>
    </w:pPr>
    <w:rPr>
      <w:rFonts w:ascii="Helvetica" w:hAnsi="Helvetica" w:cs="Helvetica"/>
      <w:color w:val="333333"/>
      <w:sz w:val="17"/>
      <w:szCs w:val="17"/>
    </w:rPr>
  </w:style>
  <w:style w:type="paragraph" w:customStyle="1" w:styleId="fsgn">
    <w:name w:val="fsg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rrormsg">
    <w:name w:val="error_ms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CC0000"/>
      <w:sz w:val="17"/>
      <w:szCs w:val="17"/>
    </w:rPr>
  </w:style>
  <w:style w:type="paragraph" w:customStyle="1" w:styleId="vs">
    <w:name w:val="v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444444"/>
      <w:sz w:val="12"/>
      <w:szCs w:val="12"/>
    </w:rPr>
  </w:style>
  <w:style w:type="paragraph" w:customStyle="1" w:styleId="venue-map">
    <w:name w:val="venue-m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555555"/>
      <w:sz w:val="13"/>
      <w:szCs w:val="13"/>
    </w:rPr>
  </w:style>
  <w:style w:type="paragraph" w:customStyle="1" w:styleId="errors">
    <w:name w:val="errors"/>
    <w:basedOn w:val="Normal"/>
    <w:rsid w:val="00775307"/>
    <w:pPr>
      <w:pBdr>
        <w:top w:val="single" w:sz="4" w:space="12" w:color="CC0000"/>
        <w:left w:val="single" w:sz="4" w:space="12" w:color="CC0000"/>
        <w:bottom w:val="single" w:sz="4" w:space="12" w:color="CC0000"/>
        <w:right w:val="single" w:sz="4" w:space="12" w:color="CC0000"/>
      </w:pBdr>
      <w:shd w:val="clear" w:color="auto" w:fill="FFEEEE"/>
      <w:spacing w:before="240" w:after="240" w:line="252" w:lineRule="atLeast"/>
      <w:ind w:left="240" w:right="240"/>
    </w:pPr>
    <w:rPr>
      <w:rFonts w:ascii="Helvetica" w:hAnsi="Helvetica" w:cs="Helvetica"/>
      <w:color w:val="CC0000"/>
      <w:sz w:val="29"/>
      <w:szCs w:val="29"/>
    </w:rPr>
  </w:style>
  <w:style w:type="paragraph" w:customStyle="1" w:styleId="tipsy-inner">
    <w:name w:val="tipsy-inner"/>
    <w:basedOn w:val="Normal"/>
    <w:rsid w:val="00775307"/>
    <w:pPr>
      <w:shd w:val="clear" w:color="auto" w:fill="000000"/>
      <w:spacing w:before="100" w:beforeAutospacing="1" w:after="100" w:afterAutospacing="1" w:line="360" w:lineRule="atLeast"/>
    </w:pPr>
    <w:rPr>
      <w:rFonts w:ascii="Arial" w:hAnsi="Arial" w:cs="Arial"/>
      <w:b/>
      <w:bCs/>
      <w:color w:val="FFFFFF"/>
      <w:sz w:val="13"/>
      <w:szCs w:val="13"/>
    </w:rPr>
  </w:style>
  <w:style w:type="paragraph" w:customStyle="1" w:styleId="tipsy">
    <w:name w:val="tips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north">
    <w:name w:val="tipsy-nort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south">
    <w:name w:val="tipsy-sout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east">
    <w:name w:val="tipsy-eas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west">
    <w:name w:val="tipsy-wes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ox">
    <w:name w:val="box"/>
    <w:basedOn w:val="Normal"/>
    <w:rsid w:val="00775307"/>
    <w:pPr>
      <w:pBdr>
        <w:top w:val="single" w:sz="4" w:space="1" w:color="333333"/>
        <w:left w:val="single" w:sz="4" w:space="2" w:color="333333"/>
        <w:bottom w:val="single" w:sz="4" w:space="1" w:color="333333"/>
        <w:right w:val="single" w:sz="4" w:space="2" w:color="333333"/>
      </w:pBdr>
      <w:spacing w:before="100" w:beforeAutospacing="1" w:after="100" w:afterAutospacing="1" w:line="252" w:lineRule="atLeast"/>
      <w:ind w:right="48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hide">
    <w:name w:val="hid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dp-popup">
    <w:name w:val="dp-popu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group">
    <w:name w:val="grou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modal-dialog">
    <w:name w:val="modal-dialog"/>
    <w:basedOn w:val="Normal"/>
    <w:rsid w:val="00775307"/>
    <w:pPr>
      <w:spacing w:before="240" w:after="240" w:line="252" w:lineRule="atLeast"/>
      <w:ind w:left="240" w:right="240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">
    <w:name w:val="modalpopup"/>
    <w:basedOn w:val="Normal"/>
    <w:rsid w:val="00775307"/>
    <w:pPr>
      <w:pBdr>
        <w:top w:val="single" w:sz="48" w:space="12" w:color="4D4D4D"/>
        <w:left w:val="single" w:sz="48" w:space="12" w:color="4D4D4D"/>
        <w:bottom w:val="single" w:sz="48" w:space="12" w:color="4D4D4D"/>
        <w:right w:val="single" w:sz="48" w:space="12" w:color="4D4D4D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-display">
    <w:name w:val="modalpopup-display"/>
    <w:basedOn w:val="Normal"/>
    <w:rsid w:val="00775307"/>
    <w:pPr>
      <w:pBdr>
        <w:top w:val="single" w:sz="48" w:space="12" w:color="4D4D4D"/>
        <w:left w:val="single" w:sz="48" w:space="12" w:color="4D4D4D"/>
        <w:bottom w:val="single" w:sz="48" w:space="12" w:color="4D4D4D"/>
        <w:right w:val="single" w:sz="48" w:space="12" w:color="4D4D4D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msg">
    <w:name w:val="modalpopupms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overlay">
    <w:name w:val="modaloverlay"/>
    <w:basedOn w:val="Normal"/>
    <w:rsid w:val="00775307"/>
    <w:pPr>
      <w:shd w:val="clear" w:color="auto" w:fill="000000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-bg">
    <w:name w:val="modal-bg"/>
    <w:basedOn w:val="Normal"/>
    <w:rsid w:val="00775307"/>
    <w:pPr>
      <w:shd w:val="clear" w:color="auto" w:fill="999999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age-part-end">
    <w:name w:val="page-part-en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archive-item">
    <w:name w:val="media-archive-archive-item"/>
    <w:basedOn w:val="Normal"/>
    <w:rsid w:val="00775307"/>
    <w:pPr>
      <w:spacing w:before="156" w:after="156" w:line="252" w:lineRule="atLeast"/>
      <w:ind w:left="156" w:right="156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info">
    <w:name w:val="media-archive-selected-archive-info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description">
    <w:name w:val="media-archive-selected-archive-description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podcast-info">
    <w:name w:val="media-archive-selected-archive-podcast-info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archfilter-wrapper">
    <w:name w:val="media-archive-searchfilter-wrapper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entries-table">
    <w:name w:val="media-archive-selected-archive-entries-tab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ews-archive-entry-date">
    <w:name w:val="news-archive-entry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ews-archive-entry-container">
    <w:name w:val="news-archive-entry-container"/>
    <w:basedOn w:val="Normal"/>
    <w:rsid w:val="00775307"/>
    <w:pP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module-table">
    <w:name w:val="donationmodule-tab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v2-amount-options">
    <w:name w:val="donationv2-amount-option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onlinedonation-amount-textbox">
    <w:name w:val="onlinedonation-amount-textbox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v2-submit">
    <w:name w:val="donationv2-submit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module-column1">
    <w:name w:val="formmodule-column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module-column2">
    <w:name w:val="formmodule-column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-bot-stopper">
    <w:name w:val="form-bot-stopper"/>
    <w:basedOn w:val="Normal"/>
    <w:rsid w:val="00775307"/>
    <w:pPr>
      <w:spacing w:before="100" w:beforeAutospacing="1" w:after="84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-bot-stopper-notice">
    <w:name w:val="form-bot-stopper-notic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FF0000"/>
      <w:sz w:val="17"/>
      <w:szCs w:val="17"/>
    </w:rPr>
  </w:style>
  <w:style w:type="paragraph" w:customStyle="1" w:styleId="event-detail-block-wrapper">
    <w:name w:val="event-detail-block-wrapper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image">
    <w:name w:val="event-detail-image"/>
    <w:basedOn w:val="Normal"/>
    <w:rsid w:val="00775307"/>
    <w:pPr>
      <w:spacing w:before="100" w:beforeAutospacing="1" w:after="100" w:afterAutospacing="1" w:line="252" w:lineRule="atLeast"/>
      <w:ind w:right="180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title">
    <w:name w:val="event-detail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event-detail-date">
    <w:name w:val="event-detail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table">
    <w:name w:val="event-listing-table"/>
    <w:basedOn w:val="Normal"/>
    <w:rsid w:val="00775307"/>
    <w:pPr>
      <w:spacing w:before="100" w:beforeAutospacing="1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time-column">
    <w:name w:val="event-listing-time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location-column">
    <w:name w:val="event-listing-location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register-column">
    <w:name w:val="event-listing-register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module">
    <w:name w:val="eventmodu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alendar-controls">
    <w:name w:val="calendar-controls"/>
    <w:basedOn w:val="Normal"/>
    <w:rsid w:val="00775307"/>
    <w:pPr>
      <w:spacing w:before="100" w:beforeAutospacing="1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s-calendar">
    <w:name w:val="events-calenda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weekend">
    <w:name w:val="weekend"/>
    <w:basedOn w:val="Normal"/>
    <w:rsid w:val="00775307"/>
    <w:pP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oday">
    <w:name w:val="today"/>
    <w:basedOn w:val="Normal"/>
    <w:rsid w:val="00775307"/>
    <w:pPr>
      <w:shd w:val="clear" w:color="auto" w:fill="F6F3B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time">
    <w:name w:val="event-ti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1"/>
      <w:szCs w:val="11"/>
    </w:rPr>
  </w:style>
  <w:style w:type="paragraph" w:customStyle="1" w:styleId="all-day-event">
    <w:name w:val="all-day-event"/>
    <w:basedOn w:val="Normal"/>
    <w:rsid w:val="00775307"/>
    <w:pPr>
      <w:shd w:val="clear" w:color="auto" w:fill="CCCCCC"/>
      <w:spacing w:before="100" w:beforeAutospacing="1" w:after="24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artial-day-event">
    <w:name w:val="partial-day-ev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hotogallery">
    <w:name w:val="photogallery"/>
    <w:basedOn w:val="Normal"/>
    <w:rsid w:val="00775307"/>
    <w:pPr>
      <w:spacing w:line="252" w:lineRule="atLeast"/>
      <w:ind w:left="-120"/>
    </w:pPr>
    <w:rPr>
      <w:rFonts w:ascii="Helvetica" w:hAnsi="Helvetica" w:cs="Helvetica"/>
      <w:color w:val="333333"/>
      <w:sz w:val="17"/>
      <w:szCs w:val="17"/>
    </w:rPr>
  </w:style>
  <w:style w:type="paragraph" w:customStyle="1" w:styleId="clear">
    <w:name w:val="clear"/>
    <w:basedOn w:val="Normal"/>
    <w:rsid w:val="00775307"/>
    <w:pPr>
      <w:spacing w:line="0" w:lineRule="auto"/>
    </w:pPr>
    <w:rPr>
      <w:rFonts w:ascii="Helvetica" w:hAnsi="Helvetica" w:cs="Helvetica"/>
      <w:color w:val="333333"/>
      <w:sz w:val="2"/>
      <w:szCs w:val="2"/>
    </w:rPr>
  </w:style>
  <w:style w:type="paragraph" w:customStyle="1" w:styleId="poll-question">
    <w:name w:val="poll-questio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shopping-cart-item-table-thumbnail-column">
    <w:name w:val="shopping-cart-item-table-thumbnail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total-column">
    <w:name w:val="shopping-cart-item-table-total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quantity-column">
    <w:name w:val="shopping-cart-item-table-quantity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price-column">
    <w:name w:val="shopping-cart-item-table-price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spacer-row">
    <w:name w:val="shopping-cart-item-table-spacer-row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total-label">
    <w:name w:val="shopping-cart-item-table-total-label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shopping-cart-item-table-checkout-button-cell">
    <w:name w:val="shopping-cart-item-table-checkout-button-cell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shipping-tax-note">
    <w:name w:val="shopping-cart-shipping-tax-no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</w:rPr>
  </w:style>
  <w:style w:type="paragraph" w:customStyle="1" w:styleId="product-detail-inquire-popup">
    <w:name w:val="product-detail-inquire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tellafriend-popup">
    <w:name w:val="product-tellafriend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comment-popup">
    <w:name w:val="product-comment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detail-details-label">
    <w:name w:val="product-detail-details-labe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product-detail-details-value">
    <w:name w:val="product-detail-details-valu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variation-wrapper">
    <w:name w:val="product-detail-variation-wrapper"/>
    <w:basedOn w:val="Normal"/>
    <w:rsid w:val="00775307"/>
    <w:pPr>
      <w:spacing w:before="120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variation-item">
    <w:name w:val="product-detail-variation-item"/>
    <w:basedOn w:val="Normal"/>
    <w:rsid w:val="00775307"/>
    <w:pPr>
      <w:spacing w:before="100" w:beforeAutospacing="1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out-of-stock">
    <w:name w:val="out-of-stock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detail-quantity-textfield">
    <w:name w:val="product-detail-quantity-textfiel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comment-postinfo">
    <w:name w:val="product-detail-comment-postinfo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i/>
      <w:iCs/>
      <w:color w:val="333333"/>
      <w:sz w:val="17"/>
      <w:szCs w:val="17"/>
    </w:rPr>
  </w:style>
  <w:style w:type="paragraph" w:customStyle="1" w:styleId="product-detail-related-product-cell">
    <w:name w:val="product-detail-related-product-cell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category-list">
    <w:name w:val="category-list"/>
    <w:basedOn w:val="Normal"/>
    <w:rsid w:val="00775307"/>
    <w:pP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ategory-list-item">
    <w:name w:val="category-list-item"/>
    <w:basedOn w:val="Normal"/>
    <w:rsid w:val="007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2" w:lineRule="atLeast"/>
      <w:ind w:right="122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">
    <w:name w:val="product-list"/>
    <w:basedOn w:val="Normal"/>
    <w:rsid w:val="00775307"/>
    <w:pP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item">
    <w:name w:val="product-list-item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-product-list">
    <w:name w:val="featured-product-list"/>
    <w:basedOn w:val="Normal"/>
    <w:rsid w:val="00775307"/>
    <w:pPr>
      <w:pBdr>
        <w:top w:val="single" w:sz="18" w:space="0" w:color="CCCCCC"/>
        <w:left w:val="single" w:sz="18" w:space="0" w:color="CCCCCC"/>
        <w:bottom w:val="single" w:sz="18" w:space="0" w:color="CCCCCC"/>
        <w:right w:val="single" w:sz="18" w:space="0" w:color="CCCCCC"/>
      </w:pBd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-product-list-item">
    <w:name w:val="featured-product-list-item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expressorder-link">
    <w:name w:val="expressorder-link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list-displayoptions">
    <w:name w:val="product-list-displayoptions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display-options">
    <w:name w:val="product-list-display-option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sort">
    <w:name w:val="product-list-sort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search">
    <w:name w:val="product-list-searc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controls">
    <w:name w:val="product-list-control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andboxmessage">
    <w:name w:val="sandboxmessage"/>
    <w:basedOn w:val="Normal"/>
    <w:rsid w:val="00775307"/>
    <w:pP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quickadd">
    <w:name w:val="quickad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">
    <w:name w:val="messageboard-forum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oddrow">
    <w:name w:val="messageboard-forum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image-column">
    <w:name w:val="messageboard-forum-list-table-image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forum-column">
    <w:name w:val="messageboard-forum-list-table-forum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topics-column">
    <w:name w:val="messageboard-forum-list-table-topic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replies-column">
    <w:name w:val="messageboard-forum-list-table-replie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lastpost-column">
    <w:name w:val="messageboard-forum-list-table-lastpost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">
    <w:name w:val="messageboard-topic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oddrow">
    <w:name w:val="messageboard-topic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topic-column">
    <w:name w:val="messageboard-topic-list-table-topic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topicstarter-column">
    <w:name w:val="messageboard-topic-list-table-topicstarter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replies-column">
    <w:name w:val="messageboard-topic-list-table-replie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views-column">
    <w:name w:val="messageboard-topic-list-table-view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lastpost-column">
    <w:name w:val="messageboard-topic-list-table-lastpost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list-table">
    <w:name w:val="messageboard-message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list-table-oddrow">
    <w:name w:val="messageboard-message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hread-actions">
    <w:name w:val="messageboard-thread-actions"/>
    <w:basedOn w:val="Normal"/>
    <w:rsid w:val="00775307"/>
    <w:pPr>
      <w:spacing w:before="120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hread-header">
    <w:name w:val="messageboard-thread-header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able-even">
    <w:name w:val="messageboard-message-table-even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able-odd">
    <w:name w:val="messageboard-message-table-odd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FEFEF"/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header">
    <w:name w:val="messageboard-message-header"/>
    <w:basedOn w:val="Normal"/>
    <w:rsid w:val="00775307"/>
    <w:pPr>
      <w:pBdr>
        <w:bottom w:val="dotted" w:sz="4" w:space="0" w:color="666666"/>
      </w:pBd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itle">
    <w:name w:val="messageboard-message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messageboard-message-timestamp">
    <w:name w:val="messageboard-message-timestamp"/>
    <w:basedOn w:val="Normal"/>
    <w:rsid w:val="00775307"/>
    <w:pPr>
      <w:spacing w:line="252" w:lineRule="atLeast"/>
    </w:pPr>
    <w:rPr>
      <w:rFonts w:ascii="Helvetica" w:hAnsi="Helvetica" w:cs="Helvetica"/>
      <w:color w:val="333333"/>
    </w:rPr>
  </w:style>
  <w:style w:type="paragraph" w:customStyle="1" w:styleId="messageboard-message-actions">
    <w:name w:val="messageboard-message-acti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action-email">
    <w:name w:val="messageboard-message-action-email"/>
    <w:basedOn w:val="Normal"/>
    <w:rsid w:val="00775307"/>
    <w:pPr>
      <w:spacing w:before="100" w:beforeAutospacing="1" w:after="100" w:afterAutospacing="1" w:line="252" w:lineRule="atLeast"/>
      <w:ind w:left="12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action-reply">
    <w:name w:val="messageboard-message-action-reply"/>
    <w:basedOn w:val="Normal"/>
    <w:rsid w:val="00775307"/>
    <w:pPr>
      <w:spacing w:before="100" w:beforeAutospacing="1" w:after="100" w:afterAutospacing="1" w:line="252" w:lineRule="atLeast"/>
      <w:ind w:left="12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mber-avatar">
    <w:name w:val="messageboard-member-avatar"/>
    <w:basedOn w:val="Normal"/>
    <w:rsid w:val="00775307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reply">
    <w:name w:val="messageboard-message-reply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-board-thread-footer">
    <w:name w:val="message-board-thread-footer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list-signup-list-name">
    <w:name w:val="list-signup-list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recent-members-image">
    <w:name w:val="recent-members-image"/>
    <w:basedOn w:val="Normal"/>
    <w:rsid w:val="00775307"/>
    <w:pPr>
      <w:spacing w:before="100" w:beforeAutospacing="1" w:after="100" w:afterAutospacing="1"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recent-members-date">
    <w:name w:val="recent-members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5"/>
      <w:szCs w:val="15"/>
    </w:rPr>
  </w:style>
  <w:style w:type="paragraph" w:customStyle="1" w:styleId="recent-members-username">
    <w:name w:val="recent-members-usernam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upcoming-events-image">
    <w:name w:val="upcoming-events-image"/>
    <w:basedOn w:val="Normal"/>
    <w:rsid w:val="00775307"/>
    <w:pPr>
      <w:spacing w:before="100" w:beforeAutospacing="1" w:after="100" w:afterAutospacing="1"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addthisbuttonemail">
    <w:name w:val="addthis_button_em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perty-search-header">
    <w:name w:val="property-search-header"/>
    <w:basedOn w:val="Normal"/>
    <w:rsid w:val="00775307"/>
    <w:pPr>
      <w:shd w:val="clear" w:color="auto" w:fill="EEEEEE"/>
      <w:spacing w:before="24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earch-results-output-map">
    <w:name w:val="search-results-output-m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perty-search-results-realtor">
    <w:name w:val="property-search-results-realto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</w:rPr>
  </w:style>
  <w:style w:type="paragraph" w:customStyle="1" w:styleId="property-photos-thumbnail-wrapper">
    <w:name w:val="property-photos-thumbnail-wrapp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perty-photos-thumbnails">
    <w:name w:val="property-photos-thumbnail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perty-info-address">
    <w:name w:val="property-info-address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cent-blog-posts-date">
    <w:name w:val="recent-blog-posts-date"/>
    <w:basedOn w:val="Normal"/>
    <w:rsid w:val="00775307"/>
    <w:pPr>
      <w:spacing w:before="100" w:beforeAutospacing="1" w:after="100" w:afterAutospacing="1" w:line="216" w:lineRule="atLeast"/>
    </w:pPr>
    <w:rPr>
      <w:rFonts w:ascii="Helvetica" w:hAnsi="Helvetica" w:cs="Helvetica"/>
      <w:color w:val="7670B2"/>
      <w:sz w:val="14"/>
      <w:szCs w:val="14"/>
    </w:rPr>
  </w:style>
  <w:style w:type="paragraph" w:customStyle="1" w:styleId="post-profileinfo">
    <w:name w:val="post-profileinfo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999999"/>
      <w:sz w:val="17"/>
      <w:szCs w:val="17"/>
    </w:rPr>
  </w:style>
  <w:style w:type="paragraph" w:customStyle="1" w:styleId="product-list-item-name">
    <w:name w:val="product-list-item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9"/>
      <w:szCs w:val="19"/>
    </w:rPr>
  </w:style>
  <w:style w:type="paragraph" w:customStyle="1" w:styleId="category-list-item-name">
    <w:name w:val="category-list-item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9"/>
      <w:szCs w:val="19"/>
    </w:rPr>
  </w:style>
  <w:style w:type="paragraph" w:customStyle="1" w:styleId="product-detail-thumbnail">
    <w:name w:val="product-detail-thumbn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bug">
    <w:name w:val="product-bu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ignupfield">
    <w:name w:val="signupfield"/>
    <w:basedOn w:val="Normal"/>
    <w:rsid w:val="00775307"/>
    <w:pPr>
      <w:spacing w:before="60" w:after="100" w:afterAutospacing="1" w:line="252" w:lineRule="atLeast"/>
    </w:pPr>
    <w:rPr>
      <w:rFonts w:ascii="Georgia" w:hAnsi="Georgia" w:cs="Helvetica"/>
      <w:color w:val="999999"/>
      <w:sz w:val="17"/>
      <w:szCs w:val="17"/>
    </w:rPr>
  </w:style>
  <w:style w:type="paragraph" w:customStyle="1" w:styleId="signupbutton">
    <w:name w:val="signupbutton"/>
    <w:basedOn w:val="Normal"/>
    <w:rsid w:val="00775307"/>
    <w:pPr>
      <w:spacing w:before="60" w:after="100" w:afterAutospacing="1" w:line="252" w:lineRule="atLeast"/>
      <w:ind w:firstLine="11084"/>
    </w:pPr>
    <w:rPr>
      <w:rFonts w:ascii="Helvetica" w:hAnsi="Helvetica" w:cs="Helvetica"/>
      <w:color w:val="333333"/>
      <w:sz w:val="17"/>
      <w:szCs w:val="17"/>
    </w:rPr>
  </w:style>
  <w:style w:type="paragraph" w:customStyle="1" w:styleId="pagesearchtitle">
    <w:name w:val="pagesearchtitle"/>
    <w:basedOn w:val="Normal"/>
    <w:rsid w:val="00775307"/>
    <w:pPr>
      <w:spacing w:before="100" w:beforeAutospacing="1" w:after="100" w:afterAutospacing="1" w:line="216" w:lineRule="atLeast"/>
    </w:pPr>
    <w:rPr>
      <w:rFonts w:ascii="Helvetica" w:hAnsi="Helvetica" w:cs="Helvetica"/>
      <w:b/>
      <w:bCs/>
      <w:color w:val="121212"/>
      <w:sz w:val="17"/>
      <w:szCs w:val="17"/>
    </w:rPr>
  </w:style>
  <w:style w:type="paragraph" w:customStyle="1" w:styleId="subnav">
    <w:name w:val="subnav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abcontent">
    <w:name w:val="tabcontent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hascountdown">
    <w:name w:val="hascountdown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rtl">
    <w:name w:val="countdown_rtl"/>
    <w:basedOn w:val="Normal"/>
    <w:rsid w:val="00775307"/>
    <w:pPr>
      <w:bidi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row">
    <w:name w:val="countdown_row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section">
    <w:name w:val="countdown_sectio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amount">
    <w:name w:val="countdown_amou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48"/>
      <w:szCs w:val="48"/>
    </w:rPr>
  </w:style>
  <w:style w:type="paragraph" w:customStyle="1" w:styleId="countdowndescr">
    <w:name w:val="countdown_desc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mplatecontent">
    <w:name w:val="templatecontent"/>
    <w:basedOn w:val="Normal"/>
    <w:rsid w:val="00775307"/>
    <w:pPr>
      <w:shd w:val="clear" w:color="auto" w:fill="FFFFFF"/>
      <w:spacing w:before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">
    <w:name w:val="fb_uibutton"/>
    <w:basedOn w:val="Normal"/>
    <w:rsid w:val="0077530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00" w:beforeAutospacing="1" w:after="100" w:afterAutospacing="1" w:line="252" w:lineRule="atLeast"/>
      <w:textAlignment w:val="bottom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text">
    <w:name w:val="fb_uibutton_text"/>
    <w:basedOn w:val="Normal"/>
    <w:rsid w:val="00775307"/>
    <w:pPr>
      <w:spacing w:line="168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uibuttongray">
    <w:name w:val="fb_uibutton_gray"/>
    <w:basedOn w:val="Normal"/>
    <w:rsid w:val="00775307"/>
    <w:pP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bookmarkicon">
    <w:name w:val="fb_bookmark_icon"/>
    <w:basedOn w:val="Normal"/>
    <w:rsid w:val="00775307"/>
    <w:pPr>
      <w:spacing w:before="12" w:after="12" w:line="252" w:lineRule="atLeast"/>
      <w:ind w:right="36"/>
      <w:textAlignment w:val="top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simple">
    <w:name w:val="fbconnectbutton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simple">
    <w:name w:val="fbconnectbutton_rtl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">
    <w:name w:val="fbconnectbutton"/>
    <w:basedOn w:val="Normal"/>
    <w:rsid w:val="00775307"/>
    <w:pPr>
      <w:shd w:val="clear" w:color="auto" w:fill="29447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">
    <w:name w:val="fbconnectbutton_rtl"/>
    <w:basedOn w:val="Normal"/>
    <w:rsid w:val="00775307"/>
    <w:pPr>
      <w:shd w:val="clear" w:color="auto" w:fill="29447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bigpun">
    <w:name w:val="fbconnectbutton_bigpun"/>
    <w:basedOn w:val="Normal"/>
    <w:rsid w:val="00775307"/>
    <w:pPr>
      <w:spacing w:before="100" w:beforeAutospacing="1" w:after="100" w:afterAutospacing="1" w:line="360" w:lineRule="atLeast"/>
    </w:pPr>
    <w:rPr>
      <w:rFonts w:ascii="Helvetica" w:hAnsi="Helvetica" w:cs="Helvetica"/>
      <w:color w:val="333333"/>
      <w:sz w:val="29"/>
      <w:szCs w:val="29"/>
    </w:rPr>
  </w:style>
  <w:style w:type="paragraph" w:customStyle="1" w:styleId="fbconnectbuttonrtlbigpun">
    <w:name w:val="fbconnectbutton_rtl_bigpun"/>
    <w:basedOn w:val="Normal"/>
    <w:rsid w:val="00775307"/>
    <w:pPr>
      <w:spacing w:before="100" w:beforeAutospacing="1" w:after="100" w:afterAutospacing="1" w:line="360" w:lineRule="atLeast"/>
    </w:pPr>
    <w:rPr>
      <w:rFonts w:ascii="Helvetica" w:hAnsi="Helvetica" w:cs="Helvetica"/>
      <w:color w:val="333333"/>
      <w:sz w:val="29"/>
      <w:szCs w:val="29"/>
    </w:rPr>
  </w:style>
  <w:style w:type="paragraph" w:customStyle="1" w:styleId="fbconnectbuttonlarge">
    <w:name w:val="fbconnectbutton_large"/>
    <w:basedOn w:val="Normal"/>
    <w:rsid w:val="00775307"/>
    <w:pPr>
      <w:spacing w:before="100" w:beforeAutospacing="1" w:after="100" w:afterAutospacing="1" w:line="192" w:lineRule="atLeast"/>
    </w:pPr>
    <w:rPr>
      <w:rFonts w:ascii="Helvetica" w:hAnsi="Helvetica" w:cs="Helvetica"/>
      <w:color w:val="333333"/>
      <w:sz w:val="16"/>
      <w:szCs w:val="16"/>
    </w:rPr>
  </w:style>
  <w:style w:type="paragraph" w:customStyle="1" w:styleId="fbconnectbuttonrtllarge">
    <w:name w:val="fbconnectbutton_rtl_large"/>
    <w:basedOn w:val="Normal"/>
    <w:rsid w:val="00775307"/>
    <w:pPr>
      <w:spacing w:before="100" w:beforeAutospacing="1" w:after="100" w:afterAutospacing="1" w:line="192" w:lineRule="atLeast"/>
    </w:pPr>
    <w:rPr>
      <w:rFonts w:ascii="Helvetica" w:hAnsi="Helvetica" w:cs="Helvetica"/>
      <w:color w:val="333333"/>
      <w:sz w:val="16"/>
      <w:szCs w:val="16"/>
    </w:rPr>
  </w:style>
  <w:style w:type="paragraph" w:customStyle="1" w:styleId="fbconnectbuttonmedium">
    <w:name w:val="fbconnectbutton_medium"/>
    <w:basedOn w:val="Normal"/>
    <w:rsid w:val="00775307"/>
    <w:pPr>
      <w:spacing w:before="100" w:beforeAutospacing="1" w:after="100" w:afterAutospacing="1" w:line="168" w:lineRule="atLeast"/>
    </w:pPr>
    <w:rPr>
      <w:rFonts w:ascii="Helvetica" w:hAnsi="Helvetica" w:cs="Helvetica"/>
      <w:color w:val="333333"/>
      <w:sz w:val="13"/>
      <w:szCs w:val="13"/>
    </w:rPr>
  </w:style>
  <w:style w:type="paragraph" w:customStyle="1" w:styleId="fbconnectbuttonrtlmedium">
    <w:name w:val="fbconnectbutton_rtl_medium"/>
    <w:basedOn w:val="Normal"/>
    <w:rsid w:val="00775307"/>
    <w:pPr>
      <w:spacing w:before="100" w:beforeAutospacing="1" w:after="100" w:afterAutospacing="1" w:line="168" w:lineRule="atLeast"/>
    </w:pPr>
    <w:rPr>
      <w:rFonts w:ascii="Helvetica" w:hAnsi="Helvetica" w:cs="Helvetica"/>
      <w:color w:val="333333"/>
      <w:sz w:val="13"/>
      <w:szCs w:val="13"/>
    </w:rPr>
  </w:style>
  <w:style w:type="paragraph" w:customStyle="1" w:styleId="fbconnectbuttontext">
    <w:name w:val="fbconnectbutton_text"/>
    <w:basedOn w:val="Normal"/>
    <w:rsid w:val="00775307"/>
    <w:pPr>
      <w:spacing w:before="100" w:beforeAutospacing="1" w:after="100" w:afterAutospacing="1" w:line="252" w:lineRule="atLeast"/>
      <w:ind w:left="252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text">
    <w:name w:val="fbconnectbutton_rtl_text"/>
    <w:basedOn w:val="Normal"/>
    <w:rsid w:val="00775307"/>
    <w:pPr>
      <w:spacing w:before="100" w:beforeAutospacing="1" w:after="100" w:afterAutospacing="1" w:line="252" w:lineRule="atLeast"/>
      <w:ind w:right="26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small">
    <w:name w:val="fbconnectbutton_small"/>
    <w:basedOn w:val="Normal"/>
    <w:rsid w:val="00775307"/>
    <w:pPr>
      <w:spacing w:before="100" w:beforeAutospacing="1" w:after="100" w:afterAutospacing="1" w:line="120" w:lineRule="atLeast"/>
    </w:pPr>
    <w:rPr>
      <w:rFonts w:ascii="Helvetica" w:hAnsi="Helvetica" w:cs="Helvetica"/>
      <w:color w:val="333333"/>
      <w:sz w:val="12"/>
      <w:szCs w:val="12"/>
    </w:rPr>
  </w:style>
  <w:style w:type="paragraph" w:customStyle="1" w:styleId="fbconnectbuttonrtlsmall">
    <w:name w:val="fbconnectbutton_rtl_small"/>
    <w:basedOn w:val="Normal"/>
    <w:rsid w:val="00775307"/>
    <w:pPr>
      <w:spacing w:before="100" w:beforeAutospacing="1" w:after="100" w:afterAutospacing="1" w:line="120" w:lineRule="atLeast"/>
    </w:pPr>
    <w:rPr>
      <w:rFonts w:ascii="Helvetica" w:hAnsi="Helvetica" w:cs="Helvetica"/>
      <w:color w:val="333333"/>
      <w:sz w:val="12"/>
      <w:szCs w:val="12"/>
    </w:rPr>
  </w:style>
  <w:style w:type="paragraph" w:customStyle="1" w:styleId="fbsharecount">
    <w:name w:val="fb_share_count"/>
    <w:basedOn w:val="Normal"/>
    <w:rsid w:val="00775307"/>
    <w:pPr>
      <w:shd w:val="clear" w:color="auto" w:fill="B0B9EC"/>
      <w:spacing w:before="100" w:beforeAutospacing="1" w:after="100" w:afterAutospacing="1" w:line="252" w:lineRule="atLeast"/>
      <w:jc w:val="center"/>
    </w:pPr>
    <w:rPr>
      <w:rFonts w:ascii="Tahoma" w:hAnsi="Tahoma" w:cs="Tahoma"/>
      <w:color w:val="333333"/>
      <w:sz w:val="17"/>
      <w:szCs w:val="17"/>
    </w:rPr>
  </w:style>
  <w:style w:type="paragraph" w:customStyle="1" w:styleId="fbsharecountinner">
    <w:name w:val="fb_share_count_inner"/>
    <w:basedOn w:val="Normal"/>
    <w:rsid w:val="00775307"/>
    <w:pPr>
      <w:shd w:val="clear" w:color="auto" w:fill="E8EBF2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right">
    <w:name w:val="fb_share_count_right"/>
    <w:basedOn w:val="Normal"/>
    <w:rsid w:val="00775307"/>
    <w:pPr>
      <w:spacing w:before="100" w:beforeAutospacing="1" w:after="100" w:afterAutospacing="1" w:line="252" w:lineRule="atLeast"/>
      <w:ind w:left="-12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top">
    <w:name w:val="fb_share_count_top"/>
    <w:basedOn w:val="Normal"/>
    <w:rsid w:val="00775307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84" w:line="408" w:lineRule="atLeast"/>
    </w:pPr>
    <w:rPr>
      <w:rFonts w:ascii="Helvetica" w:hAnsi="Helvetica" w:cs="Helvetica"/>
      <w:color w:val="333333"/>
      <w:spacing w:val="-12"/>
      <w:sz w:val="26"/>
      <w:szCs w:val="26"/>
    </w:rPr>
  </w:style>
  <w:style w:type="paragraph" w:customStyle="1" w:styleId="fbsharecountnubtop">
    <w:name w:val="fb_share_count_nub_top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nubright">
    <w:name w:val="fb_share_count_nub_right"/>
    <w:basedOn w:val="Normal"/>
    <w:rsid w:val="00775307"/>
    <w:pPr>
      <w:spacing w:line="252" w:lineRule="atLeast"/>
      <w:ind w:right="24"/>
      <w:textAlignment w:val="top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nocount">
    <w:name w:val="fb_share_no_cou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resetstyles">
    <w:name w:val="fb_resetstyles"/>
    <w:basedOn w:val="Normal"/>
    <w:rsid w:val="00775307"/>
    <w:pPr>
      <w:spacing w:line="252" w:lineRule="atLeast"/>
    </w:pPr>
    <w:rPr>
      <w:rFonts w:ascii="Tahoma" w:hAnsi="Tahoma" w:cs="Tahoma"/>
      <w:color w:val="000000"/>
      <w:sz w:val="13"/>
      <w:szCs w:val="13"/>
    </w:rPr>
  </w:style>
  <w:style w:type="paragraph" w:customStyle="1" w:styleId="fbmliframe">
    <w:name w:val="fbml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elementconditionfalse">
    <w:name w:val="fb_elementconditionfals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tosiframe">
    <w:name w:val="fb_tosiframe"/>
    <w:basedOn w:val="Normal"/>
    <w:rsid w:val="0077530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feediframe">
    <w:name w:val="fb_feed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iframe">
    <w:name w:val="fb_share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bookmarkiframe">
    <w:name w:val="fb_bookmark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iframe">
    <w:name w:val="fb_dialog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dialogiframe">
    <w:name w:val="fb_connect_dialog_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icon">
    <w:name w:val="fb_dialog_icon"/>
    <w:basedOn w:val="Normal"/>
    <w:rsid w:val="00775307"/>
    <w:pPr>
      <w:shd w:val="clear" w:color="auto" w:fill="6D84B4"/>
      <w:spacing w:before="60" w:after="60" w:line="252" w:lineRule="atLeast"/>
      <w:ind w:left="60" w:right="60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loadingspinner">
    <w:name w:val="fb_dialog_loading_spinner"/>
    <w:basedOn w:val="Normal"/>
    <w:rsid w:val="00775307"/>
    <w:pPr>
      <w:shd w:val="clear" w:color="auto" w:fill="6D84B4"/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dialogloading">
    <w:name w:val="fb_dialog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tentloadergif">
    <w:name w:val="fb_content_loader_gif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loadergif">
    <w:name w:val="fb_connect_button_loader_gif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loader">
    <w:name w:val="fb_connect_button_load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connectbuttonloading">
    <w:name w:val="fb_connect_button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0">
    <w:name w:val="fb_connect_button_tex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fbcontentloader">
    <w:name w:val="fb_content_load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contentloading">
    <w:name w:val="fb_content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content">
    <w:name w:val="fb_dialog_content"/>
    <w:basedOn w:val="Normal"/>
    <w:rsid w:val="00775307"/>
    <w:pPr>
      <w:pBdr>
        <w:top w:val="single" w:sz="2" w:space="0" w:color="555555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contentcontainer">
    <w:name w:val="fb_pop_content_container"/>
    <w:basedOn w:val="Normal"/>
    <w:rsid w:val="00775307"/>
    <w:pPr>
      <w:spacing w:before="100" w:beforeAutospacing="1" w:after="100" w:afterAutospacing="1" w:line="252" w:lineRule="atLeast"/>
    </w:pPr>
    <w:rPr>
      <w:rFonts w:ascii="Tahoma" w:hAnsi="Tahoma" w:cs="Tahoma"/>
      <w:color w:val="333333"/>
      <w:sz w:val="17"/>
      <w:szCs w:val="17"/>
    </w:rPr>
  </w:style>
  <w:style w:type="paragraph" w:customStyle="1" w:styleId="fbconfirmationstripes">
    <w:name w:val="fb_confirmation_stripe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inputbutton">
    <w:name w:val="fb_inputbutton"/>
    <w:basedOn w:val="Normal"/>
    <w:rsid w:val="00775307"/>
    <w:pPr>
      <w:pBdr>
        <w:top w:val="single" w:sz="4" w:space="1" w:color="D9DFEA"/>
        <w:left w:val="single" w:sz="4" w:space="9" w:color="D9DFEA"/>
        <w:bottom w:val="single" w:sz="4" w:space="2" w:color="0E1F5B"/>
        <w:right w:val="single" w:sz="4" w:space="9" w:color="0E1F5B"/>
      </w:pBdr>
      <w:shd w:val="clear" w:color="auto" w:fill="3B5998"/>
      <w:spacing w:line="252" w:lineRule="atLeast"/>
      <w:ind w:right="120"/>
      <w:jc w:val="center"/>
    </w:pPr>
    <w:rPr>
      <w:rFonts w:ascii="Tahoma" w:hAnsi="Tahoma" w:cs="Tahoma"/>
      <w:color w:val="FFFFFF"/>
      <w:sz w:val="13"/>
      <w:szCs w:val="13"/>
    </w:rPr>
  </w:style>
  <w:style w:type="paragraph" w:customStyle="1" w:styleId="fbinputsubmit">
    <w:name w:val="fb_inputsubmit"/>
    <w:basedOn w:val="Normal"/>
    <w:rsid w:val="00775307"/>
    <w:pPr>
      <w:pBdr>
        <w:top w:val="single" w:sz="4" w:space="1" w:color="D9DFEA"/>
        <w:left w:val="single" w:sz="4" w:space="9" w:color="D9DFEA"/>
        <w:bottom w:val="single" w:sz="4" w:space="2" w:color="0E1F5B"/>
        <w:right w:val="single" w:sz="4" w:space="9" w:color="0E1F5B"/>
      </w:pBdr>
      <w:shd w:val="clear" w:color="auto" w:fill="3B5998"/>
      <w:spacing w:line="252" w:lineRule="atLeast"/>
      <w:ind w:right="120"/>
      <w:jc w:val="center"/>
    </w:pPr>
    <w:rPr>
      <w:rFonts w:ascii="Tahoma" w:hAnsi="Tahoma" w:cs="Tahoma"/>
      <w:color w:val="FFFFFF"/>
      <w:sz w:val="13"/>
      <w:szCs w:val="13"/>
    </w:rPr>
  </w:style>
  <w:style w:type="paragraph" w:customStyle="1" w:styleId="fbinputaux">
    <w:name w:val="fb_inputaux"/>
    <w:basedOn w:val="Normal"/>
    <w:rsid w:val="00775307"/>
    <w:pPr>
      <w:shd w:val="clear" w:color="auto" w:fill="F0F0F0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message-me">
    <w:name w:val="message-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putbox">
    <w:name w:val="inputbox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ubmit">
    <w:name w:val="submi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log-entry">
    <w:name w:val="blog-ent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date">
    <w:name w:val="post-da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title">
    <w:name w:val="post-tit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body">
    <w:name w:val="post-bod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ment-entry">
    <w:name w:val="comment-ent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xtarea">
    <w:name w:val="textarea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container">
    <w:name w:val="price-contai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large">
    <w:name w:val="price-larg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">
    <w:name w:val="fbconnectbutton_text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uttons">
    <w:name w:val="fb_dialog_butt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firmationcontent">
    <w:name w:val="fb_confirmation_cont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inner">
    <w:name w:val="fb_popup_blocked_in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buttons">
    <w:name w:val="fb_popup_blocked_butt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ody">
    <w:name w:val="fb_dialog_bod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summary">
    <w:name w:val="fb_dialog_summa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detail">
    <w:name w:val="poll-result-det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">
    <w:name w:val="poll-result-ba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votes">
    <w:name w:val="poll-result-vote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-fill">
    <w:name w:val="poll-result-bar-fil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">
    <w:name w:val="messag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ntainer">
    <w:name w:val="contai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lev2">
    <w:name w:val="lev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">
    <w:name w:val="ev_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2">
    <w:name w:val="ev_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3">
    <w:name w:val="ev_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4">
    <w:name w:val="ev_4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5">
    <w:name w:val="ev_5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6">
    <w:name w:val="ev_6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7">
    <w:name w:val="ev_7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8">
    <w:name w:val="ev_8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9">
    <w:name w:val="ev_9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0">
    <w:name w:val="ev_10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1">
    <w:name w:val="ev_1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2">
    <w:name w:val="ev_1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3">
    <w:name w:val="ev_1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4">
    <w:name w:val="ev_14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5">
    <w:name w:val="ev_15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6">
    <w:name w:val="ev_16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ub">
    <w:name w:val="sub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set">
    <w:name w:val="inse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gap">
    <w:name w:val="g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">
    <w:name w:val="ev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und">
    <w:name w:val="foun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ame">
    <w:name w:val="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">
    <w:name w:val="feature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">
    <w:name w:val="box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pecVanish w:val="0"/>
    </w:rPr>
  </w:style>
  <w:style w:type="character" w:customStyle="1" w:styleId="event-detail-contact-name">
    <w:name w:val="event-detail-contact-name"/>
    <w:basedOn w:val="DefaultParagraphFont"/>
    <w:rsid w:val="00775307"/>
  </w:style>
  <w:style w:type="character" w:customStyle="1" w:styleId="event-detail-contact-email">
    <w:name w:val="event-detail-contact-email"/>
    <w:basedOn w:val="DefaultParagraphFont"/>
    <w:rsid w:val="00775307"/>
  </w:style>
  <w:style w:type="character" w:customStyle="1" w:styleId="event-detail-contact-phone">
    <w:name w:val="event-detail-contact-phone"/>
    <w:basedOn w:val="DefaultParagraphFont"/>
    <w:rsid w:val="00775307"/>
  </w:style>
  <w:style w:type="character" w:customStyle="1" w:styleId="profile-group-option-item-name">
    <w:name w:val="profile-group-option-item-name"/>
    <w:rsid w:val="00775307"/>
    <w:rPr>
      <w:b/>
      <w:bCs/>
    </w:rPr>
  </w:style>
  <w:style w:type="character" w:customStyle="1" w:styleId="profile-list-option-item-name">
    <w:name w:val="profile-list-option-item-name"/>
    <w:rsid w:val="00775307"/>
    <w:rPr>
      <w:b/>
      <w:bCs/>
    </w:rPr>
  </w:style>
  <w:style w:type="character" w:customStyle="1" w:styleId="profile-group-option-item-description">
    <w:name w:val="profile-group-option-item-description"/>
    <w:rsid w:val="00775307"/>
    <w:rPr>
      <w:i/>
      <w:iCs/>
    </w:rPr>
  </w:style>
  <w:style w:type="character" w:customStyle="1" w:styleId="profile-list-option-item-description">
    <w:name w:val="profile-list-option-item-description"/>
    <w:rsid w:val="00775307"/>
    <w:rPr>
      <w:i/>
      <w:iCs/>
    </w:rPr>
  </w:style>
  <w:style w:type="character" w:customStyle="1" w:styleId="upcoming-events-date1">
    <w:name w:val="upcoming-events-date1"/>
    <w:rsid w:val="00775307"/>
    <w:rPr>
      <w:sz w:val="15"/>
      <w:szCs w:val="15"/>
    </w:rPr>
  </w:style>
  <w:style w:type="character" w:customStyle="1" w:styleId="saved-search-actions">
    <w:name w:val="saved-search-actions"/>
    <w:basedOn w:val="DefaultParagraphFont"/>
    <w:rsid w:val="00775307"/>
  </w:style>
  <w:style w:type="character" w:customStyle="1" w:styleId="num">
    <w:name w:val="num"/>
    <w:basedOn w:val="DefaultParagraphFont"/>
    <w:rsid w:val="00775307"/>
  </w:style>
  <w:style w:type="paragraph" w:customStyle="1" w:styleId="ev17">
    <w:name w:val="ev_17"/>
    <w:basedOn w:val="Normal"/>
    <w:rsid w:val="00775307"/>
    <w:pPr>
      <w:pBdr>
        <w:left w:val="single" w:sz="18" w:space="0" w:color="F3827F"/>
      </w:pBdr>
      <w:shd w:val="clear" w:color="auto" w:fill="F3827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2">
    <w:name w:val="box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3827F"/>
      <w:specVanish w:val="0"/>
    </w:rPr>
  </w:style>
  <w:style w:type="paragraph" w:customStyle="1" w:styleId="ev21">
    <w:name w:val="ev_21"/>
    <w:basedOn w:val="Normal"/>
    <w:rsid w:val="00775307"/>
    <w:pPr>
      <w:pBdr>
        <w:left w:val="single" w:sz="18" w:space="0" w:color="9EDF7D"/>
      </w:pBdr>
      <w:shd w:val="clear" w:color="auto" w:fill="9EDF7D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3">
    <w:name w:val="box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9EDF7D"/>
      <w:specVanish w:val="0"/>
    </w:rPr>
  </w:style>
  <w:style w:type="paragraph" w:customStyle="1" w:styleId="ev31">
    <w:name w:val="ev_31"/>
    <w:basedOn w:val="Normal"/>
    <w:rsid w:val="00775307"/>
    <w:pPr>
      <w:pBdr>
        <w:left w:val="single" w:sz="18" w:space="0" w:color="B7CDFF"/>
      </w:pBdr>
      <w:shd w:val="clear" w:color="auto" w:fill="B7CD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4">
    <w:name w:val="box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7CDFF"/>
      <w:specVanish w:val="0"/>
    </w:rPr>
  </w:style>
  <w:style w:type="paragraph" w:customStyle="1" w:styleId="ev41">
    <w:name w:val="ev_41"/>
    <w:basedOn w:val="Normal"/>
    <w:rsid w:val="00775307"/>
    <w:pPr>
      <w:pBdr>
        <w:left w:val="single" w:sz="18" w:space="0" w:color="FFBC57"/>
      </w:pBdr>
      <w:shd w:val="clear" w:color="auto" w:fill="FFBC57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5">
    <w:name w:val="box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BC57"/>
      <w:specVanish w:val="0"/>
    </w:rPr>
  </w:style>
  <w:style w:type="paragraph" w:customStyle="1" w:styleId="ev51">
    <w:name w:val="ev_51"/>
    <w:basedOn w:val="Normal"/>
    <w:rsid w:val="00775307"/>
    <w:pPr>
      <w:pBdr>
        <w:left w:val="single" w:sz="18" w:space="0" w:color="EFC8FE"/>
      </w:pBdr>
      <w:shd w:val="clear" w:color="auto" w:fill="EFC8F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6">
    <w:name w:val="box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FC8FE"/>
      <w:specVanish w:val="0"/>
    </w:rPr>
  </w:style>
  <w:style w:type="paragraph" w:customStyle="1" w:styleId="ev61">
    <w:name w:val="ev_61"/>
    <w:basedOn w:val="Normal"/>
    <w:rsid w:val="00775307"/>
    <w:pPr>
      <w:pBdr>
        <w:left w:val="single" w:sz="18" w:space="0" w:color="44F4C4"/>
      </w:pBdr>
      <w:shd w:val="clear" w:color="auto" w:fill="44F4C4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7">
    <w:name w:val="box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44F4C4"/>
      <w:specVanish w:val="0"/>
    </w:rPr>
  </w:style>
  <w:style w:type="paragraph" w:customStyle="1" w:styleId="ev71">
    <w:name w:val="ev_71"/>
    <w:basedOn w:val="Normal"/>
    <w:rsid w:val="00775307"/>
    <w:pPr>
      <w:pBdr>
        <w:left w:val="single" w:sz="18" w:space="0" w:color="FFFD67"/>
      </w:pBdr>
      <w:shd w:val="clear" w:color="auto" w:fill="FFFD67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8">
    <w:name w:val="box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D67"/>
      <w:specVanish w:val="0"/>
    </w:rPr>
  </w:style>
  <w:style w:type="paragraph" w:customStyle="1" w:styleId="ev81">
    <w:name w:val="ev_81"/>
    <w:basedOn w:val="Normal"/>
    <w:rsid w:val="00775307"/>
    <w:pPr>
      <w:pBdr>
        <w:left w:val="single" w:sz="18" w:space="0" w:color="B1B1B1"/>
      </w:pBdr>
      <w:shd w:val="clear" w:color="auto" w:fill="B1B1B1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9">
    <w:name w:val="box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1B1B1"/>
      <w:specVanish w:val="0"/>
    </w:rPr>
  </w:style>
  <w:style w:type="paragraph" w:customStyle="1" w:styleId="ev91">
    <w:name w:val="ev_91"/>
    <w:basedOn w:val="Normal"/>
    <w:rsid w:val="00775307"/>
    <w:pPr>
      <w:pBdr>
        <w:left w:val="single" w:sz="18" w:space="0" w:color="CEF2EC"/>
      </w:pBdr>
      <w:shd w:val="clear" w:color="auto" w:fill="CEF2EC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0">
    <w:name w:val="box1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CEF2EC"/>
      <w:specVanish w:val="0"/>
    </w:rPr>
  </w:style>
  <w:style w:type="paragraph" w:customStyle="1" w:styleId="ev101">
    <w:name w:val="ev_101"/>
    <w:basedOn w:val="Normal"/>
    <w:rsid w:val="00775307"/>
    <w:pPr>
      <w:pBdr>
        <w:left w:val="single" w:sz="18" w:space="0" w:color="FF8FDC"/>
      </w:pBdr>
      <w:shd w:val="clear" w:color="auto" w:fill="FF8FDC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1">
    <w:name w:val="box1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8FDC"/>
      <w:specVanish w:val="0"/>
    </w:rPr>
  </w:style>
  <w:style w:type="paragraph" w:customStyle="1" w:styleId="ev111">
    <w:name w:val="ev_111"/>
    <w:basedOn w:val="Normal"/>
    <w:rsid w:val="00775307"/>
    <w:pPr>
      <w:pBdr>
        <w:left w:val="single" w:sz="18" w:space="0" w:color="8D95FF"/>
      </w:pBdr>
      <w:shd w:val="clear" w:color="auto" w:fill="8D95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2">
    <w:name w:val="box1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8D95FF"/>
      <w:specVanish w:val="0"/>
    </w:rPr>
  </w:style>
  <w:style w:type="paragraph" w:customStyle="1" w:styleId="ev121">
    <w:name w:val="ev_121"/>
    <w:basedOn w:val="Normal"/>
    <w:rsid w:val="00775307"/>
    <w:pPr>
      <w:pBdr>
        <w:left w:val="single" w:sz="18" w:space="0" w:color="608EA4"/>
      </w:pBdr>
      <w:shd w:val="clear" w:color="auto" w:fill="608EA4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3">
    <w:name w:val="box1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608EA4"/>
      <w:specVanish w:val="0"/>
    </w:rPr>
  </w:style>
  <w:style w:type="paragraph" w:customStyle="1" w:styleId="ev131">
    <w:name w:val="ev_131"/>
    <w:basedOn w:val="Normal"/>
    <w:rsid w:val="00775307"/>
    <w:pPr>
      <w:pBdr>
        <w:left w:val="single" w:sz="18" w:space="0" w:color="FFFC36"/>
      </w:pBdr>
      <w:shd w:val="clear" w:color="auto" w:fill="FFFC36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4">
    <w:name w:val="box1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C36"/>
      <w:specVanish w:val="0"/>
    </w:rPr>
  </w:style>
  <w:style w:type="paragraph" w:customStyle="1" w:styleId="ev141">
    <w:name w:val="ev_141"/>
    <w:basedOn w:val="Normal"/>
    <w:rsid w:val="00775307"/>
    <w:pPr>
      <w:pBdr>
        <w:left w:val="single" w:sz="18" w:space="0" w:color="7FFF36"/>
      </w:pBdr>
      <w:shd w:val="clear" w:color="auto" w:fill="7FFF36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5">
    <w:name w:val="box1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7FFF36"/>
      <w:specVanish w:val="0"/>
    </w:rPr>
  </w:style>
  <w:style w:type="paragraph" w:customStyle="1" w:styleId="ev151">
    <w:name w:val="ev_151"/>
    <w:basedOn w:val="Normal"/>
    <w:rsid w:val="00775307"/>
    <w:pPr>
      <w:pBdr>
        <w:left w:val="single" w:sz="18" w:space="0" w:color="3697FF"/>
      </w:pBdr>
      <w:shd w:val="clear" w:color="auto" w:fill="3697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6">
    <w:name w:val="box1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3697FF"/>
      <w:specVanish w:val="0"/>
    </w:rPr>
  </w:style>
  <w:style w:type="paragraph" w:customStyle="1" w:styleId="ev161">
    <w:name w:val="ev_161"/>
    <w:basedOn w:val="Normal"/>
    <w:rsid w:val="00775307"/>
    <w:pPr>
      <w:pBdr>
        <w:left w:val="single" w:sz="18" w:space="0" w:color="EEEEEE"/>
      </w:pBd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7">
    <w:name w:val="box1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EEEEE"/>
      <w:specVanish w:val="0"/>
    </w:rPr>
  </w:style>
  <w:style w:type="character" w:customStyle="1" w:styleId="box18">
    <w:name w:val="box1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3827F"/>
      <w:specVanish w:val="0"/>
    </w:rPr>
  </w:style>
  <w:style w:type="character" w:customStyle="1" w:styleId="box19">
    <w:name w:val="box1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9EDF7D"/>
      <w:specVanish w:val="0"/>
    </w:rPr>
  </w:style>
  <w:style w:type="character" w:customStyle="1" w:styleId="box20">
    <w:name w:val="box2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7CDFF"/>
      <w:specVanish w:val="0"/>
    </w:rPr>
  </w:style>
  <w:style w:type="character" w:customStyle="1" w:styleId="box21">
    <w:name w:val="box2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BC57"/>
      <w:specVanish w:val="0"/>
    </w:rPr>
  </w:style>
  <w:style w:type="character" w:customStyle="1" w:styleId="box22">
    <w:name w:val="box2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FC8FE"/>
      <w:specVanish w:val="0"/>
    </w:rPr>
  </w:style>
  <w:style w:type="character" w:customStyle="1" w:styleId="box23">
    <w:name w:val="box2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44F4C4"/>
      <w:specVanish w:val="0"/>
    </w:rPr>
  </w:style>
  <w:style w:type="character" w:customStyle="1" w:styleId="box24">
    <w:name w:val="box2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D67"/>
      <w:specVanish w:val="0"/>
    </w:rPr>
  </w:style>
  <w:style w:type="character" w:customStyle="1" w:styleId="box25">
    <w:name w:val="box2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1B1B1"/>
      <w:specVanish w:val="0"/>
    </w:rPr>
  </w:style>
  <w:style w:type="character" w:customStyle="1" w:styleId="box26">
    <w:name w:val="box2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CEF2EC"/>
      <w:specVanish w:val="0"/>
    </w:rPr>
  </w:style>
  <w:style w:type="character" w:customStyle="1" w:styleId="box27">
    <w:name w:val="box2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8FDC"/>
      <w:specVanish w:val="0"/>
    </w:rPr>
  </w:style>
  <w:style w:type="character" w:customStyle="1" w:styleId="box28">
    <w:name w:val="box2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8D95FF"/>
      <w:specVanish w:val="0"/>
    </w:rPr>
  </w:style>
  <w:style w:type="character" w:customStyle="1" w:styleId="box29">
    <w:name w:val="box2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608EA4"/>
      <w:specVanish w:val="0"/>
    </w:rPr>
  </w:style>
  <w:style w:type="character" w:customStyle="1" w:styleId="box30">
    <w:name w:val="box3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C36"/>
      <w:specVanish w:val="0"/>
    </w:rPr>
  </w:style>
  <w:style w:type="character" w:customStyle="1" w:styleId="box31">
    <w:name w:val="box3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7FFF36"/>
      <w:specVanish w:val="0"/>
    </w:rPr>
  </w:style>
  <w:style w:type="character" w:customStyle="1" w:styleId="box32">
    <w:name w:val="box3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3697FF"/>
      <w:specVanish w:val="0"/>
    </w:rPr>
  </w:style>
  <w:style w:type="character" w:customStyle="1" w:styleId="box33">
    <w:name w:val="box3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EEEEE"/>
      <w:specVanish w:val="0"/>
    </w:rPr>
  </w:style>
  <w:style w:type="paragraph" w:customStyle="1" w:styleId="sub1">
    <w:name w:val="sub1"/>
    <w:basedOn w:val="Normal"/>
    <w:rsid w:val="00775307"/>
    <w:pPr>
      <w:shd w:val="clear" w:color="auto" w:fill="000000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character" w:customStyle="1" w:styleId="box34">
    <w:name w:val="box34"/>
    <w:rsid w:val="00775307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4" w:space="1" w:color="005500" w:frame="1"/>
      <w:shd w:val="clear" w:color="auto" w:fill="000000"/>
      <w:specVanish w:val="0"/>
    </w:rPr>
  </w:style>
  <w:style w:type="paragraph" w:customStyle="1" w:styleId="box35">
    <w:name w:val="box35"/>
    <w:basedOn w:val="Normal"/>
    <w:rsid w:val="00775307"/>
    <w:pPr>
      <w:pBdr>
        <w:top w:val="single" w:sz="4" w:space="1" w:color="333333"/>
        <w:left w:val="single" w:sz="4" w:space="2" w:color="333333"/>
        <w:bottom w:val="single" w:sz="4" w:space="1" w:color="333333"/>
        <w:right w:val="single" w:sz="4" w:space="2" w:color="333333"/>
      </w:pBdr>
      <w:spacing w:line="144" w:lineRule="atLeast"/>
      <w:ind w:left="60" w:right="60"/>
      <w:jc w:val="center"/>
    </w:pPr>
    <w:rPr>
      <w:rFonts w:ascii="Helvetica" w:hAnsi="Helvetica" w:cs="Helvetica"/>
      <w:b/>
      <w:bCs/>
      <w:color w:val="000000"/>
      <w:sz w:val="17"/>
      <w:szCs w:val="17"/>
    </w:rPr>
  </w:style>
  <w:style w:type="character" w:customStyle="1" w:styleId="box36">
    <w:name w:val="box3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pecVanish w:val="0"/>
    </w:rPr>
  </w:style>
  <w:style w:type="character" w:customStyle="1" w:styleId="num1">
    <w:name w:val="num1"/>
    <w:rsid w:val="00775307"/>
    <w:rPr>
      <w:vanish w:val="0"/>
      <w:webHidden w:val="0"/>
      <w:color w:val="777777"/>
      <w:sz w:val="12"/>
      <w:szCs w:val="12"/>
      <w:specVanish w:val="0"/>
    </w:rPr>
  </w:style>
  <w:style w:type="character" w:customStyle="1" w:styleId="num2">
    <w:name w:val="num2"/>
    <w:rsid w:val="00775307"/>
    <w:rPr>
      <w:vanish w:val="0"/>
      <w:webHidden w:val="0"/>
      <w:color w:val="777777"/>
      <w:sz w:val="12"/>
      <w:szCs w:val="12"/>
      <w:specVanish w:val="0"/>
    </w:rPr>
  </w:style>
  <w:style w:type="paragraph" w:customStyle="1" w:styleId="message1">
    <w:name w:val="message1"/>
    <w:basedOn w:val="Normal"/>
    <w:rsid w:val="00775307"/>
    <w:pPr>
      <w:spacing w:before="60" w:after="60" w:line="252" w:lineRule="atLeast"/>
      <w:jc w:val="center"/>
    </w:pPr>
    <w:rPr>
      <w:rFonts w:ascii="Helvetica" w:hAnsi="Helvetica" w:cs="Helvetica"/>
      <w:color w:val="333333"/>
      <w:sz w:val="19"/>
      <w:szCs w:val="19"/>
    </w:rPr>
  </w:style>
  <w:style w:type="paragraph" w:customStyle="1" w:styleId="bunch1">
    <w:name w:val="bunch1"/>
    <w:basedOn w:val="Normal"/>
    <w:rsid w:val="00775307"/>
    <w:pPr>
      <w:spacing w:after="180" w:line="264" w:lineRule="atLeast"/>
    </w:pPr>
    <w:rPr>
      <w:rFonts w:ascii="Helvetica" w:hAnsi="Helvetica" w:cs="Helvetica"/>
      <w:color w:val="333333"/>
      <w:sz w:val="14"/>
      <w:szCs w:val="14"/>
    </w:rPr>
  </w:style>
  <w:style w:type="paragraph" w:customStyle="1" w:styleId="message-me1">
    <w:name w:val="message-me1"/>
    <w:basedOn w:val="Normal"/>
    <w:rsid w:val="00775307"/>
    <w:pPr>
      <w:shd w:val="clear" w:color="auto" w:fill="FFFFCC"/>
      <w:spacing w:after="120" w:line="360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ntainer1">
    <w:name w:val="container1"/>
    <w:basedOn w:val="Normal"/>
    <w:rsid w:val="00775307"/>
    <w:pPr>
      <w:pBdr>
        <w:top w:val="single" w:sz="4" w:space="0" w:color="000000"/>
        <w:left w:val="single" w:sz="24" w:space="0" w:color="000000"/>
        <w:bottom w:val="single" w:sz="4" w:space="12" w:color="000000"/>
      </w:pBdr>
      <w:spacing w:line="252" w:lineRule="atLeast"/>
      <w:ind w:left="1080"/>
    </w:pPr>
    <w:rPr>
      <w:rFonts w:ascii="Helvetica" w:hAnsi="Helvetica" w:cs="Helvetica"/>
      <w:color w:val="333333"/>
      <w:sz w:val="17"/>
      <w:szCs w:val="17"/>
    </w:rPr>
  </w:style>
  <w:style w:type="paragraph" w:customStyle="1" w:styleId="inset1">
    <w:name w:val="inset1"/>
    <w:basedOn w:val="Normal"/>
    <w:rsid w:val="00775307"/>
    <w:pPr>
      <w:spacing w:line="252" w:lineRule="atLeast"/>
      <w:ind w:left="120"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gap1">
    <w:name w:val="gap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1">
    <w:name w:val="event1"/>
    <w:basedOn w:val="Normal"/>
    <w:rsid w:val="00775307"/>
    <w:pPr>
      <w:pBdr>
        <w:top w:val="single" w:sz="2" w:space="2" w:color="FFFFEE"/>
        <w:left w:val="single" w:sz="4" w:space="2" w:color="FFFFFF"/>
        <w:bottom w:val="single" w:sz="4" w:space="2" w:color="AAAAAA"/>
        <w:right w:val="single" w:sz="4" w:space="2" w:color="AAAB9C"/>
      </w:pBdr>
      <w:spacing w:before="60" w:after="60" w:line="252" w:lineRule="atLeast"/>
      <w:ind w:right="60"/>
    </w:pPr>
    <w:rPr>
      <w:rFonts w:ascii="Helvetica" w:hAnsi="Helvetica" w:cs="Helvetica"/>
      <w:color w:val="333333"/>
      <w:sz w:val="17"/>
      <w:szCs w:val="17"/>
    </w:rPr>
  </w:style>
  <w:style w:type="paragraph" w:customStyle="1" w:styleId="found1">
    <w:name w:val="found1"/>
    <w:basedOn w:val="Normal"/>
    <w:rsid w:val="00775307"/>
    <w:pPr>
      <w:shd w:val="clear" w:color="auto" w:fill="FFFFAC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found2">
    <w:name w:val="found2"/>
    <w:basedOn w:val="Normal"/>
    <w:rsid w:val="00775307"/>
    <w:pPr>
      <w:shd w:val="clear" w:color="auto" w:fill="FFFFAC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name1">
    <w:name w:val="name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ame2">
    <w:name w:val="name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FFFFFF"/>
      <w:sz w:val="17"/>
      <w:szCs w:val="17"/>
    </w:rPr>
  </w:style>
  <w:style w:type="paragraph" w:customStyle="1" w:styleId="submit1">
    <w:name w:val="submit1"/>
    <w:basedOn w:val="Normal"/>
    <w:rsid w:val="00775307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777777"/>
      <w:spacing w:before="100" w:beforeAutospacing="1" w:after="100" w:afterAutospacing="1" w:line="252" w:lineRule="atLeast"/>
    </w:pPr>
    <w:rPr>
      <w:rFonts w:ascii="Helvetica" w:hAnsi="Helvetica" w:cs="Helvetica"/>
      <w:color w:val="FFFFFF"/>
      <w:sz w:val="17"/>
      <w:szCs w:val="17"/>
    </w:rPr>
  </w:style>
  <w:style w:type="paragraph" w:customStyle="1" w:styleId="inputbox1">
    <w:name w:val="inputbox1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submit2">
    <w:name w:val="submit2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DDDDDD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inputbox2">
    <w:name w:val="inputbox2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DF7FC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submit3">
    <w:name w:val="submit3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DF7FC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featured1">
    <w:name w:val="featured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featured2">
    <w:name w:val="featured2"/>
    <w:basedOn w:val="Normal"/>
    <w:rsid w:val="00775307"/>
    <w:pPr>
      <w:pBdr>
        <w:top w:val="single" w:sz="12" w:space="0" w:color="FFFF00"/>
        <w:left w:val="single" w:sz="12" w:space="0" w:color="FFFF00"/>
        <w:bottom w:val="single" w:sz="12" w:space="0" w:color="FFFF00"/>
        <w:right w:val="single" w:sz="12" w:space="0" w:color="FFFF00"/>
      </w:pBd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name3">
    <w:name w:val="name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member1">
    <w:name w:val="remember1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got1">
    <w:name w:val="forgot1"/>
    <w:basedOn w:val="Normal"/>
    <w:rsid w:val="00775307"/>
    <w:pPr>
      <w:spacing w:before="60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plete1">
    <w:name w:val="complete1"/>
    <w:basedOn w:val="Normal"/>
    <w:rsid w:val="00775307"/>
    <w:pPr>
      <w:spacing w:before="60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lev21">
    <w:name w:val="lev2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blog-entry1">
    <w:name w:val="blog-entry1"/>
    <w:basedOn w:val="Normal"/>
    <w:rsid w:val="00775307"/>
    <w:pPr>
      <w:pBdr>
        <w:bottom w:val="dashed" w:sz="4" w:space="6" w:color="auto"/>
      </w:pBdr>
      <w:spacing w:before="24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date1">
    <w:name w:val="post-date1"/>
    <w:basedOn w:val="Normal"/>
    <w:rsid w:val="00775307"/>
    <w:pPr>
      <w:pBdr>
        <w:bottom w:val="dashed" w:sz="6" w:space="3" w:color="BFBFBF"/>
      </w:pBdr>
      <w:spacing w:line="252" w:lineRule="atLeast"/>
    </w:pPr>
    <w:rPr>
      <w:rFonts w:ascii="Helvetica" w:hAnsi="Helvetica" w:cs="Helvetica"/>
      <w:color w:val="999999"/>
      <w:sz w:val="17"/>
      <w:szCs w:val="17"/>
    </w:rPr>
  </w:style>
  <w:style w:type="paragraph" w:customStyle="1" w:styleId="post-title1">
    <w:name w:val="post-title1"/>
    <w:basedOn w:val="Normal"/>
    <w:rsid w:val="00775307"/>
    <w:pPr>
      <w:spacing w:before="6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body1">
    <w:name w:val="post-body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ment-entry1">
    <w:name w:val="comment-entry1"/>
    <w:basedOn w:val="Normal"/>
    <w:rsid w:val="00775307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xtarea1">
    <w:name w:val="textarea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detail1">
    <w:name w:val="poll-result-detail1"/>
    <w:basedOn w:val="Normal"/>
    <w:rsid w:val="00775307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240" w:after="240" w:line="252" w:lineRule="atLeast"/>
      <w:ind w:left="240" w:right="240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1">
    <w:name w:val="poll-result-bar1"/>
    <w:basedOn w:val="Normal"/>
    <w:rsid w:val="007753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votes1">
    <w:name w:val="poll-result-votes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-fill1">
    <w:name w:val="poll-result-bar-fill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container1">
    <w:name w:val="price-container1"/>
    <w:basedOn w:val="Normal"/>
    <w:rsid w:val="00775307"/>
    <w:pPr>
      <w:spacing w:before="100" w:beforeAutospacing="1" w:after="60" w:line="252" w:lineRule="atLeast"/>
      <w:jc w:val="center"/>
    </w:pPr>
    <w:rPr>
      <w:rFonts w:ascii="Helvetica" w:hAnsi="Helvetica" w:cs="Helvetica"/>
      <w:color w:val="333333"/>
      <w:sz w:val="22"/>
      <w:szCs w:val="22"/>
    </w:rPr>
  </w:style>
  <w:style w:type="paragraph" w:customStyle="1" w:styleId="price-large1">
    <w:name w:val="price-large1"/>
    <w:basedOn w:val="Normal"/>
    <w:rsid w:val="00775307"/>
    <w:pPr>
      <w:spacing w:before="120" w:after="60" w:line="252" w:lineRule="atLeast"/>
    </w:pPr>
    <w:rPr>
      <w:rFonts w:ascii="Helvetica" w:hAnsi="Helvetica" w:cs="Helvetica"/>
      <w:color w:val="333333"/>
      <w:sz w:val="48"/>
      <w:szCs w:val="48"/>
    </w:rPr>
  </w:style>
  <w:style w:type="paragraph" w:customStyle="1" w:styleId="view-cart1">
    <w:name w:val="view-cart1"/>
    <w:basedOn w:val="Normal"/>
    <w:rsid w:val="00775307"/>
    <w:pPr>
      <w:spacing w:before="100" w:beforeAutospacing="1" w:after="60" w:line="252" w:lineRule="atLeast"/>
      <w:jc w:val="center"/>
    </w:pPr>
    <w:rPr>
      <w:rFonts w:ascii="Helvetica" w:hAnsi="Helvetica" w:cs="Helvetica"/>
      <w:color w:val="333333"/>
      <w:sz w:val="22"/>
      <w:szCs w:val="22"/>
    </w:rPr>
  </w:style>
  <w:style w:type="paragraph" w:customStyle="1" w:styleId="photogallery1">
    <w:name w:val="photogallery1"/>
    <w:basedOn w:val="Normal"/>
    <w:rsid w:val="00775307"/>
    <w:pPr>
      <w:pBdr>
        <w:bottom w:val="single" w:sz="24" w:space="21" w:color="121212"/>
      </w:pBdr>
      <w:spacing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section1">
    <w:name w:val="countdown_section1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2">
    <w:name w:val="countdown_section2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3">
    <w:name w:val="countdown_section3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4">
    <w:name w:val="countdown_section4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5">
    <w:name w:val="countdown_section5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6">
    <w:name w:val="countdown_section6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7">
    <w:name w:val="countdown_section7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templatecontent1">
    <w:name w:val="templatecontent1"/>
    <w:basedOn w:val="Normal"/>
    <w:rsid w:val="00775307"/>
    <w:pPr>
      <w:shd w:val="clear" w:color="auto" w:fill="000000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text1">
    <w:name w:val="fb_uibutton_text1"/>
    <w:basedOn w:val="Normal"/>
    <w:rsid w:val="00775307"/>
    <w:pPr>
      <w:spacing w:line="192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uibuttontext2">
    <w:name w:val="fb_uibutton_text2"/>
    <w:basedOn w:val="Normal"/>
    <w:rsid w:val="00775307"/>
    <w:pPr>
      <w:spacing w:line="168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connectbuttontextsimple1">
    <w:name w:val="fbconnectbutton_text_simple1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2">
    <w:name w:val="fbconnectbutton_text_simple2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3">
    <w:name w:val="fbconnectbutton_text_simple3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4">
    <w:name w:val="fbconnectbutton_text_simple4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5">
    <w:name w:val="fbconnectbutton_text_simple5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6">
    <w:name w:val="fbconnectbutton_text_simple6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1">
    <w:name w:val="fbconnectbutton_text1"/>
    <w:basedOn w:val="Normal"/>
    <w:rsid w:val="007753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line="252" w:lineRule="atLeast"/>
      <w:ind w:right="12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bconnectbuttontext2">
    <w:name w:val="fbconnectbutton_text2"/>
    <w:basedOn w:val="Normal"/>
    <w:rsid w:val="007753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line="252" w:lineRule="atLeast"/>
      <w:ind w:right="12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bconnectbuttontext3">
    <w:name w:val="fbconnectbutton_text3"/>
    <w:basedOn w:val="Normal"/>
    <w:rsid w:val="00775307"/>
    <w:pPr>
      <w:spacing w:before="100" w:beforeAutospacing="1" w:after="100" w:afterAutospacing="1" w:line="252" w:lineRule="atLeast"/>
      <w:ind w:left="456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4">
    <w:name w:val="fbconnectbutton_text4"/>
    <w:basedOn w:val="Normal"/>
    <w:rsid w:val="00775307"/>
    <w:pPr>
      <w:spacing w:before="100" w:beforeAutospacing="1" w:after="100" w:afterAutospacing="1" w:line="252" w:lineRule="atLeast"/>
      <w:ind w:left="252" w:right="468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5">
    <w:name w:val="fbconnectbutton_text5"/>
    <w:basedOn w:val="Normal"/>
    <w:rsid w:val="00775307"/>
    <w:pPr>
      <w:spacing w:before="100" w:beforeAutospacing="1" w:after="100" w:afterAutospacing="1" w:line="252" w:lineRule="atLeast"/>
      <w:ind w:left="288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6">
    <w:name w:val="fbconnectbutton_text6"/>
    <w:basedOn w:val="Normal"/>
    <w:rsid w:val="00775307"/>
    <w:pPr>
      <w:spacing w:before="100" w:beforeAutospacing="1" w:after="100" w:afterAutospacing="1" w:line="252" w:lineRule="atLeast"/>
      <w:ind w:left="252" w:right="30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7">
    <w:name w:val="fbconnectbutton_text7"/>
    <w:basedOn w:val="Normal"/>
    <w:rsid w:val="00775307"/>
    <w:pPr>
      <w:spacing w:before="100" w:beforeAutospacing="1" w:after="100" w:afterAutospacing="1" w:line="252" w:lineRule="atLeast"/>
      <w:ind w:left="252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8">
    <w:name w:val="fbconnectbutton_text8"/>
    <w:basedOn w:val="Normal"/>
    <w:rsid w:val="00775307"/>
    <w:pPr>
      <w:spacing w:before="100" w:beforeAutospacing="1" w:after="100" w:afterAutospacing="1" w:line="252" w:lineRule="atLeast"/>
      <w:ind w:left="252" w:right="26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9">
    <w:name w:val="fbconnectbutton_text9"/>
    <w:basedOn w:val="Normal"/>
    <w:rsid w:val="00775307"/>
    <w:pPr>
      <w:spacing w:before="100" w:beforeAutospacing="1" w:after="100" w:afterAutospacing="1" w:line="252" w:lineRule="atLeast"/>
      <w:ind w:left="20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10">
    <w:name w:val="fbconnectbutton_text10"/>
    <w:basedOn w:val="Normal"/>
    <w:rsid w:val="00775307"/>
    <w:pPr>
      <w:spacing w:before="100" w:beforeAutospacing="1" w:after="100" w:afterAutospacing="1" w:line="252" w:lineRule="atLeast"/>
      <w:ind w:left="252" w:right="216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inner1">
    <w:name w:val="fb_share_count_inner1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20" w:lineRule="atLeast"/>
      <w:ind w:left="12" w:right="12"/>
    </w:pPr>
    <w:rPr>
      <w:rFonts w:ascii="Helvetica" w:hAnsi="Helvetica" w:cs="Helvetica"/>
      <w:b/>
      <w:bCs/>
      <w:color w:val="333333"/>
      <w:sz w:val="12"/>
      <w:szCs w:val="12"/>
    </w:rPr>
  </w:style>
  <w:style w:type="paragraph" w:customStyle="1" w:styleId="fbsharecountinner2">
    <w:name w:val="fb_share_count_inner2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20" w:lineRule="atLeast"/>
      <w:ind w:left="12" w:right="12"/>
    </w:pPr>
    <w:rPr>
      <w:rFonts w:ascii="Helvetica" w:hAnsi="Helvetica" w:cs="Helvetica"/>
      <w:b/>
      <w:bCs/>
      <w:color w:val="333333"/>
      <w:sz w:val="12"/>
      <w:szCs w:val="12"/>
    </w:rPr>
  </w:style>
  <w:style w:type="paragraph" w:customStyle="1" w:styleId="fbsharecountinner3">
    <w:name w:val="fb_share_count_inner3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68" w:lineRule="atLeast"/>
      <w:ind w:left="12" w:right="12"/>
    </w:pPr>
    <w:rPr>
      <w:rFonts w:ascii="Helvetica" w:hAnsi="Helvetica" w:cs="Helvetica"/>
      <w:b/>
      <w:bCs/>
      <w:color w:val="333333"/>
      <w:spacing w:val="-12"/>
      <w:sz w:val="13"/>
      <w:szCs w:val="13"/>
    </w:rPr>
  </w:style>
  <w:style w:type="paragraph" w:customStyle="1" w:styleId="fbsharecountinner4">
    <w:name w:val="fb_share_count_inner4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92" w:lineRule="atLeast"/>
      <w:ind w:left="12" w:right="12"/>
    </w:pPr>
    <w:rPr>
      <w:rFonts w:ascii="Helvetica" w:hAnsi="Helvetica" w:cs="Helvetica"/>
      <w:color w:val="333333"/>
      <w:spacing w:val="-12"/>
      <w:sz w:val="16"/>
      <w:szCs w:val="16"/>
    </w:rPr>
  </w:style>
  <w:style w:type="paragraph" w:customStyle="1" w:styleId="fbdialogbody1">
    <w:name w:val="fb_dialog_body1"/>
    <w:basedOn w:val="Normal"/>
    <w:rsid w:val="00775307"/>
    <w:pPr>
      <w:pBdr>
        <w:bottom w:val="single" w:sz="4" w:space="6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summary1">
    <w:name w:val="fb_dialog_summary1"/>
    <w:basedOn w:val="Normal"/>
    <w:rsid w:val="00775307"/>
    <w:pPr>
      <w:pBdr>
        <w:bottom w:val="single" w:sz="4" w:space="5" w:color="CCCCCC"/>
      </w:pBdr>
      <w:shd w:val="clear" w:color="auto" w:fill="F2F2F2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uttons1">
    <w:name w:val="fb_dialog_buttons1"/>
    <w:basedOn w:val="Normal"/>
    <w:rsid w:val="00775307"/>
    <w:pPr>
      <w:pBdr>
        <w:top w:val="single" w:sz="4" w:space="5" w:color="CCCCCC"/>
      </w:pBdr>
      <w:shd w:val="clear" w:color="auto" w:fill="F2F2F2"/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fbconfirmationcontent1">
    <w:name w:val="fb_confirmation_content1"/>
    <w:basedOn w:val="Normal"/>
    <w:rsid w:val="00775307"/>
    <w:pPr>
      <w:spacing w:before="180" w:after="120" w:line="252" w:lineRule="atLeast"/>
      <w:ind w:left="360" w:right="360"/>
    </w:pPr>
    <w:rPr>
      <w:rFonts w:ascii="Helvetica" w:hAnsi="Helvetica" w:cs="Helvetica"/>
      <w:color w:val="333333"/>
      <w:sz w:val="13"/>
      <w:szCs w:val="13"/>
    </w:rPr>
  </w:style>
  <w:style w:type="paragraph" w:customStyle="1" w:styleId="fbpopupblockedinner1">
    <w:name w:val="fb_popup_blocked_inner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buttons1">
    <w:name w:val="fb_popup_blocked_buttons1"/>
    <w:basedOn w:val="Normal"/>
    <w:rsid w:val="00775307"/>
    <w:pPr>
      <w:pBdr>
        <w:top w:val="single" w:sz="4" w:space="5" w:color="CCCCCC"/>
      </w:pBdr>
      <w:shd w:val="clear" w:color="auto" w:fill="F2F2F2"/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character" w:customStyle="1" w:styleId="endtime">
    <w:name w:val="endtime"/>
    <w:basedOn w:val="DefaultParagraphFont"/>
    <w:rsid w:val="00775307"/>
  </w:style>
  <w:style w:type="character" w:customStyle="1" w:styleId="box37">
    <w:name w:val="box37"/>
    <w:rsid w:val="00775307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4" w:space="1" w:color="005500" w:frame="1"/>
      <w:specVanish w:val="0"/>
    </w:rPr>
  </w:style>
  <w:style w:type="character" w:customStyle="1" w:styleId="venue-map1">
    <w:name w:val="venue-map1"/>
    <w:rsid w:val="00775307"/>
    <w:rPr>
      <w:color w:val="555555"/>
      <w:sz w:val="13"/>
      <w:szCs w:val="1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3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7530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371B5"/>
    <w:pPr>
      <w:ind w:left="720"/>
      <w:contextualSpacing/>
    </w:pPr>
  </w:style>
  <w:style w:type="paragraph" w:customStyle="1" w:styleId="style36">
    <w:name w:val="style36"/>
    <w:basedOn w:val="Normal"/>
    <w:rsid w:val="00C8612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tyle29">
    <w:name w:val="style29"/>
    <w:basedOn w:val="Normal"/>
    <w:rsid w:val="00C8612E"/>
    <w:pPr>
      <w:spacing w:before="100" w:beforeAutospacing="1" w:after="100" w:afterAutospacing="1"/>
    </w:pPr>
    <w:rPr>
      <w:sz w:val="14"/>
      <w:szCs w:val="14"/>
    </w:rPr>
  </w:style>
  <w:style w:type="paragraph" w:customStyle="1" w:styleId="style38">
    <w:name w:val="style38"/>
    <w:basedOn w:val="Normal"/>
    <w:rsid w:val="00C8612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tyle40">
    <w:name w:val="style40"/>
    <w:basedOn w:val="Normal"/>
    <w:rsid w:val="00C8612E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character" w:customStyle="1" w:styleId="style371">
    <w:name w:val="style371"/>
    <w:rsid w:val="00C8612E"/>
    <w:rPr>
      <w:rFonts w:ascii="Verdana" w:hAnsi="Verdana" w:hint="default"/>
      <w:sz w:val="14"/>
      <w:szCs w:val="14"/>
    </w:rPr>
  </w:style>
  <w:style w:type="character" w:styleId="PlaceholderText">
    <w:name w:val="Placeholder Text"/>
    <w:uiPriority w:val="99"/>
    <w:semiHidden/>
    <w:rsid w:val="00D455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57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424264"/>
    <w:rPr>
      <w:snapToGrid w:val="0"/>
      <w:color w:val="000000"/>
      <w:sz w:val="24"/>
    </w:rPr>
  </w:style>
  <w:style w:type="paragraph" w:customStyle="1" w:styleId="style59">
    <w:name w:val="style59"/>
    <w:basedOn w:val="Normal"/>
    <w:rsid w:val="007E550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tyle26">
    <w:name w:val="style26"/>
    <w:basedOn w:val="Normal"/>
    <w:rsid w:val="007E5500"/>
    <w:pPr>
      <w:spacing w:before="100" w:beforeAutospacing="1" w:after="100" w:afterAutospacing="1"/>
    </w:pPr>
    <w:rPr>
      <w:rFonts w:ascii="Verdana" w:hAnsi="Verdana"/>
      <w:b/>
      <w:bCs/>
    </w:rPr>
  </w:style>
  <w:style w:type="character" w:customStyle="1" w:styleId="style591">
    <w:name w:val="style591"/>
    <w:rsid w:val="007E5500"/>
    <w:rPr>
      <w:rFonts w:ascii="Verdana" w:hAnsi="Verdana" w:hint="default"/>
      <w:sz w:val="17"/>
      <w:szCs w:val="17"/>
    </w:rPr>
  </w:style>
  <w:style w:type="paragraph" w:customStyle="1" w:styleId="style69">
    <w:name w:val="style69"/>
    <w:basedOn w:val="Normal"/>
    <w:rsid w:val="00D05E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yle21">
    <w:name w:val="style21"/>
    <w:basedOn w:val="Normal"/>
    <w:rsid w:val="00650B7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yle211">
    <w:name w:val="style211"/>
    <w:rsid w:val="00650B7D"/>
    <w:rPr>
      <w:rFonts w:ascii="Verdana" w:hAnsi="Verdana" w:hint="default"/>
      <w:sz w:val="18"/>
      <w:szCs w:val="18"/>
    </w:rPr>
  </w:style>
  <w:style w:type="paragraph" w:customStyle="1" w:styleId="style31">
    <w:name w:val="style31"/>
    <w:basedOn w:val="Normal"/>
    <w:rsid w:val="0032270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3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A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7"/>
  </w:style>
  <w:style w:type="paragraph" w:styleId="Heading1">
    <w:name w:val="heading 1"/>
    <w:basedOn w:val="Normal"/>
    <w:next w:val="Normal"/>
    <w:link w:val="Heading1Char"/>
    <w:uiPriority w:val="9"/>
    <w:qFormat/>
    <w:rsid w:val="00597207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207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7207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597207"/>
    <w:pPr>
      <w:keepNext/>
      <w:tabs>
        <w:tab w:val="left" w:pos="1440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97207"/>
    <w:pPr>
      <w:keepNext/>
      <w:tabs>
        <w:tab w:val="left" w:pos="14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7207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2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597207"/>
    <w:pPr>
      <w:widowControl w:val="0"/>
    </w:pPr>
    <w:rPr>
      <w:snapToGrid w:val="0"/>
      <w:color w:val="000000"/>
      <w:sz w:val="24"/>
    </w:rPr>
  </w:style>
  <w:style w:type="paragraph" w:styleId="BodyText2">
    <w:name w:val="Body Text 2"/>
    <w:basedOn w:val="Normal"/>
    <w:semiHidden/>
    <w:rsid w:val="00597207"/>
    <w:rPr>
      <w:sz w:val="24"/>
    </w:rPr>
  </w:style>
  <w:style w:type="character" w:customStyle="1" w:styleId="Heading1Char">
    <w:name w:val="Heading 1 Char"/>
    <w:link w:val="Heading1"/>
    <w:uiPriority w:val="9"/>
    <w:rsid w:val="00775307"/>
    <w:rPr>
      <w:rFonts w:ascii="Arial" w:hAnsi="Arial"/>
      <w:b/>
      <w:sz w:val="32"/>
    </w:rPr>
  </w:style>
  <w:style w:type="character" w:customStyle="1" w:styleId="Heading2Char">
    <w:name w:val="Heading 2 Char"/>
    <w:link w:val="Heading2"/>
    <w:uiPriority w:val="9"/>
    <w:rsid w:val="00775307"/>
    <w:rPr>
      <w:rFonts w:ascii="Arial" w:hAnsi="Arial"/>
      <w:sz w:val="28"/>
    </w:rPr>
  </w:style>
  <w:style w:type="character" w:customStyle="1" w:styleId="Heading3Char">
    <w:name w:val="Heading 3 Char"/>
    <w:link w:val="Heading3"/>
    <w:uiPriority w:val="9"/>
    <w:rsid w:val="00775307"/>
    <w:rPr>
      <w:i/>
    </w:rPr>
  </w:style>
  <w:style w:type="character" w:customStyle="1" w:styleId="Heading4Char">
    <w:name w:val="Heading 4 Char"/>
    <w:link w:val="Heading4"/>
    <w:uiPriority w:val="9"/>
    <w:rsid w:val="00775307"/>
    <w:rPr>
      <w:b/>
      <w:sz w:val="24"/>
      <w:u w:val="single"/>
    </w:rPr>
  </w:style>
  <w:style w:type="character" w:customStyle="1" w:styleId="Heading5Char">
    <w:name w:val="Heading 5 Char"/>
    <w:link w:val="Heading5"/>
    <w:uiPriority w:val="9"/>
    <w:rsid w:val="00775307"/>
    <w:rPr>
      <w:sz w:val="24"/>
    </w:rPr>
  </w:style>
  <w:style w:type="character" w:customStyle="1" w:styleId="Heading6Char">
    <w:name w:val="Heading 6 Char"/>
    <w:link w:val="Heading6"/>
    <w:uiPriority w:val="9"/>
    <w:rsid w:val="00775307"/>
    <w:rPr>
      <w:sz w:val="24"/>
    </w:rPr>
  </w:style>
  <w:style w:type="character" w:styleId="Hyperlink">
    <w:name w:val="Hyperlink"/>
    <w:uiPriority w:val="99"/>
    <w:semiHidden/>
    <w:unhideWhenUsed/>
    <w:rsid w:val="00775307"/>
    <w:rPr>
      <w:strike w:val="0"/>
      <w:dstrike w:val="0"/>
      <w:color w:val="00B0D9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775307"/>
    <w:rPr>
      <w:strike w:val="0"/>
      <w:dstrike w:val="0"/>
      <w:color w:val="00B0D9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5307"/>
    <w:rPr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775307"/>
    <w:rPr>
      <w:sz w:val="24"/>
      <w:szCs w:val="24"/>
    </w:rPr>
  </w:style>
  <w:style w:type="character" w:styleId="HTMLCite">
    <w:name w:val="HTML Cite"/>
    <w:uiPriority w:val="99"/>
    <w:semiHidden/>
    <w:unhideWhenUsed/>
    <w:rsid w:val="00775307"/>
    <w:rPr>
      <w:b w:val="0"/>
      <w:bCs w:val="0"/>
      <w:i w:val="0"/>
      <w:iCs w:val="0"/>
    </w:rPr>
  </w:style>
  <w:style w:type="character" w:styleId="HTMLCode">
    <w:name w:val="HTML Code"/>
    <w:uiPriority w:val="99"/>
    <w:semiHidden/>
    <w:unhideWhenUsed/>
    <w:rsid w:val="00775307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Emphasis">
    <w:name w:val="Emphasis"/>
    <w:uiPriority w:val="20"/>
    <w:qFormat/>
    <w:rsid w:val="007753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775307"/>
    <w:rPr>
      <w:rFonts w:ascii="Courier New" w:hAnsi="Courier New" w:cs="Courier New"/>
    </w:rPr>
  </w:style>
  <w:style w:type="character" w:styleId="Strong">
    <w:name w:val="Strong"/>
    <w:uiPriority w:val="22"/>
    <w:qFormat/>
    <w:rsid w:val="00775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description">
    <w:name w:val="event-detail-description"/>
    <w:basedOn w:val="Normal"/>
    <w:rsid w:val="00775307"/>
    <w:pPr>
      <w:spacing w:before="12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pon-terms">
    <w:name w:val="coupon-term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i/>
      <w:iCs/>
      <w:color w:val="333333"/>
      <w:sz w:val="17"/>
      <w:szCs w:val="17"/>
    </w:rPr>
  </w:style>
  <w:style w:type="paragraph" w:customStyle="1" w:styleId="coupon-expirationdate">
    <w:name w:val="coupon-expirationda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upcoming-events-date">
    <w:name w:val="upcoming-events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5"/>
      <w:szCs w:val="15"/>
    </w:rPr>
  </w:style>
  <w:style w:type="paragraph" w:customStyle="1" w:styleId="upcoming-events-title">
    <w:name w:val="upcoming-events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property-info-description">
    <w:name w:val="property-info-descriptio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view-cart">
    <w:name w:val="view-car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unch">
    <w:name w:val="bunc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member">
    <w:name w:val="rememb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got">
    <w:name w:val="forgo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plete">
    <w:name w:val="comple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riends">
    <w:name w:val="friend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foimg">
    <w:name w:val="infoimg"/>
    <w:basedOn w:val="Normal"/>
    <w:rsid w:val="0077530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96" w:line="252" w:lineRule="atLeast"/>
      <w:ind w:left="96"/>
    </w:pPr>
    <w:rPr>
      <w:rFonts w:ascii="Helvetica" w:hAnsi="Helvetica" w:cs="Helvetica"/>
      <w:color w:val="333333"/>
      <w:sz w:val="17"/>
      <w:szCs w:val="17"/>
    </w:rPr>
  </w:style>
  <w:style w:type="paragraph" w:customStyle="1" w:styleId="fsgn">
    <w:name w:val="fsg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rrormsg">
    <w:name w:val="error_ms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CC0000"/>
      <w:sz w:val="17"/>
      <w:szCs w:val="17"/>
    </w:rPr>
  </w:style>
  <w:style w:type="paragraph" w:customStyle="1" w:styleId="vs">
    <w:name w:val="v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444444"/>
      <w:sz w:val="12"/>
      <w:szCs w:val="12"/>
    </w:rPr>
  </w:style>
  <w:style w:type="paragraph" w:customStyle="1" w:styleId="venue-map">
    <w:name w:val="venue-m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555555"/>
      <w:sz w:val="13"/>
      <w:szCs w:val="13"/>
    </w:rPr>
  </w:style>
  <w:style w:type="paragraph" w:customStyle="1" w:styleId="errors">
    <w:name w:val="errors"/>
    <w:basedOn w:val="Normal"/>
    <w:rsid w:val="00775307"/>
    <w:pPr>
      <w:pBdr>
        <w:top w:val="single" w:sz="4" w:space="12" w:color="CC0000"/>
        <w:left w:val="single" w:sz="4" w:space="12" w:color="CC0000"/>
        <w:bottom w:val="single" w:sz="4" w:space="12" w:color="CC0000"/>
        <w:right w:val="single" w:sz="4" w:space="12" w:color="CC0000"/>
      </w:pBdr>
      <w:shd w:val="clear" w:color="auto" w:fill="FFEEEE"/>
      <w:spacing w:before="240" w:after="240" w:line="252" w:lineRule="atLeast"/>
      <w:ind w:left="240" w:right="240"/>
    </w:pPr>
    <w:rPr>
      <w:rFonts w:ascii="Helvetica" w:hAnsi="Helvetica" w:cs="Helvetica"/>
      <w:color w:val="CC0000"/>
      <w:sz w:val="29"/>
      <w:szCs w:val="29"/>
    </w:rPr>
  </w:style>
  <w:style w:type="paragraph" w:customStyle="1" w:styleId="tipsy-inner">
    <w:name w:val="tipsy-inner"/>
    <w:basedOn w:val="Normal"/>
    <w:rsid w:val="00775307"/>
    <w:pPr>
      <w:shd w:val="clear" w:color="auto" w:fill="000000"/>
      <w:spacing w:before="100" w:beforeAutospacing="1" w:after="100" w:afterAutospacing="1" w:line="360" w:lineRule="atLeast"/>
    </w:pPr>
    <w:rPr>
      <w:rFonts w:ascii="Arial" w:hAnsi="Arial" w:cs="Arial"/>
      <w:b/>
      <w:bCs/>
      <w:color w:val="FFFFFF"/>
      <w:sz w:val="13"/>
      <w:szCs w:val="13"/>
    </w:rPr>
  </w:style>
  <w:style w:type="paragraph" w:customStyle="1" w:styleId="tipsy">
    <w:name w:val="tips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north">
    <w:name w:val="tipsy-nort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south">
    <w:name w:val="tipsy-sout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east">
    <w:name w:val="tipsy-eas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west">
    <w:name w:val="tipsy-wes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ox">
    <w:name w:val="box"/>
    <w:basedOn w:val="Normal"/>
    <w:rsid w:val="00775307"/>
    <w:pPr>
      <w:pBdr>
        <w:top w:val="single" w:sz="4" w:space="1" w:color="333333"/>
        <w:left w:val="single" w:sz="4" w:space="2" w:color="333333"/>
        <w:bottom w:val="single" w:sz="4" w:space="1" w:color="333333"/>
        <w:right w:val="single" w:sz="4" w:space="2" w:color="333333"/>
      </w:pBdr>
      <w:spacing w:before="100" w:beforeAutospacing="1" w:after="100" w:afterAutospacing="1" w:line="252" w:lineRule="atLeast"/>
      <w:ind w:right="48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hide">
    <w:name w:val="hid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dp-popup">
    <w:name w:val="dp-popu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group">
    <w:name w:val="grou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modal-dialog">
    <w:name w:val="modal-dialog"/>
    <w:basedOn w:val="Normal"/>
    <w:rsid w:val="00775307"/>
    <w:pPr>
      <w:spacing w:before="240" w:after="240" w:line="252" w:lineRule="atLeast"/>
      <w:ind w:left="240" w:right="240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">
    <w:name w:val="modalpopup"/>
    <w:basedOn w:val="Normal"/>
    <w:rsid w:val="00775307"/>
    <w:pPr>
      <w:pBdr>
        <w:top w:val="single" w:sz="48" w:space="12" w:color="4D4D4D"/>
        <w:left w:val="single" w:sz="48" w:space="12" w:color="4D4D4D"/>
        <w:bottom w:val="single" w:sz="48" w:space="12" w:color="4D4D4D"/>
        <w:right w:val="single" w:sz="48" w:space="12" w:color="4D4D4D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-display">
    <w:name w:val="modalpopup-display"/>
    <w:basedOn w:val="Normal"/>
    <w:rsid w:val="00775307"/>
    <w:pPr>
      <w:pBdr>
        <w:top w:val="single" w:sz="48" w:space="12" w:color="4D4D4D"/>
        <w:left w:val="single" w:sz="48" w:space="12" w:color="4D4D4D"/>
        <w:bottom w:val="single" w:sz="48" w:space="12" w:color="4D4D4D"/>
        <w:right w:val="single" w:sz="48" w:space="12" w:color="4D4D4D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msg">
    <w:name w:val="modalpopupms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overlay">
    <w:name w:val="modaloverlay"/>
    <w:basedOn w:val="Normal"/>
    <w:rsid w:val="00775307"/>
    <w:pPr>
      <w:shd w:val="clear" w:color="auto" w:fill="000000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-bg">
    <w:name w:val="modal-bg"/>
    <w:basedOn w:val="Normal"/>
    <w:rsid w:val="00775307"/>
    <w:pPr>
      <w:shd w:val="clear" w:color="auto" w:fill="999999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age-part-end">
    <w:name w:val="page-part-en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archive-item">
    <w:name w:val="media-archive-archive-item"/>
    <w:basedOn w:val="Normal"/>
    <w:rsid w:val="00775307"/>
    <w:pPr>
      <w:spacing w:before="156" w:after="156" w:line="252" w:lineRule="atLeast"/>
      <w:ind w:left="156" w:right="156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info">
    <w:name w:val="media-archive-selected-archive-info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description">
    <w:name w:val="media-archive-selected-archive-description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podcast-info">
    <w:name w:val="media-archive-selected-archive-podcast-info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archfilter-wrapper">
    <w:name w:val="media-archive-searchfilter-wrapper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entries-table">
    <w:name w:val="media-archive-selected-archive-entries-tab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ews-archive-entry-date">
    <w:name w:val="news-archive-entry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ews-archive-entry-container">
    <w:name w:val="news-archive-entry-container"/>
    <w:basedOn w:val="Normal"/>
    <w:rsid w:val="00775307"/>
    <w:pP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module-table">
    <w:name w:val="donationmodule-tab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v2-amount-options">
    <w:name w:val="donationv2-amount-option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onlinedonation-amount-textbox">
    <w:name w:val="onlinedonation-amount-textbox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v2-submit">
    <w:name w:val="donationv2-submit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module-column1">
    <w:name w:val="formmodule-column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module-column2">
    <w:name w:val="formmodule-column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-bot-stopper">
    <w:name w:val="form-bot-stopper"/>
    <w:basedOn w:val="Normal"/>
    <w:rsid w:val="00775307"/>
    <w:pPr>
      <w:spacing w:before="100" w:beforeAutospacing="1" w:after="84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-bot-stopper-notice">
    <w:name w:val="form-bot-stopper-notic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FF0000"/>
      <w:sz w:val="17"/>
      <w:szCs w:val="17"/>
    </w:rPr>
  </w:style>
  <w:style w:type="paragraph" w:customStyle="1" w:styleId="event-detail-block-wrapper">
    <w:name w:val="event-detail-block-wrapper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image">
    <w:name w:val="event-detail-image"/>
    <w:basedOn w:val="Normal"/>
    <w:rsid w:val="00775307"/>
    <w:pPr>
      <w:spacing w:before="100" w:beforeAutospacing="1" w:after="100" w:afterAutospacing="1" w:line="252" w:lineRule="atLeast"/>
      <w:ind w:right="180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title">
    <w:name w:val="event-detail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event-detail-date">
    <w:name w:val="event-detail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table">
    <w:name w:val="event-listing-table"/>
    <w:basedOn w:val="Normal"/>
    <w:rsid w:val="00775307"/>
    <w:pPr>
      <w:spacing w:before="100" w:beforeAutospacing="1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time-column">
    <w:name w:val="event-listing-time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location-column">
    <w:name w:val="event-listing-location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register-column">
    <w:name w:val="event-listing-register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module">
    <w:name w:val="eventmodu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alendar-controls">
    <w:name w:val="calendar-controls"/>
    <w:basedOn w:val="Normal"/>
    <w:rsid w:val="00775307"/>
    <w:pPr>
      <w:spacing w:before="100" w:beforeAutospacing="1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s-calendar">
    <w:name w:val="events-calenda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weekend">
    <w:name w:val="weekend"/>
    <w:basedOn w:val="Normal"/>
    <w:rsid w:val="00775307"/>
    <w:pP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oday">
    <w:name w:val="today"/>
    <w:basedOn w:val="Normal"/>
    <w:rsid w:val="00775307"/>
    <w:pPr>
      <w:shd w:val="clear" w:color="auto" w:fill="F6F3B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time">
    <w:name w:val="event-ti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1"/>
      <w:szCs w:val="11"/>
    </w:rPr>
  </w:style>
  <w:style w:type="paragraph" w:customStyle="1" w:styleId="all-day-event">
    <w:name w:val="all-day-event"/>
    <w:basedOn w:val="Normal"/>
    <w:rsid w:val="00775307"/>
    <w:pPr>
      <w:shd w:val="clear" w:color="auto" w:fill="CCCCCC"/>
      <w:spacing w:before="100" w:beforeAutospacing="1" w:after="24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artial-day-event">
    <w:name w:val="partial-day-ev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hotogallery">
    <w:name w:val="photogallery"/>
    <w:basedOn w:val="Normal"/>
    <w:rsid w:val="00775307"/>
    <w:pPr>
      <w:spacing w:line="252" w:lineRule="atLeast"/>
      <w:ind w:left="-120"/>
    </w:pPr>
    <w:rPr>
      <w:rFonts w:ascii="Helvetica" w:hAnsi="Helvetica" w:cs="Helvetica"/>
      <w:color w:val="333333"/>
      <w:sz w:val="17"/>
      <w:szCs w:val="17"/>
    </w:rPr>
  </w:style>
  <w:style w:type="paragraph" w:customStyle="1" w:styleId="clear">
    <w:name w:val="clear"/>
    <w:basedOn w:val="Normal"/>
    <w:rsid w:val="00775307"/>
    <w:pPr>
      <w:spacing w:line="0" w:lineRule="auto"/>
    </w:pPr>
    <w:rPr>
      <w:rFonts w:ascii="Helvetica" w:hAnsi="Helvetica" w:cs="Helvetica"/>
      <w:color w:val="333333"/>
      <w:sz w:val="2"/>
      <w:szCs w:val="2"/>
    </w:rPr>
  </w:style>
  <w:style w:type="paragraph" w:customStyle="1" w:styleId="poll-question">
    <w:name w:val="poll-questio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shopping-cart-item-table-thumbnail-column">
    <w:name w:val="shopping-cart-item-table-thumbnail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total-column">
    <w:name w:val="shopping-cart-item-table-total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quantity-column">
    <w:name w:val="shopping-cart-item-table-quantity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price-column">
    <w:name w:val="shopping-cart-item-table-price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spacer-row">
    <w:name w:val="shopping-cart-item-table-spacer-row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total-label">
    <w:name w:val="shopping-cart-item-table-total-label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shopping-cart-item-table-checkout-button-cell">
    <w:name w:val="shopping-cart-item-table-checkout-button-cell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shipping-tax-note">
    <w:name w:val="shopping-cart-shipping-tax-no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</w:rPr>
  </w:style>
  <w:style w:type="paragraph" w:customStyle="1" w:styleId="product-detail-inquire-popup">
    <w:name w:val="product-detail-inquire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tellafriend-popup">
    <w:name w:val="product-tellafriend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comment-popup">
    <w:name w:val="product-comment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detail-details-label">
    <w:name w:val="product-detail-details-labe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product-detail-details-value">
    <w:name w:val="product-detail-details-valu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variation-wrapper">
    <w:name w:val="product-detail-variation-wrapper"/>
    <w:basedOn w:val="Normal"/>
    <w:rsid w:val="00775307"/>
    <w:pPr>
      <w:spacing w:before="120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variation-item">
    <w:name w:val="product-detail-variation-item"/>
    <w:basedOn w:val="Normal"/>
    <w:rsid w:val="00775307"/>
    <w:pPr>
      <w:spacing w:before="100" w:beforeAutospacing="1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out-of-stock">
    <w:name w:val="out-of-stock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detail-quantity-textfield">
    <w:name w:val="product-detail-quantity-textfiel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comment-postinfo">
    <w:name w:val="product-detail-comment-postinfo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i/>
      <w:iCs/>
      <w:color w:val="333333"/>
      <w:sz w:val="17"/>
      <w:szCs w:val="17"/>
    </w:rPr>
  </w:style>
  <w:style w:type="paragraph" w:customStyle="1" w:styleId="product-detail-related-product-cell">
    <w:name w:val="product-detail-related-product-cell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category-list">
    <w:name w:val="category-list"/>
    <w:basedOn w:val="Normal"/>
    <w:rsid w:val="00775307"/>
    <w:pP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ategory-list-item">
    <w:name w:val="category-list-item"/>
    <w:basedOn w:val="Normal"/>
    <w:rsid w:val="007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2" w:lineRule="atLeast"/>
      <w:ind w:right="122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">
    <w:name w:val="product-list"/>
    <w:basedOn w:val="Normal"/>
    <w:rsid w:val="00775307"/>
    <w:pP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item">
    <w:name w:val="product-list-item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-product-list">
    <w:name w:val="featured-product-list"/>
    <w:basedOn w:val="Normal"/>
    <w:rsid w:val="00775307"/>
    <w:pPr>
      <w:pBdr>
        <w:top w:val="single" w:sz="18" w:space="0" w:color="CCCCCC"/>
        <w:left w:val="single" w:sz="18" w:space="0" w:color="CCCCCC"/>
        <w:bottom w:val="single" w:sz="18" w:space="0" w:color="CCCCCC"/>
        <w:right w:val="single" w:sz="18" w:space="0" w:color="CCCCCC"/>
      </w:pBd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-product-list-item">
    <w:name w:val="featured-product-list-item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expressorder-link">
    <w:name w:val="expressorder-link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list-displayoptions">
    <w:name w:val="product-list-displayoptions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display-options">
    <w:name w:val="product-list-display-option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sort">
    <w:name w:val="product-list-sort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search">
    <w:name w:val="product-list-searc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controls">
    <w:name w:val="product-list-control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andboxmessage">
    <w:name w:val="sandboxmessage"/>
    <w:basedOn w:val="Normal"/>
    <w:rsid w:val="00775307"/>
    <w:pP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quickadd">
    <w:name w:val="quickad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">
    <w:name w:val="messageboard-forum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oddrow">
    <w:name w:val="messageboard-forum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image-column">
    <w:name w:val="messageboard-forum-list-table-image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forum-column">
    <w:name w:val="messageboard-forum-list-table-forum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topics-column">
    <w:name w:val="messageboard-forum-list-table-topic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replies-column">
    <w:name w:val="messageboard-forum-list-table-replie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lastpost-column">
    <w:name w:val="messageboard-forum-list-table-lastpost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">
    <w:name w:val="messageboard-topic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oddrow">
    <w:name w:val="messageboard-topic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topic-column">
    <w:name w:val="messageboard-topic-list-table-topic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topicstarter-column">
    <w:name w:val="messageboard-topic-list-table-topicstarter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replies-column">
    <w:name w:val="messageboard-topic-list-table-replie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views-column">
    <w:name w:val="messageboard-topic-list-table-view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lastpost-column">
    <w:name w:val="messageboard-topic-list-table-lastpost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list-table">
    <w:name w:val="messageboard-message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list-table-oddrow">
    <w:name w:val="messageboard-message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hread-actions">
    <w:name w:val="messageboard-thread-actions"/>
    <w:basedOn w:val="Normal"/>
    <w:rsid w:val="00775307"/>
    <w:pPr>
      <w:spacing w:before="120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hread-header">
    <w:name w:val="messageboard-thread-header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able-even">
    <w:name w:val="messageboard-message-table-even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able-odd">
    <w:name w:val="messageboard-message-table-odd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FEFEF"/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header">
    <w:name w:val="messageboard-message-header"/>
    <w:basedOn w:val="Normal"/>
    <w:rsid w:val="00775307"/>
    <w:pPr>
      <w:pBdr>
        <w:bottom w:val="dotted" w:sz="4" w:space="0" w:color="666666"/>
      </w:pBd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itle">
    <w:name w:val="messageboard-message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messageboard-message-timestamp">
    <w:name w:val="messageboard-message-timestamp"/>
    <w:basedOn w:val="Normal"/>
    <w:rsid w:val="00775307"/>
    <w:pPr>
      <w:spacing w:line="252" w:lineRule="atLeast"/>
    </w:pPr>
    <w:rPr>
      <w:rFonts w:ascii="Helvetica" w:hAnsi="Helvetica" w:cs="Helvetica"/>
      <w:color w:val="333333"/>
    </w:rPr>
  </w:style>
  <w:style w:type="paragraph" w:customStyle="1" w:styleId="messageboard-message-actions">
    <w:name w:val="messageboard-message-acti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action-email">
    <w:name w:val="messageboard-message-action-email"/>
    <w:basedOn w:val="Normal"/>
    <w:rsid w:val="00775307"/>
    <w:pPr>
      <w:spacing w:before="100" w:beforeAutospacing="1" w:after="100" w:afterAutospacing="1" w:line="252" w:lineRule="atLeast"/>
      <w:ind w:left="12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action-reply">
    <w:name w:val="messageboard-message-action-reply"/>
    <w:basedOn w:val="Normal"/>
    <w:rsid w:val="00775307"/>
    <w:pPr>
      <w:spacing w:before="100" w:beforeAutospacing="1" w:after="100" w:afterAutospacing="1" w:line="252" w:lineRule="atLeast"/>
      <w:ind w:left="12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mber-avatar">
    <w:name w:val="messageboard-member-avatar"/>
    <w:basedOn w:val="Normal"/>
    <w:rsid w:val="00775307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reply">
    <w:name w:val="messageboard-message-reply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-board-thread-footer">
    <w:name w:val="message-board-thread-footer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list-signup-list-name">
    <w:name w:val="list-signup-list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recent-members-image">
    <w:name w:val="recent-members-image"/>
    <w:basedOn w:val="Normal"/>
    <w:rsid w:val="00775307"/>
    <w:pPr>
      <w:spacing w:before="100" w:beforeAutospacing="1" w:after="100" w:afterAutospacing="1"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recent-members-date">
    <w:name w:val="recent-members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5"/>
      <w:szCs w:val="15"/>
    </w:rPr>
  </w:style>
  <w:style w:type="paragraph" w:customStyle="1" w:styleId="recent-members-username">
    <w:name w:val="recent-members-usernam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upcoming-events-image">
    <w:name w:val="upcoming-events-image"/>
    <w:basedOn w:val="Normal"/>
    <w:rsid w:val="00775307"/>
    <w:pPr>
      <w:spacing w:before="100" w:beforeAutospacing="1" w:after="100" w:afterAutospacing="1"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addthisbuttonemail">
    <w:name w:val="addthis_button_em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perty-search-header">
    <w:name w:val="property-search-header"/>
    <w:basedOn w:val="Normal"/>
    <w:rsid w:val="00775307"/>
    <w:pPr>
      <w:shd w:val="clear" w:color="auto" w:fill="EEEEEE"/>
      <w:spacing w:before="24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earch-results-output-map">
    <w:name w:val="search-results-output-m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perty-search-results-realtor">
    <w:name w:val="property-search-results-realto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</w:rPr>
  </w:style>
  <w:style w:type="paragraph" w:customStyle="1" w:styleId="property-photos-thumbnail-wrapper">
    <w:name w:val="property-photos-thumbnail-wrapp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perty-photos-thumbnails">
    <w:name w:val="property-photos-thumbnail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perty-info-address">
    <w:name w:val="property-info-address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cent-blog-posts-date">
    <w:name w:val="recent-blog-posts-date"/>
    <w:basedOn w:val="Normal"/>
    <w:rsid w:val="00775307"/>
    <w:pPr>
      <w:spacing w:before="100" w:beforeAutospacing="1" w:after="100" w:afterAutospacing="1" w:line="216" w:lineRule="atLeast"/>
    </w:pPr>
    <w:rPr>
      <w:rFonts w:ascii="Helvetica" w:hAnsi="Helvetica" w:cs="Helvetica"/>
      <w:color w:val="7670B2"/>
      <w:sz w:val="14"/>
      <w:szCs w:val="14"/>
    </w:rPr>
  </w:style>
  <w:style w:type="paragraph" w:customStyle="1" w:styleId="post-profileinfo">
    <w:name w:val="post-profileinfo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999999"/>
      <w:sz w:val="17"/>
      <w:szCs w:val="17"/>
    </w:rPr>
  </w:style>
  <w:style w:type="paragraph" w:customStyle="1" w:styleId="product-list-item-name">
    <w:name w:val="product-list-item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9"/>
      <w:szCs w:val="19"/>
    </w:rPr>
  </w:style>
  <w:style w:type="paragraph" w:customStyle="1" w:styleId="category-list-item-name">
    <w:name w:val="category-list-item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9"/>
      <w:szCs w:val="19"/>
    </w:rPr>
  </w:style>
  <w:style w:type="paragraph" w:customStyle="1" w:styleId="product-detail-thumbnail">
    <w:name w:val="product-detail-thumbn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bug">
    <w:name w:val="product-bu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ignupfield">
    <w:name w:val="signupfield"/>
    <w:basedOn w:val="Normal"/>
    <w:rsid w:val="00775307"/>
    <w:pPr>
      <w:spacing w:before="60" w:after="100" w:afterAutospacing="1" w:line="252" w:lineRule="atLeast"/>
    </w:pPr>
    <w:rPr>
      <w:rFonts w:ascii="Georgia" w:hAnsi="Georgia" w:cs="Helvetica"/>
      <w:color w:val="999999"/>
      <w:sz w:val="17"/>
      <w:szCs w:val="17"/>
    </w:rPr>
  </w:style>
  <w:style w:type="paragraph" w:customStyle="1" w:styleId="signupbutton">
    <w:name w:val="signupbutton"/>
    <w:basedOn w:val="Normal"/>
    <w:rsid w:val="00775307"/>
    <w:pPr>
      <w:spacing w:before="60" w:after="100" w:afterAutospacing="1" w:line="252" w:lineRule="atLeast"/>
      <w:ind w:firstLine="11084"/>
    </w:pPr>
    <w:rPr>
      <w:rFonts w:ascii="Helvetica" w:hAnsi="Helvetica" w:cs="Helvetica"/>
      <w:color w:val="333333"/>
      <w:sz w:val="17"/>
      <w:szCs w:val="17"/>
    </w:rPr>
  </w:style>
  <w:style w:type="paragraph" w:customStyle="1" w:styleId="pagesearchtitle">
    <w:name w:val="pagesearchtitle"/>
    <w:basedOn w:val="Normal"/>
    <w:rsid w:val="00775307"/>
    <w:pPr>
      <w:spacing w:before="100" w:beforeAutospacing="1" w:after="100" w:afterAutospacing="1" w:line="216" w:lineRule="atLeast"/>
    </w:pPr>
    <w:rPr>
      <w:rFonts w:ascii="Helvetica" w:hAnsi="Helvetica" w:cs="Helvetica"/>
      <w:b/>
      <w:bCs/>
      <w:color w:val="121212"/>
      <w:sz w:val="17"/>
      <w:szCs w:val="17"/>
    </w:rPr>
  </w:style>
  <w:style w:type="paragraph" w:customStyle="1" w:styleId="subnav">
    <w:name w:val="subnav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abcontent">
    <w:name w:val="tabcontent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hascountdown">
    <w:name w:val="hascountdown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rtl">
    <w:name w:val="countdown_rtl"/>
    <w:basedOn w:val="Normal"/>
    <w:rsid w:val="00775307"/>
    <w:pPr>
      <w:bidi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row">
    <w:name w:val="countdown_row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section">
    <w:name w:val="countdown_sectio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amount">
    <w:name w:val="countdown_amou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48"/>
      <w:szCs w:val="48"/>
    </w:rPr>
  </w:style>
  <w:style w:type="paragraph" w:customStyle="1" w:styleId="countdowndescr">
    <w:name w:val="countdown_desc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mplatecontent">
    <w:name w:val="templatecontent"/>
    <w:basedOn w:val="Normal"/>
    <w:rsid w:val="00775307"/>
    <w:pPr>
      <w:shd w:val="clear" w:color="auto" w:fill="FFFFFF"/>
      <w:spacing w:before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">
    <w:name w:val="fb_uibutton"/>
    <w:basedOn w:val="Normal"/>
    <w:rsid w:val="0077530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00" w:beforeAutospacing="1" w:after="100" w:afterAutospacing="1" w:line="252" w:lineRule="atLeast"/>
      <w:textAlignment w:val="bottom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text">
    <w:name w:val="fb_uibutton_text"/>
    <w:basedOn w:val="Normal"/>
    <w:rsid w:val="00775307"/>
    <w:pPr>
      <w:spacing w:line="168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uibuttongray">
    <w:name w:val="fb_uibutton_gray"/>
    <w:basedOn w:val="Normal"/>
    <w:rsid w:val="00775307"/>
    <w:pP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bookmarkicon">
    <w:name w:val="fb_bookmark_icon"/>
    <w:basedOn w:val="Normal"/>
    <w:rsid w:val="00775307"/>
    <w:pPr>
      <w:spacing w:before="12" w:after="12" w:line="252" w:lineRule="atLeast"/>
      <w:ind w:right="36"/>
      <w:textAlignment w:val="top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simple">
    <w:name w:val="fbconnectbutton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simple">
    <w:name w:val="fbconnectbutton_rtl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">
    <w:name w:val="fbconnectbutton"/>
    <w:basedOn w:val="Normal"/>
    <w:rsid w:val="00775307"/>
    <w:pPr>
      <w:shd w:val="clear" w:color="auto" w:fill="29447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">
    <w:name w:val="fbconnectbutton_rtl"/>
    <w:basedOn w:val="Normal"/>
    <w:rsid w:val="00775307"/>
    <w:pPr>
      <w:shd w:val="clear" w:color="auto" w:fill="29447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bigpun">
    <w:name w:val="fbconnectbutton_bigpun"/>
    <w:basedOn w:val="Normal"/>
    <w:rsid w:val="00775307"/>
    <w:pPr>
      <w:spacing w:before="100" w:beforeAutospacing="1" w:after="100" w:afterAutospacing="1" w:line="360" w:lineRule="atLeast"/>
    </w:pPr>
    <w:rPr>
      <w:rFonts w:ascii="Helvetica" w:hAnsi="Helvetica" w:cs="Helvetica"/>
      <w:color w:val="333333"/>
      <w:sz w:val="29"/>
      <w:szCs w:val="29"/>
    </w:rPr>
  </w:style>
  <w:style w:type="paragraph" w:customStyle="1" w:styleId="fbconnectbuttonrtlbigpun">
    <w:name w:val="fbconnectbutton_rtl_bigpun"/>
    <w:basedOn w:val="Normal"/>
    <w:rsid w:val="00775307"/>
    <w:pPr>
      <w:spacing w:before="100" w:beforeAutospacing="1" w:after="100" w:afterAutospacing="1" w:line="360" w:lineRule="atLeast"/>
    </w:pPr>
    <w:rPr>
      <w:rFonts w:ascii="Helvetica" w:hAnsi="Helvetica" w:cs="Helvetica"/>
      <w:color w:val="333333"/>
      <w:sz w:val="29"/>
      <w:szCs w:val="29"/>
    </w:rPr>
  </w:style>
  <w:style w:type="paragraph" w:customStyle="1" w:styleId="fbconnectbuttonlarge">
    <w:name w:val="fbconnectbutton_large"/>
    <w:basedOn w:val="Normal"/>
    <w:rsid w:val="00775307"/>
    <w:pPr>
      <w:spacing w:before="100" w:beforeAutospacing="1" w:after="100" w:afterAutospacing="1" w:line="192" w:lineRule="atLeast"/>
    </w:pPr>
    <w:rPr>
      <w:rFonts w:ascii="Helvetica" w:hAnsi="Helvetica" w:cs="Helvetica"/>
      <w:color w:val="333333"/>
      <w:sz w:val="16"/>
      <w:szCs w:val="16"/>
    </w:rPr>
  </w:style>
  <w:style w:type="paragraph" w:customStyle="1" w:styleId="fbconnectbuttonrtllarge">
    <w:name w:val="fbconnectbutton_rtl_large"/>
    <w:basedOn w:val="Normal"/>
    <w:rsid w:val="00775307"/>
    <w:pPr>
      <w:spacing w:before="100" w:beforeAutospacing="1" w:after="100" w:afterAutospacing="1" w:line="192" w:lineRule="atLeast"/>
    </w:pPr>
    <w:rPr>
      <w:rFonts w:ascii="Helvetica" w:hAnsi="Helvetica" w:cs="Helvetica"/>
      <w:color w:val="333333"/>
      <w:sz w:val="16"/>
      <w:szCs w:val="16"/>
    </w:rPr>
  </w:style>
  <w:style w:type="paragraph" w:customStyle="1" w:styleId="fbconnectbuttonmedium">
    <w:name w:val="fbconnectbutton_medium"/>
    <w:basedOn w:val="Normal"/>
    <w:rsid w:val="00775307"/>
    <w:pPr>
      <w:spacing w:before="100" w:beforeAutospacing="1" w:after="100" w:afterAutospacing="1" w:line="168" w:lineRule="atLeast"/>
    </w:pPr>
    <w:rPr>
      <w:rFonts w:ascii="Helvetica" w:hAnsi="Helvetica" w:cs="Helvetica"/>
      <w:color w:val="333333"/>
      <w:sz w:val="13"/>
      <w:szCs w:val="13"/>
    </w:rPr>
  </w:style>
  <w:style w:type="paragraph" w:customStyle="1" w:styleId="fbconnectbuttonrtlmedium">
    <w:name w:val="fbconnectbutton_rtl_medium"/>
    <w:basedOn w:val="Normal"/>
    <w:rsid w:val="00775307"/>
    <w:pPr>
      <w:spacing w:before="100" w:beforeAutospacing="1" w:after="100" w:afterAutospacing="1" w:line="168" w:lineRule="atLeast"/>
    </w:pPr>
    <w:rPr>
      <w:rFonts w:ascii="Helvetica" w:hAnsi="Helvetica" w:cs="Helvetica"/>
      <w:color w:val="333333"/>
      <w:sz w:val="13"/>
      <w:szCs w:val="13"/>
    </w:rPr>
  </w:style>
  <w:style w:type="paragraph" w:customStyle="1" w:styleId="fbconnectbuttontext">
    <w:name w:val="fbconnectbutton_text"/>
    <w:basedOn w:val="Normal"/>
    <w:rsid w:val="00775307"/>
    <w:pPr>
      <w:spacing w:before="100" w:beforeAutospacing="1" w:after="100" w:afterAutospacing="1" w:line="252" w:lineRule="atLeast"/>
      <w:ind w:left="252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text">
    <w:name w:val="fbconnectbutton_rtl_text"/>
    <w:basedOn w:val="Normal"/>
    <w:rsid w:val="00775307"/>
    <w:pPr>
      <w:spacing w:before="100" w:beforeAutospacing="1" w:after="100" w:afterAutospacing="1" w:line="252" w:lineRule="atLeast"/>
      <w:ind w:right="26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small">
    <w:name w:val="fbconnectbutton_small"/>
    <w:basedOn w:val="Normal"/>
    <w:rsid w:val="00775307"/>
    <w:pPr>
      <w:spacing w:before="100" w:beforeAutospacing="1" w:after="100" w:afterAutospacing="1" w:line="120" w:lineRule="atLeast"/>
    </w:pPr>
    <w:rPr>
      <w:rFonts w:ascii="Helvetica" w:hAnsi="Helvetica" w:cs="Helvetica"/>
      <w:color w:val="333333"/>
      <w:sz w:val="12"/>
      <w:szCs w:val="12"/>
    </w:rPr>
  </w:style>
  <w:style w:type="paragraph" w:customStyle="1" w:styleId="fbconnectbuttonrtlsmall">
    <w:name w:val="fbconnectbutton_rtl_small"/>
    <w:basedOn w:val="Normal"/>
    <w:rsid w:val="00775307"/>
    <w:pPr>
      <w:spacing w:before="100" w:beforeAutospacing="1" w:after="100" w:afterAutospacing="1" w:line="120" w:lineRule="atLeast"/>
    </w:pPr>
    <w:rPr>
      <w:rFonts w:ascii="Helvetica" w:hAnsi="Helvetica" w:cs="Helvetica"/>
      <w:color w:val="333333"/>
      <w:sz w:val="12"/>
      <w:szCs w:val="12"/>
    </w:rPr>
  </w:style>
  <w:style w:type="paragraph" w:customStyle="1" w:styleId="fbsharecount">
    <w:name w:val="fb_share_count"/>
    <w:basedOn w:val="Normal"/>
    <w:rsid w:val="00775307"/>
    <w:pPr>
      <w:shd w:val="clear" w:color="auto" w:fill="B0B9EC"/>
      <w:spacing w:before="100" w:beforeAutospacing="1" w:after="100" w:afterAutospacing="1" w:line="252" w:lineRule="atLeast"/>
      <w:jc w:val="center"/>
    </w:pPr>
    <w:rPr>
      <w:rFonts w:ascii="Tahoma" w:hAnsi="Tahoma" w:cs="Tahoma"/>
      <w:color w:val="333333"/>
      <w:sz w:val="17"/>
      <w:szCs w:val="17"/>
    </w:rPr>
  </w:style>
  <w:style w:type="paragraph" w:customStyle="1" w:styleId="fbsharecountinner">
    <w:name w:val="fb_share_count_inner"/>
    <w:basedOn w:val="Normal"/>
    <w:rsid w:val="00775307"/>
    <w:pPr>
      <w:shd w:val="clear" w:color="auto" w:fill="E8EBF2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right">
    <w:name w:val="fb_share_count_right"/>
    <w:basedOn w:val="Normal"/>
    <w:rsid w:val="00775307"/>
    <w:pPr>
      <w:spacing w:before="100" w:beforeAutospacing="1" w:after="100" w:afterAutospacing="1" w:line="252" w:lineRule="atLeast"/>
      <w:ind w:left="-12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top">
    <w:name w:val="fb_share_count_top"/>
    <w:basedOn w:val="Normal"/>
    <w:rsid w:val="00775307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84" w:line="408" w:lineRule="atLeast"/>
    </w:pPr>
    <w:rPr>
      <w:rFonts w:ascii="Helvetica" w:hAnsi="Helvetica" w:cs="Helvetica"/>
      <w:color w:val="333333"/>
      <w:spacing w:val="-12"/>
      <w:sz w:val="26"/>
      <w:szCs w:val="26"/>
    </w:rPr>
  </w:style>
  <w:style w:type="paragraph" w:customStyle="1" w:styleId="fbsharecountnubtop">
    <w:name w:val="fb_share_count_nub_top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nubright">
    <w:name w:val="fb_share_count_nub_right"/>
    <w:basedOn w:val="Normal"/>
    <w:rsid w:val="00775307"/>
    <w:pPr>
      <w:spacing w:line="252" w:lineRule="atLeast"/>
      <w:ind w:right="24"/>
      <w:textAlignment w:val="top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nocount">
    <w:name w:val="fb_share_no_cou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resetstyles">
    <w:name w:val="fb_resetstyles"/>
    <w:basedOn w:val="Normal"/>
    <w:rsid w:val="00775307"/>
    <w:pPr>
      <w:spacing w:line="252" w:lineRule="atLeast"/>
    </w:pPr>
    <w:rPr>
      <w:rFonts w:ascii="Tahoma" w:hAnsi="Tahoma" w:cs="Tahoma"/>
      <w:color w:val="000000"/>
      <w:sz w:val="13"/>
      <w:szCs w:val="13"/>
    </w:rPr>
  </w:style>
  <w:style w:type="paragraph" w:customStyle="1" w:styleId="fbmliframe">
    <w:name w:val="fbml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elementconditionfalse">
    <w:name w:val="fb_elementconditionfals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tosiframe">
    <w:name w:val="fb_tosiframe"/>
    <w:basedOn w:val="Normal"/>
    <w:rsid w:val="0077530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feediframe">
    <w:name w:val="fb_feed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iframe">
    <w:name w:val="fb_share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bookmarkiframe">
    <w:name w:val="fb_bookmark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iframe">
    <w:name w:val="fb_dialog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dialogiframe">
    <w:name w:val="fb_connect_dialog_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icon">
    <w:name w:val="fb_dialog_icon"/>
    <w:basedOn w:val="Normal"/>
    <w:rsid w:val="00775307"/>
    <w:pPr>
      <w:shd w:val="clear" w:color="auto" w:fill="6D84B4"/>
      <w:spacing w:before="60" w:after="60" w:line="252" w:lineRule="atLeast"/>
      <w:ind w:left="60" w:right="60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loadingspinner">
    <w:name w:val="fb_dialog_loading_spinner"/>
    <w:basedOn w:val="Normal"/>
    <w:rsid w:val="00775307"/>
    <w:pPr>
      <w:shd w:val="clear" w:color="auto" w:fill="6D84B4"/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dialogloading">
    <w:name w:val="fb_dialog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tentloadergif">
    <w:name w:val="fb_content_loader_gif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loadergif">
    <w:name w:val="fb_connect_button_loader_gif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loader">
    <w:name w:val="fb_connect_button_load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connectbuttonloading">
    <w:name w:val="fb_connect_button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0">
    <w:name w:val="fb_connect_button_tex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fbcontentloader">
    <w:name w:val="fb_content_load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contentloading">
    <w:name w:val="fb_content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content">
    <w:name w:val="fb_dialog_content"/>
    <w:basedOn w:val="Normal"/>
    <w:rsid w:val="00775307"/>
    <w:pPr>
      <w:pBdr>
        <w:top w:val="single" w:sz="2" w:space="0" w:color="555555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contentcontainer">
    <w:name w:val="fb_pop_content_container"/>
    <w:basedOn w:val="Normal"/>
    <w:rsid w:val="00775307"/>
    <w:pPr>
      <w:spacing w:before="100" w:beforeAutospacing="1" w:after="100" w:afterAutospacing="1" w:line="252" w:lineRule="atLeast"/>
    </w:pPr>
    <w:rPr>
      <w:rFonts w:ascii="Tahoma" w:hAnsi="Tahoma" w:cs="Tahoma"/>
      <w:color w:val="333333"/>
      <w:sz w:val="17"/>
      <w:szCs w:val="17"/>
    </w:rPr>
  </w:style>
  <w:style w:type="paragraph" w:customStyle="1" w:styleId="fbconfirmationstripes">
    <w:name w:val="fb_confirmation_stripe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inputbutton">
    <w:name w:val="fb_inputbutton"/>
    <w:basedOn w:val="Normal"/>
    <w:rsid w:val="00775307"/>
    <w:pPr>
      <w:pBdr>
        <w:top w:val="single" w:sz="4" w:space="1" w:color="D9DFEA"/>
        <w:left w:val="single" w:sz="4" w:space="9" w:color="D9DFEA"/>
        <w:bottom w:val="single" w:sz="4" w:space="2" w:color="0E1F5B"/>
        <w:right w:val="single" w:sz="4" w:space="9" w:color="0E1F5B"/>
      </w:pBdr>
      <w:shd w:val="clear" w:color="auto" w:fill="3B5998"/>
      <w:spacing w:line="252" w:lineRule="atLeast"/>
      <w:ind w:right="120"/>
      <w:jc w:val="center"/>
    </w:pPr>
    <w:rPr>
      <w:rFonts w:ascii="Tahoma" w:hAnsi="Tahoma" w:cs="Tahoma"/>
      <w:color w:val="FFFFFF"/>
      <w:sz w:val="13"/>
      <w:szCs w:val="13"/>
    </w:rPr>
  </w:style>
  <w:style w:type="paragraph" w:customStyle="1" w:styleId="fbinputsubmit">
    <w:name w:val="fb_inputsubmit"/>
    <w:basedOn w:val="Normal"/>
    <w:rsid w:val="00775307"/>
    <w:pPr>
      <w:pBdr>
        <w:top w:val="single" w:sz="4" w:space="1" w:color="D9DFEA"/>
        <w:left w:val="single" w:sz="4" w:space="9" w:color="D9DFEA"/>
        <w:bottom w:val="single" w:sz="4" w:space="2" w:color="0E1F5B"/>
        <w:right w:val="single" w:sz="4" w:space="9" w:color="0E1F5B"/>
      </w:pBdr>
      <w:shd w:val="clear" w:color="auto" w:fill="3B5998"/>
      <w:spacing w:line="252" w:lineRule="atLeast"/>
      <w:ind w:right="120"/>
      <w:jc w:val="center"/>
    </w:pPr>
    <w:rPr>
      <w:rFonts w:ascii="Tahoma" w:hAnsi="Tahoma" w:cs="Tahoma"/>
      <w:color w:val="FFFFFF"/>
      <w:sz w:val="13"/>
      <w:szCs w:val="13"/>
    </w:rPr>
  </w:style>
  <w:style w:type="paragraph" w:customStyle="1" w:styleId="fbinputaux">
    <w:name w:val="fb_inputaux"/>
    <w:basedOn w:val="Normal"/>
    <w:rsid w:val="00775307"/>
    <w:pPr>
      <w:shd w:val="clear" w:color="auto" w:fill="F0F0F0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message-me">
    <w:name w:val="message-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putbox">
    <w:name w:val="inputbox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ubmit">
    <w:name w:val="submi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log-entry">
    <w:name w:val="blog-ent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date">
    <w:name w:val="post-da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title">
    <w:name w:val="post-tit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body">
    <w:name w:val="post-bod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ment-entry">
    <w:name w:val="comment-ent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xtarea">
    <w:name w:val="textarea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container">
    <w:name w:val="price-contai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large">
    <w:name w:val="price-larg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">
    <w:name w:val="fbconnectbutton_text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uttons">
    <w:name w:val="fb_dialog_butt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firmationcontent">
    <w:name w:val="fb_confirmation_cont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inner">
    <w:name w:val="fb_popup_blocked_in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buttons">
    <w:name w:val="fb_popup_blocked_butt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ody">
    <w:name w:val="fb_dialog_bod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summary">
    <w:name w:val="fb_dialog_summa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detail">
    <w:name w:val="poll-result-det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">
    <w:name w:val="poll-result-ba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votes">
    <w:name w:val="poll-result-vote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-fill">
    <w:name w:val="poll-result-bar-fil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">
    <w:name w:val="messag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ntainer">
    <w:name w:val="contai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lev2">
    <w:name w:val="lev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">
    <w:name w:val="ev_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2">
    <w:name w:val="ev_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3">
    <w:name w:val="ev_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4">
    <w:name w:val="ev_4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5">
    <w:name w:val="ev_5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6">
    <w:name w:val="ev_6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7">
    <w:name w:val="ev_7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8">
    <w:name w:val="ev_8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9">
    <w:name w:val="ev_9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0">
    <w:name w:val="ev_10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1">
    <w:name w:val="ev_1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2">
    <w:name w:val="ev_1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3">
    <w:name w:val="ev_1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4">
    <w:name w:val="ev_14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5">
    <w:name w:val="ev_15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6">
    <w:name w:val="ev_16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ub">
    <w:name w:val="sub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set">
    <w:name w:val="inse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gap">
    <w:name w:val="g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">
    <w:name w:val="ev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und">
    <w:name w:val="foun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ame">
    <w:name w:val="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">
    <w:name w:val="feature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">
    <w:name w:val="box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pecVanish w:val="0"/>
    </w:rPr>
  </w:style>
  <w:style w:type="character" w:customStyle="1" w:styleId="event-detail-contact-name">
    <w:name w:val="event-detail-contact-name"/>
    <w:basedOn w:val="DefaultParagraphFont"/>
    <w:rsid w:val="00775307"/>
  </w:style>
  <w:style w:type="character" w:customStyle="1" w:styleId="event-detail-contact-email">
    <w:name w:val="event-detail-contact-email"/>
    <w:basedOn w:val="DefaultParagraphFont"/>
    <w:rsid w:val="00775307"/>
  </w:style>
  <w:style w:type="character" w:customStyle="1" w:styleId="event-detail-contact-phone">
    <w:name w:val="event-detail-contact-phone"/>
    <w:basedOn w:val="DefaultParagraphFont"/>
    <w:rsid w:val="00775307"/>
  </w:style>
  <w:style w:type="character" w:customStyle="1" w:styleId="profile-group-option-item-name">
    <w:name w:val="profile-group-option-item-name"/>
    <w:rsid w:val="00775307"/>
    <w:rPr>
      <w:b/>
      <w:bCs/>
    </w:rPr>
  </w:style>
  <w:style w:type="character" w:customStyle="1" w:styleId="profile-list-option-item-name">
    <w:name w:val="profile-list-option-item-name"/>
    <w:rsid w:val="00775307"/>
    <w:rPr>
      <w:b/>
      <w:bCs/>
    </w:rPr>
  </w:style>
  <w:style w:type="character" w:customStyle="1" w:styleId="profile-group-option-item-description">
    <w:name w:val="profile-group-option-item-description"/>
    <w:rsid w:val="00775307"/>
    <w:rPr>
      <w:i/>
      <w:iCs/>
    </w:rPr>
  </w:style>
  <w:style w:type="character" w:customStyle="1" w:styleId="profile-list-option-item-description">
    <w:name w:val="profile-list-option-item-description"/>
    <w:rsid w:val="00775307"/>
    <w:rPr>
      <w:i/>
      <w:iCs/>
    </w:rPr>
  </w:style>
  <w:style w:type="character" w:customStyle="1" w:styleId="upcoming-events-date1">
    <w:name w:val="upcoming-events-date1"/>
    <w:rsid w:val="00775307"/>
    <w:rPr>
      <w:sz w:val="15"/>
      <w:szCs w:val="15"/>
    </w:rPr>
  </w:style>
  <w:style w:type="character" w:customStyle="1" w:styleId="saved-search-actions">
    <w:name w:val="saved-search-actions"/>
    <w:basedOn w:val="DefaultParagraphFont"/>
    <w:rsid w:val="00775307"/>
  </w:style>
  <w:style w:type="character" w:customStyle="1" w:styleId="num">
    <w:name w:val="num"/>
    <w:basedOn w:val="DefaultParagraphFont"/>
    <w:rsid w:val="00775307"/>
  </w:style>
  <w:style w:type="paragraph" w:customStyle="1" w:styleId="ev17">
    <w:name w:val="ev_17"/>
    <w:basedOn w:val="Normal"/>
    <w:rsid w:val="00775307"/>
    <w:pPr>
      <w:pBdr>
        <w:left w:val="single" w:sz="18" w:space="0" w:color="F3827F"/>
      </w:pBdr>
      <w:shd w:val="clear" w:color="auto" w:fill="F3827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2">
    <w:name w:val="box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3827F"/>
      <w:specVanish w:val="0"/>
    </w:rPr>
  </w:style>
  <w:style w:type="paragraph" w:customStyle="1" w:styleId="ev21">
    <w:name w:val="ev_21"/>
    <w:basedOn w:val="Normal"/>
    <w:rsid w:val="00775307"/>
    <w:pPr>
      <w:pBdr>
        <w:left w:val="single" w:sz="18" w:space="0" w:color="9EDF7D"/>
      </w:pBdr>
      <w:shd w:val="clear" w:color="auto" w:fill="9EDF7D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3">
    <w:name w:val="box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9EDF7D"/>
      <w:specVanish w:val="0"/>
    </w:rPr>
  </w:style>
  <w:style w:type="paragraph" w:customStyle="1" w:styleId="ev31">
    <w:name w:val="ev_31"/>
    <w:basedOn w:val="Normal"/>
    <w:rsid w:val="00775307"/>
    <w:pPr>
      <w:pBdr>
        <w:left w:val="single" w:sz="18" w:space="0" w:color="B7CDFF"/>
      </w:pBdr>
      <w:shd w:val="clear" w:color="auto" w:fill="B7CD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4">
    <w:name w:val="box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7CDFF"/>
      <w:specVanish w:val="0"/>
    </w:rPr>
  </w:style>
  <w:style w:type="paragraph" w:customStyle="1" w:styleId="ev41">
    <w:name w:val="ev_41"/>
    <w:basedOn w:val="Normal"/>
    <w:rsid w:val="00775307"/>
    <w:pPr>
      <w:pBdr>
        <w:left w:val="single" w:sz="18" w:space="0" w:color="FFBC57"/>
      </w:pBdr>
      <w:shd w:val="clear" w:color="auto" w:fill="FFBC57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5">
    <w:name w:val="box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BC57"/>
      <w:specVanish w:val="0"/>
    </w:rPr>
  </w:style>
  <w:style w:type="paragraph" w:customStyle="1" w:styleId="ev51">
    <w:name w:val="ev_51"/>
    <w:basedOn w:val="Normal"/>
    <w:rsid w:val="00775307"/>
    <w:pPr>
      <w:pBdr>
        <w:left w:val="single" w:sz="18" w:space="0" w:color="EFC8FE"/>
      </w:pBdr>
      <w:shd w:val="clear" w:color="auto" w:fill="EFC8F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6">
    <w:name w:val="box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FC8FE"/>
      <w:specVanish w:val="0"/>
    </w:rPr>
  </w:style>
  <w:style w:type="paragraph" w:customStyle="1" w:styleId="ev61">
    <w:name w:val="ev_61"/>
    <w:basedOn w:val="Normal"/>
    <w:rsid w:val="00775307"/>
    <w:pPr>
      <w:pBdr>
        <w:left w:val="single" w:sz="18" w:space="0" w:color="44F4C4"/>
      </w:pBdr>
      <w:shd w:val="clear" w:color="auto" w:fill="44F4C4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7">
    <w:name w:val="box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44F4C4"/>
      <w:specVanish w:val="0"/>
    </w:rPr>
  </w:style>
  <w:style w:type="paragraph" w:customStyle="1" w:styleId="ev71">
    <w:name w:val="ev_71"/>
    <w:basedOn w:val="Normal"/>
    <w:rsid w:val="00775307"/>
    <w:pPr>
      <w:pBdr>
        <w:left w:val="single" w:sz="18" w:space="0" w:color="FFFD67"/>
      </w:pBdr>
      <w:shd w:val="clear" w:color="auto" w:fill="FFFD67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8">
    <w:name w:val="box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D67"/>
      <w:specVanish w:val="0"/>
    </w:rPr>
  </w:style>
  <w:style w:type="paragraph" w:customStyle="1" w:styleId="ev81">
    <w:name w:val="ev_81"/>
    <w:basedOn w:val="Normal"/>
    <w:rsid w:val="00775307"/>
    <w:pPr>
      <w:pBdr>
        <w:left w:val="single" w:sz="18" w:space="0" w:color="B1B1B1"/>
      </w:pBdr>
      <w:shd w:val="clear" w:color="auto" w:fill="B1B1B1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9">
    <w:name w:val="box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1B1B1"/>
      <w:specVanish w:val="0"/>
    </w:rPr>
  </w:style>
  <w:style w:type="paragraph" w:customStyle="1" w:styleId="ev91">
    <w:name w:val="ev_91"/>
    <w:basedOn w:val="Normal"/>
    <w:rsid w:val="00775307"/>
    <w:pPr>
      <w:pBdr>
        <w:left w:val="single" w:sz="18" w:space="0" w:color="CEF2EC"/>
      </w:pBdr>
      <w:shd w:val="clear" w:color="auto" w:fill="CEF2EC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0">
    <w:name w:val="box1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CEF2EC"/>
      <w:specVanish w:val="0"/>
    </w:rPr>
  </w:style>
  <w:style w:type="paragraph" w:customStyle="1" w:styleId="ev101">
    <w:name w:val="ev_101"/>
    <w:basedOn w:val="Normal"/>
    <w:rsid w:val="00775307"/>
    <w:pPr>
      <w:pBdr>
        <w:left w:val="single" w:sz="18" w:space="0" w:color="FF8FDC"/>
      </w:pBdr>
      <w:shd w:val="clear" w:color="auto" w:fill="FF8FDC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1">
    <w:name w:val="box1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8FDC"/>
      <w:specVanish w:val="0"/>
    </w:rPr>
  </w:style>
  <w:style w:type="paragraph" w:customStyle="1" w:styleId="ev111">
    <w:name w:val="ev_111"/>
    <w:basedOn w:val="Normal"/>
    <w:rsid w:val="00775307"/>
    <w:pPr>
      <w:pBdr>
        <w:left w:val="single" w:sz="18" w:space="0" w:color="8D95FF"/>
      </w:pBdr>
      <w:shd w:val="clear" w:color="auto" w:fill="8D95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2">
    <w:name w:val="box1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8D95FF"/>
      <w:specVanish w:val="0"/>
    </w:rPr>
  </w:style>
  <w:style w:type="paragraph" w:customStyle="1" w:styleId="ev121">
    <w:name w:val="ev_121"/>
    <w:basedOn w:val="Normal"/>
    <w:rsid w:val="00775307"/>
    <w:pPr>
      <w:pBdr>
        <w:left w:val="single" w:sz="18" w:space="0" w:color="608EA4"/>
      </w:pBdr>
      <w:shd w:val="clear" w:color="auto" w:fill="608EA4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3">
    <w:name w:val="box1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608EA4"/>
      <w:specVanish w:val="0"/>
    </w:rPr>
  </w:style>
  <w:style w:type="paragraph" w:customStyle="1" w:styleId="ev131">
    <w:name w:val="ev_131"/>
    <w:basedOn w:val="Normal"/>
    <w:rsid w:val="00775307"/>
    <w:pPr>
      <w:pBdr>
        <w:left w:val="single" w:sz="18" w:space="0" w:color="FFFC36"/>
      </w:pBdr>
      <w:shd w:val="clear" w:color="auto" w:fill="FFFC36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4">
    <w:name w:val="box1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C36"/>
      <w:specVanish w:val="0"/>
    </w:rPr>
  </w:style>
  <w:style w:type="paragraph" w:customStyle="1" w:styleId="ev141">
    <w:name w:val="ev_141"/>
    <w:basedOn w:val="Normal"/>
    <w:rsid w:val="00775307"/>
    <w:pPr>
      <w:pBdr>
        <w:left w:val="single" w:sz="18" w:space="0" w:color="7FFF36"/>
      </w:pBdr>
      <w:shd w:val="clear" w:color="auto" w:fill="7FFF36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5">
    <w:name w:val="box1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7FFF36"/>
      <w:specVanish w:val="0"/>
    </w:rPr>
  </w:style>
  <w:style w:type="paragraph" w:customStyle="1" w:styleId="ev151">
    <w:name w:val="ev_151"/>
    <w:basedOn w:val="Normal"/>
    <w:rsid w:val="00775307"/>
    <w:pPr>
      <w:pBdr>
        <w:left w:val="single" w:sz="18" w:space="0" w:color="3697FF"/>
      </w:pBdr>
      <w:shd w:val="clear" w:color="auto" w:fill="3697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6">
    <w:name w:val="box1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3697FF"/>
      <w:specVanish w:val="0"/>
    </w:rPr>
  </w:style>
  <w:style w:type="paragraph" w:customStyle="1" w:styleId="ev161">
    <w:name w:val="ev_161"/>
    <w:basedOn w:val="Normal"/>
    <w:rsid w:val="00775307"/>
    <w:pPr>
      <w:pBdr>
        <w:left w:val="single" w:sz="18" w:space="0" w:color="EEEEEE"/>
      </w:pBd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7">
    <w:name w:val="box1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EEEEE"/>
      <w:specVanish w:val="0"/>
    </w:rPr>
  </w:style>
  <w:style w:type="character" w:customStyle="1" w:styleId="box18">
    <w:name w:val="box1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3827F"/>
      <w:specVanish w:val="0"/>
    </w:rPr>
  </w:style>
  <w:style w:type="character" w:customStyle="1" w:styleId="box19">
    <w:name w:val="box1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9EDF7D"/>
      <w:specVanish w:val="0"/>
    </w:rPr>
  </w:style>
  <w:style w:type="character" w:customStyle="1" w:styleId="box20">
    <w:name w:val="box2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7CDFF"/>
      <w:specVanish w:val="0"/>
    </w:rPr>
  </w:style>
  <w:style w:type="character" w:customStyle="1" w:styleId="box21">
    <w:name w:val="box2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BC57"/>
      <w:specVanish w:val="0"/>
    </w:rPr>
  </w:style>
  <w:style w:type="character" w:customStyle="1" w:styleId="box22">
    <w:name w:val="box2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FC8FE"/>
      <w:specVanish w:val="0"/>
    </w:rPr>
  </w:style>
  <w:style w:type="character" w:customStyle="1" w:styleId="box23">
    <w:name w:val="box2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44F4C4"/>
      <w:specVanish w:val="0"/>
    </w:rPr>
  </w:style>
  <w:style w:type="character" w:customStyle="1" w:styleId="box24">
    <w:name w:val="box2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D67"/>
      <w:specVanish w:val="0"/>
    </w:rPr>
  </w:style>
  <w:style w:type="character" w:customStyle="1" w:styleId="box25">
    <w:name w:val="box2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1B1B1"/>
      <w:specVanish w:val="0"/>
    </w:rPr>
  </w:style>
  <w:style w:type="character" w:customStyle="1" w:styleId="box26">
    <w:name w:val="box2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CEF2EC"/>
      <w:specVanish w:val="0"/>
    </w:rPr>
  </w:style>
  <w:style w:type="character" w:customStyle="1" w:styleId="box27">
    <w:name w:val="box2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8FDC"/>
      <w:specVanish w:val="0"/>
    </w:rPr>
  </w:style>
  <w:style w:type="character" w:customStyle="1" w:styleId="box28">
    <w:name w:val="box2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8D95FF"/>
      <w:specVanish w:val="0"/>
    </w:rPr>
  </w:style>
  <w:style w:type="character" w:customStyle="1" w:styleId="box29">
    <w:name w:val="box2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608EA4"/>
      <w:specVanish w:val="0"/>
    </w:rPr>
  </w:style>
  <w:style w:type="character" w:customStyle="1" w:styleId="box30">
    <w:name w:val="box3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C36"/>
      <w:specVanish w:val="0"/>
    </w:rPr>
  </w:style>
  <w:style w:type="character" w:customStyle="1" w:styleId="box31">
    <w:name w:val="box3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7FFF36"/>
      <w:specVanish w:val="0"/>
    </w:rPr>
  </w:style>
  <w:style w:type="character" w:customStyle="1" w:styleId="box32">
    <w:name w:val="box3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3697FF"/>
      <w:specVanish w:val="0"/>
    </w:rPr>
  </w:style>
  <w:style w:type="character" w:customStyle="1" w:styleId="box33">
    <w:name w:val="box3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EEEEE"/>
      <w:specVanish w:val="0"/>
    </w:rPr>
  </w:style>
  <w:style w:type="paragraph" w:customStyle="1" w:styleId="sub1">
    <w:name w:val="sub1"/>
    <w:basedOn w:val="Normal"/>
    <w:rsid w:val="00775307"/>
    <w:pPr>
      <w:shd w:val="clear" w:color="auto" w:fill="000000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character" w:customStyle="1" w:styleId="box34">
    <w:name w:val="box34"/>
    <w:rsid w:val="00775307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4" w:space="1" w:color="005500" w:frame="1"/>
      <w:shd w:val="clear" w:color="auto" w:fill="000000"/>
      <w:specVanish w:val="0"/>
    </w:rPr>
  </w:style>
  <w:style w:type="paragraph" w:customStyle="1" w:styleId="box35">
    <w:name w:val="box35"/>
    <w:basedOn w:val="Normal"/>
    <w:rsid w:val="00775307"/>
    <w:pPr>
      <w:pBdr>
        <w:top w:val="single" w:sz="4" w:space="1" w:color="333333"/>
        <w:left w:val="single" w:sz="4" w:space="2" w:color="333333"/>
        <w:bottom w:val="single" w:sz="4" w:space="1" w:color="333333"/>
        <w:right w:val="single" w:sz="4" w:space="2" w:color="333333"/>
      </w:pBdr>
      <w:spacing w:line="144" w:lineRule="atLeast"/>
      <w:ind w:left="60" w:right="60"/>
      <w:jc w:val="center"/>
    </w:pPr>
    <w:rPr>
      <w:rFonts w:ascii="Helvetica" w:hAnsi="Helvetica" w:cs="Helvetica"/>
      <w:b/>
      <w:bCs/>
      <w:color w:val="000000"/>
      <w:sz w:val="17"/>
      <w:szCs w:val="17"/>
    </w:rPr>
  </w:style>
  <w:style w:type="character" w:customStyle="1" w:styleId="box36">
    <w:name w:val="box3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pecVanish w:val="0"/>
    </w:rPr>
  </w:style>
  <w:style w:type="character" w:customStyle="1" w:styleId="num1">
    <w:name w:val="num1"/>
    <w:rsid w:val="00775307"/>
    <w:rPr>
      <w:vanish w:val="0"/>
      <w:webHidden w:val="0"/>
      <w:color w:val="777777"/>
      <w:sz w:val="12"/>
      <w:szCs w:val="12"/>
      <w:specVanish w:val="0"/>
    </w:rPr>
  </w:style>
  <w:style w:type="character" w:customStyle="1" w:styleId="num2">
    <w:name w:val="num2"/>
    <w:rsid w:val="00775307"/>
    <w:rPr>
      <w:vanish w:val="0"/>
      <w:webHidden w:val="0"/>
      <w:color w:val="777777"/>
      <w:sz w:val="12"/>
      <w:szCs w:val="12"/>
      <w:specVanish w:val="0"/>
    </w:rPr>
  </w:style>
  <w:style w:type="paragraph" w:customStyle="1" w:styleId="message1">
    <w:name w:val="message1"/>
    <w:basedOn w:val="Normal"/>
    <w:rsid w:val="00775307"/>
    <w:pPr>
      <w:spacing w:before="60" w:after="60" w:line="252" w:lineRule="atLeast"/>
      <w:jc w:val="center"/>
    </w:pPr>
    <w:rPr>
      <w:rFonts w:ascii="Helvetica" w:hAnsi="Helvetica" w:cs="Helvetica"/>
      <w:color w:val="333333"/>
      <w:sz w:val="19"/>
      <w:szCs w:val="19"/>
    </w:rPr>
  </w:style>
  <w:style w:type="paragraph" w:customStyle="1" w:styleId="bunch1">
    <w:name w:val="bunch1"/>
    <w:basedOn w:val="Normal"/>
    <w:rsid w:val="00775307"/>
    <w:pPr>
      <w:spacing w:after="180" w:line="264" w:lineRule="atLeast"/>
    </w:pPr>
    <w:rPr>
      <w:rFonts w:ascii="Helvetica" w:hAnsi="Helvetica" w:cs="Helvetica"/>
      <w:color w:val="333333"/>
      <w:sz w:val="14"/>
      <w:szCs w:val="14"/>
    </w:rPr>
  </w:style>
  <w:style w:type="paragraph" w:customStyle="1" w:styleId="message-me1">
    <w:name w:val="message-me1"/>
    <w:basedOn w:val="Normal"/>
    <w:rsid w:val="00775307"/>
    <w:pPr>
      <w:shd w:val="clear" w:color="auto" w:fill="FFFFCC"/>
      <w:spacing w:after="120" w:line="360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ntainer1">
    <w:name w:val="container1"/>
    <w:basedOn w:val="Normal"/>
    <w:rsid w:val="00775307"/>
    <w:pPr>
      <w:pBdr>
        <w:top w:val="single" w:sz="4" w:space="0" w:color="000000"/>
        <w:left w:val="single" w:sz="24" w:space="0" w:color="000000"/>
        <w:bottom w:val="single" w:sz="4" w:space="12" w:color="000000"/>
      </w:pBdr>
      <w:spacing w:line="252" w:lineRule="atLeast"/>
      <w:ind w:left="1080"/>
    </w:pPr>
    <w:rPr>
      <w:rFonts w:ascii="Helvetica" w:hAnsi="Helvetica" w:cs="Helvetica"/>
      <w:color w:val="333333"/>
      <w:sz w:val="17"/>
      <w:szCs w:val="17"/>
    </w:rPr>
  </w:style>
  <w:style w:type="paragraph" w:customStyle="1" w:styleId="inset1">
    <w:name w:val="inset1"/>
    <w:basedOn w:val="Normal"/>
    <w:rsid w:val="00775307"/>
    <w:pPr>
      <w:spacing w:line="252" w:lineRule="atLeast"/>
      <w:ind w:left="120"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gap1">
    <w:name w:val="gap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1">
    <w:name w:val="event1"/>
    <w:basedOn w:val="Normal"/>
    <w:rsid w:val="00775307"/>
    <w:pPr>
      <w:pBdr>
        <w:top w:val="single" w:sz="2" w:space="2" w:color="FFFFEE"/>
        <w:left w:val="single" w:sz="4" w:space="2" w:color="FFFFFF"/>
        <w:bottom w:val="single" w:sz="4" w:space="2" w:color="AAAAAA"/>
        <w:right w:val="single" w:sz="4" w:space="2" w:color="AAAB9C"/>
      </w:pBdr>
      <w:spacing w:before="60" w:after="60" w:line="252" w:lineRule="atLeast"/>
      <w:ind w:right="60"/>
    </w:pPr>
    <w:rPr>
      <w:rFonts w:ascii="Helvetica" w:hAnsi="Helvetica" w:cs="Helvetica"/>
      <w:color w:val="333333"/>
      <w:sz w:val="17"/>
      <w:szCs w:val="17"/>
    </w:rPr>
  </w:style>
  <w:style w:type="paragraph" w:customStyle="1" w:styleId="found1">
    <w:name w:val="found1"/>
    <w:basedOn w:val="Normal"/>
    <w:rsid w:val="00775307"/>
    <w:pPr>
      <w:shd w:val="clear" w:color="auto" w:fill="FFFFAC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found2">
    <w:name w:val="found2"/>
    <w:basedOn w:val="Normal"/>
    <w:rsid w:val="00775307"/>
    <w:pPr>
      <w:shd w:val="clear" w:color="auto" w:fill="FFFFAC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name1">
    <w:name w:val="name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ame2">
    <w:name w:val="name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FFFFFF"/>
      <w:sz w:val="17"/>
      <w:szCs w:val="17"/>
    </w:rPr>
  </w:style>
  <w:style w:type="paragraph" w:customStyle="1" w:styleId="submit1">
    <w:name w:val="submit1"/>
    <w:basedOn w:val="Normal"/>
    <w:rsid w:val="00775307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777777"/>
      <w:spacing w:before="100" w:beforeAutospacing="1" w:after="100" w:afterAutospacing="1" w:line="252" w:lineRule="atLeast"/>
    </w:pPr>
    <w:rPr>
      <w:rFonts w:ascii="Helvetica" w:hAnsi="Helvetica" w:cs="Helvetica"/>
      <w:color w:val="FFFFFF"/>
      <w:sz w:val="17"/>
      <w:szCs w:val="17"/>
    </w:rPr>
  </w:style>
  <w:style w:type="paragraph" w:customStyle="1" w:styleId="inputbox1">
    <w:name w:val="inputbox1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submit2">
    <w:name w:val="submit2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DDDDDD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inputbox2">
    <w:name w:val="inputbox2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DF7FC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submit3">
    <w:name w:val="submit3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DF7FC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featured1">
    <w:name w:val="featured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featured2">
    <w:name w:val="featured2"/>
    <w:basedOn w:val="Normal"/>
    <w:rsid w:val="00775307"/>
    <w:pPr>
      <w:pBdr>
        <w:top w:val="single" w:sz="12" w:space="0" w:color="FFFF00"/>
        <w:left w:val="single" w:sz="12" w:space="0" w:color="FFFF00"/>
        <w:bottom w:val="single" w:sz="12" w:space="0" w:color="FFFF00"/>
        <w:right w:val="single" w:sz="12" w:space="0" w:color="FFFF00"/>
      </w:pBd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name3">
    <w:name w:val="name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member1">
    <w:name w:val="remember1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got1">
    <w:name w:val="forgot1"/>
    <w:basedOn w:val="Normal"/>
    <w:rsid w:val="00775307"/>
    <w:pPr>
      <w:spacing w:before="60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plete1">
    <w:name w:val="complete1"/>
    <w:basedOn w:val="Normal"/>
    <w:rsid w:val="00775307"/>
    <w:pPr>
      <w:spacing w:before="60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lev21">
    <w:name w:val="lev2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blog-entry1">
    <w:name w:val="blog-entry1"/>
    <w:basedOn w:val="Normal"/>
    <w:rsid w:val="00775307"/>
    <w:pPr>
      <w:pBdr>
        <w:bottom w:val="dashed" w:sz="4" w:space="6" w:color="auto"/>
      </w:pBdr>
      <w:spacing w:before="24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date1">
    <w:name w:val="post-date1"/>
    <w:basedOn w:val="Normal"/>
    <w:rsid w:val="00775307"/>
    <w:pPr>
      <w:pBdr>
        <w:bottom w:val="dashed" w:sz="6" w:space="3" w:color="BFBFBF"/>
      </w:pBdr>
      <w:spacing w:line="252" w:lineRule="atLeast"/>
    </w:pPr>
    <w:rPr>
      <w:rFonts w:ascii="Helvetica" w:hAnsi="Helvetica" w:cs="Helvetica"/>
      <w:color w:val="999999"/>
      <w:sz w:val="17"/>
      <w:szCs w:val="17"/>
    </w:rPr>
  </w:style>
  <w:style w:type="paragraph" w:customStyle="1" w:styleId="post-title1">
    <w:name w:val="post-title1"/>
    <w:basedOn w:val="Normal"/>
    <w:rsid w:val="00775307"/>
    <w:pPr>
      <w:spacing w:before="6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body1">
    <w:name w:val="post-body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ment-entry1">
    <w:name w:val="comment-entry1"/>
    <w:basedOn w:val="Normal"/>
    <w:rsid w:val="00775307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xtarea1">
    <w:name w:val="textarea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detail1">
    <w:name w:val="poll-result-detail1"/>
    <w:basedOn w:val="Normal"/>
    <w:rsid w:val="00775307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240" w:after="240" w:line="252" w:lineRule="atLeast"/>
      <w:ind w:left="240" w:right="240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1">
    <w:name w:val="poll-result-bar1"/>
    <w:basedOn w:val="Normal"/>
    <w:rsid w:val="007753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votes1">
    <w:name w:val="poll-result-votes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-fill1">
    <w:name w:val="poll-result-bar-fill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container1">
    <w:name w:val="price-container1"/>
    <w:basedOn w:val="Normal"/>
    <w:rsid w:val="00775307"/>
    <w:pPr>
      <w:spacing w:before="100" w:beforeAutospacing="1" w:after="60" w:line="252" w:lineRule="atLeast"/>
      <w:jc w:val="center"/>
    </w:pPr>
    <w:rPr>
      <w:rFonts w:ascii="Helvetica" w:hAnsi="Helvetica" w:cs="Helvetica"/>
      <w:color w:val="333333"/>
      <w:sz w:val="22"/>
      <w:szCs w:val="22"/>
    </w:rPr>
  </w:style>
  <w:style w:type="paragraph" w:customStyle="1" w:styleId="price-large1">
    <w:name w:val="price-large1"/>
    <w:basedOn w:val="Normal"/>
    <w:rsid w:val="00775307"/>
    <w:pPr>
      <w:spacing w:before="120" w:after="60" w:line="252" w:lineRule="atLeast"/>
    </w:pPr>
    <w:rPr>
      <w:rFonts w:ascii="Helvetica" w:hAnsi="Helvetica" w:cs="Helvetica"/>
      <w:color w:val="333333"/>
      <w:sz w:val="48"/>
      <w:szCs w:val="48"/>
    </w:rPr>
  </w:style>
  <w:style w:type="paragraph" w:customStyle="1" w:styleId="view-cart1">
    <w:name w:val="view-cart1"/>
    <w:basedOn w:val="Normal"/>
    <w:rsid w:val="00775307"/>
    <w:pPr>
      <w:spacing w:before="100" w:beforeAutospacing="1" w:after="60" w:line="252" w:lineRule="atLeast"/>
      <w:jc w:val="center"/>
    </w:pPr>
    <w:rPr>
      <w:rFonts w:ascii="Helvetica" w:hAnsi="Helvetica" w:cs="Helvetica"/>
      <w:color w:val="333333"/>
      <w:sz w:val="22"/>
      <w:szCs w:val="22"/>
    </w:rPr>
  </w:style>
  <w:style w:type="paragraph" w:customStyle="1" w:styleId="photogallery1">
    <w:name w:val="photogallery1"/>
    <w:basedOn w:val="Normal"/>
    <w:rsid w:val="00775307"/>
    <w:pPr>
      <w:pBdr>
        <w:bottom w:val="single" w:sz="24" w:space="21" w:color="121212"/>
      </w:pBdr>
      <w:spacing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section1">
    <w:name w:val="countdown_section1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2">
    <w:name w:val="countdown_section2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3">
    <w:name w:val="countdown_section3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4">
    <w:name w:val="countdown_section4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5">
    <w:name w:val="countdown_section5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6">
    <w:name w:val="countdown_section6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7">
    <w:name w:val="countdown_section7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templatecontent1">
    <w:name w:val="templatecontent1"/>
    <w:basedOn w:val="Normal"/>
    <w:rsid w:val="00775307"/>
    <w:pPr>
      <w:shd w:val="clear" w:color="auto" w:fill="000000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text1">
    <w:name w:val="fb_uibutton_text1"/>
    <w:basedOn w:val="Normal"/>
    <w:rsid w:val="00775307"/>
    <w:pPr>
      <w:spacing w:line="192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uibuttontext2">
    <w:name w:val="fb_uibutton_text2"/>
    <w:basedOn w:val="Normal"/>
    <w:rsid w:val="00775307"/>
    <w:pPr>
      <w:spacing w:line="168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connectbuttontextsimple1">
    <w:name w:val="fbconnectbutton_text_simple1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2">
    <w:name w:val="fbconnectbutton_text_simple2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3">
    <w:name w:val="fbconnectbutton_text_simple3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4">
    <w:name w:val="fbconnectbutton_text_simple4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5">
    <w:name w:val="fbconnectbutton_text_simple5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6">
    <w:name w:val="fbconnectbutton_text_simple6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1">
    <w:name w:val="fbconnectbutton_text1"/>
    <w:basedOn w:val="Normal"/>
    <w:rsid w:val="007753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line="252" w:lineRule="atLeast"/>
      <w:ind w:right="12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bconnectbuttontext2">
    <w:name w:val="fbconnectbutton_text2"/>
    <w:basedOn w:val="Normal"/>
    <w:rsid w:val="007753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line="252" w:lineRule="atLeast"/>
      <w:ind w:right="12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bconnectbuttontext3">
    <w:name w:val="fbconnectbutton_text3"/>
    <w:basedOn w:val="Normal"/>
    <w:rsid w:val="00775307"/>
    <w:pPr>
      <w:spacing w:before="100" w:beforeAutospacing="1" w:after="100" w:afterAutospacing="1" w:line="252" w:lineRule="atLeast"/>
      <w:ind w:left="456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4">
    <w:name w:val="fbconnectbutton_text4"/>
    <w:basedOn w:val="Normal"/>
    <w:rsid w:val="00775307"/>
    <w:pPr>
      <w:spacing w:before="100" w:beforeAutospacing="1" w:after="100" w:afterAutospacing="1" w:line="252" w:lineRule="atLeast"/>
      <w:ind w:left="252" w:right="468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5">
    <w:name w:val="fbconnectbutton_text5"/>
    <w:basedOn w:val="Normal"/>
    <w:rsid w:val="00775307"/>
    <w:pPr>
      <w:spacing w:before="100" w:beforeAutospacing="1" w:after="100" w:afterAutospacing="1" w:line="252" w:lineRule="atLeast"/>
      <w:ind w:left="288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6">
    <w:name w:val="fbconnectbutton_text6"/>
    <w:basedOn w:val="Normal"/>
    <w:rsid w:val="00775307"/>
    <w:pPr>
      <w:spacing w:before="100" w:beforeAutospacing="1" w:after="100" w:afterAutospacing="1" w:line="252" w:lineRule="atLeast"/>
      <w:ind w:left="252" w:right="30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7">
    <w:name w:val="fbconnectbutton_text7"/>
    <w:basedOn w:val="Normal"/>
    <w:rsid w:val="00775307"/>
    <w:pPr>
      <w:spacing w:before="100" w:beforeAutospacing="1" w:after="100" w:afterAutospacing="1" w:line="252" w:lineRule="atLeast"/>
      <w:ind w:left="252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8">
    <w:name w:val="fbconnectbutton_text8"/>
    <w:basedOn w:val="Normal"/>
    <w:rsid w:val="00775307"/>
    <w:pPr>
      <w:spacing w:before="100" w:beforeAutospacing="1" w:after="100" w:afterAutospacing="1" w:line="252" w:lineRule="atLeast"/>
      <w:ind w:left="252" w:right="26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9">
    <w:name w:val="fbconnectbutton_text9"/>
    <w:basedOn w:val="Normal"/>
    <w:rsid w:val="00775307"/>
    <w:pPr>
      <w:spacing w:before="100" w:beforeAutospacing="1" w:after="100" w:afterAutospacing="1" w:line="252" w:lineRule="atLeast"/>
      <w:ind w:left="20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10">
    <w:name w:val="fbconnectbutton_text10"/>
    <w:basedOn w:val="Normal"/>
    <w:rsid w:val="00775307"/>
    <w:pPr>
      <w:spacing w:before="100" w:beforeAutospacing="1" w:after="100" w:afterAutospacing="1" w:line="252" w:lineRule="atLeast"/>
      <w:ind w:left="252" w:right="216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inner1">
    <w:name w:val="fb_share_count_inner1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20" w:lineRule="atLeast"/>
      <w:ind w:left="12" w:right="12"/>
    </w:pPr>
    <w:rPr>
      <w:rFonts w:ascii="Helvetica" w:hAnsi="Helvetica" w:cs="Helvetica"/>
      <w:b/>
      <w:bCs/>
      <w:color w:val="333333"/>
      <w:sz w:val="12"/>
      <w:szCs w:val="12"/>
    </w:rPr>
  </w:style>
  <w:style w:type="paragraph" w:customStyle="1" w:styleId="fbsharecountinner2">
    <w:name w:val="fb_share_count_inner2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20" w:lineRule="atLeast"/>
      <w:ind w:left="12" w:right="12"/>
    </w:pPr>
    <w:rPr>
      <w:rFonts w:ascii="Helvetica" w:hAnsi="Helvetica" w:cs="Helvetica"/>
      <w:b/>
      <w:bCs/>
      <w:color w:val="333333"/>
      <w:sz w:val="12"/>
      <w:szCs w:val="12"/>
    </w:rPr>
  </w:style>
  <w:style w:type="paragraph" w:customStyle="1" w:styleId="fbsharecountinner3">
    <w:name w:val="fb_share_count_inner3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68" w:lineRule="atLeast"/>
      <w:ind w:left="12" w:right="12"/>
    </w:pPr>
    <w:rPr>
      <w:rFonts w:ascii="Helvetica" w:hAnsi="Helvetica" w:cs="Helvetica"/>
      <w:b/>
      <w:bCs/>
      <w:color w:val="333333"/>
      <w:spacing w:val="-12"/>
      <w:sz w:val="13"/>
      <w:szCs w:val="13"/>
    </w:rPr>
  </w:style>
  <w:style w:type="paragraph" w:customStyle="1" w:styleId="fbsharecountinner4">
    <w:name w:val="fb_share_count_inner4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92" w:lineRule="atLeast"/>
      <w:ind w:left="12" w:right="12"/>
    </w:pPr>
    <w:rPr>
      <w:rFonts w:ascii="Helvetica" w:hAnsi="Helvetica" w:cs="Helvetica"/>
      <w:color w:val="333333"/>
      <w:spacing w:val="-12"/>
      <w:sz w:val="16"/>
      <w:szCs w:val="16"/>
    </w:rPr>
  </w:style>
  <w:style w:type="paragraph" w:customStyle="1" w:styleId="fbdialogbody1">
    <w:name w:val="fb_dialog_body1"/>
    <w:basedOn w:val="Normal"/>
    <w:rsid w:val="00775307"/>
    <w:pPr>
      <w:pBdr>
        <w:bottom w:val="single" w:sz="4" w:space="6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summary1">
    <w:name w:val="fb_dialog_summary1"/>
    <w:basedOn w:val="Normal"/>
    <w:rsid w:val="00775307"/>
    <w:pPr>
      <w:pBdr>
        <w:bottom w:val="single" w:sz="4" w:space="5" w:color="CCCCCC"/>
      </w:pBdr>
      <w:shd w:val="clear" w:color="auto" w:fill="F2F2F2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uttons1">
    <w:name w:val="fb_dialog_buttons1"/>
    <w:basedOn w:val="Normal"/>
    <w:rsid w:val="00775307"/>
    <w:pPr>
      <w:pBdr>
        <w:top w:val="single" w:sz="4" w:space="5" w:color="CCCCCC"/>
      </w:pBdr>
      <w:shd w:val="clear" w:color="auto" w:fill="F2F2F2"/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fbconfirmationcontent1">
    <w:name w:val="fb_confirmation_content1"/>
    <w:basedOn w:val="Normal"/>
    <w:rsid w:val="00775307"/>
    <w:pPr>
      <w:spacing w:before="180" w:after="120" w:line="252" w:lineRule="atLeast"/>
      <w:ind w:left="360" w:right="360"/>
    </w:pPr>
    <w:rPr>
      <w:rFonts w:ascii="Helvetica" w:hAnsi="Helvetica" w:cs="Helvetica"/>
      <w:color w:val="333333"/>
      <w:sz w:val="13"/>
      <w:szCs w:val="13"/>
    </w:rPr>
  </w:style>
  <w:style w:type="paragraph" w:customStyle="1" w:styleId="fbpopupblockedinner1">
    <w:name w:val="fb_popup_blocked_inner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buttons1">
    <w:name w:val="fb_popup_blocked_buttons1"/>
    <w:basedOn w:val="Normal"/>
    <w:rsid w:val="00775307"/>
    <w:pPr>
      <w:pBdr>
        <w:top w:val="single" w:sz="4" w:space="5" w:color="CCCCCC"/>
      </w:pBdr>
      <w:shd w:val="clear" w:color="auto" w:fill="F2F2F2"/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character" w:customStyle="1" w:styleId="endtime">
    <w:name w:val="endtime"/>
    <w:basedOn w:val="DefaultParagraphFont"/>
    <w:rsid w:val="00775307"/>
  </w:style>
  <w:style w:type="character" w:customStyle="1" w:styleId="box37">
    <w:name w:val="box37"/>
    <w:rsid w:val="00775307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4" w:space="1" w:color="005500" w:frame="1"/>
      <w:specVanish w:val="0"/>
    </w:rPr>
  </w:style>
  <w:style w:type="character" w:customStyle="1" w:styleId="venue-map1">
    <w:name w:val="venue-map1"/>
    <w:rsid w:val="00775307"/>
    <w:rPr>
      <w:color w:val="555555"/>
      <w:sz w:val="13"/>
      <w:szCs w:val="1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3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7530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371B5"/>
    <w:pPr>
      <w:ind w:left="720"/>
      <w:contextualSpacing/>
    </w:pPr>
  </w:style>
  <w:style w:type="paragraph" w:customStyle="1" w:styleId="style36">
    <w:name w:val="style36"/>
    <w:basedOn w:val="Normal"/>
    <w:rsid w:val="00C8612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tyle29">
    <w:name w:val="style29"/>
    <w:basedOn w:val="Normal"/>
    <w:rsid w:val="00C8612E"/>
    <w:pPr>
      <w:spacing w:before="100" w:beforeAutospacing="1" w:after="100" w:afterAutospacing="1"/>
    </w:pPr>
    <w:rPr>
      <w:sz w:val="14"/>
      <w:szCs w:val="14"/>
    </w:rPr>
  </w:style>
  <w:style w:type="paragraph" w:customStyle="1" w:styleId="style38">
    <w:name w:val="style38"/>
    <w:basedOn w:val="Normal"/>
    <w:rsid w:val="00C8612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tyle40">
    <w:name w:val="style40"/>
    <w:basedOn w:val="Normal"/>
    <w:rsid w:val="00C8612E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character" w:customStyle="1" w:styleId="style371">
    <w:name w:val="style371"/>
    <w:rsid w:val="00C8612E"/>
    <w:rPr>
      <w:rFonts w:ascii="Verdana" w:hAnsi="Verdana" w:hint="default"/>
      <w:sz w:val="14"/>
      <w:szCs w:val="14"/>
    </w:rPr>
  </w:style>
  <w:style w:type="character" w:styleId="PlaceholderText">
    <w:name w:val="Placeholder Text"/>
    <w:uiPriority w:val="99"/>
    <w:semiHidden/>
    <w:rsid w:val="00D455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57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424264"/>
    <w:rPr>
      <w:snapToGrid w:val="0"/>
      <w:color w:val="000000"/>
      <w:sz w:val="24"/>
    </w:rPr>
  </w:style>
  <w:style w:type="paragraph" w:customStyle="1" w:styleId="style59">
    <w:name w:val="style59"/>
    <w:basedOn w:val="Normal"/>
    <w:rsid w:val="007E550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tyle26">
    <w:name w:val="style26"/>
    <w:basedOn w:val="Normal"/>
    <w:rsid w:val="007E5500"/>
    <w:pPr>
      <w:spacing w:before="100" w:beforeAutospacing="1" w:after="100" w:afterAutospacing="1"/>
    </w:pPr>
    <w:rPr>
      <w:rFonts w:ascii="Verdana" w:hAnsi="Verdana"/>
      <w:b/>
      <w:bCs/>
    </w:rPr>
  </w:style>
  <w:style w:type="character" w:customStyle="1" w:styleId="style591">
    <w:name w:val="style591"/>
    <w:rsid w:val="007E5500"/>
    <w:rPr>
      <w:rFonts w:ascii="Verdana" w:hAnsi="Verdana" w:hint="default"/>
      <w:sz w:val="17"/>
      <w:szCs w:val="17"/>
    </w:rPr>
  </w:style>
  <w:style w:type="paragraph" w:customStyle="1" w:styleId="style69">
    <w:name w:val="style69"/>
    <w:basedOn w:val="Normal"/>
    <w:rsid w:val="00D05E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yle21">
    <w:name w:val="style21"/>
    <w:basedOn w:val="Normal"/>
    <w:rsid w:val="00650B7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yle211">
    <w:name w:val="style211"/>
    <w:rsid w:val="00650B7D"/>
    <w:rPr>
      <w:rFonts w:ascii="Verdana" w:hAnsi="Verdana" w:hint="default"/>
      <w:sz w:val="18"/>
      <w:szCs w:val="18"/>
    </w:rPr>
  </w:style>
  <w:style w:type="paragraph" w:customStyle="1" w:styleId="style31">
    <w:name w:val="style31"/>
    <w:basedOn w:val="Normal"/>
    <w:rsid w:val="0032270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3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A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696473"/>
                <w:bottom w:val="none" w:sz="0" w:space="0" w:color="auto"/>
                <w:right w:val="none" w:sz="0" w:space="0" w:color="auto"/>
              </w:divBdr>
              <w:divsChild>
                <w:div w:id="1993169478">
                  <w:marLeft w:val="0"/>
                  <w:marRight w:val="0"/>
                  <w:marTop w:val="0"/>
                  <w:marBottom w:val="0"/>
                  <w:divBdr>
                    <w:top w:val="single" w:sz="4" w:space="12" w:color="69647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EPROJECTS-748212775-490</_dlc_DocId>
    <_dlc_DocIdUrl xmlns="bd233b5c-ea0a-48dc-983d-08b3a4998154">
      <Url>http://eprojects/_layouts/15/DocIdRedir.aspx?ID=EPROJECTS-748212775-490</Url>
      <Description>EPROJECTS-748212775-490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8526a58-095d-4362-abb7-7a21836ac56d" ContentTypeId="0x0101" PreviousValue="false"/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8FFD02B-89AB-4125-A4AE-C502A5C7A9E1}"/>
</file>

<file path=customXml/itemProps2.xml><?xml version="1.0" encoding="utf-8"?>
<ds:datastoreItem xmlns:ds="http://schemas.openxmlformats.org/officeDocument/2006/customXml" ds:itemID="{DB98F850-DEDC-44C8-94E7-91EE2EDD867E}"/>
</file>

<file path=customXml/itemProps3.xml><?xml version="1.0" encoding="utf-8"?>
<ds:datastoreItem xmlns:ds="http://schemas.openxmlformats.org/officeDocument/2006/customXml" ds:itemID="{18B83EAC-3F4D-41F9-9A56-611E57E0DA56}"/>
</file>

<file path=customXml/itemProps4.xml><?xml version="1.0" encoding="utf-8"?>
<ds:datastoreItem xmlns:ds="http://schemas.openxmlformats.org/officeDocument/2006/customXml" ds:itemID="{F92CA1FC-F125-4D80-B33E-EBE572089209}"/>
</file>

<file path=customXml/itemProps5.xml><?xml version="1.0" encoding="utf-8"?>
<ds:datastoreItem xmlns:ds="http://schemas.openxmlformats.org/officeDocument/2006/customXml" ds:itemID="{BBB3D725-D5E2-41DF-87BF-F22E354B0E69}"/>
</file>

<file path=customXml/itemProps6.xml><?xml version="1.0" encoding="utf-8"?>
<ds:datastoreItem xmlns:ds="http://schemas.openxmlformats.org/officeDocument/2006/customXml" ds:itemID="{BFDF4EAB-52C4-41AC-9ECE-428D2365D722}"/>
</file>

<file path=customXml/itemProps7.xml><?xml version="1.0" encoding="utf-8"?>
<ds:datastoreItem xmlns:ds="http://schemas.openxmlformats.org/officeDocument/2006/customXml" ds:itemID="{36BF8A18-8C20-4D19-910A-CF9E43C1569A}"/>
</file>

<file path=docProps/app.xml><?xml version="1.0" encoding="utf-8"?>
<Properties xmlns="http://schemas.openxmlformats.org/officeDocument/2006/extended-properties" xmlns:vt="http://schemas.openxmlformats.org/officeDocument/2006/docPropsVTypes">
  <Template>7998B792.dotm</Template>
  <TotalTime>1</TotalTime>
  <Pages>1</Pages>
  <Words>251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236.3.4.4_Advance_Aquisition_Certification</dc:title>
  <dc:creator>hugnem1</dc:creator>
  <cp:lastModifiedBy>Kathy Murphy</cp:lastModifiedBy>
  <cp:revision>3</cp:revision>
  <cp:lastPrinted>2015-08-13T14:38:00Z</cp:lastPrinted>
  <dcterms:created xsi:type="dcterms:W3CDTF">2018-07-02T16:08:00Z</dcterms:created>
  <dcterms:modified xsi:type="dcterms:W3CDTF">2018-07-30T13:10:00Z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</vt:lpwstr>
  </property>
  <property fmtid="{D5CDD505-2E9C-101B-9397-08002B2CF9AE}" pid="3" name="Location">
    <vt:lpwstr>District 4</vt:lpwstr>
  </property>
  <property fmtid="{D5CDD505-2E9C-101B-9397-08002B2CF9AE}" pid="4" name="Mission">
    <vt:lpwstr>Mission</vt:lpwstr>
  </property>
  <property fmtid="{D5CDD505-2E9C-101B-9397-08002B2CF9AE}" pid="5" name="County">
    <vt:lpwstr/>
  </property>
  <property fmtid="{D5CDD505-2E9C-101B-9397-08002B2CF9AE}" pid="6" name="ContentTypeId">
    <vt:lpwstr>0x010100ED017548F08E4F409F70874BF8B72825</vt:lpwstr>
  </property>
  <property fmtid="{D5CDD505-2E9C-101B-9397-08002B2CF9AE}" pid="7" name="Permit Number">
    <vt:lpwstr/>
  </property>
  <property fmtid="{D5CDD505-2E9C-101B-9397-08002B2CF9AE}" pid="8" name="External View">
    <vt:lpwstr>0</vt:lpwstr>
  </property>
  <property fmtid="{D5CDD505-2E9C-101B-9397-08002B2CF9AE}" pid="9" name="Media Date">
    <vt:lpwstr/>
  </property>
  <property fmtid="{D5CDD505-2E9C-101B-9397-08002B2CF9AE}" pid="10" name="Media_Type">
    <vt:lpwstr/>
  </property>
  <property fmtid="{D5CDD505-2E9C-101B-9397-08002B2CF9AE}" pid="11" name="Document_Type">
    <vt:lpwstr/>
  </property>
  <property fmtid="{D5CDD505-2E9C-101B-9397-08002B2CF9AE}" pid="12" name="_dlc_DocIdItemGuid">
    <vt:lpwstr>12609696-f15e-4cea-a77e-b2d37fa6a4e0</vt:lpwstr>
  </property>
</Properties>
</file>