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7" w:rsidRDefault="00676143">
      <w:pPr>
        <w:pStyle w:val="Header"/>
        <w:tabs>
          <w:tab w:val="clear" w:pos="4320"/>
          <w:tab w:val="clear" w:pos="8640"/>
        </w:tabs>
        <w:rPr>
          <w:noProof/>
        </w:rPr>
        <w:sectPr w:rsidR="00F8098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7E8A6" wp14:editId="0D91A04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003" w:rsidRDefault="00BB500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BB5003" w:rsidRDefault="00BB500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BB5003" w:rsidRDefault="00BB500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jGhgIAABY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1E&#10;vUWNBImsQTyiLiwgbcgwPiY4acD+oKTHxqyo+75lVlKiPxjUVpHleejkuIi6oMSeWtanFmY4QlXU&#10;UzJOb/zY/dvOqk2DN41qNnCFeqxVlMpzVHsVY/PFnPYPReju03X0en7Olr8A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AH&#10;TmjG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BB5003" w:rsidRDefault="00BB500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BB5003" w:rsidRDefault="00BB500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BB5003" w:rsidRDefault="00BB500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987" w:rsidRDefault="00841D18">
      <w:r>
        <w:rPr>
          <w:noProof/>
        </w:rPr>
        <w:lastRenderedPageBreak/>
        <w:pict w14:anchorId="58C4F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240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594443528" r:id="rId13"/>
        </w:pict>
      </w:r>
    </w:p>
    <w:p w:rsidR="00F80987" w:rsidRDefault="00F80987">
      <w:pPr>
        <w:tabs>
          <w:tab w:val="center" w:pos="7560"/>
        </w:tabs>
      </w:pPr>
    </w:p>
    <w:p w:rsidR="00F80987" w:rsidRDefault="00F80987">
      <w:pPr>
        <w:tabs>
          <w:tab w:val="center" w:pos="7560"/>
        </w:tabs>
      </w:pPr>
    </w:p>
    <w:p w:rsidR="00F80987" w:rsidRDefault="00F8098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</w:rPr>
      </w:pPr>
      <w: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BB5003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003">
        <w:rPr>
          <w:b/>
          <w:sz w:val="24"/>
        </w:rPr>
        <w:instrText xml:space="preserve"> FORMTEXT </w:instrText>
      </w:r>
      <w:r w:rsidR="00BB5003">
        <w:rPr>
          <w:b/>
          <w:sz w:val="24"/>
        </w:rPr>
      </w:r>
      <w:r w:rsidR="00BB5003">
        <w:rPr>
          <w:b/>
          <w:sz w:val="24"/>
        </w:rPr>
        <w:fldChar w:fldCharType="separate"/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sz w:val="24"/>
        </w:rPr>
        <w:fldChar w:fldCharType="end"/>
      </w:r>
      <w:bookmarkEnd w:id="1"/>
      <w:r w:rsidR="00BB5003"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2"/>
    </w:p>
    <w:p w:rsidR="00BB5003" w:rsidRDefault="00BB5003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b/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4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5"/>
    </w:p>
    <w:p w:rsidR="00F03DE5" w:rsidRDefault="00F03DE5" w:rsidP="00F03DE5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350"/>
          <w:tab w:val="left" w:pos="1440"/>
        </w:tabs>
        <w:rPr>
          <w:sz w:val="24"/>
        </w:rPr>
      </w:pPr>
      <w:r>
        <w:rPr>
          <w:b/>
          <w:sz w:val="24"/>
        </w:rPr>
        <w:t xml:space="preserve">SUBJECT:  </w:t>
      </w:r>
      <w:r>
        <w:rPr>
          <w:sz w:val="24"/>
        </w:rPr>
        <w:t>Right of Way Cost Estimate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BB5003" w:rsidP="00BB5003">
      <w:pPr>
        <w:tabs>
          <w:tab w:val="left" w:pos="1260"/>
          <w:tab w:val="left" w:pos="2160"/>
          <w:tab w:val="left" w:pos="5040"/>
        </w:tabs>
        <w:rPr>
          <w:sz w:val="24"/>
        </w:rPr>
      </w:pPr>
      <w:r>
        <w:rPr>
          <w:sz w:val="24"/>
        </w:rPr>
        <w:tab/>
        <w:t xml:space="preserve">County:  </w:t>
      </w:r>
      <w:r w:rsidRPr="00BB500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F03DE5">
        <w:rPr>
          <w:sz w:val="24"/>
        </w:rPr>
        <w:t xml:space="preserve">Fed. Project:  </w:t>
      </w:r>
      <w:r w:rsidRPr="00BB500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7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Route:  </w:t>
      </w:r>
      <w:r w:rsidR="00BB5003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tab/>
        <w:t xml:space="preserve">Alternate: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9"/>
    </w:p>
    <w:p w:rsidR="000D57B4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>Job: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</w:r>
    </w:p>
    <w:p w:rsidR="00F03DE5" w:rsidRDefault="000D57B4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</w:r>
      <w:r w:rsidR="00F03DE5">
        <w:rPr>
          <w:sz w:val="24"/>
        </w:rPr>
        <w:t xml:space="preserve">Termini: </w:t>
      </w:r>
      <w:r w:rsidR="00F03DE5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1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Date: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>Preparer: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3"/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Project Development</w:t>
      </w: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Stage:</w:t>
      </w:r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Project Initialization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4.</w:t>
      </w:r>
      <w:r>
        <w:rPr>
          <w:sz w:val="24"/>
        </w:rPr>
        <w:tab/>
        <w:t>Right of Way Plan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Conceptual Plan/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5.</w:t>
      </w:r>
      <w:r>
        <w:rPr>
          <w:sz w:val="24"/>
        </w:rPr>
        <w:tab/>
        <w:t>Acquisition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</w:p>
    <w:p w:rsidR="00F03DE5" w:rsidRDefault="00F03DE5" w:rsidP="00F03DE5">
      <w:pPr>
        <w:tabs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ind w:left="720" w:hanging="720"/>
        <w:rPr>
          <w:sz w:val="24"/>
        </w:rPr>
      </w:pPr>
      <w:r>
        <w:rPr>
          <w:sz w:val="24"/>
        </w:rPr>
        <w:tab/>
        <w:t>Location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</w:p>
    <w:p w:rsidR="00F03DE5" w:rsidRDefault="00F03DE5" w:rsidP="00F03DE5">
      <w:pPr>
        <w:tabs>
          <w:tab w:val="left" w:pos="0"/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Preliminary Plans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</w:rPr>
        <w:instrText xml:space="preserve"> FORMCHECKBOX </w:instrText>
      </w:r>
      <w:r w:rsidR="00841D18">
        <w:rPr>
          <w:sz w:val="24"/>
        </w:rPr>
      </w:r>
      <w:r w:rsidR="00841D1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Estimated Righ</w:t>
      </w:r>
      <w:r w:rsidR="00BB5003">
        <w:rPr>
          <w:sz w:val="24"/>
        </w:rPr>
        <w:t>t of Way Acquisition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bookmarkStart w:id="20" w:name="Text14"/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20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 of Incidental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  <w:u w:val="single"/>
        </w:rPr>
      </w:pPr>
      <w:r>
        <w:rPr>
          <w:sz w:val="24"/>
        </w:rPr>
        <w:t>Total Right of Way Cost Estimate:</w:t>
      </w:r>
      <w:r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BB5003" w:rsidRDefault="00BB5003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Previous Total Right of Way Cost Estimate:</w:t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r>
        <w:rPr>
          <w:sz w:val="24"/>
        </w:rPr>
        <w:tab/>
        <w:t xml:space="preserve">Date:  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Explanation for change from previous estimate: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80987" w:rsidRDefault="00F80987">
      <w:pPr>
        <w:spacing w:line="200" w:lineRule="exact"/>
      </w:pPr>
    </w:p>
    <w:sectPr w:rsidR="00F8098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E" w:rsidRDefault="001E5B9E" w:rsidP="00F80987">
      <w:r>
        <w:separator/>
      </w:r>
    </w:p>
  </w:endnote>
  <w:endnote w:type="continuationSeparator" w:id="0">
    <w:p w:rsidR="001E5B9E" w:rsidRDefault="001E5B9E" w:rsidP="00F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03" w:rsidRPr="0026679B" w:rsidRDefault="0026679B" w:rsidP="0026679B">
    <w:pPr>
      <w:pStyle w:val="Footer"/>
      <w:tabs>
        <w:tab w:val="clear" w:pos="8640"/>
        <w:tab w:val="right" w:pos="9360"/>
      </w:tabs>
      <w:rPr>
        <w:b/>
      </w:rPr>
    </w:pPr>
    <w:r w:rsidRPr="0026679B">
      <w:rPr>
        <w:b/>
      </w:rPr>
      <w:t>EPG 236.3.3.3</w:t>
    </w:r>
    <w:r w:rsidRPr="0026679B">
      <w:rPr>
        <w:b/>
      </w:rPr>
      <w:tab/>
      <w:t>Page 1 of 1</w:t>
    </w:r>
    <w:r w:rsidRPr="0026679B">
      <w:rPr>
        <w:b/>
      </w:rPr>
      <w:tab/>
      <w:t>Form 3.3.3</w:t>
    </w:r>
    <w:r w:rsidR="009B60C7">
      <w:rPr>
        <w:b/>
      </w:rPr>
      <w:t>B</w:t>
    </w:r>
  </w:p>
  <w:p w:rsidR="0026679B" w:rsidRDefault="009B60C7" w:rsidP="0026679B">
    <w:pPr>
      <w:pStyle w:val="Footer"/>
      <w:tabs>
        <w:tab w:val="clear" w:pos="8640"/>
        <w:tab w:val="right" w:pos="9360"/>
      </w:tabs>
      <w:jc w:val="right"/>
    </w:pPr>
    <w:r>
      <w:t>05/2014</w:t>
    </w:r>
  </w:p>
  <w:p w:rsidR="00BB5003" w:rsidRPr="00F03DE5" w:rsidRDefault="00BB5003" w:rsidP="00F03DE5">
    <w:pPr>
      <w:pStyle w:val="Footer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E" w:rsidRDefault="001E5B9E" w:rsidP="00F80987">
      <w:r>
        <w:separator/>
      </w:r>
    </w:p>
  </w:footnote>
  <w:footnote w:type="continuationSeparator" w:id="0">
    <w:p w:rsidR="001E5B9E" w:rsidRDefault="001E5B9E" w:rsidP="00F8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C83"/>
    <w:multiLevelType w:val="hybridMultilevel"/>
    <w:tmpl w:val="A18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3"/>
    <w:rsid w:val="000D57B4"/>
    <w:rsid w:val="001E5B9E"/>
    <w:rsid w:val="0026679B"/>
    <w:rsid w:val="002B6AC6"/>
    <w:rsid w:val="00370D08"/>
    <w:rsid w:val="005D421A"/>
    <w:rsid w:val="005E7F1B"/>
    <w:rsid w:val="00664061"/>
    <w:rsid w:val="00673C0D"/>
    <w:rsid w:val="00676143"/>
    <w:rsid w:val="006E3076"/>
    <w:rsid w:val="00841D18"/>
    <w:rsid w:val="008779DE"/>
    <w:rsid w:val="009B60C7"/>
    <w:rsid w:val="00A40A7E"/>
    <w:rsid w:val="00BB5003"/>
    <w:rsid w:val="00C116CF"/>
    <w:rsid w:val="00C833E1"/>
    <w:rsid w:val="00C954C8"/>
    <w:rsid w:val="00E8207A"/>
    <w:rsid w:val="00EC7D18"/>
    <w:rsid w:val="00F03DE5"/>
    <w:rsid w:val="00F1715D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RW_Order xmlns="700eeb62-744f-4e94-a6e9-24060a2be0a0" xsi:nil="true"/>
    <_dlc_DocId xmlns="bd233b5c-ea0a-48dc-983d-08b3a4998154">EPROJECTS-748212775-487</_dlc_DocId>
    <_dlc_DocIdUrl xmlns="bd233b5c-ea0a-48dc-983d-08b3a4998154">
      <Url>http://eprojects/_layouts/15/DocIdRedir.aspx?ID=EPROJECTS-748212775-487</Url>
      <Description>EPROJECTS-748212775-487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5749C-4AAF-42A8-A8BC-40E91A046E21}"/>
</file>

<file path=customXml/itemProps2.xml><?xml version="1.0" encoding="utf-8"?>
<ds:datastoreItem xmlns:ds="http://schemas.openxmlformats.org/officeDocument/2006/customXml" ds:itemID="{7E73B4F5-FB39-4EE1-A292-8BD541DD7A91}"/>
</file>

<file path=customXml/itemProps3.xml><?xml version="1.0" encoding="utf-8"?>
<ds:datastoreItem xmlns:ds="http://schemas.openxmlformats.org/officeDocument/2006/customXml" ds:itemID="{8171F0F7-B83D-47A3-B3B7-7FF4C7915889}"/>
</file>

<file path=customXml/itemProps4.xml><?xml version="1.0" encoding="utf-8"?>
<ds:datastoreItem xmlns:ds="http://schemas.openxmlformats.org/officeDocument/2006/customXml" ds:itemID="{04B4654E-2240-4068-8EE5-9DEA8A530A33}"/>
</file>

<file path=customXml/itemProps5.xml><?xml version="1.0" encoding="utf-8"?>
<ds:datastoreItem xmlns:ds="http://schemas.openxmlformats.org/officeDocument/2006/customXml" ds:itemID="{CC71FC51-4118-4D2E-B251-4E5C0016D371}"/>
</file>

<file path=docProps/app.xml><?xml version="1.0" encoding="utf-8"?>
<Properties xmlns="http://schemas.openxmlformats.org/officeDocument/2006/extended-properties" xmlns:vt="http://schemas.openxmlformats.org/officeDocument/2006/docPropsVTypes">
  <Template>55B4523C.dotm</Template>
  <TotalTime>1</TotalTime>
  <Pages>1</Pages>
  <Words>95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 Cost Estimate Form 3.3.3B</dc:title>
  <dc:creator>Linda Conner</dc:creator>
  <cp:lastModifiedBy>Kathy Murphy</cp:lastModifiedBy>
  <cp:revision>3</cp:revision>
  <cp:lastPrinted>2007-12-14T14:59:00Z</cp:lastPrinted>
  <dcterms:created xsi:type="dcterms:W3CDTF">2015-01-20T20:18:00Z</dcterms:created>
  <dcterms:modified xsi:type="dcterms:W3CDTF">2018-07-30T13:12:00Z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0x010100ED017548F08E4F409F70874BF8B72825</vt:lpwstr>
  </property>
  <property fmtid="{D5CDD505-2E9C-101B-9397-08002B2CF9AE}" pid="6" name="_dlc_DocIdItemGuid">
    <vt:lpwstr>a86561fd-e0c8-47cd-9b76-fb864d52772b</vt:lpwstr>
  </property>
</Properties>
</file>