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6D" w:rsidRDefault="00AA16B6">
      <w:pPr>
        <w:pStyle w:val="Title"/>
      </w:pPr>
      <w:bookmarkStart w:id="0" w:name="_GoBack"/>
      <w:bookmarkEnd w:id="0"/>
      <w:r>
        <w:t>Scope of Assignment</w:t>
      </w:r>
    </w:p>
    <w:p w:rsidR="00A4016D" w:rsidRDefault="00A4016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880"/>
        <w:gridCol w:w="2214"/>
        <w:gridCol w:w="2214"/>
      </w:tblGrid>
      <w:tr w:rsidR="00A4016D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4016D" w:rsidRDefault="00AA16B6">
            <w:r>
              <w:t>Prepared By: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16D" w:rsidRDefault="00AA16B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A4016D" w:rsidRDefault="00AA16B6">
            <w:r>
              <w:t>County: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16D" w:rsidRDefault="00AA16B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4016D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4016D" w:rsidRDefault="00A4016D"/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16D" w:rsidRDefault="00A4016D"/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A4016D" w:rsidRDefault="00AA16B6">
            <w:r>
              <w:t>Route:</w:t>
            </w:r>
          </w:p>
        </w:tc>
        <w:tc>
          <w:tcPr>
            <w:tcW w:w="2214" w:type="dxa"/>
            <w:tcBorders>
              <w:left w:val="nil"/>
              <w:bottom w:val="single" w:sz="4" w:space="0" w:color="auto"/>
              <w:right w:val="nil"/>
            </w:tcBorders>
          </w:tcPr>
          <w:p w:rsidR="00A4016D" w:rsidRDefault="00AA16B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4016D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4016D" w:rsidRDefault="00AA16B6">
            <w:r>
              <w:t>Date: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A4016D" w:rsidRDefault="00AA16B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A4016D" w:rsidRDefault="00AA16B6">
            <w:r>
              <w:t>State Job No.: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A4016D" w:rsidRDefault="00AA16B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A4016D" w:rsidRDefault="00A4016D">
      <w:pPr>
        <w:rPr>
          <w:sz w:val="28"/>
        </w:rPr>
      </w:pPr>
    </w:p>
    <w:p w:rsidR="00A4016D" w:rsidRDefault="00A4016D">
      <w:pPr>
        <w:rPr>
          <w:sz w:val="28"/>
        </w:rPr>
      </w:pPr>
    </w:p>
    <w:p w:rsidR="00A4016D" w:rsidRDefault="00AA16B6">
      <w:pPr>
        <w:ind w:left="3600" w:firstLine="720"/>
        <w:jc w:val="center"/>
      </w:pPr>
      <w:r>
        <w:t>Required Approaches to Value</w:t>
      </w:r>
    </w:p>
    <w:p w:rsidR="00A4016D" w:rsidRDefault="00A4016D">
      <w:pPr>
        <w:jc w:val="center"/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1260"/>
        <w:gridCol w:w="720"/>
        <w:gridCol w:w="720"/>
        <w:gridCol w:w="900"/>
        <w:gridCol w:w="720"/>
        <w:gridCol w:w="720"/>
        <w:gridCol w:w="900"/>
        <w:gridCol w:w="900"/>
      </w:tblGrid>
      <w:tr w:rsidR="00A4016D">
        <w:trPr>
          <w:cantSplit/>
        </w:trPr>
        <w:tc>
          <w:tcPr>
            <w:tcW w:w="900" w:type="dxa"/>
          </w:tcPr>
          <w:p w:rsidR="00A4016D" w:rsidRDefault="00A4016D"/>
        </w:tc>
        <w:tc>
          <w:tcPr>
            <w:tcW w:w="3060" w:type="dxa"/>
          </w:tcPr>
          <w:p w:rsidR="00A4016D" w:rsidRDefault="00A4016D"/>
        </w:tc>
        <w:tc>
          <w:tcPr>
            <w:tcW w:w="1260" w:type="dxa"/>
          </w:tcPr>
          <w:p w:rsidR="00A4016D" w:rsidRDefault="00A4016D"/>
        </w:tc>
        <w:tc>
          <w:tcPr>
            <w:tcW w:w="2340" w:type="dxa"/>
            <w:gridSpan w:val="3"/>
          </w:tcPr>
          <w:p w:rsidR="00A4016D" w:rsidRDefault="00AA16B6">
            <w:pPr>
              <w:jc w:val="center"/>
            </w:pPr>
            <w:r>
              <w:t>Before</w:t>
            </w:r>
          </w:p>
        </w:tc>
        <w:tc>
          <w:tcPr>
            <w:tcW w:w="2340" w:type="dxa"/>
            <w:gridSpan w:val="3"/>
          </w:tcPr>
          <w:p w:rsidR="00A4016D" w:rsidRDefault="00AA16B6">
            <w:pPr>
              <w:jc w:val="center"/>
            </w:pPr>
            <w:r>
              <w:t>After</w:t>
            </w:r>
          </w:p>
        </w:tc>
        <w:tc>
          <w:tcPr>
            <w:tcW w:w="900" w:type="dxa"/>
          </w:tcPr>
          <w:p w:rsidR="00A4016D" w:rsidRDefault="00A4016D"/>
        </w:tc>
      </w:tr>
      <w:tr w:rsidR="00A4016D">
        <w:tc>
          <w:tcPr>
            <w:tcW w:w="900" w:type="dxa"/>
          </w:tcPr>
          <w:p w:rsidR="00A4016D" w:rsidRDefault="00AA16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Parcel No.</w:t>
            </w:r>
          </w:p>
        </w:tc>
        <w:tc>
          <w:tcPr>
            <w:tcW w:w="3060" w:type="dxa"/>
          </w:tcPr>
          <w:p w:rsidR="00A4016D" w:rsidRDefault="00AA16B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</w:t>
            </w:r>
          </w:p>
        </w:tc>
        <w:tc>
          <w:tcPr>
            <w:tcW w:w="1260" w:type="dxa"/>
          </w:tcPr>
          <w:p w:rsidR="00A4016D" w:rsidRDefault="00AA16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Format</w:t>
            </w:r>
          </w:p>
          <w:p w:rsidR="00A4016D" w:rsidRDefault="00A4016D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:rsidR="00A4016D" w:rsidRDefault="00AA16B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Sales </w:t>
            </w:r>
          </w:p>
        </w:tc>
        <w:tc>
          <w:tcPr>
            <w:tcW w:w="720" w:type="dxa"/>
          </w:tcPr>
          <w:p w:rsidR="00A4016D" w:rsidRDefault="00AA16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Cost</w:t>
            </w:r>
          </w:p>
        </w:tc>
        <w:tc>
          <w:tcPr>
            <w:tcW w:w="900" w:type="dxa"/>
          </w:tcPr>
          <w:p w:rsidR="00A4016D" w:rsidRDefault="00AA16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Income</w:t>
            </w:r>
          </w:p>
        </w:tc>
        <w:tc>
          <w:tcPr>
            <w:tcW w:w="720" w:type="dxa"/>
          </w:tcPr>
          <w:p w:rsidR="00A4016D" w:rsidRDefault="00AA16B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Sales </w:t>
            </w:r>
          </w:p>
        </w:tc>
        <w:tc>
          <w:tcPr>
            <w:tcW w:w="720" w:type="dxa"/>
          </w:tcPr>
          <w:p w:rsidR="00A4016D" w:rsidRDefault="00AA16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Cost</w:t>
            </w:r>
          </w:p>
        </w:tc>
        <w:tc>
          <w:tcPr>
            <w:tcW w:w="900" w:type="dxa"/>
          </w:tcPr>
          <w:p w:rsidR="00A4016D" w:rsidRDefault="00AA16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Income</w:t>
            </w:r>
          </w:p>
        </w:tc>
        <w:tc>
          <w:tcPr>
            <w:tcW w:w="900" w:type="dxa"/>
          </w:tcPr>
          <w:p w:rsidR="00A4016D" w:rsidRDefault="00AA16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Staff or Fee</w:t>
            </w:r>
          </w:p>
        </w:tc>
      </w:tr>
      <w:tr w:rsidR="00A4016D"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060" w:type="dxa"/>
          </w:tcPr>
          <w:p w:rsidR="00A4016D" w:rsidRDefault="00AA16B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60" w:type="dxa"/>
          </w:tcPr>
          <w:p w:rsidR="00A4016D" w:rsidRDefault="00AA16B6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8" w:name="Dropdown1"/>
            <w:r>
              <w:instrText xml:space="preserve"> FORMDROPDOWN </w:instrText>
            </w:r>
            <w:r w:rsidR="00D55BF2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4016D"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060" w:type="dxa"/>
          </w:tcPr>
          <w:p w:rsidR="00A4016D" w:rsidRDefault="00AA16B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60" w:type="dxa"/>
          </w:tcPr>
          <w:p w:rsidR="00A4016D" w:rsidRDefault="00AA16B6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18" w:name="Dropdown2"/>
            <w:r>
              <w:instrText xml:space="preserve"> FORMDROPDOWN </w:instrText>
            </w:r>
            <w:r w:rsidR="00D55BF2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A4016D"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060" w:type="dxa"/>
          </w:tcPr>
          <w:p w:rsidR="00A4016D" w:rsidRDefault="00AA16B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260" w:type="dxa"/>
          </w:tcPr>
          <w:p w:rsidR="00A4016D" w:rsidRDefault="00AA16B6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28" w:name="Dropdown3"/>
            <w:r>
              <w:instrText xml:space="preserve"> FORMDROPDOWN </w:instrText>
            </w:r>
            <w:r w:rsidR="00D55BF2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A4016D"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060" w:type="dxa"/>
          </w:tcPr>
          <w:p w:rsidR="00A4016D" w:rsidRDefault="00AA16B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260" w:type="dxa"/>
          </w:tcPr>
          <w:p w:rsidR="00A4016D" w:rsidRDefault="00AA16B6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38" w:name="Dropdown4"/>
            <w:r>
              <w:instrText xml:space="preserve"> FORMDROPDOWN </w:instrText>
            </w:r>
            <w:r w:rsidR="00D55BF2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0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A4016D"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060" w:type="dxa"/>
          </w:tcPr>
          <w:p w:rsidR="00A4016D" w:rsidRDefault="00AA16B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60" w:type="dxa"/>
          </w:tcPr>
          <w:p w:rsidR="00A4016D" w:rsidRDefault="00AA16B6"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48" w:name="Dropdown5"/>
            <w:r>
              <w:instrText xml:space="preserve"> FORMDROPDOWN </w:instrText>
            </w:r>
            <w:r w:rsidR="00D55BF2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5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6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7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8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9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0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A4016D"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060" w:type="dxa"/>
          </w:tcPr>
          <w:p w:rsidR="00A4016D" w:rsidRDefault="00AA16B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60" w:type="dxa"/>
          </w:tcPr>
          <w:p w:rsidR="00A4016D" w:rsidRDefault="00AA16B6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58" w:name="Dropdown6"/>
            <w:r>
              <w:instrText xml:space="preserve"> FORMDROPDOWN </w:instrText>
            </w:r>
            <w:r w:rsidR="00D55BF2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1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2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3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4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5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6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A4016D"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060" w:type="dxa"/>
          </w:tcPr>
          <w:p w:rsidR="00A4016D" w:rsidRDefault="00AA16B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260" w:type="dxa"/>
          </w:tcPr>
          <w:p w:rsidR="00A4016D" w:rsidRDefault="00AA16B6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68" w:name="Dropdown7"/>
            <w:r>
              <w:instrText xml:space="preserve"> FORMDROPDOWN </w:instrText>
            </w:r>
            <w:r w:rsidR="00D55BF2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7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8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70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9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0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1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2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A4016D"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3060" w:type="dxa"/>
          </w:tcPr>
          <w:p w:rsidR="00A4016D" w:rsidRDefault="00AA16B6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260" w:type="dxa"/>
          </w:tcPr>
          <w:p w:rsidR="00A4016D" w:rsidRDefault="00AA16B6"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78" w:name="Dropdown8"/>
            <w:r>
              <w:instrText xml:space="preserve"> FORMDROPDOWN </w:instrText>
            </w:r>
            <w:r w:rsidR="00D55BF2">
              <w:fldChar w:fldCharType="separate"/>
            </w:r>
            <w:r>
              <w:fldChar w:fldCharType="end"/>
            </w:r>
            <w:bookmarkEnd w:id="78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3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79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4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80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5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81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6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82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7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83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8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84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A4016D"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3060" w:type="dxa"/>
          </w:tcPr>
          <w:p w:rsidR="00A4016D" w:rsidRDefault="00AA16B6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260" w:type="dxa"/>
          </w:tcPr>
          <w:p w:rsidR="00A4016D" w:rsidRDefault="00AA16B6"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88" w:name="Dropdown9"/>
            <w:r>
              <w:instrText xml:space="preserve"> FORMDROPDOWN </w:instrText>
            </w:r>
            <w:r w:rsidR="00D55BF2">
              <w:fldChar w:fldCharType="separate"/>
            </w:r>
            <w:r>
              <w:fldChar w:fldCharType="end"/>
            </w:r>
            <w:bookmarkEnd w:id="88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9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89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0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90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1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91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2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92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3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93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4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94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A4016D"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3060" w:type="dxa"/>
          </w:tcPr>
          <w:p w:rsidR="00A4016D" w:rsidRDefault="00AA16B6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260" w:type="dxa"/>
          </w:tcPr>
          <w:p w:rsidR="00A4016D" w:rsidRDefault="00AA16B6"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98" w:name="Dropdown10"/>
            <w:r>
              <w:instrText xml:space="preserve"> FORMDROPDOWN </w:instrText>
            </w:r>
            <w:r w:rsidR="00D55BF2">
              <w:fldChar w:fldCharType="separate"/>
            </w:r>
            <w:r>
              <w:fldChar w:fldCharType="end"/>
            </w:r>
            <w:bookmarkEnd w:id="98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5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99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6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00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7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01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8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02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9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03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60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04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A4016D"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3060" w:type="dxa"/>
          </w:tcPr>
          <w:p w:rsidR="00A4016D" w:rsidRDefault="00AA16B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260" w:type="dxa"/>
          </w:tcPr>
          <w:p w:rsidR="00A4016D" w:rsidRDefault="00AA16B6">
            <w:r>
              <w:fldChar w:fldCharType="begin">
                <w:ffData>
                  <w:name w:val="Dropdown11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108" w:name="Dropdown11"/>
            <w:r>
              <w:instrText xml:space="preserve"> FORMDROPDOWN </w:instrText>
            </w:r>
            <w:r w:rsidR="00D55BF2">
              <w:fldChar w:fldCharType="separate"/>
            </w:r>
            <w:r>
              <w:fldChar w:fldCharType="end"/>
            </w:r>
            <w:bookmarkEnd w:id="108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1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09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2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10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3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11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4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12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5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13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6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14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A4016D"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3060" w:type="dxa"/>
          </w:tcPr>
          <w:p w:rsidR="00A4016D" w:rsidRDefault="00AA16B6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260" w:type="dxa"/>
          </w:tcPr>
          <w:p w:rsidR="00A4016D" w:rsidRDefault="00AA16B6">
            <w:r>
              <w:fldChar w:fldCharType="begin">
                <w:ffData>
                  <w:name w:val="Dropdown12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118" w:name="Dropdown12"/>
            <w:r>
              <w:instrText xml:space="preserve"> FORMDROPDOWN </w:instrText>
            </w:r>
            <w:r w:rsidR="00D55BF2">
              <w:fldChar w:fldCharType="separate"/>
            </w:r>
            <w:r>
              <w:fldChar w:fldCharType="end"/>
            </w:r>
            <w:bookmarkEnd w:id="118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67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19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68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20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69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21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70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22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71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23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72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24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  <w:tr w:rsidR="00A4016D"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3060" w:type="dxa"/>
          </w:tcPr>
          <w:p w:rsidR="00A4016D" w:rsidRDefault="00AA16B6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1260" w:type="dxa"/>
          </w:tcPr>
          <w:p w:rsidR="00A4016D" w:rsidRDefault="00AA16B6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128" w:name="Dropdown13"/>
            <w:r>
              <w:instrText xml:space="preserve"> FORMDROPDOWN </w:instrText>
            </w:r>
            <w:r w:rsidR="00D55BF2">
              <w:fldChar w:fldCharType="separate"/>
            </w:r>
            <w:r>
              <w:fldChar w:fldCharType="end"/>
            </w:r>
            <w:bookmarkEnd w:id="128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73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29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74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30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75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31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76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32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77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33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78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34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</w:tr>
      <w:tr w:rsidR="00A4016D"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3060" w:type="dxa"/>
          </w:tcPr>
          <w:p w:rsidR="00A4016D" w:rsidRDefault="00AA16B6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1260" w:type="dxa"/>
          </w:tcPr>
          <w:p w:rsidR="00A4016D" w:rsidRDefault="00AA16B6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138" w:name="Dropdown14"/>
            <w:r>
              <w:instrText xml:space="preserve"> FORMDROPDOWN </w:instrText>
            </w:r>
            <w:r w:rsidR="00D55BF2">
              <w:fldChar w:fldCharType="separate"/>
            </w:r>
            <w:r>
              <w:fldChar w:fldCharType="end"/>
            </w:r>
            <w:bookmarkEnd w:id="138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79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39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80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40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81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41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82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42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83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43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84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44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</w:tr>
      <w:tr w:rsidR="00A4016D"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tc>
          <w:tcPr>
            <w:tcW w:w="3060" w:type="dxa"/>
          </w:tcPr>
          <w:p w:rsidR="00A4016D" w:rsidRDefault="00AA16B6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1260" w:type="dxa"/>
          </w:tcPr>
          <w:p w:rsidR="00A4016D" w:rsidRDefault="00AA16B6">
            <w:r>
              <w:fldChar w:fldCharType="begin">
                <w:ffData>
                  <w:name w:val="Dropdown15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148" w:name="Dropdown15"/>
            <w:r>
              <w:instrText xml:space="preserve"> FORMDROPDOWN </w:instrText>
            </w:r>
            <w:r w:rsidR="00D55BF2">
              <w:fldChar w:fldCharType="separate"/>
            </w:r>
            <w:r>
              <w:fldChar w:fldCharType="end"/>
            </w:r>
            <w:bookmarkEnd w:id="148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85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49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86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50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87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51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88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52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89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53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90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54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</w:tr>
      <w:tr w:rsidR="00A4016D"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3060" w:type="dxa"/>
          </w:tcPr>
          <w:p w:rsidR="00A4016D" w:rsidRDefault="00AA16B6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1260" w:type="dxa"/>
          </w:tcPr>
          <w:p w:rsidR="00A4016D" w:rsidRDefault="00AA16B6">
            <w: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158" w:name="Dropdown16"/>
            <w:r>
              <w:instrText xml:space="preserve"> FORMDROPDOWN </w:instrText>
            </w:r>
            <w:r w:rsidR="00D55BF2">
              <w:fldChar w:fldCharType="separate"/>
            </w:r>
            <w:r>
              <w:fldChar w:fldCharType="end"/>
            </w:r>
            <w:bookmarkEnd w:id="158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91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59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92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60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93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61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94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62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95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63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96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64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</w:tr>
      <w:tr w:rsidR="00A4016D"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3060" w:type="dxa"/>
          </w:tcPr>
          <w:p w:rsidR="00A4016D" w:rsidRDefault="00AA16B6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1260" w:type="dxa"/>
          </w:tcPr>
          <w:p w:rsidR="00A4016D" w:rsidRDefault="00AA16B6">
            <w: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168" w:name="Dropdown17"/>
            <w:r>
              <w:instrText xml:space="preserve"> FORMDROPDOWN </w:instrText>
            </w:r>
            <w:r w:rsidR="00D55BF2">
              <w:fldChar w:fldCharType="separate"/>
            </w:r>
            <w:r>
              <w:fldChar w:fldCharType="end"/>
            </w:r>
            <w:bookmarkEnd w:id="168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97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69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98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70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99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71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00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72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01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73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02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74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5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</w:tr>
      <w:tr w:rsidR="00A4016D"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  <w:tc>
          <w:tcPr>
            <w:tcW w:w="3060" w:type="dxa"/>
          </w:tcPr>
          <w:p w:rsidR="00A4016D" w:rsidRDefault="00AA16B6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1260" w:type="dxa"/>
          </w:tcPr>
          <w:p w:rsidR="00A4016D" w:rsidRDefault="00AA16B6">
            <w:r>
              <w:fldChar w:fldCharType="begin">
                <w:ffData>
                  <w:name w:val="Dropdown18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178" w:name="Dropdown18"/>
            <w:r>
              <w:instrText xml:space="preserve"> FORMDROPDOWN </w:instrText>
            </w:r>
            <w:r w:rsidR="00D55BF2">
              <w:fldChar w:fldCharType="separate"/>
            </w:r>
            <w:r>
              <w:fldChar w:fldCharType="end"/>
            </w:r>
            <w:bookmarkEnd w:id="178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03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79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04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80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05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81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06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82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07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83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08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84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</w:tr>
      <w:tr w:rsidR="00A4016D"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6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</w:tc>
        <w:tc>
          <w:tcPr>
            <w:tcW w:w="3060" w:type="dxa"/>
          </w:tcPr>
          <w:p w:rsidR="00A4016D" w:rsidRDefault="00AA16B6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7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</w:tc>
        <w:tc>
          <w:tcPr>
            <w:tcW w:w="1260" w:type="dxa"/>
          </w:tcPr>
          <w:p w:rsidR="00A4016D" w:rsidRDefault="00AA16B6">
            <w:r>
              <w:fldChar w:fldCharType="begin">
                <w:ffData>
                  <w:name w:val="Dropdown19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188" w:name="Dropdown19"/>
            <w:r>
              <w:instrText xml:space="preserve"> FORMDROPDOWN </w:instrText>
            </w:r>
            <w:r w:rsidR="00D55BF2">
              <w:fldChar w:fldCharType="separate"/>
            </w:r>
            <w:r>
              <w:fldChar w:fldCharType="end"/>
            </w:r>
            <w:bookmarkEnd w:id="188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09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89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10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90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11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91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12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92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13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93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14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94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5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</w:tr>
      <w:tr w:rsidR="00A4016D"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96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</w:tc>
        <w:tc>
          <w:tcPr>
            <w:tcW w:w="3060" w:type="dxa"/>
          </w:tcPr>
          <w:p w:rsidR="00A4016D" w:rsidRDefault="00AA16B6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  <w:tc>
          <w:tcPr>
            <w:tcW w:w="1260" w:type="dxa"/>
          </w:tcPr>
          <w:p w:rsidR="00A4016D" w:rsidRDefault="00AA16B6">
            <w:r>
              <w:fldChar w:fldCharType="begin">
                <w:ffData>
                  <w:name w:val="Dropdown20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198" w:name="Dropdown20"/>
            <w:r>
              <w:instrText xml:space="preserve"> FORMDROPDOWN </w:instrText>
            </w:r>
            <w:r w:rsidR="00D55BF2">
              <w:fldChar w:fldCharType="separate"/>
            </w:r>
            <w:r>
              <w:fldChar w:fldCharType="end"/>
            </w:r>
            <w:bookmarkEnd w:id="198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15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199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16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200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17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201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118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202"/>
          </w:p>
        </w:tc>
        <w:tc>
          <w:tcPr>
            <w:tcW w:w="720" w:type="dxa"/>
          </w:tcPr>
          <w:p w:rsidR="00A4016D" w:rsidRDefault="00AA16B6">
            <w: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119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203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120"/>
            <w:r>
              <w:instrText xml:space="preserve"> FORMCHECKBOX </w:instrText>
            </w:r>
            <w:r w:rsidR="00D55BF2">
              <w:fldChar w:fldCharType="separate"/>
            </w:r>
            <w:r>
              <w:fldChar w:fldCharType="end"/>
            </w:r>
            <w:bookmarkEnd w:id="204"/>
          </w:p>
        </w:tc>
        <w:tc>
          <w:tcPr>
            <w:tcW w:w="900" w:type="dxa"/>
          </w:tcPr>
          <w:p w:rsidR="00A4016D" w:rsidRDefault="00AA16B6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5"/>
          </w:p>
        </w:tc>
      </w:tr>
    </w:tbl>
    <w:p w:rsidR="00A4016D" w:rsidRDefault="00A4016D"/>
    <w:p w:rsidR="00A4016D" w:rsidRDefault="00A4016D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900"/>
      </w:tblGrid>
      <w:tr w:rsidR="00A4016D">
        <w:tc>
          <w:tcPr>
            <w:tcW w:w="900" w:type="dxa"/>
          </w:tcPr>
          <w:p w:rsidR="00A4016D" w:rsidRDefault="00AA16B6">
            <w:pPr>
              <w:ind w:right="-1080"/>
            </w:pPr>
            <w:r>
              <w:t>Parcel</w:t>
            </w:r>
          </w:p>
          <w:p w:rsidR="00A4016D" w:rsidRDefault="00AA16B6">
            <w:pPr>
              <w:ind w:right="-1080"/>
            </w:pPr>
            <w:r>
              <w:t xml:space="preserve">   No.</w:t>
            </w:r>
          </w:p>
        </w:tc>
        <w:tc>
          <w:tcPr>
            <w:tcW w:w="9900" w:type="dxa"/>
          </w:tcPr>
          <w:p w:rsidR="00A4016D" w:rsidRDefault="00AA16B6">
            <w:pPr>
              <w:ind w:right="-1080"/>
            </w:pPr>
            <w:r>
              <w:t xml:space="preserve">Scope of Assignment:  If additional detail or comprehensive instruction is necessary, provide below.  </w:t>
            </w:r>
          </w:p>
        </w:tc>
      </w:tr>
      <w:tr w:rsidR="00A4016D">
        <w:tc>
          <w:tcPr>
            <w:tcW w:w="900" w:type="dxa"/>
          </w:tcPr>
          <w:p w:rsidR="00A4016D" w:rsidRDefault="00AA16B6">
            <w:pPr>
              <w:ind w:right="-108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0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6"/>
          </w:p>
        </w:tc>
        <w:tc>
          <w:tcPr>
            <w:tcW w:w="9900" w:type="dxa"/>
          </w:tcPr>
          <w:p w:rsidR="00A4016D" w:rsidRDefault="00AA16B6">
            <w:pPr>
              <w:ind w:right="-108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0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7"/>
          </w:p>
        </w:tc>
      </w:tr>
      <w:tr w:rsidR="00A4016D">
        <w:tc>
          <w:tcPr>
            <w:tcW w:w="900" w:type="dxa"/>
          </w:tcPr>
          <w:p w:rsidR="00A4016D" w:rsidRDefault="00AA16B6">
            <w:pPr>
              <w:ind w:right="-108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8"/>
          </w:p>
        </w:tc>
        <w:tc>
          <w:tcPr>
            <w:tcW w:w="9900" w:type="dxa"/>
          </w:tcPr>
          <w:p w:rsidR="00A4016D" w:rsidRDefault="00AA16B6">
            <w:pPr>
              <w:ind w:right="-108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9"/>
          </w:p>
        </w:tc>
      </w:tr>
      <w:tr w:rsidR="00A4016D">
        <w:tc>
          <w:tcPr>
            <w:tcW w:w="900" w:type="dxa"/>
          </w:tcPr>
          <w:p w:rsidR="00A4016D" w:rsidRDefault="00AA16B6">
            <w:pPr>
              <w:ind w:right="-1080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10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0"/>
          </w:p>
        </w:tc>
        <w:tc>
          <w:tcPr>
            <w:tcW w:w="9900" w:type="dxa"/>
          </w:tcPr>
          <w:p w:rsidR="00A4016D" w:rsidRDefault="00AA16B6">
            <w:pPr>
              <w:ind w:right="-108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11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1"/>
          </w:p>
        </w:tc>
      </w:tr>
      <w:tr w:rsidR="00A4016D">
        <w:tc>
          <w:tcPr>
            <w:tcW w:w="900" w:type="dxa"/>
          </w:tcPr>
          <w:p w:rsidR="00A4016D" w:rsidRDefault="00AA16B6">
            <w:pPr>
              <w:ind w:right="-108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0" w:type="dxa"/>
          </w:tcPr>
          <w:p w:rsidR="00A4016D" w:rsidRDefault="00AA16B6">
            <w:pPr>
              <w:ind w:right="-108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16D">
        <w:tc>
          <w:tcPr>
            <w:tcW w:w="900" w:type="dxa"/>
          </w:tcPr>
          <w:p w:rsidR="00A4016D" w:rsidRDefault="00AA16B6">
            <w:pPr>
              <w:ind w:right="-108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0" w:type="dxa"/>
          </w:tcPr>
          <w:p w:rsidR="00A4016D" w:rsidRDefault="00AA16B6">
            <w:pPr>
              <w:ind w:right="-108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16D">
        <w:tc>
          <w:tcPr>
            <w:tcW w:w="900" w:type="dxa"/>
          </w:tcPr>
          <w:p w:rsidR="00A4016D" w:rsidRDefault="00AA16B6">
            <w:pPr>
              <w:ind w:right="-1080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0" w:type="dxa"/>
          </w:tcPr>
          <w:p w:rsidR="00A4016D" w:rsidRDefault="00AA16B6">
            <w:pPr>
              <w:ind w:right="-108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16D">
        <w:tc>
          <w:tcPr>
            <w:tcW w:w="900" w:type="dxa"/>
          </w:tcPr>
          <w:p w:rsidR="00A4016D" w:rsidRDefault="00AA16B6">
            <w:pPr>
              <w:ind w:right="-108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1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2"/>
          </w:p>
        </w:tc>
        <w:tc>
          <w:tcPr>
            <w:tcW w:w="9900" w:type="dxa"/>
          </w:tcPr>
          <w:p w:rsidR="00A4016D" w:rsidRDefault="00AA16B6">
            <w:pPr>
              <w:ind w:right="-108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3"/>
          </w:p>
        </w:tc>
      </w:tr>
    </w:tbl>
    <w:p w:rsidR="00A4016D" w:rsidRDefault="00A4016D">
      <w:pPr>
        <w:ind w:left="-1080" w:right="-1080"/>
      </w:pPr>
    </w:p>
    <w:p w:rsidR="00A4016D" w:rsidRDefault="00A4016D"/>
    <w:sectPr w:rsidR="00A4016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6D" w:rsidRDefault="00AA16B6">
      <w:r>
        <w:separator/>
      </w:r>
    </w:p>
  </w:endnote>
  <w:endnote w:type="continuationSeparator" w:id="0">
    <w:p w:rsidR="00A4016D" w:rsidRDefault="00AA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6D" w:rsidRDefault="00AA16B6">
    <w:pPr>
      <w:pStyle w:val="Footer"/>
      <w:rPr>
        <w:b/>
        <w:bCs/>
      </w:rPr>
    </w:pPr>
    <w:r>
      <w:rPr>
        <w:b/>
        <w:bCs/>
      </w:rPr>
      <w:t>Section 6-2</w:t>
    </w:r>
    <w:r>
      <w:rPr>
        <w:b/>
        <w:bCs/>
      </w:rPr>
      <w:tab/>
    </w:r>
    <w:r>
      <w:rPr>
        <w:b/>
        <w:bCs/>
      </w:rPr>
      <w:tab/>
      <w:t>Form 6-2.2</w:t>
    </w:r>
  </w:p>
  <w:p w:rsidR="00A4016D" w:rsidRDefault="00AA16B6">
    <w:pPr>
      <w:pStyle w:val="Footer"/>
      <w:rPr>
        <w:b/>
        <w:bCs/>
      </w:rPr>
    </w:pPr>
    <w:r>
      <w:rPr>
        <w:b/>
        <w:bCs/>
      </w:rPr>
      <w:tab/>
    </w:r>
    <w:r>
      <w:rPr>
        <w:b/>
        <w:bCs/>
      </w:rPr>
      <w:tab/>
      <w:t>Draft 01/08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6D" w:rsidRDefault="00AA16B6">
      <w:r>
        <w:separator/>
      </w:r>
    </w:p>
  </w:footnote>
  <w:footnote w:type="continuationSeparator" w:id="0">
    <w:p w:rsidR="00A4016D" w:rsidRDefault="00AA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6B6"/>
    <w:rsid w:val="00A4016D"/>
    <w:rsid w:val="00AA16B6"/>
    <w:rsid w:val="00D5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8526a58-095d-4362-abb7-7a21836ac56d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EPROJECTS-748212775-548</_dlc_DocId>
    <_dlc_DocIdUrl xmlns="bd233b5c-ea0a-48dc-983d-08b3a4998154">
      <Url>http://eprojects/_layouts/15/DocIdRedir.aspx?ID=EPROJECTS-748212775-548</Url>
      <Description>EPROJECTS-748212775-548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D4352-8218-4002-8390-71F5F104547A}"/>
</file>

<file path=customXml/itemProps2.xml><?xml version="1.0" encoding="utf-8"?>
<ds:datastoreItem xmlns:ds="http://schemas.openxmlformats.org/officeDocument/2006/customXml" ds:itemID="{76BB88B2-30C2-4A26-8D8A-F57AAF545BD8}"/>
</file>

<file path=customXml/itemProps3.xml><?xml version="1.0" encoding="utf-8"?>
<ds:datastoreItem xmlns:ds="http://schemas.openxmlformats.org/officeDocument/2006/customXml" ds:itemID="{2202F111-6ED2-42ED-AE7A-6037A5E018D7}"/>
</file>

<file path=customXml/itemProps4.xml><?xml version="1.0" encoding="utf-8"?>
<ds:datastoreItem xmlns:ds="http://schemas.openxmlformats.org/officeDocument/2006/customXml" ds:itemID="{FEFAABF6-40A1-464B-9583-147157B356D4}"/>
</file>

<file path=customXml/itemProps5.xml><?xml version="1.0" encoding="utf-8"?>
<ds:datastoreItem xmlns:ds="http://schemas.openxmlformats.org/officeDocument/2006/customXml" ds:itemID="{E5274672-86D9-42BC-A92D-AC40B04B7772}"/>
</file>

<file path=docProps/app.xml><?xml version="1.0" encoding="utf-8"?>
<Properties xmlns="http://schemas.openxmlformats.org/officeDocument/2006/extended-properties" xmlns:vt="http://schemas.openxmlformats.org/officeDocument/2006/docPropsVTypes">
  <Template>AA29BFDD.dotm</Template>
  <TotalTime>1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Assignment</vt:lpstr>
    </vt:vector>
  </TitlesOfParts>
  <Company>MoDOT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Assignment Form 6.2.2</dc:title>
  <dc:creator>happel1</dc:creator>
  <cp:lastModifiedBy>murphk1</cp:lastModifiedBy>
  <cp:revision>3</cp:revision>
  <cp:lastPrinted>2008-01-08T14:30:00Z</cp:lastPrinted>
  <dcterms:created xsi:type="dcterms:W3CDTF">2015-01-28T14:59:00Z</dcterms:created>
  <dcterms:modified xsi:type="dcterms:W3CDTF">2018-07-30T17:22:00Z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59d67c0e-7064-42b7-9606-66c04c3e6ee0</vt:lpwstr>
  </property>
</Properties>
</file>