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49" w:rsidRDefault="00187249">
      <w:bookmarkStart w:id="0" w:name="_GoBack"/>
      <w:bookmarkEnd w:id="0"/>
    </w:p>
    <w:tbl>
      <w:tblPr>
        <w:tblW w:w="1089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32"/>
        <w:gridCol w:w="450"/>
        <w:gridCol w:w="198"/>
        <w:gridCol w:w="516"/>
        <w:gridCol w:w="366"/>
        <w:gridCol w:w="294"/>
        <w:gridCol w:w="289"/>
        <w:gridCol w:w="1757"/>
        <w:gridCol w:w="180"/>
        <w:gridCol w:w="270"/>
        <w:gridCol w:w="180"/>
        <w:gridCol w:w="360"/>
        <w:gridCol w:w="795"/>
        <w:gridCol w:w="555"/>
        <w:gridCol w:w="1170"/>
        <w:gridCol w:w="360"/>
        <w:gridCol w:w="528"/>
        <w:gridCol w:w="2082"/>
      </w:tblGrid>
      <w:tr w:rsidR="00FF555B" w:rsidRPr="006F77B2" w:rsidTr="0031011E">
        <w:tc>
          <w:tcPr>
            <w:tcW w:w="619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55B" w:rsidRPr="0031011E" w:rsidRDefault="00FF5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  <w:p w:rsidR="00FF555B" w:rsidRPr="0031011E" w:rsidRDefault="00FF555B" w:rsidP="006E0C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55B" w:rsidRPr="0031011E" w:rsidRDefault="00FF5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Excess Parcel No.</w:t>
            </w:r>
          </w:p>
          <w:p w:rsidR="00FF555B" w:rsidRPr="0031011E" w:rsidRDefault="00FF555B" w:rsidP="006E0C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55B" w:rsidRPr="006F77B2" w:rsidTr="0031011E">
        <w:tc>
          <w:tcPr>
            <w:tcW w:w="619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55B" w:rsidRPr="0031011E" w:rsidRDefault="00FF5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Route</w:t>
            </w:r>
          </w:p>
          <w:p w:rsidR="00FF555B" w:rsidRPr="0031011E" w:rsidRDefault="00FF555B" w:rsidP="006E0C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55B" w:rsidRPr="0031011E" w:rsidRDefault="00FF5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Unique Identification No.</w:t>
            </w:r>
          </w:p>
          <w:p w:rsidR="00FF555B" w:rsidRPr="0031011E" w:rsidRDefault="00FF555B" w:rsidP="006E0C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55B" w:rsidRPr="006F77B2" w:rsidTr="0031011E">
        <w:tc>
          <w:tcPr>
            <w:tcW w:w="619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55B" w:rsidRPr="0031011E" w:rsidRDefault="00FF5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Job No.</w:t>
            </w:r>
          </w:p>
          <w:p w:rsidR="00FF555B" w:rsidRPr="0031011E" w:rsidRDefault="00FF555B" w:rsidP="006E0C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55B" w:rsidRPr="0031011E" w:rsidRDefault="00FF5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Effective Date of Value</w:t>
            </w:r>
          </w:p>
          <w:p w:rsidR="00FF555B" w:rsidRPr="0031011E" w:rsidRDefault="00FF555B" w:rsidP="006E0C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55B" w:rsidRPr="006F77B2" w:rsidTr="0031011E">
        <w:tc>
          <w:tcPr>
            <w:tcW w:w="1089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55B" w:rsidRPr="0031011E" w:rsidRDefault="00FF55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E89" w:rsidRPr="006F77B2" w:rsidTr="0031011E"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482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Requester:</w:t>
            </w:r>
          </w:p>
          <w:p w:rsidR="00E87E89" w:rsidRPr="0031011E" w:rsidRDefault="00E87E89" w:rsidP="006E0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E89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E89" w:rsidRPr="006F77B2" w:rsidTr="0031011E"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4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Requester’s Proposed Use:</w:t>
            </w:r>
          </w:p>
          <w:p w:rsidR="00E87E89" w:rsidRPr="0031011E" w:rsidRDefault="00E87E89" w:rsidP="006E0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E89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1AA" w:rsidRPr="006F77B2" w:rsidTr="0031011E"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Ownership Interest:</w:t>
            </w:r>
          </w:p>
        </w:tc>
        <w:tc>
          <w:tcPr>
            <w:tcW w:w="82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E89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1AA" w:rsidRPr="006F77B2" w:rsidTr="0031011E"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89" w:rsidRPr="0031011E" w:rsidRDefault="00E87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Has Legal Determination Been Made?</w:t>
            </w:r>
          </w:p>
        </w:tc>
        <w:tc>
          <w:tcPr>
            <w:tcW w:w="64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E89" w:rsidRPr="0031011E" w:rsidRDefault="002857B0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87E89" w:rsidRPr="00310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3B7">
              <w:rPr>
                <w:rFonts w:ascii="Arial" w:hAnsi="Arial" w:cs="Arial"/>
                <w:sz w:val="20"/>
                <w:szCs w:val="20"/>
              </w:rPr>
            </w:r>
            <w:r w:rsidR="006F5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E87E89" w:rsidRPr="0031011E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87E89" w:rsidRPr="00310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3B7">
              <w:rPr>
                <w:rFonts w:ascii="Arial" w:hAnsi="Arial" w:cs="Arial"/>
                <w:sz w:val="20"/>
                <w:szCs w:val="20"/>
              </w:rPr>
            </w:r>
            <w:r w:rsidR="006F5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87E89" w:rsidRPr="0031011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E5E6E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5E6E" w:rsidRPr="0031011E" w:rsidRDefault="002E5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E6E" w:rsidRPr="006F77B2" w:rsidTr="0031011E"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E6E" w:rsidRPr="0031011E" w:rsidRDefault="002E5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4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5E6E" w:rsidRPr="0031011E" w:rsidRDefault="002E5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Location of Realty Asset:</w:t>
            </w:r>
          </w:p>
          <w:p w:rsidR="002E5E6E" w:rsidRPr="0031011E" w:rsidRDefault="002E5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E6E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5E6E" w:rsidRPr="0031011E" w:rsidRDefault="002E5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E6E" w:rsidRPr="006F77B2" w:rsidTr="0031011E"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E6E" w:rsidRPr="0031011E" w:rsidRDefault="002E5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04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5E6E" w:rsidRPr="0031011E" w:rsidRDefault="002E5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Description of Realty Asset:</w:t>
            </w:r>
          </w:p>
          <w:p w:rsidR="002E5E6E" w:rsidRPr="0031011E" w:rsidRDefault="002E5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EBF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EBF" w:rsidRPr="006F77B2" w:rsidTr="0031011E"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04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EBF" w:rsidRPr="0031011E" w:rsidRDefault="00B25D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Potential Highest &amp; Best Use -</w:t>
            </w:r>
            <w:r w:rsidR="005C7EBF" w:rsidRPr="0031011E">
              <w:rPr>
                <w:rFonts w:ascii="Arial" w:hAnsi="Arial" w:cs="Arial"/>
                <w:b/>
                <w:sz w:val="20"/>
                <w:szCs w:val="20"/>
              </w:rPr>
              <w:t xml:space="preserve"> Determination of Assemblage or Stand Alone</w:t>
            </w:r>
          </w:p>
        </w:tc>
      </w:tr>
      <w:tr w:rsidR="005C7EBF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EBF" w:rsidRPr="006F77B2" w:rsidTr="0031011E">
        <w:tc>
          <w:tcPr>
            <w:tcW w:w="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EBF" w:rsidRPr="0031011E" w:rsidRDefault="002857B0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C7EBF" w:rsidRPr="00310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3B7">
              <w:rPr>
                <w:rFonts w:ascii="Arial" w:hAnsi="Arial" w:cs="Arial"/>
                <w:sz w:val="20"/>
                <w:szCs w:val="20"/>
              </w:rPr>
            </w:r>
            <w:r w:rsidR="006F5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5C7EBF" w:rsidRPr="0031011E">
              <w:rPr>
                <w:rFonts w:ascii="Arial" w:hAnsi="Arial" w:cs="Arial"/>
                <w:sz w:val="20"/>
                <w:szCs w:val="20"/>
              </w:rPr>
              <w:t xml:space="preserve"> Assemblage to Adjoining Property:</w:t>
            </w:r>
          </w:p>
        </w:tc>
      </w:tr>
      <w:tr w:rsidR="005C7EBF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EBF" w:rsidRPr="006F77B2" w:rsidTr="0031011E">
        <w:tc>
          <w:tcPr>
            <w:tcW w:w="9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Use of Adjoining Land:</w:t>
            </w:r>
          </w:p>
          <w:p w:rsidR="005C7EBF" w:rsidRPr="0031011E" w:rsidRDefault="005C7EBF" w:rsidP="006E0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EBF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EBF" w:rsidRPr="006F77B2" w:rsidTr="0031011E">
        <w:tc>
          <w:tcPr>
            <w:tcW w:w="9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Unit Value of Adjoining Land:</w:t>
            </w:r>
          </w:p>
          <w:p w:rsidR="005C7EBF" w:rsidRPr="0031011E" w:rsidRDefault="005C7EBF" w:rsidP="00BE3CEE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C7EBF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1AA" w:rsidRPr="006F77B2" w:rsidTr="0031011E">
        <w:tc>
          <w:tcPr>
            <w:tcW w:w="9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Potential Contribution to Adjoining Land:</w:t>
            </w:r>
          </w:p>
        </w:tc>
        <w:tc>
          <w:tcPr>
            <w:tcW w:w="60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EBF" w:rsidRPr="0031011E" w:rsidRDefault="005C7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33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35333" w:rsidRPr="0031011E" w:rsidRDefault="006353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333" w:rsidRPr="006F77B2" w:rsidTr="0031011E">
        <w:tc>
          <w:tcPr>
            <w:tcW w:w="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5333" w:rsidRPr="0031011E" w:rsidRDefault="006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5333" w:rsidRPr="0031011E" w:rsidRDefault="002857B0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635333" w:rsidRPr="00310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3B7">
              <w:rPr>
                <w:rFonts w:ascii="Arial" w:hAnsi="Arial" w:cs="Arial"/>
                <w:sz w:val="20"/>
                <w:szCs w:val="20"/>
              </w:rPr>
            </w:r>
            <w:r w:rsidR="006F5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635333" w:rsidRPr="0031011E">
              <w:rPr>
                <w:rFonts w:ascii="Arial" w:hAnsi="Arial" w:cs="Arial"/>
                <w:sz w:val="20"/>
                <w:szCs w:val="20"/>
              </w:rPr>
              <w:t xml:space="preserve"> Stand Alone:</w:t>
            </w:r>
          </w:p>
        </w:tc>
      </w:tr>
      <w:tr w:rsidR="00635333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35333" w:rsidRPr="0031011E" w:rsidRDefault="006353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333" w:rsidRPr="006F77B2" w:rsidTr="0031011E">
        <w:tc>
          <w:tcPr>
            <w:tcW w:w="9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5333" w:rsidRPr="0031011E" w:rsidRDefault="006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5333" w:rsidRPr="0031011E" w:rsidRDefault="00C0474D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Potential Use:</w:t>
            </w:r>
          </w:p>
          <w:p w:rsidR="00635333" w:rsidRPr="0031011E" w:rsidRDefault="00635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37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25D37" w:rsidRPr="0031011E" w:rsidRDefault="00B25D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74D" w:rsidRPr="006F77B2" w:rsidTr="0031011E">
        <w:tc>
          <w:tcPr>
            <w:tcW w:w="9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C0474D" w:rsidRPr="0031011E" w:rsidRDefault="00C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C0474D" w:rsidRPr="0031011E" w:rsidRDefault="00C0474D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Use of Comparable Land:</w:t>
            </w:r>
          </w:p>
          <w:p w:rsidR="00C0474D" w:rsidRPr="0031011E" w:rsidRDefault="00C0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37" w:rsidRPr="00B25D37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25D37" w:rsidRPr="0031011E" w:rsidRDefault="00B25D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74D" w:rsidRPr="006F77B2" w:rsidTr="0031011E">
        <w:tc>
          <w:tcPr>
            <w:tcW w:w="9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C0474D" w:rsidRPr="0031011E" w:rsidRDefault="00C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C0474D" w:rsidRPr="0031011E" w:rsidRDefault="00C0474D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Unit Value of Comparable Land:</w:t>
            </w:r>
          </w:p>
          <w:p w:rsidR="00C0474D" w:rsidRPr="0031011E" w:rsidRDefault="006F77B2" w:rsidP="00BE3CEE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F77B2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7B2" w:rsidRPr="0031011E" w:rsidRDefault="006F7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333" w:rsidRPr="006F77B2" w:rsidTr="0031011E"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5333" w:rsidRPr="0031011E" w:rsidRDefault="006353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04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5333" w:rsidRPr="0031011E" w:rsidRDefault="00C0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1E">
              <w:rPr>
                <w:rFonts w:ascii="Arial" w:hAnsi="Arial" w:cs="Arial"/>
                <w:b/>
                <w:sz w:val="20"/>
                <w:szCs w:val="20"/>
              </w:rPr>
              <w:t>Calculation of Land Value to be Sold:</w:t>
            </w:r>
          </w:p>
        </w:tc>
      </w:tr>
      <w:tr w:rsidR="00C0474D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474D" w:rsidRPr="0031011E" w:rsidRDefault="00C047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1AA" w:rsidRPr="006F77B2" w:rsidTr="0031011E">
        <w:tc>
          <w:tcPr>
            <w:tcW w:w="118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F77B2" w:rsidRPr="0031011E" w:rsidRDefault="006F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77B2" w:rsidRPr="0031011E" w:rsidRDefault="008D329B" w:rsidP="006E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77B2" w:rsidRPr="0031011E" w:rsidRDefault="002857B0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6F77B2" w:rsidRPr="00310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3B7">
              <w:rPr>
                <w:rFonts w:ascii="Arial" w:hAnsi="Arial" w:cs="Arial"/>
                <w:sz w:val="20"/>
                <w:szCs w:val="20"/>
              </w:rPr>
            </w:r>
            <w:r w:rsidR="006F5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F77B2" w:rsidRPr="0031011E">
              <w:rPr>
                <w:rFonts w:ascii="Arial" w:hAnsi="Arial" w:cs="Arial"/>
                <w:sz w:val="20"/>
                <w:szCs w:val="20"/>
              </w:rPr>
              <w:t xml:space="preserve"> Sq. Ft.  </w:t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0"/>
            <w:r w:rsidR="006F77B2" w:rsidRPr="00310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3B7">
              <w:rPr>
                <w:rFonts w:ascii="Arial" w:hAnsi="Arial" w:cs="Arial"/>
                <w:sz w:val="20"/>
                <w:szCs w:val="20"/>
              </w:rPr>
            </w:r>
            <w:r w:rsidR="006F5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6F77B2" w:rsidRPr="0031011E">
              <w:rPr>
                <w:rFonts w:ascii="Arial" w:hAnsi="Arial" w:cs="Arial"/>
                <w:sz w:val="20"/>
                <w:szCs w:val="20"/>
              </w:rPr>
              <w:t xml:space="preserve"> Acres</w:t>
            </w: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77B2" w:rsidRPr="0031011E" w:rsidRDefault="006F77B2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77B2" w:rsidRPr="0031011E" w:rsidRDefault="006F77B2" w:rsidP="006F77B2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77B2" w:rsidRPr="0031011E" w:rsidRDefault="008D329B" w:rsidP="006E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77B2" w:rsidRPr="0031011E" w:rsidRDefault="006F77B2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per unit =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77B2" w:rsidRPr="0031011E" w:rsidRDefault="006F77B2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F77B2" w:rsidRPr="0031011E" w:rsidRDefault="008D3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 w:val="0"/>
                  <w:calcOnExit w:val="0"/>
                  <w:textInput>
                    <w:type w:val="calculated"/>
                    <w:default w:val="=Text17*Text18"/>
                    <w:format w:val="#,##0.00"/>
                  </w:textInput>
                </w:ffData>
              </w:fldChar>
            </w:r>
            <w:bookmarkStart w:id="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=Text17*Text18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0CA7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0474D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474D" w:rsidRPr="0031011E" w:rsidRDefault="00C047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1AA" w:rsidRPr="006F77B2" w:rsidTr="00B461AA">
        <w:tc>
          <w:tcPr>
            <w:tcW w:w="170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B461AA" w:rsidRPr="0031011E" w:rsidRDefault="00B461AA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Prepared By:</w:t>
            </w:r>
          </w:p>
        </w:tc>
        <w:tc>
          <w:tcPr>
            <w:tcW w:w="6216" w:type="dxa"/>
            <w:gridSpan w:val="11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1AA" w:rsidRPr="0031011E" w:rsidRDefault="00B461AA" w:rsidP="006E0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1AA" w:rsidRPr="0031011E" w:rsidRDefault="00B461AA" w:rsidP="00B46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8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B461AA" w:rsidRPr="0031011E" w:rsidRDefault="00B461AA" w:rsidP="00B46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1AA" w:rsidRPr="006F77B2" w:rsidTr="00B461AA">
        <w:tc>
          <w:tcPr>
            <w:tcW w:w="170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B461AA" w:rsidRPr="0031011E" w:rsidRDefault="00B461AA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  <w:tc>
          <w:tcPr>
            <w:tcW w:w="6216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1AA" w:rsidRPr="0031011E" w:rsidRDefault="00B46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1AA" w:rsidRPr="0031011E" w:rsidRDefault="00B461AA" w:rsidP="00B46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B461AA" w:rsidRPr="0031011E" w:rsidRDefault="00B461AA" w:rsidP="006F7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4D" w:rsidRPr="006F77B2" w:rsidTr="0031011E">
        <w:tc>
          <w:tcPr>
            <w:tcW w:w="1089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474D" w:rsidRPr="0031011E" w:rsidRDefault="00C047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58D" w:rsidRPr="006F77B2" w:rsidTr="0031011E">
        <w:tc>
          <w:tcPr>
            <w:tcW w:w="2070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8158D" w:rsidRPr="0031011E" w:rsidRDefault="00B8158D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t>Value Assumptions:</w:t>
            </w:r>
          </w:p>
        </w:tc>
        <w:tc>
          <w:tcPr>
            <w:tcW w:w="882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8158D" w:rsidRPr="0031011E" w:rsidRDefault="002857B0" w:rsidP="00B8158D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B8158D" w:rsidRPr="00310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3B7">
              <w:rPr>
                <w:rFonts w:ascii="Arial" w:hAnsi="Arial" w:cs="Arial"/>
                <w:sz w:val="20"/>
                <w:szCs w:val="20"/>
              </w:rPr>
            </w:r>
            <w:r w:rsidR="006F5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B8158D" w:rsidRPr="00310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58D" w:rsidRPr="0031011E">
              <w:rPr>
                <w:rFonts w:ascii="Arial" w:hAnsi="Arial" w:cs="Arial"/>
                <w:sz w:val="18"/>
                <w:szCs w:val="18"/>
              </w:rPr>
              <w:t>MHTC has full fee interest</w:t>
            </w:r>
            <w:r w:rsidR="00B8158D" w:rsidRPr="003101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B8158D" w:rsidRPr="00310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3B7">
              <w:rPr>
                <w:rFonts w:ascii="Arial" w:hAnsi="Arial" w:cs="Arial"/>
                <w:sz w:val="20"/>
                <w:szCs w:val="20"/>
              </w:rPr>
            </w:r>
            <w:r w:rsidR="006F5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B8158D" w:rsidRPr="00310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58D" w:rsidRPr="0031011E">
              <w:rPr>
                <w:rFonts w:ascii="Arial" w:hAnsi="Arial" w:cs="Arial"/>
                <w:sz w:val="18"/>
                <w:szCs w:val="18"/>
              </w:rPr>
              <w:t>Parcel can be developed or marketed for its highest and best use</w:t>
            </w:r>
            <w:r w:rsidR="00B8158D" w:rsidRPr="0031011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8158D" w:rsidRPr="006F77B2" w:rsidTr="0031011E">
        <w:tc>
          <w:tcPr>
            <w:tcW w:w="2070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158D" w:rsidRPr="0031011E" w:rsidRDefault="00B81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gridSpan w:val="13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158D" w:rsidRPr="0031011E" w:rsidRDefault="002857B0" w:rsidP="00B8158D">
            <w:pPr>
              <w:rPr>
                <w:rFonts w:ascii="Arial" w:hAnsi="Arial" w:cs="Arial"/>
                <w:sz w:val="20"/>
                <w:szCs w:val="20"/>
              </w:rPr>
            </w:pPr>
            <w:r w:rsidRPr="00310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B8158D" w:rsidRPr="00310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3B7">
              <w:rPr>
                <w:rFonts w:ascii="Arial" w:hAnsi="Arial" w:cs="Arial"/>
                <w:sz w:val="20"/>
                <w:szCs w:val="20"/>
              </w:rPr>
            </w:r>
            <w:r w:rsidR="006F5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158D" w:rsidRPr="00310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58D" w:rsidRPr="0031011E">
              <w:rPr>
                <w:rFonts w:ascii="Arial" w:hAnsi="Arial" w:cs="Arial"/>
                <w:sz w:val="18"/>
                <w:szCs w:val="18"/>
              </w:rPr>
              <w:t>Parcel will be marketed to a party expected to pay the full-appraised amount</w:t>
            </w:r>
          </w:p>
        </w:tc>
      </w:tr>
    </w:tbl>
    <w:p w:rsidR="00FF555B" w:rsidRPr="006F77B2" w:rsidRDefault="00FF555B" w:rsidP="00FD47D9">
      <w:pPr>
        <w:rPr>
          <w:rFonts w:ascii="Arial" w:hAnsi="Arial" w:cs="Arial"/>
          <w:sz w:val="20"/>
          <w:szCs w:val="20"/>
        </w:rPr>
      </w:pPr>
    </w:p>
    <w:sectPr w:rsidR="00FF555B" w:rsidRPr="006F77B2" w:rsidSect="008D32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540" w:bottom="1152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B7" w:rsidRDefault="006F53B7" w:rsidP="00FF555B">
      <w:r>
        <w:separator/>
      </w:r>
    </w:p>
  </w:endnote>
  <w:endnote w:type="continuationSeparator" w:id="0">
    <w:p w:rsidR="006F53B7" w:rsidRDefault="006F53B7" w:rsidP="00FF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EE" w:rsidRDefault="00BE3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85" w:rsidRPr="008D329B" w:rsidRDefault="008D329B" w:rsidP="008D329B">
    <w:pPr>
      <w:pStyle w:val="Footer"/>
      <w:tabs>
        <w:tab w:val="clear" w:pos="9360"/>
        <w:tab w:val="left" w:pos="8190"/>
        <w:tab w:val="left" w:pos="8460"/>
        <w:tab w:val="left" w:pos="9900"/>
      </w:tabs>
      <w:ind w:left="-990"/>
      <w:rPr>
        <w:b/>
        <w:sz w:val="20"/>
        <w:szCs w:val="20"/>
      </w:rPr>
    </w:pPr>
    <w:r w:rsidRPr="008D329B">
      <w:rPr>
        <w:b/>
        <w:sz w:val="20"/>
        <w:szCs w:val="20"/>
      </w:rPr>
      <w:t>EPG 236.6.3.7</w:t>
    </w:r>
    <w:r w:rsidRPr="008D329B">
      <w:rPr>
        <w:b/>
        <w:sz w:val="20"/>
        <w:szCs w:val="20"/>
      </w:rPr>
      <w:tab/>
      <w:t xml:space="preserve">Page 1 of 1    </w:t>
    </w:r>
    <w:r w:rsidRPr="008D329B">
      <w:rPr>
        <w:b/>
        <w:sz w:val="20"/>
        <w:szCs w:val="20"/>
      </w:rPr>
      <w:tab/>
      <w:t xml:space="preserve">   </w:t>
    </w:r>
    <w:r>
      <w:rPr>
        <w:b/>
        <w:sz w:val="20"/>
        <w:szCs w:val="20"/>
      </w:rPr>
      <w:t xml:space="preserve">Form </w:t>
    </w:r>
    <w:r w:rsidR="00DF2385" w:rsidRPr="008D329B">
      <w:rPr>
        <w:b/>
        <w:sz w:val="20"/>
        <w:szCs w:val="20"/>
      </w:rPr>
      <w:t>236.6.3.7(a)</w:t>
    </w:r>
  </w:p>
  <w:p w:rsidR="00DF2385" w:rsidRPr="008D329B" w:rsidRDefault="00BE3CEE" w:rsidP="008D329B">
    <w:pPr>
      <w:pStyle w:val="Footer"/>
      <w:tabs>
        <w:tab w:val="clear" w:pos="9360"/>
        <w:tab w:val="left" w:pos="7650"/>
        <w:tab w:val="right" w:pos="9900"/>
      </w:tabs>
      <w:jc w:val="right"/>
      <w:rPr>
        <w:sz w:val="20"/>
        <w:szCs w:val="20"/>
      </w:rPr>
    </w:pPr>
    <w:r>
      <w:rPr>
        <w:sz w:val="20"/>
        <w:szCs w:val="20"/>
      </w:rPr>
      <w:t>01/2017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EE" w:rsidRDefault="00BE3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B7" w:rsidRDefault="006F53B7" w:rsidP="00FF555B">
      <w:r>
        <w:separator/>
      </w:r>
    </w:p>
  </w:footnote>
  <w:footnote w:type="continuationSeparator" w:id="0">
    <w:p w:rsidR="006F53B7" w:rsidRDefault="006F53B7" w:rsidP="00FF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EE" w:rsidRDefault="00BE3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85" w:rsidRDefault="007B70D3" w:rsidP="00FF555B">
    <w:pPr>
      <w:pStyle w:val="Header"/>
      <w:tabs>
        <w:tab w:val="clear" w:pos="4680"/>
        <w:tab w:val="clear" w:pos="9360"/>
        <w:tab w:val="left" w:pos="1332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F5BE625" wp14:editId="1398FB4D">
          <wp:simplePos x="0" y="0"/>
          <wp:positionH relativeFrom="column">
            <wp:posOffset>-468630</wp:posOffset>
          </wp:positionH>
          <wp:positionV relativeFrom="paragraph">
            <wp:posOffset>-213360</wp:posOffset>
          </wp:positionV>
          <wp:extent cx="918210" cy="685800"/>
          <wp:effectExtent l="19050" t="0" r="0" b="0"/>
          <wp:wrapNone/>
          <wp:docPr id="1" name="Picture 1" descr="MO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2385">
      <w:tab/>
    </w:r>
    <w:r w:rsidR="00DF2385" w:rsidRPr="00FF555B">
      <w:rPr>
        <w:rFonts w:ascii="Arial" w:hAnsi="Arial" w:cs="Arial"/>
        <w:sz w:val="22"/>
        <w:szCs w:val="22"/>
      </w:rPr>
      <w:t>MISSOURI DEPARTMENT OF TRANSPORTATION</w:t>
    </w:r>
  </w:p>
  <w:p w:rsidR="00DF2385" w:rsidRDefault="00DF2385" w:rsidP="00FF555B">
    <w:pPr>
      <w:pStyle w:val="Header"/>
      <w:tabs>
        <w:tab w:val="clear" w:pos="4680"/>
        <w:tab w:val="clear" w:pos="9360"/>
        <w:tab w:val="left" w:pos="133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>RIGHT OF WAY DIVISION</w:t>
    </w:r>
  </w:p>
  <w:p w:rsidR="00DF2385" w:rsidRPr="00FF555B" w:rsidRDefault="00DF2385" w:rsidP="00FF555B">
    <w:pPr>
      <w:pStyle w:val="Header"/>
      <w:tabs>
        <w:tab w:val="clear" w:pos="4680"/>
        <w:tab w:val="clear" w:pos="9360"/>
        <w:tab w:val="left" w:pos="133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VALUE FOR REALTY ASSET INVENTORY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EE" w:rsidRDefault="00BE3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7"/>
    <w:rsid w:val="00050D85"/>
    <w:rsid w:val="00187249"/>
    <w:rsid w:val="00255CA8"/>
    <w:rsid w:val="002679C7"/>
    <w:rsid w:val="002857B0"/>
    <w:rsid w:val="002D4335"/>
    <w:rsid w:val="002E5E6E"/>
    <w:rsid w:val="0031011E"/>
    <w:rsid w:val="00412C4B"/>
    <w:rsid w:val="005A3583"/>
    <w:rsid w:val="005C7EBF"/>
    <w:rsid w:val="00635333"/>
    <w:rsid w:val="006E0CA7"/>
    <w:rsid w:val="006F53B7"/>
    <w:rsid w:val="006F77B2"/>
    <w:rsid w:val="007B70D3"/>
    <w:rsid w:val="008D329B"/>
    <w:rsid w:val="0097539D"/>
    <w:rsid w:val="00B25D37"/>
    <w:rsid w:val="00B33C96"/>
    <w:rsid w:val="00B461AA"/>
    <w:rsid w:val="00B57B5C"/>
    <w:rsid w:val="00B8158D"/>
    <w:rsid w:val="00BE3CEE"/>
    <w:rsid w:val="00C0474D"/>
    <w:rsid w:val="00C94059"/>
    <w:rsid w:val="00DF2385"/>
    <w:rsid w:val="00E87E89"/>
    <w:rsid w:val="00EA31E3"/>
    <w:rsid w:val="00FD47D9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DF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5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55B"/>
    <w:rPr>
      <w:sz w:val="24"/>
      <w:szCs w:val="24"/>
    </w:rPr>
  </w:style>
  <w:style w:type="table" w:styleId="TableGrid">
    <w:name w:val="Table Grid"/>
    <w:basedOn w:val="TableNormal"/>
    <w:uiPriority w:val="59"/>
    <w:rsid w:val="00FF55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5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55B"/>
    <w:rPr>
      <w:sz w:val="24"/>
      <w:szCs w:val="24"/>
    </w:rPr>
  </w:style>
  <w:style w:type="table" w:styleId="TableGrid">
    <w:name w:val="Table Grid"/>
    <w:basedOn w:val="TableNormal"/>
    <w:uiPriority w:val="59"/>
    <w:rsid w:val="00FF55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8526a58-095d-4362-abb7-7a21836ac56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EPROJECTS-748212775-524</_dlc_DocId>
    <_dlc_DocIdUrl xmlns="bd233b5c-ea0a-48dc-983d-08b3a4998154">
      <Url>http://eprojects/_layouts/15/DocIdRedir.aspx?ID=EPROJECTS-748212775-524</Url>
      <Description>EPROJECTS-748212775-524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3FC4-049D-4642-814B-7E61C223A0C6}"/>
</file>

<file path=customXml/itemProps2.xml><?xml version="1.0" encoding="utf-8"?>
<ds:datastoreItem xmlns:ds="http://schemas.openxmlformats.org/officeDocument/2006/customXml" ds:itemID="{3B48415A-493E-4EE9-B9B7-E794BD4006FD}"/>
</file>

<file path=customXml/itemProps3.xml><?xml version="1.0" encoding="utf-8"?>
<ds:datastoreItem xmlns:ds="http://schemas.openxmlformats.org/officeDocument/2006/customXml" ds:itemID="{E0D1B36D-12DC-4D44-A44B-6B6650A74F93}"/>
</file>

<file path=customXml/itemProps4.xml><?xml version="1.0" encoding="utf-8"?>
<ds:datastoreItem xmlns:ds="http://schemas.openxmlformats.org/officeDocument/2006/customXml" ds:itemID="{1E71AF2F-A6D5-4A1E-BC2F-F2EFFF6F91A5}"/>
</file>

<file path=customXml/itemProps5.xml><?xml version="1.0" encoding="utf-8"?>
<ds:datastoreItem xmlns:ds="http://schemas.openxmlformats.org/officeDocument/2006/customXml" ds:itemID="{21E9B6B0-A863-4B2A-847A-58763E468A77}"/>
</file>

<file path=customXml/itemProps6.xml><?xml version="1.0" encoding="utf-8"?>
<ds:datastoreItem xmlns:ds="http://schemas.openxmlformats.org/officeDocument/2006/customXml" ds:itemID="{B5FE7161-6175-4D35-AE86-E1BD92CB628B}"/>
</file>

<file path=docProps/app.xml><?xml version="1.0" encoding="utf-8"?>
<Properties xmlns="http://schemas.openxmlformats.org/officeDocument/2006/extended-properties" xmlns:vt="http://schemas.openxmlformats.org/officeDocument/2006/docPropsVTypes">
  <Template>Value for Realty Asset Inventory Form 6.3.7.A.dotx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for Realty Asset Inventory Form 6.3.7.A</vt:lpstr>
    </vt:vector>
  </TitlesOfParts>
  <Company>MoDOT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for Realty Asset Inventory Form 6.3.7.A</dc:title>
  <dc:creator>Cheryl L. Boessen</dc:creator>
  <cp:lastModifiedBy>Cheryl L. Boessen</cp:lastModifiedBy>
  <cp:revision>1</cp:revision>
  <dcterms:created xsi:type="dcterms:W3CDTF">2018-07-30T17:19:00Z</dcterms:created>
  <dcterms:modified xsi:type="dcterms:W3CDTF">2018-07-30T17:21:00Z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f7d7ad6d-5919-4740-98ab-c880965a8bad</vt:lpwstr>
  </property>
</Properties>
</file>