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2826" w14:textId="17B916C5" w:rsidR="00E46DB4" w:rsidRDefault="00587E52">
      <w:pPr>
        <w:pStyle w:val="Heading1"/>
        <w:jc w:val="both"/>
        <w:rPr>
          <w:sz w:val="28"/>
        </w:rPr>
      </w:pPr>
      <w:bookmarkStart w:id="0" w:name="_GoBack"/>
      <w:bookmarkEnd w:id="0"/>
      <w:r>
        <w:rPr>
          <w:sz w:val="28"/>
        </w:rPr>
        <w:t>Written Notice of the Intended Acquisition for Outdoor Advertising</w:t>
      </w:r>
    </w:p>
    <w:p w14:paraId="307BC81F" w14:textId="77777777" w:rsidR="00587E52" w:rsidRPr="00587E52" w:rsidRDefault="00587E52" w:rsidP="00587E52"/>
    <w:p w14:paraId="11240FD3" w14:textId="2DA8D5AC" w:rsidR="00E46DB4" w:rsidRDefault="00E46DB4">
      <w:pPr>
        <w:jc w:val="both"/>
        <w:rPr>
          <w:b/>
          <w:bCs/>
          <w:i/>
          <w:iCs/>
        </w:rPr>
      </w:pPr>
    </w:p>
    <w:p w14:paraId="2F7FD936" w14:textId="77777777" w:rsidR="00E46DB4" w:rsidRDefault="00E46DB4">
      <w:pPr>
        <w:jc w:val="both"/>
        <w:rPr>
          <w:b/>
          <w:bCs/>
          <w:i/>
          <w:iCs/>
        </w:rPr>
      </w:pPr>
    </w:p>
    <w:p w14:paraId="56BCB200" w14:textId="77777777" w:rsidR="00E46DB4" w:rsidRDefault="00E46DB4">
      <w:pPr>
        <w:pStyle w:val="Heading2"/>
      </w:pPr>
      <w:r>
        <w:t>USE DISTRICT LETTERHEAD</w:t>
      </w:r>
    </w:p>
    <w:p w14:paraId="20058B7C" w14:textId="77777777" w:rsidR="00E46DB4" w:rsidRDefault="00E46DB4">
      <w:pPr>
        <w:jc w:val="both"/>
      </w:pPr>
    </w:p>
    <w:p w14:paraId="0FC4D397" w14:textId="77777777" w:rsidR="00E46DB4" w:rsidRDefault="00E46DB4">
      <w:pPr>
        <w:jc w:val="both"/>
      </w:pPr>
      <w:r>
        <w:t>(Date)</w:t>
      </w:r>
    </w:p>
    <w:p w14:paraId="0CF5FC89" w14:textId="77777777" w:rsidR="00E46DB4" w:rsidRDefault="00E46DB4">
      <w:pPr>
        <w:jc w:val="both"/>
      </w:pPr>
    </w:p>
    <w:p w14:paraId="53E5BB7B" w14:textId="53190636" w:rsidR="00E46DB4" w:rsidRDefault="00E46DB4">
      <w:pPr>
        <w:jc w:val="both"/>
      </w:pPr>
      <w:r>
        <w:t xml:space="preserve">(Name and Address of </w:t>
      </w:r>
      <w:r w:rsidR="00587E52">
        <w:t xml:space="preserve">Sign </w:t>
      </w:r>
      <w:r>
        <w:t>Owner)</w:t>
      </w:r>
    </w:p>
    <w:p w14:paraId="2F5641DD" w14:textId="77777777" w:rsidR="00E46DB4" w:rsidRDefault="00E46DB4">
      <w:pPr>
        <w:pStyle w:val="Header"/>
        <w:tabs>
          <w:tab w:val="clear" w:pos="4320"/>
          <w:tab w:val="clear" w:pos="8640"/>
        </w:tabs>
        <w:jc w:val="both"/>
      </w:pPr>
    </w:p>
    <w:p w14:paraId="6145B6C1" w14:textId="77777777" w:rsidR="00587E52" w:rsidRDefault="00587E52">
      <w:pPr>
        <w:pStyle w:val="Header"/>
        <w:tabs>
          <w:tab w:val="clear" w:pos="4320"/>
          <w:tab w:val="clear" w:pos="8640"/>
        </w:tabs>
        <w:jc w:val="both"/>
      </w:pPr>
    </w:p>
    <w:p w14:paraId="02102BE6" w14:textId="1BDB2F25" w:rsidR="00587E52" w:rsidRDefault="00587E52">
      <w:pPr>
        <w:pStyle w:val="Header"/>
        <w:tabs>
          <w:tab w:val="clear" w:pos="4320"/>
          <w:tab w:val="clear" w:pos="8640"/>
        </w:tabs>
        <w:jc w:val="both"/>
      </w:pPr>
      <w:r>
        <w:t>RE:  Written Notice of the Intended Acquisition for Outdoor Advertising</w:t>
      </w:r>
    </w:p>
    <w:p w14:paraId="05FC598D" w14:textId="77777777" w:rsidR="00587E52" w:rsidRDefault="00587E52">
      <w:pPr>
        <w:pStyle w:val="Header"/>
        <w:tabs>
          <w:tab w:val="clear" w:pos="4320"/>
          <w:tab w:val="clear" w:pos="8640"/>
        </w:tabs>
        <w:jc w:val="both"/>
      </w:pPr>
    </w:p>
    <w:p w14:paraId="1B298F82" w14:textId="77777777" w:rsidR="00E46DB4" w:rsidRDefault="00E46DB4">
      <w:pPr>
        <w:jc w:val="both"/>
      </w:pPr>
      <w:r>
        <w:t xml:space="preserve">Dear </w:t>
      </w:r>
      <w:r>
        <w:rPr>
          <w:u w:val="single"/>
        </w:rPr>
        <w:tab/>
      </w:r>
      <w:r>
        <w:rPr>
          <w:u w:val="single"/>
        </w:rPr>
        <w:tab/>
      </w:r>
      <w:r>
        <w:rPr>
          <w:u w:val="single"/>
        </w:rPr>
        <w:tab/>
      </w:r>
      <w:r>
        <w:rPr>
          <w:u w:val="single"/>
        </w:rPr>
        <w:tab/>
      </w:r>
      <w:r>
        <w:t>:</w:t>
      </w:r>
    </w:p>
    <w:p w14:paraId="24732800" w14:textId="77777777" w:rsidR="00E46DB4" w:rsidRDefault="00E46DB4">
      <w:pPr>
        <w:jc w:val="both"/>
      </w:pPr>
    </w:p>
    <w:p w14:paraId="550DC7F3" w14:textId="07CEA668" w:rsidR="00587E52" w:rsidRPr="00147B3F" w:rsidRDefault="00587E52" w:rsidP="00587E52">
      <w:pPr>
        <w:rPr>
          <w:b/>
        </w:rPr>
      </w:pPr>
      <w:r>
        <w:t xml:space="preserve">The Missouri Highways and Transportation Commission (MHTC) </w:t>
      </w:r>
      <w:proofErr w:type="gramStart"/>
      <w:r>
        <w:t>has</w:t>
      </w:r>
      <w:proofErr w:type="gramEnd"/>
      <w:r>
        <w:t xml:space="preserve"> planned an improvement project along </w:t>
      </w:r>
      <w:r w:rsidRPr="00147B3F">
        <w:rPr>
          <w:b/>
        </w:rPr>
        <w:t>(Route and County)</w:t>
      </w:r>
      <w:r>
        <w:t>. The</w:t>
      </w:r>
      <w:r w:rsidR="007811F4">
        <w:t xml:space="preserve"> project</w:t>
      </w:r>
      <w:r>
        <w:t xml:space="preserve"> includes </w:t>
      </w:r>
      <w:r w:rsidRPr="00147B3F">
        <w:t>the</w:t>
      </w:r>
      <w:r w:rsidRPr="00147B3F">
        <w:rPr>
          <w:b/>
        </w:rPr>
        <w:t xml:space="preserve"> (Type of</w:t>
      </w:r>
      <w:r w:rsidR="007811F4">
        <w:rPr>
          <w:b/>
        </w:rPr>
        <w:t xml:space="preserve"> project</w:t>
      </w:r>
      <w:r w:rsidRPr="00147B3F">
        <w:rPr>
          <w:b/>
        </w:rPr>
        <w:t xml:space="preserve"> improvement</w:t>
      </w:r>
      <w:r w:rsidRPr="00147B3F">
        <w:rPr>
          <w:b/>
          <w:color w:val="1F497D"/>
        </w:rPr>
        <w:t xml:space="preserve"> </w:t>
      </w:r>
      <w:r w:rsidRPr="00147B3F">
        <w:rPr>
          <w:b/>
        </w:rPr>
        <w:t>and general location)</w:t>
      </w:r>
      <w:r w:rsidR="00147B3F">
        <w:t>.</w:t>
      </w:r>
    </w:p>
    <w:p w14:paraId="0CBC939E" w14:textId="77777777" w:rsidR="00587E52" w:rsidRDefault="00587E52" w:rsidP="00587E52"/>
    <w:p w14:paraId="3977BBD0" w14:textId="413316DE" w:rsidR="00587E52" w:rsidRDefault="00587E52" w:rsidP="00587E52">
      <w:r>
        <w:t>The project affects your billboard identified as Permit No.</w:t>
      </w:r>
      <w:r w:rsidR="00147B3F">
        <w:fldChar w:fldCharType="begin">
          <w:ffData>
            <w:name w:val="Text1"/>
            <w:enabled/>
            <w:calcOnExit w:val="0"/>
            <w:textInput/>
          </w:ffData>
        </w:fldChar>
      </w:r>
      <w:bookmarkStart w:id="1" w:name="Text1"/>
      <w:r w:rsidR="00147B3F">
        <w:instrText xml:space="preserve"> FORMTEXT </w:instrText>
      </w:r>
      <w:r w:rsidR="00147B3F">
        <w:fldChar w:fldCharType="separate"/>
      </w:r>
      <w:r w:rsidR="00147B3F">
        <w:rPr>
          <w:noProof/>
        </w:rPr>
        <w:t> </w:t>
      </w:r>
      <w:r w:rsidR="00147B3F">
        <w:rPr>
          <w:noProof/>
        </w:rPr>
        <w:t> </w:t>
      </w:r>
      <w:r w:rsidR="00147B3F">
        <w:rPr>
          <w:noProof/>
        </w:rPr>
        <w:t> </w:t>
      </w:r>
      <w:r w:rsidR="00147B3F">
        <w:rPr>
          <w:noProof/>
        </w:rPr>
        <w:t> </w:t>
      </w:r>
      <w:r w:rsidR="00147B3F">
        <w:rPr>
          <w:noProof/>
        </w:rPr>
        <w:t> </w:t>
      </w:r>
      <w:r w:rsidR="00147B3F">
        <w:fldChar w:fldCharType="end"/>
      </w:r>
      <w:bookmarkEnd w:id="1"/>
      <w:r>
        <w:t xml:space="preserve">, located on the property of </w:t>
      </w:r>
      <w:r w:rsidRPr="00147B3F">
        <w:rPr>
          <w:b/>
        </w:rPr>
        <w:t>(landowner</w:t>
      </w:r>
      <w:r w:rsidR="00147B3F" w:rsidRPr="00147B3F">
        <w:rPr>
          <w:b/>
        </w:rPr>
        <w:t xml:space="preserve"> name</w:t>
      </w:r>
      <w:r w:rsidRPr="00147B3F">
        <w:rPr>
          <w:b/>
        </w:rPr>
        <w:t>)</w:t>
      </w:r>
      <w:r>
        <w:t>. Permit No.</w:t>
      </w:r>
      <w:r w:rsidR="00147B3F">
        <w:t xml:space="preserve"> </w:t>
      </w:r>
      <w:r w:rsidR="00147B3F">
        <w:fldChar w:fldCharType="begin">
          <w:ffData>
            <w:name w:val="Text1"/>
            <w:enabled/>
            <w:calcOnExit w:val="0"/>
            <w:textInput/>
          </w:ffData>
        </w:fldChar>
      </w:r>
      <w:r w:rsidR="00147B3F">
        <w:instrText xml:space="preserve"> FORMTEXT </w:instrText>
      </w:r>
      <w:r w:rsidR="00147B3F">
        <w:fldChar w:fldCharType="separate"/>
      </w:r>
      <w:r w:rsidR="00147B3F">
        <w:rPr>
          <w:noProof/>
        </w:rPr>
        <w:t> </w:t>
      </w:r>
      <w:r w:rsidR="00147B3F">
        <w:rPr>
          <w:noProof/>
        </w:rPr>
        <w:t> </w:t>
      </w:r>
      <w:r w:rsidR="00147B3F">
        <w:rPr>
          <w:noProof/>
        </w:rPr>
        <w:t> </w:t>
      </w:r>
      <w:r w:rsidR="00147B3F">
        <w:rPr>
          <w:noProof/>
        </w:rPr>
        <w:t> </w:t>
      </w:r>
      <w:r w:rsidR="00147B3F">
        <w:rPr>
          <w:noProof/>
        </w:rPr>
        <w:t> </w:t>
      </w:r>
      <w:r w:rsidR="00147B3F">
        <w:fldChar w:fldCharType="end"/>
      </w:r>
      <w:r>
        <w:t xml:space="preserve"> is classified as a conforming out of standard sign and may qualify for the sign reset agreement program, which allows the option to reset the sign on the same or adjoining property in accordance with Section 226.541, </w:t>
      </w:r>
      <w:proofErr w:type="spellStart"/>
      <w:r>
        <w:t>RSMo</w:t>
      </w:r>
      <w:proofErr w:type="spellEnd"/>
      <w:r>
        <w:t>, and 7 CSR 10-6.040 (7). If you are interested in this option, please look into the possibility of resetting your sign and begin discussions with landowner</w:t>
      </w:r>
      <w:r w:rsidR="00147B3F">
        <w:t>(s)</w:t>
      </w:r>
      <w:r>
        <w:t xml:space="preserve"> and the local municipality, if applicable. </w:t>
      </w:r>
    </w:p>
    <w:p w14:paraId="416CE2DE" w14:textId="77777777" w:rsidR="00587E52" w:rsidRDefault="00587E52" w:rsidP="00587E52"/>
    <w:p w14:paraId="0948435B" w14:textId="0E7303A5" w:rsidR="00587E52" w:rsidRPr="00147B3F" w:rsidRDefault="00587E52" w:rsidP="00587E52">
      <w:pPr>
        <w:rPr>
          <w:b/>
        </w:rPr>
      </w:pPr>
      <w:r>
        <w:t xml:space="preserve">A representative of the department will be contacting you in the near future. We are looking forward to working with you on this project. Should you have any questions, please feel free to call </w:t>
      </w:r>
      <w:r w:rsidRPr="00147B3F">
        <w:rPr>
          <w:b/>
        </w:rPr>
        <w:t>(name)</w:t>
      </w:r>
      <w:r>
        <w:t xml:space="preserve"> at </w:t>
      </w:r>
      <w:r w:rsidR="00147B3F">
        <w:rPr>
          <w:b/>
        </w:rPr>
        <w:t>(telephone number)</w:t>
      </w:r>
      <w:r w:rsidR="00147B3F">
        <w:t>.</w:t>
      </w:r>
    </w:p>
    <w:p w14:paraId="344CB255" w14:textId="77777777" w:rsidR="00587E52" w:rsidRDefault="00587E52" w:rsidP="00587E52"/>
    <w:p w14:paraId="7D622A29" w14:textId="77777777" w:rsidR="00587E52" w:rsidRDefault="00587E52" w:rsidP="00587E52">
      <w:r>
        <w:t>Sincerely,</w:t>
      </w:r>
    </w:p>
    <w:p w14:paraId="39F86B72" w14:textId="77777777" w:rsidR="00587E52" w:rsidRDefault="00587E52" w:rsidP="00587E52"/>
    <w:p w14:paraId="0A3EB455" w14:textId="77777777" w:rsidR="00587E52" w:rsidRDefault="00587E52" w:rsidP="00587E52"/>
    <w:p w14:paraId="2298D209" w14:textId="77777777" w:rsidR="00587E52" w:rsidRDefault="00587E52" w:rsidP="00587E52">
      <w:r>
        <w:t>Right of Way Manager</w:t>
      </w:r>
    </w:p>
    <w:p w14:paraId="23845898" w14:textId="57222A16" w:rsidR="00FD7EE2" w:rsidRDefault="00FD7EE2" w:rsidP="00587E52"/>
    <w:p w14:paraId="6A519731" w14:textId="77777777" w:rsidR="00FD7EE2" w:rsidRDefault="00FD7EE2" w:rsidP="00587E52"/>
    <w:p w14:paraId="69283E81" w14:textId="77777777" w:rsidR="00FD7EE2" w:rsidRDefault="00FD7EE2" w:rsidP="00587E52"/>
    <w:p w14:paraId="47F2C616" w14:textId="77777777" w:rsidR="00FD7EE2" w:rsidRDefault="00FD7EE2" w:rsidP="00587E52"/>
    <w:p w14:paraId="47A6110F" w14:textId="77777777" w:rsidR="00FD7EE2" w:rsidRDefault="00FD7EE2" w:rsidP="00587E52"/>
    <w:p w14:paraId="69A13C9A" w14:textId="54660705" w:rsidR="00FD7EE2" w:rsidRDefault="00FD7EE2" w:rsidP="00587E52">
      <w:r>
        <w:t>cc:  Outdoor Advertising Specialist</w:t>
      </w:r>
    </w:p>
    <w:p w14:paraId="7E253233" w14:textId="77777777" w:rsidR="00E46DB4" w:rsidRDefault="00E46DB4">
      <w:pPr>
        <w:pStyle w:val="BodyText"/>
        <w:jc w:val="both"/>
        <w:rPr>
          <w:b w:val="0"/>
          <w:bCs w:val="0"/>
          <w:i w:val="0"/>
          <w:iCs w:val="0"/>
        </w:rPr>
      </w:pPr>
    </w:p>
    <w:p w14:paraId="01B9DED8" w14:textId="21F9A569" w:rsidR="00587E52" w:rsidRDefault="00587E52" w:rsidP="00587E52">
      <w:pPr>
        <w:pStyle w:val="BodyText"/>
        <w:jc w:val="both"/>
        <w:rPr>
          <w:b w:val="0"/>
          <w:bCs w:val="0"/>
          <w:i w:val="0"/>
          <w:iCs w:val="0"/>
        </w:rPr>
      </w:pPr>
      <w:r>
        <w:t xml:space="preserve"> </w:t>
      </w:r>
    </w:p>
    <w:sectPr w:rsidR="00587E52">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CFA23" w14:textId="77777777" w:rsidR="006F0338" w:rsidRDefault="006F0338">
      <w:r>
        <w:separator/>
      </w:r>
    </w:p>
  </w:endnote>
  <w:endnote w:type="continuationSeparator" w:id="0">
    <w:p w14:paraId="08634D09" w14:textId="77777777" w:rsidR="006F0338" w:rsidRDefault="006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36AD" w14:textId="77777777" w:rsidR="006F0338" w:rsidRDefault="006F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7937" w14:textId="77777777" w:rsidR="006F0338" w:rsidRDefault="006F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E11B" w14:textId="4157230F" w:rsidR="006F0338" w:rsidRPr="000701D0" w:rsidRDefault="006F0338">
    <w:pPr>
      <w:pStyle w:val="Footer"/>
      <w:tabs>
        <w:tab w:val="clear" w:pos="8640"/>
        <w:tab w:val="left" w:pos="4140"/>
        <w:tab w:val="left" w:pos="4680"/>
        <w:tab w:val="right" w:pos="9360"/>
      </w:tabs>
      <w:rPr>
        <w:b/>
        <w:bCs/>
        <w:sz w:val="20"/>
        <w:szCs w:val="20"/>
      </w:rPr>
    </w:pPr>
    <w:r w:rsidRPr="000701D0">
      <w:rPr>
        <w:b/>
        <w:bCs/>
        <w:sz w:val="20"/>
        <w:szCs w:val="20"/>
      </w:rPr>
      <w:t>EPG 236.7.2</w:t>
    </w:r>
    <w:r w:rsidR="00587E52">
      <w:rPr>
        <w:b/>
        <w:bCs/>
        <w:sz w:val="20"/>
        <w:szCs w:val="20"/>
      </w:rPr>
      <w:t>.6</w:t>
    </w:r>
    <w:r w:rsidRPr="000701D0">
      <w:rPr>
        <w:b/>
        <w:bCs/>
        <w:sz w:val="20"/>
        <w:szCs w:val="20"/>
      </w:rPr>
      <w:tab/>
      <w:t xml:space="preserve">Page </w:t>
    </w:r>
    <w:r w:rsidRPr="000701D0">
      <w:rPr>
        <w:rStyle w:val="PageNumber"/>
        <w:b/>
        <w:bCs/>
        <w:sz w:val="20"/>
        <w:szCs w:val="20"/>
      </w:rPr>
      <w:fldChar w:fldCharType="begin"/>
    </w:r>
    <w:r w:rsidRPr="000701D0">
      <w:rPr>
        <w:rStyle w:val="PageNumber"/>
        <w:b/>
        <w:bCs/>
        <w:sz w:val="20"/>
        <w:szCs w:val="20"/>
      </w:rPr>
      <w:instrText xml:space="preserve"> PAGE </w:instrText>
    </w:r>
    <w:r w:rsidRPr="000701D0">
      <w:rPr>
        <w:rStyle w:val="PageNumber"/>
        <w:b/>
        <w:bCs/>
        <w:sz w:val="20"/>
        <w:szCs w:val="20"/>
      </w:rPr>
      <w:fldChar w:fldCharType="separate"/>
    </w:r>
    <w:r w:rsidR="009C1847">
      <w:rPr>
        <w:rStyle w:val="PageNumber"/>
        <w:b/>
        <w:bCs/>
        <w:noProof/>
        <w:sz w:val="20"/>
        <w:szCs w:val="20"/>
      </w:rPr>
      <w:t>1</w:t>
    </w:r>
    <w:r w:rsidRPr="000701D0">
      <w:rPr>
        <w:rStyle w:val="PageNumber"/>
        <w:b/>
        <w:bCs/>
        <w:sz w:val="20"/>
        <w:szCs w:val="20"/>
      </w:rPr>
      <w:fldChar w:fldCharType="end"/>
    </w:r>
    <w:r w:rsidRPr="000701D0">
      <w:rPr>
        <w:rStyle w:val="PageNumber"/>
        <w:b/>
        <w:bCs/>
        <w:sz w:val="20"/>
        <w:szCs w:val="20"/>
      </w:rPr>
      <w:t xml:space="preserve"> of </w:t>
    </w:r>
    <w:r w:rsidRPr="000701D0">
      <w:rPr>
        <w:rStyle w:val="PageNumber"/>
        <w:b/>
        <w:bCs/>
        <w:sz w:val="20"/>
        <w:szCs w:val="20"/>
      </w:rPr>
      <w:fldChar w:fldCharType="begin"/>
    </w:r>
    <w:r w:rsidRPr="000701D0">
      <w:rPr>
        <w:rStyle w:val="PageNumber"/>
        <w:b/>
        <w:bCs/>
        <w:sz w:val="20"/>
        <w:szCs w:val="20"/>
      </w:rPr>
      <w:instrText xml:space="preserve"> NUMPAGES </w:instrText>
    </w:r>
    <w:r w:rsidRPr="000701D0">
      <w:rPr>
        <w:rStyle w:val="PageNumber"/>
        <w:b/>
        <w:bCs/>
        <w:sz w:val="20"/>
        <w:szCs w:val="20"/>
      </w:rPr>
      <w:fldChar w:fldCharType="separate"/>
    </w:r>
    <w:r w:rsidR="009C1847">
      <w:rPr>
        <w:rStyle w:val="PageNumber"/>
        <w:b/>
        <w:bCs/>
        <w:noProof/>
        <w:sz w:val="20"/>
        <w:szCs w:val="20"/>
      </w:rPr>
      <w:t>1</w:t>
    </w:r>
    <w:r w:rsidRPr="000701D0">
      <w:rPr>
        <w:rStyle w:val="PageNumber"/>
        <w:b/>
        <w:bCs/>
        <w:sz w:val="20"/>
        <w:szCs w:val="20"/>
      </w:rPr>
      <w:fldChar w:fldCharType="end"/>
    </w:r>
    <w:r w:rsidRPr="000701D0">
      <w:rPr>
        <w:b/>
        <w:bCs/>
        <w:sz w:val="20"/>
        <w:szCs w:val="20"/>
      </w:rPr>
      <w:t xml:space="preserve"> </w:t>
    </w:r>
    <w:r w:rsidRPr="000701D0">
      <w:rPr>
        <w:b/>
        <w:bCs/>
        <w:sz w:val="20"/>
        <w:szCs w:val="20"/>
      </w:rPr>
      <w:tab/>
      <w:t xml:space="preserve">Form </w:t>
    </w:r>
    <w:r w:rsidR="00605E2E">
      <w:rPr>
        <w:b/>
        <w:bCs/>
        <w:sz w:val="20"/>
        <w:szCs w:val="20"/>
      </w:rPr>
      <w:t>236.</w:t>
    </w:r>
    <w:r w:rsidR="0091502D">
      <w:rPr>
        <w:b/>
        <w:bCs/>
        <w:sz w:val="20"/>
        <w:szCs w:val="20"/>
      </w:rPr>
      <w:t>7.2.6</w:t>
    </w:r>
  </w:p>
  <w:p w14:paraId="47F58A98" w14:textId="50AF5217" w:rsidR="006F0338" w:rsidRPr="000701D0" w:rsidRDefault="00587E52" w:rsidP="000701D0">
    <w:pPr>
      <w:jc w:val="right"/>
      <w:rPr>
        <w:sz w:val="20"/>
        <w:szCs w:val="20"/>
      </w:rPr>
    </w:pPr>
    <w:r>
      <w:rPr>
        <w:sz w:val="20"/>
        <w:szCs w:val="20"/>
      </w:rPr>
      <w:t>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A9B7" w14:textId="77777777" w:rsidR="006F0338" w:rsidRDefault="006F0338">
      <w:r>
        <w:separator/>
      </w:r>
    </w:p>
  </w:footnote>
  <w:footnote w:type="continuationSeparator" w:id="0">
    <w:p w14:paraId="2E60D810" w14:textId="77777777" w:rsidR="006F0338" w:rsidRDefault="006F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A6"/>
    <w:rsid w:val="000215C3"/>
    <w:rsid w:val="00042B96"/>
    <w:rsid w:val="000671BC"/>
    <w:rsid w:val="000701D0"/>
    <w:rsid w:val="00147B3F"/>
    <w:rsid w:val="003227EC"/>
    <w:rsid w:val="0046513F"/>
    <w:rsid w:val="00470FFD"/>
    <w:rsid w:val="00587E52"/>
    <w:rsid w:val="00605E2E"/>
    <w:rsid w:val="006C179C"/>
    <w:rsid w:val="006F0338"/>
    <w:rsid w:val="007811F4"/>
    <w:rsid w:val="008A2864"/>
    <w:rsid w:val="008E6807"/>
    <w:rsid w:val="0091502D"/>
    <w:rsid w:val="00923601"/>
    <w:rsid w:val="009C1847"/>
    <w:rsid w:val="00AA5AD0"/>
    <w:rsid w:val="00BE37C4"/>
    <w:rsid w:val="00C428B1"/>
    <w:rsid w:val="00D353C2"/>
    <w:rsid w:val="00D469A6"/>
    <w:rsid w:val="00E137FD"/>
    <w:rsid w:val="00E46DB4"/>
    <w:rsid w:val="00F935A0"/>
    <w:rsid w:val="00F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 w:type="character" w:styleId="PlaceholderText">
    <w:name w:val="Placeholder Text"/>
    <w:basedOn w:val="DefaultParagraphFont"/>
    <w:uiPriority w:val="99"/>
    <w:semiHidden/>
    <w:rsid w:val="00147B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 w:type="character" w:styleId="PlaceholderText">
    <w:name w:val="Placeholder Text"/>
    <w:basedOn w:val="DefaultParagraphFont"/>
    <w:uiPriority w:val="99"/>
    <w:semiHidden/>
    <w:rsid w:val="0014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EPROJECTS-748212775-729</_dlc_DocId>
    <_dlc_DocIdUrl xmlns="bd233b5c-ea0a-48dc-983d-08b3a4998154">
      <Url>http://eprojects/_layouts/15/DocIdRedir.aspx?ID=EPROJECTS-748212775-729</Url>
      <Description>EPROJECTS-748212775-729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B1139F63-516C-4E0E-A473-7D50278C2A89}"/>
</file>

<file path=customXml/itemProps2.xml><?xml version="1.0" encoding="utf-8"?>
<ds:datastoreItem xmlns:ds="http://schemas.openxmlformats.org/officeDocument/2006/customXml" ds:itemID="{A7CEAC84-6B66-4B98-B028-D2CDBAD07D26}"/>
</file>

<file path=customXml/itemProps3.xml><?xml version="1.0" encoding="utf-8"?>
<ds:datastoreItem xmlns:ds="http://schemas.openxmlformats.org/officeDocument/2006/customXml" ds:itemID="{6A679ECA-E522-40D9-B076-9EC4BC714148}"/>
</file>

<file path=customXml/itemProps4.xml><?xml version="1.0" encoding="utf-8"?>
<ds:datastoreItem xmlns:ds="http://schemas.openxmlformats.org/officeDocument/2006/customXml" ds:itemID="{49E412A3-934E-4C7D-8CE1-08A6F892A5F7}"/>
</file>

<file path=customXml/itemProps5.xml><?xml version="1.0" encoding="utf-8"?>
<ds:datastoreItem xmlns:ds="http://schemas.openxmlformats.org/officeDocument/2006/customXml" ds:itemID="{C6E2B379-2493-4C67-8A8C-806D84C3F4C0}"/>
</file>

<file path=docProps/app.xml><?xml version="1.0" encoding="utf-8"?>
<Properties xmlns="http://schemas.openxmlformats.org/officeDocument/2006/extended-properties" xmlns:vt="http://schemas.openxmlformats.org/officeDocument/2006/docPropsVTypes">
  <Template>30635185.dotm</Template>
  <TotalTime>1</TotalTime>
  <Pages>1</Pages>
  <Words>194</Words>
  <Characters>1112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the Intended Acq of ODA Form 236.7.2.6</dc:title>
  <dc:creator>MODOT</dc:creator>
  <cp:lastModifiedBy>murphk1</cp:lastModifiedBy>
  <cp:revision>3</cp:revision>
  <cp:lastPrinted>2014-05-27T17:21:00Z</cp:lastPrinted>
  <dcterms:created xsi:type="dcterms:W3CDTF">2015-01-29T14:55:00Z</dcterms:created>
  <dcterms:modified xsi:type="dcterms:W3CDTF">2018-07-30T17:37:00Z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945e2667-6d41-4c05-9d26-de1692fea45f</vt:lpwstr>
  </property>
</Properties>
</file>