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63"/>
        <w:gridCol w:w="8335"/>
        <w:gridCol w:w="836"/>
        <w:tblGridChange w:id="0">
          <w:tblGrid>
            <w:gridCol w:w="1763"/>
            <w:gridCol w:w="8335"/>
            <w:gridCol w:w="836"/>
          </w:tblGrid>
        </w:tblGridChange>
      </w:tblGrid>
      <w:tr w:rsidR="001F0083" w:rsidRPr="00101976" w14:paraId="201B4877" w14:textId="77777777" w:rsidTr="003A3EDB">
        <w:tc>
          <w:tcPr>
            <w:tcW w:w="1093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2D5B7B" w14:textId="77777777" w:rsidR="005A2106" w:rsidRPr="001B4BFF" w:rsidRDefault="00382035" w:rsidP="00382035">
            <w:pPr>
              <w:pStyle w:val="Heading1"/>
              <w:spacing w:before="120" w:after="120"/>
              <w:rPr>
                <w:b w:val="0"/>
                <w:bCs/>
                <w:caps/>
                <w:szCs w:val="24"/>
              </w:rPr>
            </w:pPr>
            <w:r>
              <w:rPr>
                <w:b w:val="0"/>
                <w:bCs/>
                <w:caps/>
                <w:szCs w:val="24"/>
              </w:rPr>
              <w:t>Environmental/</w:t>
            </w:r>
            <w:r w:rsidR="00F7107B">
              <w:rPr>
                <w:b w:val="0"/>
                <w:bCs/>
                <w:caps/>
                <w:szCs w:val="24"/>
              </w:rPr>
              <w:t>Cultural Resources Compliance</w:t>
            </w:r>
            <w:r w:rsidR="00300F87">
              <w:rPr>
                <w:b w:val="0"/>
                <w:bCs/>
                <w:caps/>
                <w:szCs w:val="24"/>
              </w:rPr>
              <w:t xml:space="preserve"> checklist</w:t>
            </w:r>
          </w:p>
        </w:tc>
      </w:tr>
      <w:tr w:rsidR="008837B9" w:rsidRPr="00D556B1" w14:paraId="109B0F11" w14:textId="77777777" w:rsidTr="003A3EDB"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14:paraId="51B7BB58" w14:textId="77777777" w:rsidR="008837B9" w:rsidRPr="00D556B1" w:rsidRDefault="00842E3C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1" w:anchor="136.6.2_National_Environmental_Policy_Act_.28NEPA.29_Classification" w:history="1">
              <w:r w:rsidR="008837B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National Environmental Policy Act (NEPA)</w:t>
              </w:r>
            </w:hyperlink>
            <w:r w:rsidR="008837B9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C1364B" w:rsidRPr="00101976" w14:paraId="35E1EFDB" w14:textId="77777777" w:rsidTr="003A3EDB">
        <w:trPr>
          <w:trHeight w:val="432"/>
        </w:trPr>
        <w:tc>
          <w:tcPr>
            <w:tcW w:w="1763" w:type="dxa"/>
            <w:vMerge w:val="restart"/>
            <w:vAlign w:val="center"/>
          </w:tcPr>
          <w:p w14:paraId="279DA877" w14:textId="77777777" w:rsidR="00C1364B" w:rsidRPr="001B4BFF" w:rsidRDefault="00C1364B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Determine NEPA Classification</w:t>
            </w:r>
          </w:p>
          <w:p w14:paraId="665493ED" w14:textId="77777777" w:rsidR="00C1364B" w:rsidRPr="001B4BFF" w:rsidRDefault="00C1364B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and</w:t>
            </w:r>
            <w:r w:rsidRPr="00D556B1">
              <w:rPr>
                <w:b/>
                <w:bCs/>
                <w:color w:val="003366"/>
                <w:sz w:val="18"/>
              </w:rPr>
              <w:t xml:space="preserve"> Documentation</w:t>
            </w:r>
          </w:p>
        </w:tc>
        <w:tc>
          <w:tcPr>
            <w:tcW w:w="8335" w:type="dxa"/>
            <w:vAlign w:val="center"/>
          </w:tcPr>
          <w:p w14:paraId="55BBDBDD" w14:textId="77777777" w:rsidR="00C1364B" w:rsidRPr="001B4BFF" w:rsidRDefault="00C1364B" w:rsidP="00DB7CD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="00454076" w:rsidRPr="00EC3F3D">
              <w:rPr>
                <w:bCs/>
                <w:sz w:val="18"/>
              </w:rPr>
              <w:t xml:space="preserve">local public agency </w:t>
            </w:r>
            <w:r w:rsidR="00454076">
              <w:rPr>
                <w:bCs/>
                <w:sz w:val="18"/>
              </w:rPr>
              <w:t>(</w:t>
            </w:r>
            <w:r>
              <w:rPr>
                <w:sz w:val="18"/>
              </w:rPr>
              <w:t>LPA</w:t>
            </w:r>
            <w:r w:rsidR="00454076">
              <w:rPr>
                <w:sz w:val="18"/>
              </w:rPr>
              <w:t>)</w:t>
            </w:r>
            <w:r>
              <w:rPr>
                <w:sz w:val="18"/>
              </w:rPr>
              <w:t xml:space="preserve"> electronically submits a completed Request for Environmental Review (RER) form and any NEPA documentation to the MoDOT district contact and environmental contact.</w:t>
            </w:r>
          </w:p>
        </w:tc>
        <w:tc>
          <w:tcPr>
            <w:tcW w:w="836" w:type="dxa"/>
            <w:vAlign w:val="center"/>
          </w:tcPr>
          <w:p w14:paraId="22EE954A" w14:textId="77777777" w:rsidR="00C1364B" w:rsidRPr="00E55DF8" w:rsidRDefault="00C1364B" w:rsidP="008837B9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E55DF8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DF8">
              <w:rPr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Cs/>
                <w:noProof/>
                <w:sz w:val="18"/>
                <w:szCs w:val="18"/>
              </w:rPr>
            </w:r>
            <w:r w:rsidR="00842E3C">
              <w:rPr>
                <w:bCs/>
                <w:noProof/>
                <w:sz w:val="18"/>
                <w:szCs w:val="18"/>
              </w:rPr>
              <w:fldChar w:fldCharType="separate"/>
            </w:r>
            <w:r w:rsidRPr="00E55DF8">
              <w:rPr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3A3EDB" w:rsidRPr="00101976" w14:paraId="762D808F" w14:textId="77777777" w:rsidTr="00192F23">
        <w:trPr>
          <w:trHeight w:val="602"/>
        </w:trPr>
        <w:tc>
          <w:tcPr>
            <w:tcW w:w="1763" w:type="dxa"/>
            <w:vMerge/>
          </w:tcPr>
          <w:p w14:paraId="37BB7256" w14:textId="77777777" w:rsidR="00C1364B" w:rsidRPr="00E95B4E" w:rsidRDefault="00C1364B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171" w:type="dxa"/>
            <w:gridSpan w:val="2"/>
            <w:shd w:val="clear" w:color="auto" w:fill="FFFFFF" w:themeFill="background1"/>
            <w:vAlign w:val="center"/>
          </w:tcPr>
          <w:p w14:paraId="2D1E158D" w14:textId="77777777" w:rsidR="00C1364B" w:rsidRPr="007E4F76" w:rsidRDefault="00C1364B" w:rsidP="00C1364B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sz w:val="18"/>
              </w:rPr>
              <w:t>MoDOT Environmental and Historic Preservation Staff coordinate with FHWA to determine whether the project meets the criteria for a Programmatic CE or requires a CE2, EA, or EIS.</w:t>
            </w:r>
          </w:p>
        </w:tc>
      </w:tr>
      <w:tr w:rsidR="00774454" w:rsidRPr="00101976" w14:paraId="6D0CD161" w14:textId="77777777" w:rsidTr="04ED172F">
        <w:trPr>
          <w:trHeight w:val="432"/>
        </w:trPr>
        <w:tc>
          <w:tcPr>
            <w:tcW w:w="1763" w:type="dxa"/>
            <w:vMerge/>
            <w:vAlign w:val="center"/>
          </w:tcPr>
          <w:p w14:paraId="4AA9F2F2" w14:textId="77777777" w:rsidR="00C1364B" w:rsidRPr="00E95B4E" w:rsidRDefault="00C1364B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2F2F2" w:themeFill="background1" w:themeFillShade="F2"/>
            <w:vAlign w:val="center"/>
          </w:tcPr>
          <w:p w14:paraId="74DA17A3" w14:textId="0503BAC7" w:rsidR="00C1364B" w:rsidRDefault="00C1364B" w:rsidP="00DB7CD6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1A2A00">
              <w:rPr>
                <w:bCs/>
                <w:noProof/>
                <w:sz w:val="18"/>
                <w:szCs w:val="18"/>
              </w:rPr>
              <w:t>If MoDOT determine</w:t>
            </w:r>
            <w:r>
              <w:rPr>
                <w:bCs/>
                <w:noProof/>
                <w:sz w:val="18"/>
                <w:szCs w:val="18"/>
              </w:rPr>
              <w:t>s</w:t>
            </w:r>
            <w:r w:rsidRPr="001A2A00">
              <w:rPr>
                <w:bCs/>
                <w:noProof/>
                <w:sz w:val="18"/>
                <w:szCs w:val="18"/>
              </w:rPr>
              <w:t xml:space="preserve"> the project </w:t>
            </w:r>
            <w:r>
              <w:rPr>
                <w:bCs/>
                <w:noProof/>
                <w:sz w:val="18"/>
                <w:szCs w:val="18"/>
              </w:rPr>
              <w:t>is</w:t>
            </w:r>
            <w:r w:rsidRPr="001A2A00">
              <w:rPr>
                <w:bCs/>
                <w:noProof/>
                <w:sz w:val="18"/>
                <w:szCs w:val="18"/>
              </w:rPr>
              <w:t xml:space="preserve"> categorically excluded as a  Programmatic CE, </w:t>
            </w:r>
            <w:r>
              <w:rPr>
                <w:bCs/>
                <w:noProof/>
                <w:sz w:val="18"/>
                <w:szCs w:val="18"/>
              </w:rPr>
              <w:t xml:space="preserve">MoDOT will provide NEPA clearance after receipt of the T&amp;E concurrance, </w:t>
            </w:r>
            <w:r w:rsidR="002E06DD">
              <w:rPr>
                <w:bCs/>
                <w:noProof/>
                <w:sz w:val="18"/>
                <w:szCs w:val="18"/>
              </w:rPr>
              <w:t xml:space="preserve">Noise, </w:t>
            </w:r>
            <w:r>
              <w:rPr>
                <w:bCs/>
                <w:noProof/>
                <w:sz w:val="18"/>
                <w:szCs w:val="18"/>
              </w:rPr>
              <w:t>SHPO and 4(f) clearances.  All other clearances of other applicable environmental laws will still need to be provided notwithstanding reasonable assurances for extraordinary circumstanes.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DC9AD5E" w14:textId="77777777" w:rsidR="00C1364B" w:rsidRDefault="00C1364B" w:rsidP="00D82C87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DF8">
              <w:rPr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Cs/>
                <w:noProof/>
                <w:sz w:val="18"/>
                <w:szCs w:val="18"/>
              </w:rPr>
            </w:r>
            <w:r w:rsidR="00842E3C">
              <w:rPr>
                <w:bCs/>
                <w:noProof/>
                <w:sz w:val="18"/>
                <w:szCs w:val="18"/>
              </w:rPr>
              <w:fldChar w:fldCharType="separate"/>
            </w:r>
            <w:r w:rsidRPr="00E55DF8">
              <w:rPr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48436B" w:rsidRPr="00101976" w14:paraId="58A63103" w14:textId="77777777" w:rsidTr="04ED172F">
        <w:trPr>
          <w:trHeight w:val="432"/>
        </w:trPr>
        <w:tc>
          <w:tcPr>
            <w:tcW w:w="1763" w:type="dxa"/>
            <w:vMerge/>
          </w:tcPr>
          <w:p w14:paraId="1FC9552D" w14:textId="77777777"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17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D55839" w14:textId="77777777" w:rsidR="00C1364B" w:rsidRPr="00797B64" w:rsidRDefault="00C1364B" w:rsidP="00D556B1">
            <w:pPr>
              <w:spacing w:before="60" w:after="60"/>
              <w:rPr>
                <w:bCs/>
                <w:noProof/>
                <w:sz w:val="18"/>
                <w:szCs w:val="18"/>
                <w:u w:val="single"/>
              </w:rPr>
            </w:pPr>
            <w:r w:rsidRPr="00797B64">
              <w:rPr>
                <w:bCs/>
                <w:noProof/>
                <w:sz w:val="18"/>
                <w:szCs w:val="18"/>
                <w:u w:val="single"/>
              </w:rPr>
              <w:t>or</w:t>
            </w:r>
          </w:p>
        </w:tc>
      </w:tr>
      <w:tr w:rsidR="008B3B70" w:rsidRPr="00101976" w14:paraId="64EC6486" w14:textId="77777777" w:rsidTr="04ED172F">
        <w:trPr>
          <w:trHeight w:val="432"/>
        </w:trPr>
        <w:tc>
          <w:tcPr>
            <w:tcW w:w="1763" w:type="dxa"/>
            <w:vMerge/>
          </w:tcPr>
          <w:p w14:paraId="7AB323AB" w14:textId="77777777"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171" w:type="dxa"/>
            <w:gridSpan w:val="2"/>
            <w:shd w:val="clear" w:color="auto" w:fill="F2F2F2" w:themeFill="background1" w:themeFillShade="F2"/>
            <w:vAlign w:val="center"/>
          </w:tcPr>
          <w:p w14:paraId="456C4052" w14:textId="77777777" w:rsidR="00C1364B" w:rsidRDefault="00C1364B" w:rsidP="00C1364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t>If the NEPA classification is a CE2, EA, or EIS</w:t>
            </w:r>
            <w:r>
              <w:rPr>
                <w:bCs/>
                <w:noProof/>
                <w:sz w:val="18"/>
                <w:szCs w:val="18"/>
              </w:rPr>
              <w:t>,</w:t>
            </w:r>
            <w:r w:rsidRPr="00E55DF8">
              <w:rPr>
                <w:bCs/>
                <w:noProof/>
                <w:sz w:val="18"/>
                <w:szCs w:val="18"/>
              </w:rPr>
              <w:t xml:space="preserve"> the LPA prepares the appropriate document in cooperation with MoDOT environmental staff and FHWA.</w:t>
            </w:r>
            <w:r>
              <w:rPr>
                <w:bCs/>
                <w:noProof/>
                <w:sz w:val="18"/>
                <w:szCs w:val="18"/>
              </w:rPr>
              <w:t xml:space="preserve"> MoDOT will inform the LPA of needed documentation and known issues.</w:t>
            </w:r>
          </w:p>
        </w:tc>
      </w:tr>
      <w:tr w:rsidR="00D3357D" w:rsidRPr="00101976" w14:paraId="4D918491" w14:textId="77777777" w:rsidTr="00192F23">
        <w:trPr>
          <w:trHeight w:val="359"/>
        </w:trPr>
        <w:tc>
          <w:tcPr>
            <w:tcW w:w="1763" w:type="dxa"/>
            <w:vMerge/>
          </w:tcPr>
          <w:p w14:paraId="5BD9679B" w14:textId="77777777"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3E6899F9" w14:textId="77777777" w:rsidR="00C1364B" w:rsidRDefault="00C1364B" w:rsidP="00D556B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t>Follow guidelines for public and regulatory agency involvement.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4DE7B82D" w14:textId="77777777" w:rsidR="00C1364B" w:rsidRPr="00E55DF8" w:rsidRDefault="00C1364B" w:rsidP="00E55DF8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DF8">
              <w:rPr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Cs/>
                <w:noProof/>
                <w:sz w:val="18"/>
                <w:szCs w:val="18"/>
              </w:rPr>
            </w:r>
            <w:r w:rsidR="00842E3C">
              <w:rPr>
                <w:bCs/>
                <w:noProof/>
                <w:sz w:val="18"/>
                <w:szCs w:val="18"/>
              </w:rPr>
              <w:fldChar w:fldCharType="separate"/>
            </w:r>
            <w:r w:rsidRPr="00E55DF8">
              <w:rPr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21190A41" w14:textId="77777777" w:rsidTr="04ED172F">
        <w:trPr>
          <w:trHeight w:val="432"/>
        </w:trPr>
        <w:tc>
          <w:tcPr>
            <w:tcW w:w="1763" w:type="dxa"/>
            <w:vMerge/>
          </w:tcPr>
          <w:p w14:paraId="62978FEE" w14:textId="77777777"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7994D2" w14:textId="41DB9C6C" w:rsidR="00C1364B" w:rsidRDefault="00C1364B" w:rsidP="00C1364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t xml:space="preserve">Get final approval of CE2 from FHWA.  </w:t>
            </w:r>
            <w:r>
              <w:rPr>
                <w:bCs/>
                <w:noProof/>
                <w:sz w:val="18"/>
                <w:szCs w:val="18"/>
              </w:rPr>
              <w:t>For</w:t>
            </w:r>
            <w:r w:rsidRPr="00E55DF8">
              <w:rPr>
                <w:bCs/>
                <w:noProof/>
                <w:sz w:val="18"/>
                <w:szCs w:val="18"/>
              </w:rPr>
              <w:t xml:space="preserve"> an EA or EIS, get final approval of the NEPA document and the appropriate decision document </w:t>
            </w:r>
            <w:r>
              <w:rPr>
                <w:bCs/>
                <w:noProof/>
                <w:sz w:val="18"/>
                <w:szCs w:val="18"/>
              </w:rPr>
              <w:t xml:space="preserve"> (FONSI or ROD) </w:t>
            </w:r>
            <w:r w:rsidRPr="00E55DF8">
              <w:rPr>
                <w:bCs/>
                <w:noProof/>
                <w:sz w:val="18"/>
                <w:szCs w:val="18"/>
              </w:rPr>
              <w:t>from FHWA.</w:t>
            </w:r>
            <w:r>
              <w:rPr>
                <w:bCs/>
                <w:noProof/>
                <w:sz w:val="18"/>
                <w:szCs w:val="18"/>
              </w:rPr>
              <w:t xml:space="preserve"> (106, T&amp;E, </w:t>
            </w:r>
            <w:r w:rsidR="007E1EF6">
              <w:rPr>
                <w:bCs/>
                <w:noProof/>
                <w:sz w:val="18"/>
                <w:szCs w:val="18"/>
              </w:rPr>
              <w:t xml:space="preserve">Noise, </w:t>
            </w:r>
            <w:r>
              <w:rPr>
                <w:bCs/>
                <w:noProof/>
                <w:sz w:val="18"/>
                <w:szCs w:val="18"/>
              </w:rPr>
              <w:t>and 4(f) are required for NEPA approval).</w:t>
            </w:r>
          </w:p>
        </w:tc>
        <w:tc>
          <w:tcPr>
            <w:tcW w:w="83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4F23B1" w14:textId="77777777" w:rsidR="00C1364B" w:rsidRDefault="00C1364B" w:rsidP="00E55DF8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208EFBA0" w14:textId="77777777" w:rsidTr="04ED172F">
        <w:trPr>
          <w:trHeight w:val="432"/>
        </w:trPr>
        <w:tc>
          <w:tcPr>
            <w:tcW w:w="1763" w:type="dxa"/>
            <w:vMerge/>
          </w:tcPr>
          <w:p w14:paraId="58AB27FE" w14:textId="77777777"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2A26F2" w14:textId="77777777" w:rsidR="00C1364B" w:rsidRPr="00E55DF8" w:rsidRDefault="00C1364B" w:rsidP="003968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Identify commitments/mitigation measures from design and construction.</w:t>
            </w:r>
          </w:p>
        </w:tc>
        <w:tc>
          <w:tcPr>
            <w:tcW w:w="83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24EC6E" w14:textId="77777777" w:rsidR="00C1364B" w:rsidRPr="007E4F76" w:rsidRDefault="00C1364B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D556B1" w14:paraId="4DD67032" w14:textId="77777777" w:rsidTr="00494C75"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14:paraId="2857DD6D" w14:textId="77777777" w:rsidR="00B14CC9" w:rsidRPr="00D556B1" w:rsidRDefault="00842E3C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2" w:anchor="136.6.4.1_Section_106_.28Cultural_Resource.29_Compliance" w:history="1">
              <w:r w:rsidR="00B14CC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Section 106 (CULTURAL RESOURCES)</w:t>
              </w:r>
            </w:hyperlink>
            <w:r w:rsidR="00B14CC9" w:rsidRPr="002B7126">
              <w:rPr>
                <w:b w:val="0"/>
                <w:bCs/>
                <w:caps/>
                <w:sz w:val="20"/>
              </w:rPr>
              <w:t xml:space="preserve"> </w:t>
            </w:r>
          </w:p>
        </w:tc>
      </w:tr>
      <w:tr w:rsidR="00C1364B" w:rsidRPr="00101976" w14:paraId="63C527B2" w14:textId="77777777" w:rsidTr="00494C75">
        <w:trPr>
          <w:trHeight w:val="432"/>
        </w:trPr>
        <w:tc>
          <w:tcPr>
            <w:tcW w:w="1763" w:type="dxa"/>
            <w:vMerge w:val="restart"/>
            <w:vAlign w:val="center"/>
          </w:tcPr>
          <w:p w14:paraId="369B0096" w14:textId="77777777" w:rsidR="00C1364B" w:rsidRPr="00E95B4E" w:rsidRDefault="00C1364B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Determine Need for Cultural Resource Investigations</w:t>
            </w:r>
          </w:p>
        </w:tc>
        <w:tc>
          <w:tcPr>
            <w:tcW w:w="8335" w:type="dxa"/>
            <w:vAlign w:val="center"/>
          </w:tcPr>
          <w:p w14:paraId="73724CD6" w14:textId="276FC1A6" w:rsidR="00C1364B" w:rsidRPr="00EC3F3D" w:rsidRDefault="00C1364B" w:rsidP="00454076">
            <w:pPr>
              <w:spacing w:before="60" w:after="60"/>
              <w:rPr>
                <w:sz w:val="18"/>
                <w:szCs w:val="18"/>
              </w:rPr>
            </w:pPr>
            <w:r w:rsidRPr="04ED172F">
              <w:rPr>
                <w:sz w:val="18"/>
                <w:szCs w:val="18"/>
              </w:rPr>
              <w:t xml:space="preserve">The LPA must solicit MoDOT’s opinion on </w:t>
            </w:r>
            <w:r w:rsidR="00454076" w:rsidRPr="04ED172F">
              <w:rPr>
                <w:sz w:val="18"/>
                <w:szCs w:val="18"/>
              </w:rPr>
              <w:t xml:space="preserve">whether the project fits under MoDOT’s </w:t>
            </w:r>
            <w:r w:rsidR="004910D7" w:rsidRPr="04ED172F">
              <w:rPr>
                <w:sz w:val="18"/>
                <w:szCs w:val="18"/>
              </w:rPr>
              <w:t>P</w:t>
            </w:r>
            <w:r w:rsidR="00454076" w:rsidRPr="04ED172F">
              <w:rPr>
                <w:sz w:val="18"/>
                <w:szCs w:val="18"/>
              </w:rPr>
              <w:t>rogrammatic</w:t>
            </w:r>
            <w:r w:rsidR="004910D7" w:rsidRPr="04ED172F">
              <w:rPr>
                <w:sz w:val="18"/>
                <w:szCs w:val="18"/>
              </w:rPr>
              <w:t xml:space="preserve"> Agreements (PA)</w:t>
            </w:r>
            <w:r w:rsidR="00454076" w:rsidRPr="04ED172F">
              <w:rPr>
                <w:sz w:val="18"/>
                <w:szCs w:val="18"/>
              </w:rPr>
              <w:t xml:space="preserve"> by su</w:t>
            </w:r>
            <w:r w:rsidRPr="04ED172F">
              <w:rPr>
                <w:sz w:val="18"/>
                <w:szCs w:val="18"/>
              </w:rPr>
              <w:t xml:space="preserve">bmitting a </w:t>
            </w:r>
            <w:r w:rsidR="009C2285" w:rsidRPr="04ED172F">
              <w:rPr>
                <w:sz w:val="18"/>
                <w:szCs w:val="18"/>
              </w:rPr>
              <w:t xml:space="preserve">RER </w:t>
            </w:r>
            <w:r w:rsidRPr="04ED172F">
              <w:rPr>
                <w:sz w:val="18"/>
                <w:szCs w:val="18"/>
              </w:rPr>
              <w:t>to</w:t>
            </w:r>
            <w:r w:rsidR="005E48ED" w:rsidRPr="04ED172F">
              <w:rPr>
                <w:sz w:val="18"/>
                <w:szCs w:val="18"/>
              </w:rPr>
              <w:t xml:space="preserve"> M</w:t>
            </w:r>
            <w:r w:rsidR="00E6649D" w:rsidRPr="04ED172F">
              <w:rPr>
                <w:sz w:val="18"/>
                <w:szCs w:val="18"/>
              </w:rPr>
              <w:t>o</w:t>
            </w:r>
            <w:r w:rsidR="005E48ED" w:rsidRPr="04ED172F">
              <w:rPr>
                <w:sz w:val="18"/>
                <w:szCs w:val="18"/>
              </w:rPr>
              <w:t>DOT</w:t>
            </w:r>
            <w:r w:rsidRPr="04ED172F">
              <w:rPr>
                <w:sz w:val="18"/>
                <w:szCs w:val="18"/>
              </w:rPr>
              <w:t>.</w:t>
            </w:r>
            <w:r w:rsidR="142F3F44" w:rsidRPr="04ED172F">
              <w:rPr>
                <w:sz w:val="18"/>
                <w:szCs w:val="18"/>
              </w:rPr>
              <w:t xml:space="preserve"> The RER submittal should include project plans, a written description of the work being done, and a project location. </w:t>
            </w:r>
          </w:p>
        </w:tc>
        <w:tc>
          <w:tcPr>
            <w:tcW w:w="836" w:type="dxa"/>
            <w:vAlign w:val="center"/>
          </w:tcPr>
          <w:p w14:paraId="02FA9F7D" w14:textId="77777777" w:rsidR="00C1364B" w:rsidRPr="007E4F76" w:rsidRDefault="00454076" w:rsidP="00B14CC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454076" w:rsidRPr="00101976" w14:paraId="1A42F046" w14:textId="77777777" w:rsidTr="00494C75">
        <w:trPr>
          <w:trHeight w:val="432"/>
        </w:trPr>
        <w:tc>
          <w:tcPr>
            <w:tcW w:w="1763" w:type="dxa"/>
            <w:vMerge/>
            <w:vAlign w:val="center"/>
          </w:tcPr>
          <w:p w14:paraId="1D90B4BB" w14:textId="77777777" w:rsidR="00454076" w:rsidRPr="001B4BFF" w:rsidRDefault="00454076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5" w:type="dxa"/>
            <w:vAlign w:val="center"/>
          </w:tcPr>
          <w:p w14:paraId="537224FA" w14:textId="3EC6DD16" w:rsidR="00454076" w:rsidRPr="00EC3F3D" w:rsidRDefault="00454076" w:rsidP="006C03AE">
            <w:pPr>
              <w:spacing w:before="60" w:after="60"/>
              <w:rPr>
                <w:sz w:val="18"/>
                <w:szCs w:val="18"/>
              </w:rPr>
            </w:pPr>
            <w:r w:rsidRPr="71305389">
              <w:rPr>
                <w:sz w:val="18"/>
                <w:szCs w:val="18"/>
              </w:rPr>
              <w:t xml:space="preserve">If </w:t>
            </w:r>
            <w:r w:rsidR="006C03AE" w:rsidRPr="71305389">
              <w:rPr>
                <w:sz w:val="18"/>
                <w:szCs w:val="18"/>
              </w:rPr>
              <w:t>the project fits under MoDOT’s programmatic</w:t>
            </w:r>
            <w:r w:rsidRPr="71305389">
              <w:rPr>
                <w:sz w:val="18"/>
                <w:szCs w:val="18"/>
              </w:rPr>
              <w:t>, Section 106 compliance is complete.</w:t>
            </w:r>
          </w:p>
        </w:tc>
        <w:tc>
          <w:tcPr>
            <w:tcW w:w="836" w:type="dxa"/>
            <w:vAlign w:val="center"/>
          </w:tcPr>
          <w:p w14:paraId="5D0169C1" w14:textId="77777777" w:rsidR="00454076" w:rsidRPr="007E4F76" w:rsidRDefault="006C03AE" w:rsidP="00B14CC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C03AE" w:rsidRPr="00101976" w14:paraId="2250B0C4" w14:textId="77777777" w:rsidTr="00494C75">
        <w:trPr>
          <w:trHeight w:val="432"/>
        </w:trPr>
        <w:tc>
          <w:tcPr>
            <w:tcW w:w="1763" w:type="dxa"/>
            <w:vMerge/>
            <w:vAlign w:val="center"/>
          </w:tcPr>
          <w:p w14:paraId="15087B22" w14:textId="77777777" w:rsidR="006C03AE" w:rsidRPr="001B4BFF" w:rsidRDefault="006C03AE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171" w:type="dxa"/>
            <w:gridSpan w:val="2"/>
            <w:vAlign w:val="center"/>
          </w:tcPr>
          <w:p w14:paraId="016888B1" w14:textId="77777777" w:rsidR="006C03AE" w:rsidRPr="007E4F76" w:rsidRDefault="006C03AE" w:rsidP="00E87A49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bCs/>
                <w:sz w:val="18"/>
              </w:rPr>
              <w:t>or</w:t>
            </w:r>
          </w:p>
        </w:tc>
      </w:tr>
      <w:tr w:rsidR="00C1364B" w:rsidRPr="00101976" w14:paraId="2680332E" w14:textId="77777777" w:rsidTr="00192F23">
        <w:trPr>
          <w:trHeight w:val="1016"/>
        </w:trPr>
        <w:tc>
          <w:tcPr>
            <w:tcW w:w="1763" w:type="dxa"/>
            <w:vMerge/>
            <w:vAlign w:val="center"/>
          </w:tcPr>
          <w:p w14:paraId="0C9A071B" w14:textId="77777777" w:rsidR="00C1364B" w:rsidRPr="001B4BFF" w:rsidRDefault="00C1364B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5" w:type="dxa"/>
            <w:vAlign w:val="center"/>
          </w:tcPr>
          <w:p w14:paraId="0C0F42C2" w14:textId="0ADD3FE7" w:rsidR="00C1364B" w:rsidRPr="001B4BFF" w:rsidRDefault="00097C2D" w:rsidP="00192F23">
            <w:pPr>
              <w:spacing w:before="60" w:after="60"/>
              <w:rPr>
                <w:sz w:val="18"/>
              </w:rPr>
            </w:pPr>
            <w:r>
              <w:t xml:space="preserve"> </w:t>
            </w:r>
            <w:r>
              <w:rPr>
                <w:rStyle w:val="cf01"/>
              </w:rPr>
              <w:t xml:space="preserve">If the project does not fit under MoDOT's </w:t>
            </w:r>
            <w:r w:rsidR="004910D7">
              <w:rPr>
                <w:rStyle w:val="cf01"/>
              </w:rPr>
              <w:t>PAs</w:t>
            </w:r>
            <w:r>
              <w:rPr>
                <w:rStyle w:val="cf01"/>
              </w:rPr>
              <w:t>, MoDOT will review the RER to determine if a cultural resource survey is needed and will notify the LPA on the requirements that must be undertaken.</w:t>
            </w:r>
            <w:r w:rsidR="004910D7">
              <w:rPr>
                <w:rFonts w:cs="Arial"/>
                <w:bCs/>
                <w:sz w:val="18"/>
                <w:szCs w:val="18"/>
              </w:rPr>
              <w:t xml:space="preserve"> Once the RER is submitted to MoDOT, MoDOT will submit a Tribal Notification Form to FHWA for dispersal to the tribes. </w:t>
            </w:r>
          </w:p>
        </w:tc>
        <w:tc>
          <w:tcPr>
            <w:tcW w:w="836" w:type="dxa"/>
            <w:vAlign w:val="center"/>
          </w:tcPr>
          <w:p w14:paraId="4080C130" w14:textId="77777777" w:rsidR="00C1364B" w:rsidRPr="001B4BFF" w:rsidRDefault="00C1364B" w:rsidP="00B14CC9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799A51F3" w14:textId="77777777" w:rsidTr="00192F23">
        <w:trPr>
          <w:trHeight w:val="809"/>
        </w:trPr>
        <w:tc>
          <w:tcPr>
            <w:tcW w:w="1763" w:type="dxa"/>
            <w:vMerge/>
          </w:tcPr>
          <w:p w14:paraId="1F383AB0" w14:textId="77777777" w:rsidR="006C03AE" w:rsidRPr="00E95B4E" w:rsidRDefault="006C03AE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3036A5" w14:textId="4320DCBE" w:rsidR="006C03AE" w:rsidRPr="009700DC" w:rsidRDefault="006C03AE" w:rsidP="00192F23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9700DC">
              <w:rPr>
                <w:rFonts w:cs="Arial"/>
                <w:bCs/>
                <w:sz w:val="18"/>
                <w:szCs w:val="18"/>
              </w:rPr>
              <w:t xml:space="preserve">If </w:t>
            </w:r>
            <w:r w:rsidR="00097C2D">
              <w:rPr>
                <w:rFonts w:cs="Arial"/>
                <w:bCs/>
                <w:sz w:val="18"/>
                <w:szCs w:val="18"/>
              </w:rPr>
              <w:t>MoDOT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determines that </w:t>
            </w:r>
            <w:r w:rsidR="00097C2D">
              <w:rPr>
                <w:rFonts w:cs="Arial"/>
                <w:bCs/>
                <w:sz w:val="18"/>
                <w:szCs w:val="18"/>
              </w:rPr>
              <w:t>a cultural resource s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urvey </w:t>
            </w:r>
            <w:r>
              <w:rPr>
                <w:rFonts w:cs="Arial"/>
                <w:bCs/>
                <w:sz w:val="18"/>
                <w:szCs w:val="18"/>
              </w:rPr>
              <w:t>is</w:t>
            </w:r>
            <w:r w:rsidR="00097C2D">
              <w:rPr>
                <w:rFonts w:cs="Arial"/>
                <w:bCs/>
                <w:sz w:val="18"/>
                <w:szCs w:val="18"/>
              </w:rPr>
              <w:t xml:space="preserve"> not</w:t>
            </w:r>
            <w:r>
              <w:rPr>
                <w:rFonts w:cs="Arial"/>
                <w:bCs/>
                <w:sz w:val="18"/>
                <w:szCs w:val="18"/>
              </w:rPr>
              <w:t xml:space="preserve"> required,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097C2D">
              <w:rPr>
                <w:rFonts w:cs="Arial"/>
                <w:bCs/>
                <w:sz w:val="18"/>
                <w:szCs w:val="18"/>
              </w:rPr>
              <w:t xml:space="preserve">The LPA will submit a RCI and CRIR short form to MoDOT for review. Once MoDOT has reviewed and approved these forms, the LPA will submit the forms to the SHPO. </w:t>
            </w:r>
          </w:p>
        </w:tc>
        <w:tc>
          <w:tcPr>
            <w:tcW w:w="83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AD4770" w14:textId="77777777" w:rsidR="006C03AE" w:rsidRPr="009700DC" w:rsidRDefault="006C03AE" w:rsidP="00E87A49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F2F67" w:rsidRPr="00101976" w14:paraId="1A70BE5C" w14:textId="77777777" w:rsidTr="04ED172F">
        <w:trPr>
          <w:trHeight w:val="432"/>
        </w:trPr>
        <w:tc>
          <w:tcPr>
            <w:tcW w:w="1763" w:type="dxa"/>
            <w:vMerge/>
          </w:tcPr>
          <w:p w14:paraId="036CBAB8" w14:textId="77777777" w:rsidR="00AF2F67" w:rsidRPr="00E95B4E" w:rsidRDefault="00AF2F67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43E128" w14:textId="5E6EE32B" w:rsidR="00AF2F67" w:rsidRPr="009700DC" w:rsidRDefault="003D334F" w:rsidP="00682810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Submit to SHPO, SHPO has 30 days for review. 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The date of the SHPO letter </w:t>
            </w:r>
            <w:r>
              <w:rPr>
                <w:rFonts w:cs="Arial"/>
                <w:bCs/>
                <w:sz w:val="18"/>
                <w:szCs w:val="18"/>
              </w:rPr>
              <w:t>is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used as the Section 106 compliance date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83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21C434" w14:textId="78EB4ECF" w:rsidR="00AF2F67" w:rsidRPr="007E4F76" w:rsidRDefault="003D334F" w:rsidP="00E87A4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F2F67" w:rsidRPr="00101976" w14:paraId="757193EF" w14:textId="77777777" w:rsidTr="04ED172F">
        <w:trPr>
          <w:trHeight w:val="432"/>
        </w:trPr>
        <w:tc>
          <w:tcPr>
            <w:tcW w:w="1763" w:type="dxa"/>
            <w:vMerge/>
          </w:tcPr>
          <w:p w14:paraId="174E24DC" w14:textId="77777777" w:rsidR="00AF2F67" w:rsidRPr="00E95B4E" w:rsidRDefault="00AF2F67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E8D13B" w14:textId="1017F3C2" w:rsidR="00AF2F67" w:rsidRDefault="00AF2F67" w:rsidP="00682810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9700DC">
              <w:rPr>
                <w:rFonts w:cs="Arial"/>
                <w:bCs/>
                <w:sz w:val="18"/>
                <w:szCs w:val="18"/>
              </w:rPr>
              <w:t xml:space="preserve">If </w:t>
            </w:r>
            <w:r>
              <w:rPr>
                <w:rFonts w:cs="Arial"/>
                <w:bCs/>
                <w:sz w:val="18"/>
                <w:szCs w:val="18"/>
              </w:rPr>
              <w:t>MoDOT requests a cultural resource survey,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the LPA pr</w:t>
            </w:r>
            <w:r>
              <w:rPr>
                <w:rFonts w:cs="Arial"/>
                <w:bCs/>
                <w:sz w:val="18"/>
                <w:szCs w:val="18"/>
              </w:rPr>
              <w:t>o</w:t>
            </w:r>
            <w:r w:rsidRPr="009700DC">
              <w:rPr>
                <w:rFonts w:cs="Arial"/>
                <w:bCs/>
                <w:sz w:val="18"/>
                <w:szCs w:val="18"/>
              </w:rPr>
              <w:t>c</w:t>
            </w:r>
            <w:r>
              <w:rPr>
                <w:rFonts w:cs="Arial"/>
                <w:bCs/>
                <w:sz w:val="18"/>
                <w:szCs w:val="18"/>
              </w:rPr>
              <w:t>e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eds </w:t>
            </w:r>
            <w:r>
              <w:rPr>
                <w:rFonts w:cs="Arial"/>
                <w:bCs/>
                <w:sz w:val="18"/>
                <w:szCs w:val="18"/>
              </w:rPr>
              <w:t>to the next step.</w:t>
            </w:r>
          </w:p>
        </w:tc>
        <w:tc>
          <w:tcPr>
            <w:tcW w:w="83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AF9EF3" w14:textId="3F2F945A" w:rsidR="00AF2F67" w:rsidRPr="007E4F76" w:rsidRDefault="003D334F" w:rsidP="00E87A4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3A3EDB" w:rsidRPr="00101976" w14:paraId="082BC498" w14:textId="77777777" w:rsidTr="003A3EDB">
        <w:trPr>
          <w:trHeight w:val="432"/>
        </w:trPr>
        <w:tc>
          <w:tcPr>
            <w:tcW w:w="1763" w:type="dxa"/>
            <w:vMerge w:val="restart"/>
            <w:vAlign w:val="center"/>
          </w:tcPr>
          <w:p w14:paraId="061CF1D3" w14:textId="77777777"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Cultural Resource Investigations</w:t>
            </w:r>
          </w:p>
        </w:tc>
        <w:tc>
          <w:tcPr>
            <w:tcW w:w="9171" w:type="dxa"/>
            <w:gridSpan w:val="2"/>
            <w:shd w:val="clear" w:color="auto" w:fill="F2F2F2" w:themeFill="background1" w:themeFillShade="F2"/>
            <w:vAlign w:val="center"/>
          </w:tcPr>
          <w:p w14:paraId="1F75E054" w14:textId="77777777" w:rsidR="00B14CC9" w:rsidRPr="000D6F36" w:rsidRDefault="00B14CC9" w:rsidP="00B14CC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6F36">
              <w:rPr>
                <w:sz w:val="18"/>
                <w:szCs w:val="18"/>
              </w:rPr>
              <w:t>The Cultural Resource Survey</w:t>
            </w:r>
          </w:p>
        </w:tc>
      </w:tr>
      <w:tr w:rsidR="00B14CC9" w:rsidRPr="00101976" w14:paraId="1D29F110" w14:textId="77777777" w:rsidTr="003A3EDB">
        <w:trPr>
          <w:trHeight w:val="432"/>
        </w:trPr>
        <w:tc>
          <w:tcPr>
            <w:tcW w:w="1763" w:type="dxa"/>
            <w:vMerge/>
          </w:tcPr>
          <w:p w14:paraId="1221B90A" w14:textId="77777777"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335" w:type="dxa"/>
            <w:tcBorders>
              <w:bottom w:val="single" w:sz="4" w:space="0" w:color="808080" w:themeColor="background1" w:themeShade="80"/>
            </w:tcBorders>
          </w:tcPr>
          <w:p w14:paraId="735D72AD" w14:textId="324C07DB" w:rsidR="00CF52C1" w:rsidRDefault="00B14CC9" w:rsidP="006C03AE">
            <w:pPr>
              <w:spacing w:before="60" w:after="60"/>
              <w:rPr>
                <w:bCs/>
                <w:sz w:val="18"/>
              </w:rPr>
            </w:pPr>
            <w:r w:rsidRPr="000D6F36">
              <w:rPr>
                <w:bCs/>
                <w:sz w:val="18"/>
              </w:rPr>
              <w:t xml:space="preserve">If the </w:t>
            </w:r>
            <w:r w:rsidR="009C2285">
              <w:rPr>
                <w:bCs/>
                <w:sz w:val="18"/>
              </w:rPr>
              <w:t>MoDOT</w:t>
            </w:r>
            <w:r w:rsidR="009C2285" w:rsidRPr="000D6F36">
              <w:rPr>
                <w:bCs/>
                <w:sz w:val="18"/>
              </w:rPr>
              <w:t xml:space="preserve"> </w:t>
            </w:r>
            <w:r w:rsidRPr="000D6F36">
              <w:rPr>
                <w:bCs/>
                <w:sz w:val="18"/>
              </w:rPr>
              <w:t xml:space="preserve">requests a </w:t>
            </w:r>
            <w:r w:rsidR="009C2285">
              <w:rPr>
                <w:bCs/>
                <w:sz w:val="18"/>
              </w:rPr>
              <w:t>cultural resource</w:t>
            </w:r>
            <w:r w:rsidRPr="000D6F36">
              <w:rPr>
                <w:bCs/>
                <w:sz w:val="18"/>
              </w:rPr>
              <w:t xml:space="preserve"> survey the LPA will need to hire a qualified cultural resource consultant or staff member to conduct the survey and to submit a report of their findings </w:t>
            </w:r>
            <w:proofErr w:type="gramStart"/>
            <w:r w:rsidRPr="000D6F36">
              <w:rPr>
                <w:bCs/>
                <w:sz w:val="18"/>
              </w:rPr>
              <w:t xml:space="preserve">to </w:t>
            </w:r>
            <w:r w:rsidR="006C03AE">
              <w:rPr>
                <w:bCs/>
                <w:sz w:val="18"/>
              </w:rPr>
              <w:t xml:space="preserve"> MoDOT</w:t>
            </w:r>
            <w:proofErr w:type="gramEnd"/>
            <w:r w:rsidRPr="000D6F36">
              <w:rPr>
                <w:bCs/>
                <w:sz w:val="18"/>
              </w:rPr>
              <w:t>.</w:t>
            </w:r>
            <w:r w:rsidR="009C2285">
              <w:rPr>
                <w:bCs/>
                <w:sz w:val="18"/>
              </w:rPr>
              <w:t xml:space="preserve"> </w:t>
            </w:r>
          </w:p>
          <w:p w14:paraId="32C4627D" w14:textId="0DA4D604" w:rsidR="00B14CC9" w:rsidRPr="002F2518" w:rsidRDefault="00CF52C1" w:rsidP="006C03AE">
            <w:pPr>
              <w:spacing w:before="60" w:after="60"/>
              <w:rPr>
                <w:bCs/>
                <w:sz w:val="18"/>
              </w:rPr>
            </w:pPr>
            <w:r w:rsidRPr="002F2518">
              <w:rPr>
                <w:sz w:val="18"/>
                <w:szCs w:val="18"/>
                <w:highlight w:val="cyan"/>
              </w:rPr>
              <w:t xml:space="preserve">Utilize the LPA Archaeological Consultant List for suggested </w:t>
            </w:r>
            <w:r w:rsidR="004910D7" w:rsidRPr="002F2518">
              <w:rPr>
                <w:sz w:val="18"/>
                <w:szCs w:val="18"/>
                <w:highlight w:val="cyan"/>
              </w:rPr>
              <w:t>vendors.</w:t>
            </w:r>
          </w:p>
        </w:tc>
        <w:tc>
          <w:tcPr>
            <w:tcW w:w="83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303358B" w14:textId="77777777" w:rsidR="00B14CC9" w:rsidRPr="001B4BFF" w:rsidRDefault="00717DA2" w:rsidP="00B14CC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77728" w:rsidRPr="00101976" w14:paraId="6F6E467F" w14:textId="77777777" w:rsidTr="003A3EDB">
        <w:trPr>
          <w:trHeight w:val="432"/>
        </w:trPr>
        <w:tc>
          <w:tcPr>
            <w:tcW w:w="1763" w:type="dxa"/>
            <w:vMerge/>
          </w:tcPr>
          <w:p w14:paraId="184A24A1" w14:textId="77777777" w:rsidR="00177728" w:rsidRDefault="00177728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335" w:type="dxa"/>
            <w:tcBorders>
              <w:bottom w:val="single" w:sz="4" w:space="0" w:color="808080" w:themeColor="background1" w:themeShade="80"/>
            </w:tcBorders>
          </w:tcPr>
          <w:p w14:paraId="6F6BF8AC" w14:textId="6F6BC00F" w:rsidR="00177728" w:rsidRPr="000D6F36" w:rsidRDefault="002F2518" w:rsidP="006C03AE">
            <w:pPr>
              <w:spacing w:before="60" w:after="60"/>
              <w:rPr>
                <w:bCs/>
                <w:sz w:val="18"/>
              </w:rPr>
            </w:pPr>
            <w:r w:rsidRPr="04ED172F">
              <w:rPr>
                <w:sz w:val="18"/>
                <w:szCs w:val="18"/>
              </w:rPr>
              <w:t>Cultural Resource submittals must consist of the Section 106 Memo, a SHPO RCI Form, and a SHPO CRIR form.  Once MoDOT has approved the report and agreed with the findings, the LPA will submit all three to the SHPO.</w:t>
            </w:r>
          </w:p>
        </w:tc>
        <w:tc>
          <w:tcPr>
            <w:tcW w:w="83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C2FC391" w14:textId="791930C1" w:rsidR="00177728" w:rsidRPr="007E4F76" w:rsidRDefault="002F2518" w:rsidP="00B14CC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noProof/>
                <w:sz w:val="18"/>
                <w:szCs w:val="18"/>
              </w:rPr>
            </w:r>
            <w:r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3A3EDB" w:rsidRPr="00101976" w14:paraId="42B74CF2" w14:textId="77777777" w:rsidTr="003A3EDB">
        <w:trPr>
          <w:trHeight w:val="432"/>
        </w:trPr>
        <w:tc>
          <w:tcPr>
            <w:tcW w:w="1763" w:type="dxa"/>
            <w:vMerge/>
          </w:tcPr>
          <w:p w14:paraId="6D11A4F0" w14:textId="77777777" w:rsidR="00B14CC9" w:rsidRDefault="00B14CC9" w:rsidP="00B14CC9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171" w:type="dxa"/>
            <w:gridSpan w:val="2"/>
            <w:shd w:val="clear" w:color="auto" w:fill="F2F2F2" w:themeFill="background1" w:themeFillShade="F2"/>
            <w:vAlign w:val="center"/>
          </w:tcPr>
          <w:p w14:paraId="58F178E2" w14:textId="77777777" w:rsidR="00B14CC9" w:rsidRPr="000D6F36" w:rsidRDefault="00B14CC9" w:rsidP="00B14CC9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0D6F36">
              <w:rPr>
                <w:bCs/>
                <w:sz w:val="18"/>
                <w:szCs w:val="18"/>
              </w:rPr>
              <w:t>Determination of Eligibility</w:t>
            </w:r>
          </w:p>
        </w:tc>
      </w:tr>
      <w:tr w:rsidR="00B14CC9" w:rsidRPr="00101976" w14:paraId="5EA4E2B1" w14:textId="77777777" w:rsidTr="003A3EDB">
        <w:trPr>
          <w:trHeight w:val="432"/>
        </w:trPr>
        <w:tc>
          <w:tcPr>
            <w:tcW w:w="1763" w:type="dxa"/>
            <w:vMerge/>
          </w:tcPr>
          <w:p w14:paraId="0D0FA766" w14:textId="77777777"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33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C95B279" w14:textId="06C54002" w:rsidR="00B14CC9" w:rsidRDefault="00B14CC9" w:rsidP="000A374D">
            <w:pPr>
              <w:spacing w:before="60" w:after="60"/>
              <w:rPr>
                <w:sz w:val="18"/>
              </w:rPr>
            </w:pPr>
            <w:r w:rsidRPr="000D6F36">
              <w:rPr>
                <w:bCs/>
                <w:sz w:val="18"/>
              </w:rPr>
              <w:t>If cultural resources are present, the LPA, in consultation with SHPO</w:t>
            </w:r>
            <w:r w:rsidR="009C2285">
              <w:rPr>
                <w:bCs/>
                <w:sz w:val="18"/>
              </w:rPr>
              <w:t>, MoDOT,</w:t>
            </w:r>
            <w:r w:rsidRPr="000D6F36">
              <w:rPr>
                <w:bCs/>
                <w:sz w:val="18"/>
              </w:rPr>
              <w:t xml:space="preserve"> and Federal Highway Administration (FHWA), determines whether a cultural resource meets the eligibility requirements of the National Register of Historic Properties (</w:t>
            </w:r>
            <w:r w:rsidR="009C2285">
              <w:rPr>
                <w:bCs/>
                <w:sz w:val="18"/>
              </w:rPr>
              <w:t>NRHP</w:t>
            </w:r>
            <w:r w:rsidRPr="000D6F36">
              <w:rPr>
                <w:bCs/>
                <w:sz w:val="18"/>
              </w:rPr>
              <w:t>). A cultural resource professional may need to conduct additional investigations to evaluate the eligibility of some resources.</w:t>
            </w:r>
          </w:p>
        </w:tc>
        <w:tc>
          <w:tcPr>
            <w:tcW w:w="83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5EC8B33" w14:textId="77777777" w:rsidR="00B14CC9" w:rsidRPr="001B4BFF" w:rsidRDefault="00717DA2" w:rsidP="00B14CC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3A3EDB" w:rsidRPr="00101976" w14:paraId="3BB21654" w14:textId="77777777" w:rsidTr="003A3EDB">
        <w:trPr>
          <w:trHeight w:val="432"/>
        </w:trPr>
        <w:tc>
          <w:tcPr>
            <w:tcW w:w="1763" w:type="dxa"/>
            <w:vMerge/>
          </w:tcPr>
          <w:p w14:paraId="76997EDB" w14:textId="77777777" w:rsidR="00B14CC9" w:rsidRDefault="00B14CC9" w:rsidP="00B14CC9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171" w:type="dxa"/>
            <w:gridSpan w:val="2"/>
            <w:shd w:val="clear" w:color="auto" w:fill="F2F2F2" w:themeFill="background1" w:themeFillShade="F2"/>
            <w:vAlign w:val="center"/>
          </w:tcPr>
          <w:p w14:paraId="79A4A099" w14:textId="77777777" w:rsidR="00B14CC9" w:rsidRPr="000D6F36" w:rsidRDefault="00B14CC9" w:rsidP="00B14CC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6F36">
              <w:rPr>
                <w:bCs/>
                <w:sz w:val="18"/>
                <w:szCs w:val="18"/>
              </w:rPr>
              <w:t>Determination of Effect</w:t>
            </w:r>
          </w:p>
        </w:tc>
      </w:tr>
      <w:tr w:rsidR="00B14CC9" w:rsidRPr="00101976" w14:paraId="6CC9A723" w14:textId="77777777" w:rsidTr="003A3EDB">
        <w:trPr>
          <w:trHeight w:val="432"/>
        </w:trPr>
        <w:tc>
          <w:tcPr>
            <w:tcW w:w="1763" w:type="dxa"/>
            <w:vMerge/>
          </w:tcPr>
          <w:p w14:paraId="3A0F5B06" w14:textId="77777777"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335" w:type="dxa"/>
            <w:vAlign w:val="center"/>
          </w:tcPr>
          <w:p w14:paraId="7A23CC18" w14:textId="77777777" w:rsidR="00B14CC9" w:rsidRPr="009700DC" w:rsidRDefault="00B14CC9" w:rsidP="000A374D">
            <w:pPr>
              <w:spacing w:before="60" w:after="60"/>
              <w:rPr>
                <w:sz w:val="18"/>
                <w:szCs w:val="18"/>
              </w:rPr>
            </w:pPr>
            <w:r w:rsidRPr="009700DC">
              <w:rPr>
                <w:bCs/>
                <w:sz w:val="18"/>
                <w:szCs w:val="18"/>
              </w:rPr>
              <w:t xml:space="preserve">If historically significant cultural resources are present, the LPA, </w:t>
            </w:r>
            <w:r w:rsidR="009C2285">
              <w:rPr>
                <w:bCs/>
                <w:sz w:val="18"/>
                <w:szCs w:val="18"/>
              </w:rPr>
              <w:t>MoDOT,</w:t>
            </w:r>
            <w:r w:rsidRPr="009700DC">
              <w:rPr>
                <w:bCs/>
                <w:sz w:val="18"/>
                <w:szCs w:val="18"/>
              </w:rPr>
              <w:t xml:space="preserve"> FHWA, and SHPO will determine the effect of the project on each National Register eligible property.</w:t>
            </w:r>
          </w:p>
        </w:tc>
        <w:tc>
          <w:tcPr>
            <w:tcW w:w="836" w:type="dxa"/>
            <w:vAlign w:val="center"/>
          </w:tcPr>
          <w:p w14:paraId="4A59A988" w14:textId="77777777" w:rsidR="00B14CC9" w:rsidRPr="001B4BFF" w:rsidRDefault="00717DA2" w:rsidP="000A374D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3A3EDB" w:rsidRPr="00101976" w14:paraId="32AE273A" w14:textId="77777777" w:rsidTr="003A3EDB">
        <w:trPr>
          <w:trHeight w:val="432"/>
        </w:trPr>
        <w:tc>
          <w:tcPr>
            <w:tcW w:w="1763" w:type="dxa"/>
            <w:vMerge/>
          </w:tcPr>
          <w:p w14:paraId="0F1DD6AA" w14:textId="77777777"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9171" w:type="dxa"/>
            <w:gridSpan w:val="2"/>
            <w:shd w:val="clear" w:color="auto" w:fill="FFFFFF" w:themeFill="background1"/>
            <w:vAlign w:val="center"/>
          </w:tcPr>
          <w:p w14:paraId="06C0EF6F" w14:textId="77777777" w:rsidR="00B14CC9" w:rsidRPr="009700DC" w:rsidRDefault="00B14CC9" w:rsidP="0068281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700DC">
              <w:rPr>
                <w:rFonts w:cs="Arial"/>
                <w:bCs/>
                <w:sz w:val="18"/>
                <w:szCs w:val="18"/>
              </w:rPr>
              <w:t xml:space="preserve">If the SHPO concurs with the results of the Section 106 Survey submittal being “no historic properties affected” or “no adverse effect to a historic property,” Section 106 compliance is completed. The date of the SHPO letter </w:t>
            </w:r>
            <w:r w:rsidR="00682810">
              <w:rPr>
                <w:rFonts w:cs="Arial"/>
                <w:bCs/>
                <w:sz w:val="18"/>
                <w:szCs w:val="18"/>
              </w:rPr>
              <w:t>is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used as the Section 106 compliance date. If the result of the survey is “adverse effect to a historic property</w:t>
            </w:r>
            <w:r w:rsidR="00682810">
              <w:rPr>
                <w:rFonts w:cs="Arial"/>
                <w:bCs/>
                <w:sz w:val="18"/>
                <w:szCs w:val="18"/>
              </w:rPr>
              <w:t>,</w:t>
            </w:r>
            <w:r w:rsidRPr="009700DC">
              <w:rPr>
                <w:rFonts w:cs="Arial"/>
                <w:bCs/>
                <w:sz w:val="18"/>
                <w:szCs w:val="18"/>
              </w:rPr>
              <w:t>” the LPA pr</w:t>
            </w:r>
            <w:r w:rsidR="00682810">
              <w:rPr>
                <w:rFonts w:cs="Arial"/>
                <w:bCs/>
                <w:sz w:val="18"/>
                <w:szCs w:val="18"/>
              </w:rPr>
              <w:t>o</w:t>
            </w:r>
            <w:r w:rsidRPr="009700DC">
              <w:rPr>
                <w:rFonts w:cs="Arial"/>
                <w:bCs/>
                <w:sz w:val="18"/>
                <w:szCs w:val="18"/>
              </w:rPr>
              <w:t>ce</w:t>
            </w:r>
            <w:r w:rsidR="00682810">
              <w:rPr>
                <w:rFonts w:cs="Arial"/>
                <w:bCs/>
                <w:sz w:val="18"/>
                <w:szCs w:val="18"/>
              </w:rPr>
              <w:t>e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ds with </w:t>
            </w:r>
            <w:r>
              <w:rPr>
                <w:rFonts w:cs="Arial"/>
                <w:bCs/>
                <w:sz w:val="18"/>
                <w:szCs w:val="18"/>
              </w:rPr>
              <w:t>the next two steps</w:t>
            </w:r>
            <w:r w:rsidRPr="009700DC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B14CC9" w:rsidRPr="00101976" w14:paraId="3FDC6E50" w14:textId="77777777" w:rsidTr="003A3EDB">
        <w:trPr>
          <w:trHeight w:val="432"/>
        </w:trPr>
        <w:tc>
          <w:tcPr>
            <w:tcW w:w="1763" w:type="dxa"/>
            <w:vAlign w:val="center"/>
          </w:tcPr>
          <w:p w14:paraId="5E23B4DC" w14:textId="77777777"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Preparation of the Memorandum of Agreement</w:t>
            </w:r>
          </w:p>
        </w:tc>
        <w:tc>
          <w:tcPr>
            <w:tcW w:w="8335" w:type="dxa"/>
            <w:vAlign w:val="center"/>
          </w:tcPr>
          <w:p w14:paraId="1ADE3F21" w14:textId="77777777" w:rsidR="00B14CC9" w:rsidRDefault="00B14CC9" w:rsidP="00B14CC9">
            <w:pPr>
              <w:spacing w:after="60"/>
              <w:rPr>
                <w:sz w:val="18"/>
              </w:rPr>
            </w:pPr>
            <w:r w:rsidRPr="009B126C">
              <w:rPr>
                <w:bCs/>
                <w:sz w:val="18"/>
              </w:rPr>
              <w:t>If historic properties will be adversely affected by the project, the LPA will coordinate with SHPO</w:t>
            </w:r>
            <w:r w:rsidR="009C2285">
              <w:rPr>
                <w:bCs/>
                <w:sz w:val="18"/>
              </w:rPr>
              <w:t>, MoDOT,</w:t>
            </w:r>
            <w:r w:rsidRPr="009B126C">
              <w:rPr>
                <w:bCs/>
                <w:sz w:val="18"/>
              </w:rPr>
              <w:t xml:space="preserve"> and FHWA in preparation of a Memorandum of Agreement (MOA).</w:t>
            </w:r>
          </w:p>
        </w:tc>
        <w:tc>
          <w:tcPr>
            <w:tcW w:w="836" w:type="dxa"/>
            <w:vAlign w:val="center"/>
          </w:tcPr>
          <w:p w14:paraId="5B289B58" w14:textId="77777777" w:rsidR="00B14CC9" w:rsidRPr="001B4BFF" w:rsidRDefault="00717DA2" w:rsidP="00B14CC9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14:paraId="42A58B99" w14:textId="77777777" w:rsidTr="003A3EDB">
        <w:trPr>
          <w:trHeight w:val="432"/>
        </w:trPr>
        <w:tc>
          <w:tcPr>
            <w:tcW w:w="1763" w:type="dxa"/>
            <w:vMerge w:val="restart"/>
            <w:vAlign w:val="center"/>
          </w:tcPr>
          <w:p w14:paraId="0680C9C2" w14:textId="77777777"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Mitigation of Adverse Effect</w:t>
            </w:r>
          </w:p>
        </w:tc>
        <w:tc>
          <w:tcPr>
            <w:tcW w:w="8335" w:type="dxa"/>
          </w:tcPr>
          <w:p w14:paraId="15C8D106" w14:textId="77777777" w:rsidR="00B14CC9" w:rsidRPr="001B4BFF" w:rsidRDefault="00B14CC9" w:rsidP="00682810">
            <w:pPr>
              <w:spacing w:before="60" w:after="60"/>
              <w:rPr>
                <w:sz w:val="18"/>
              </w:rPr>
            </w:pPr>
            <w:r w:rsidRPr="009B126C">
              <w:rPr>
                <w:bCs/>
                <w:sz w:val="18"/>
              </w:rPr>
              <w:t>The LPA implements and fulfills the stipulations of the MOA. Ultimately, the SHPO must concur that the stipulations of the MOA have been satisfied.</w:t>
            </w:r>
          </w:p>
        </w:tc>
        <w:tc>
          <w:tcPr>
            <w:tcW w:w="836" w:type="dxa"/>
            <w:vAlign w:val="center"/>
          </w:tcPr>
          <w:p w14:paraId="540799D6" w14:textId="77777777" w:rsidR="00B14CC9" w:rsidRPr="001B4BFF" w:rsidRDefault="00717DA2" w:rsidP="00B14CC9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48436B" w:rsidRPr="00101976" w14:paraId="4B7E3451" w14:textId="77777777" w:rsidTr="04ED172F">
        <w:trPr>
          <w:trHeight w:val="432"/>
        </w:trPr>
        <w:tc>
          <w:tcPr>
            <w:tcW w:w="1763" w:type="dxa"/>
            <w:vMerge/>
          </w:tcPr>
          <w:p w14:paraId="63E932CA" w14:textId="77777777" w:rsidR="00B14CC9" w:rsidRPr="001B4BFF" w:rsidRDefault="00B14CC9" w:rsidP="00B14CC9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17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4E50CB" w14:textId="77777777" w:rsidR="00B14CC9" w:rsidRPr="001B4BFF" w:rsidRDefault="00B14CC9" w:rsidP="00B14CC9">
            <w:pPr>
              <w:spacing w:before="60" w:after="60"/>
              <w:rPr>
                <w:sz w:val="18"/>
              </w:rPr>
            </w:pPr>
            <w:r w:rsidRPr="009B126C">
              <w:rPr>
                <w:bCs/>
                <w:sz w:val="18"/>
              </w:rPr>
              <w:t xml:space="preserve">If </w:t>
            </w:r>
            <w:r>
              <w:rPr>
                <w:bCs/>
                <w:sz w:val="18"/>
              </w:rPr>
              <w:t>these last two steps</w:t>
            </w:r>
            <w:r w:rsidRPr="009B126C">
              <w:rPr>
                <w:bCs/>
                <w:sz w:val="18"/>
              </w:rPr>
              <w:t xml:space="preserve"> are required, then the date that FHWA signed the MOA is used as the Section 106 compliance date.</w:t>
            </w:r>
          </w:p>
        </w:tc>
      </w:tr>
      <w:tr w:rsidR="00396877" w:rsidRPr="00D556B1" w14:paraId="67FFD631" w14:textId="77777777" w:rsidTr="003A3EDB"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14:paraId="43A9E696" w14:textId="77777777" w:rsidR="00396877" w:rsidRPr="00D556B1" w:rsidRDefault="00842E3C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3" w:anchor="136.6.4.2_Section_4.28f.29_of_the_U.S._Department_of_Transportation_Act_of_1966_and_Section_6.28f.29_of_the_Land_and_Water_Conservation_Fund_Act_.28LWCFA.29_Properties" w:history="1"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Section 4(</w:t>
              </w:r>
              <w:r w:rsidR="002B7126" w:rsidRPr="00AF7116">
                <w:rPr>
                  <w:rStyle w:val="Hyperlink"/>
                  <w:b w:val="0"/>
                  <w:bCs/>
                  <w:sz w:val="22"/>
                  <w:szCs w:val="22"/>
                </w:rPr>
                <w:t>f</w:t>
              </w:r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) and 6(</w:t>
              </w:r>
              <w:r w:rsidR="002B7126" w:rsidRPr="00AF7116">
                <w:rPr>
                  <w:rStyle w:val="Hyperlink"/>
                  <w:b w:val="0"/>
                  <w:bCs/>
                  <w:sz w:val="22"/>
                  <w:szCs w:val="22"/>
                </w:rPr>
                <w:t>f</w:t>
              </w:r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)</w:t>
              </w:r>
            </w:hyperlink>
            <w:r w:rsidR="00396877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3357D" w:rsidRPr="00101976" w14:paraId="37A3FF51" w14:textId="77777777" w:rsidTr="04ED172F">
        <w:trPr>
          <w:trHeight w:val="432"/>
        </w:trPr>
        <w:tc>
          <w:tcPr>
            <w:tcW w:w="1763" w:type="dxa"/>
            <w:vMerge w:val="restart"/>
            <w:vAlign w:val="center"/>
          </w:tcPr>
          <w:p w14:paraId="5CC8FD80" w14:textId="77777777" w:rsidR="00B14CC9" w:rsidRPr="00E95B4E" w:rsidRDefault="00B14CC9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Section 4(f)</w:t>
            </w: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25B20054" w14:textId="2E46CE71" w:rsidR="00B14CC9" w:rsidRPr="00E55DF8" w:rsidRDefault="00B14CC9" w:rsidP="00682810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3968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 xml:space="preserve">whether </w:t>
            </w:r>
            <w:r w:rsidRPr="00396877">
              <w:rPr>
                <w:bCs/>
                <w:noProof/>
                <w:sz w:val="18"/>
                <w:szCs w:val="18"/>
              </w:rPr>
              <w:t xml:space="preserve">the project </w:t>
            </w:r>
            <w:r w:rsidR="00682810">
              <w:rPr>
                <w:bCs/>
                <w:noProof/>
                <w:sz w:val="18"/>
                <w:szCs w:val="18"/>
              </w:rPr>
              <w:t>r</w:t>
            </w:r>
            <w:r w:rsidRPr="00396877">
              <w:rPr>
                <w:bCs/>
                <w:noProof/>
                <w:sz w:val="18"/>
                <w:szCs w:val="18"/>
              </w:rPr>
              <w:t>equire</w:t>
            </w:r>
            <w:r>
              <w:rPr>
                <w:bCs/>
                <w:noProof/>
                <w:sz w:val="18"/>
                <w:szCs w:val="18"/>
              </w:rPr>
              <w:t>s</w:t>
            </w:r>
            <w:r w:rsidRPr="00396877">
              <w:rPr>
                <w:bCs/>
                <w:noProof/>
                <w:sz w:val="18"/>
                <w:szCs w:val="18"/>
              </w:rPr>
              <w:t xml:space="preserve"> the </w:t>
            </w:r>
            <w:r w:rsidRPr="006D0F7D">
              <w:rPr>
                <w:bCs/>
                <w:i/>
                <w:iCs/>
                <w:noProof/>
                <w:sz w:val="18"/>
                <w:szCs w:val="18"/>
              </w:rPr>
              <w:t>use</w:t>
            </w:r>
            <w:r w:rsidRPr="00396877">
              <w:rPr>
                <w:bCs/>
                <w:noProof/>
                <w:sz w:val="18"/>
                <w:szCs w:val="18"/>
              </w:rPr>
              <w:t xml:space="preserve"> of or impact</w:t>
            </w:r>
            <w:r>
              <w:rPr>
                <w:bCs/>
                <w:noProof/>
                <w:sz w:val="18"/>
                <w:szCs w:val="18"/>
              </w:rPr>
              <w:t>s</w:t>
            </w:r>
            <w:r w:rsidR="00682810">
              <w:rPr>
                <w:bCs/>
                <w:noProof/>
                <w:sz w:val="18"/>
                <w:szCs w:val="18"/>
              </w:rPr>
              <w:t xml:space="preserve"> any 4(f) resources—</w:t>
            </w:r>
            <w:r w:rsidRPr="00396877">
              <w:rPr>
                <w:bCs/>
                <w:noProof/>
                <w:sz w:val="18"/>
                <w:szCs w:val="18"/>
              </w:rPr>
              <w:t>public recreation areas a</w:t>
            </w:r>
            <w:r w:rsidR="00682810">
              <w:rPr>
                <w:bCs/>
                <w:noProof/>
                <w:sz w:val="18"/>
                <w:szCs w:val="18"/>
              </w:rPr>
              <w:t>s well as</w:t>
            </w:r>
            <w:r w:rsidRPr="00396877">
              <w:rPr>
                <w:bCs/>
                <w:noProof/>
                <w:sz w:val="18"/>
                <w:szCs w:val="18"/>
              </w:rPr>
              <w:t xml:space="preserve"> historic </w:t>
            </w:r>
            <w:r w:rsidR="00682810">
              <w:rPr>
                <w:bCs/>
                <w:noProof/>
                <w:sz w:val="18"/>
                <w:szCs w:val="18"/>
              </w:rPr>
              <w:t>proper</w:t>
            </w:r>
            <w:r w:rsidRPr="00396877">
              <w:rPr>
                <w:bCs/>
                <w:noProof/>
                <w:sz w:val="18"/>
                <w:szCs w:val="18"/>
              </w:rPr>
              <w:t>t</w:t>
            </w:r>
            <w:r w:rsidR="00682810">
              <w:rPr>
                <w:bCs/>
                <w:noProof/>
                <w:sz w:val="18"/>
                <w:szCs w:val="18"/>
              </w:rPr>
              <w:t>i</w:t>
            </w:r>
            <w:r w:rsidRPr="00396877">
              <w:rPr>
                <w:bCs/>
                <w:noProof/>
                <w:sz w:val="18"/>
                <w:szCs w:val="18"/>
              </w:rPr>
              <w:t>es.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38C34E6A" w14:textId="77777777"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4CB368A2" w14:textId="77777777" w:rsidTr="04ED172F">
        <w:trPr>
          <w:trHeight w:val="432"/>
        </w:trPr>
        <w:tc>
          <w:tcPr>
            <w:tcW w:w="1763" w:type="dxa"/>
            <w:vMerge/>
          </w:tcPr>
          <w:p w14:paraId="298692DB" w14:textId="77777777" w:rsidR="00B14CC9" w:rsidRPr="00E95B4E" w:rsidRDefault="00B14CC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2ABC9987" w14:textId="61A20DC6" w:rsidR="00B14CC9" w:rsidRPr="00E55DF8" w:rsidRDefault="00B14CC9" w:rsidP="00B14CC9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B14CC9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B14CC9">
              <w:rPr>
                <w:bCs/>
                <w:noProof/>
                <w:sz w:val="18"/>
                <w:szCs w:val="18"/>
              </w:rPr>
              <w:t xml:space="preserve"> the 4(f) impact is appropriate for a </w:t>
            </w:r>
            <w:r w:rsidRPr="00B14CC9">
              <w:rPr>
                <w:bCs/>
                <w:i/>
                <w:noProof/>
                <w:sz w:val="18"/>
                <w:szCs w:val="18"/>
              </w:rPr>
              <w:t>de minimus</w:t>
            </w:r>
            <w:r w:rsidRPr="00B14CC9">
              <w:rPr>
                <w:bCs/>
                <w:noProof/>
                <w:sz w:val="18"/>
                <w:szCs w:val="18"/>
              </w:rPr>
              <w:t xml:space="preserve"> determination, fits the criteria for one of the programmatic evaluations, or requires a full 4(f) evaluation.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205A8BD7" w14:textId="77777777"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577A65BF" w14:textId="77777777" w:rsidTr="04ED172F">
        <w:trPr>
          <w:trHeight w:val="432"/>
        </w:trPr>
        <w:tc>
          <w:tcPr>
            <w:tcW w:w="1763" w:type="dxa"/>
            <w:vMerge/>
          </w:tcPr>
          <w:p w14:paraId="19C1EB2A" w14:textId="77777777" w:rsidR="00B14CC9" w:rsidRPr="00E95B4E" w:rsidRDefault="00B14CC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3F677BB5" w14:textId="2C885425" w:rsidR="00B14CC9" w:rsidRPr="00E55DF8" w:rsidRDefault="00B14CC9" w:rsidP="00D556B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Complete appropriate coordination and documentation.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0001933E" w14:textId="77777777"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5D0EB329" w14:textId="77777777" w:rsidTr="04ED172F">
        <w:trPr>
          <w:trHeight w:val="432"/>
        </w:trPr>
        <w:tc>
          <w:tcPr>
            <w:tcW w:w="1763" w:type="dxa"/>
            <w:vMerge w:val="restart"/>
            <w:vAlign w:val="center"/>
          </w:tcPr>
          <w:p w14:paraId="0D9E4162" w14:textId="77777777" w:rsidR="00B14CC9" w:rsidRPr="00E95B4E" w:rsidRDefault="00B14CC9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Section 6(f)</w:t>
            </w: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0B3F0AA5" w14:textId="36DB8E3F" w:rsidR="00B14CC9" w:rsidRPr="00E55DF8" w:rsidRDefault="00B14CC9" w:rsidP="00B14CC9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B14CC9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B14CC9">
              <w:rPr>
                <w:bCs/>
                <w:noProof/>
                <w:sz w:val="18"/>
                <w:szCs w:val="18"/>
              </w:rPr>
              <w:t xml:space="preserve"> the project impacts facilities funded through the Land and Water Conservation Fund (LWCF) Act.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0C881EB5" w14:textId="77777777"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39DC1FFA" w14:textId="77777777" w:rsidTr="04ED172F">
        <w:trPr>
          <w:trHeight w:val="432"/>
        </w:trPr>
        <w:tc>
          <w:tcPr>
            <w:tcW w:w="1763" w:type="dxa"/>
            <w:vMerge/>
          </w:tcPr>
          <w:p w14:paraId="17FC0895" w14:textId="77777777" w:rsidR="00B14CC9" w:rsidRPr="00E95B4E" w:rsidRDefault="00B14CC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E20A0E" w14:textId="77777777" w:rsidR="00B14CC9" w:rsidRPr="00E55DF8" w:rsidRDefault="00B14CC9" w:rsidP="00D556B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B14CC9">
              <w:rPr>
                <w:bCs/>
                <w:noProof/>
                <w:sz w:val="18"/>
                <w:szCs w:val="18"/>
              </w:rPr>
              <w:t>Coordinate 6(f) requirements with the appropriate federal agency(s) and MoDOT.</w:t>
            </w:r>
          </w:p>
        </w:tc>
        <w:tc>
          <w:tcPr>
            <w:tcW w:w="83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A89155" w14:textId="77777777"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D556B1" w14:paraId="06D94280" w14:textId="77777777" w:rsidTr="04ED172F"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14:paraId="4CC39934" w14:textId="09B1801A" w:rsidR="00B14CC9" w:rsidRPr="00D556B1" w:rsidRDefault="00842E3C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4" w:anchor="136.6.4.3_Section_404_Permits_for_Wetlands_and_Streams" w:history="1">
              <w:r w:rsidR="00B14CC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 xml:space="preserve">Wetlands &amp; Streams—Section 404 </w:t>
              </w:r>
              <w:r w:rsidRPr="00842E3C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PERMIT</w:t>
              </w:r>
              <w:r>
                <w:rPr>
                  <w:rStyle w:val="Hyperlink"/>
                  <w:caps/>
                  <w:sz w:val="22"/>
                  <w:szCs w:val="22"/>
                </w:rPr>
                <w:t xml:space="preserve"> </w:t>
              </w:r>
              <w:r w:rsidR="00B14CC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and 401 Certification</w:t>
              </w:r>
            </w:hyperlink>
            <w:r w:rsidR="00B14CC9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0224A3" w:rsidRPr="00101976" w14:paraId="42491B8A" w14:textId="77777777" w:rsidTr="004157CB">
        <w:trPr>
          <w:trHeight w:val="432"/>
        </w:trPr>
        <w:tc>
          <w:tcPr>
            <w:tcW w:w="1763" w:type="dxa"/>
            <w:vMerge w:val="restart"/>
            <w:vAlign w:val="center"/>
          </w:tcPr>
          <w:p w14:paraId="57D8DD79" w14:textId="77777777" w:rsidR="000224A3" w:rsidRPr="00B14CC9" w:rsidRDefault="000224A3" w:rsidP="000224A3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 xml:space="preserve">Section </w:t>
            </w:r>
            <w:r w:rsidRPr="00B14CC9">
              <w:rPr>
                <w:b/>
                <w:bCs/>
                <w:color w:val="003366"/>
                <w:sz w:val="18"/>
              </w:rPr>
              <w:t xml:space="preserve">404 </w:t>
            </w:r>
            <w:r>
              <w:rPr>
                <w:b/>
                <w:bCs/>
                <w:color w:val="003366"/>
                <w:sz w:val="18"/>
              </w:rPr>
              <w:t xml:space="preserve">Permit </w:t>
            </w:r>
            <w:r w:rsidRPr="00B14CC9">
              <w:rPr>
                <w:b/>
                <w:bCs/>
                <w:color w:val="003366"/>
                <w:sz w:val="18"/>
              </w:rPr>
              <w:t xml:space="preserve">and 401 </w:t>
            </w:r>
            <w:r>
              <w:rPr>
                <w:b/>
                <w:bCs/>
                <w:color w:val="003366"/>
                <w:sz w:val="18"/>
              </w:rPr>
              <w:t>Certifi</w:t>
            </w:r>
            <w:r w:rsidRPr="00B14CC9">
              <w:rPr>
                <w:b/>
                <w:bCs/>
                <w:color w:val="003366"/>
                <w:sz w:val="18"/>
              </w:rPr>
              <w:t>cation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35B554E8" w14:textId="77777777" w:rsidR="000224A3" w:rsidRPr="00F7130D" w:rsidRDefault="000224A3" w:rsidP="0046354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If your project involves placement of fill, dredging, or </w:t>
            </w:r>
            <w:r w:rsidRPr="0068692C">
              <w:rPr>
                <w:bCs/>
                <w:noProof/>
                <w:sz w:val="18"/>
                <w:szCs w:val="18"/>
                <w:u w:val="single"/>
              </w:rPr>
              <w:t>any</w:t>
            </w:r>
            <w:r>
              <w:rPr>
                <w:bCs/>
                <w:noProof/>
                <w:sz w:val="18"/>
                <w:szCs w:val="18"/>
              </w:rPr>
              <w:t xml:space="preserve"> work within a water body (stream, wetland, pond, or lake), conact the</w:t>
            </w:r>
            <w:r w:rsidRPr="00B14CC9">
              <w:rPr>
                <w:bCs/>
                <w:noProof/>
                <w:sz w:val="18"/>
                <w:szCs w:val="18"/>
              </w:rPr>
              <w:t xml:space="preserve"> appropriate U</w:t>
            </w:r>
            <w:r>
              <w:rPr>
                <w:bCs/>
                <w:noProof/>
                <w:sz w:val="18"/>
                <w:szCs w:val="18"/>
              </w:rPr>
              <w:t>.</w:t>
            </w:r>
            <w:r w:rsidRPr="00B14CC9">
              <w:rPr>
                <w:bCs/>
                <w:noProof/>
                <w:sz w:val="18"/>
                <w:szCs w:val="18"/>
              </w:rPr>
              <w:t>S</w:t>
            </w:r>
            <w:r>
              <w:rPr>
                <w:bCs/>
                <w:noProof/>
                <w:sz w:val="18"/>
                <w:szCs w:val="18"/>
              </w:rPr>
              <w:t xml:space="preserve">. </w:t>
            </w:r>
            <w:r w:rsidRPr="00B14CC9">
              <w:rPr>
                <w:bCs/>
                <w:noProof/>
                <w:sz w:val="18"/>
                <w:szCs w:val="18"/>
              </w:rPr>
              <w:t>A</w:t>
            </w:r>
            <w:r>
              <w:rPr>
                <w:bCs/>
                <w:noProof/>
                <w:sz w:val="18"/>
                <w:szCs w:val="18"/>
              </w:rPr>
              <w:t xml:space="preserve">rmy </w:t>
            </w:r>
            <w:r w:rsidRPr="00B14CC9">
              <w:rPr>
                <w:bCs/>
                <w:noProof/>
                <w:sz w:val="18"/>
                <w:szCs w:val="18"/>
              </w:rPr>
              <w:t>C</w:t>
            </w:r>
            <w:r>
              <w:rPr>
                <w:bCs/>
                <w:noProof/>
                <w:sz w:val="18"/>
                <w:szCs w:val="18"/>
              </w:rPr>
              <w:t xml:space="preserve">orps of </w:t>
            </w:r>
            <w:r w:rsidRPr="00B14CC9">
              <w:rPr>
                <w:bCs/>
                <w:noProof/>
                <w:sz w:val="18"/>
                <w:szCs w:val="18"/>
              </w:rPr>
              <w:t>E</w:t>
            </w:r>
            <w:r>
              <w:rPr>
                <w:bCs/>
                <w:noProof/>
                <w:sz w:val="18"/>
                <w:szCs w:val="18"/>
              </w:rPr>
              <w:t>ngineers (COE)</w:t>
            </w:r>
            <w:r w:rsidRPr="00B14CC9">
              <w:rPr>
                <w:bCs/>
                <w:noProof/>
                <w:sz w:val="18"/>
                <w:szCs w:val="18"/>
              </w:rPr>
              <w:t xml:space="preserve"> District Off</w:t>
            </w:r>
            <w:r>
              <w:rPr>
                <w:bCs/>
                <w:noProof/>
                <w:sz w:val="18"/>
                <w:szCs w:val="18"/>
              </w:rPr>
              <w:t>i</w:t>
            </w:r>
            <w:r w:rsidRPr="00B14CC9">
              <w:rPr>
                <w:bCs/>
                <w:noProof/>
                <w:sz w:val="18"/>
                <w:szCs w:val="18"/>
              </w:rPr>
              <w:t>ce</w:t>
            </w:r>
            <w:r>
              <w:rPr>
                <w:bCs/>
                <w:noProof/>
                <w:sz w:val="18"/>
                <w:szCs w:val="18"/>
              </w:rPr>
              <w:t xml:space="preserve"> to determine whether a permit is needed. </w:t>
            </w:r>
            <w:r w:rsidR="007E60E2">
              <w:rPr>
                <w:bCs/>
                <w:noProof/>
                <w:sz w:val="18"/>
                <w:szCs w:val="18"/>
              </w:rPr>
              <w:t xml:space="preserve"> (Inform the COE that FHWA is the lead federal agency)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8871BFB" w14:textId="77777777" w:rsidR="000224A3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A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224A3" w:rsidRPr="00101976" w14:paraId="113CA6C0" w14:textId="77777777" w:rsidTr="004157CB">
        <w:trPr>
          <w:trHeight w:val="432"/>
        </w:trPr>
        <w:tc>
          <w:tcPr>
            <w:tcW w:w="1763" w:type="dxa"/>
            <w:vMerge/>
          </w:tcPr>
          <w:p w14:paraId="09B24F2F" w14:textId="77777777" w:rsidR="000224A3" w:rsidRPr="00E95B4E" w:rsidRDefault="000224A3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171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8946D95" w14:textId="77777777" w:rsidR="000224A3" w:rsidRPr="007E4F76" w:rsidRDefault="000224A3" w:rsidP="00C66ABE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F7130D">
              <w:rPr>
                <w:bCs/>
                <w:noProof/>
                <w:sz w:val="18"/>
                <w:szCs w:val="18"/>
              </w:rPr>
              <w:t xml:space="preserve">The </w:t>
            </w:r>
            <w:r>
              <w:rPr>
                <w:bCs/>
                <w:noProof/>
                <w:sz w:val="18"/>
                <w:szCs w:val="18"/>
              </w:rPr>
              <w:t>COE</w:t>
            </w:r>
            <w:r w:rsidRPr="00F7130D">
              <w:rPr>
                <w:bCs/>
                <w:noProof/>
                <w:sz w:val="18"/>
                <w:szCs w:val="18"/>
              </w:rPr>
              <w:t xml:space="preserve"> determines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F7130D">
              <w:rPr>
                <w:bCs/>
                <w:noProof/>
                <w:sz w:val="18"/>
                <w:szCs w:val="18"/>
              </w:rPr>
              <w:t xml:space="preserve"> they have jurisdiction over the body of water</w:t>
            </w:r>
            <w:r w:rsidR="00682810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and whether a permit is required.</w:t>
            </w:r>
          </w:p>
        </w:tc>
      </w:tr>
      <w:tr w:rsidR="00D3357D" w:rsidRPr="00101976" w14:paraId="1FD6C680" w14:textId="77777777" w:rsidTr="04ED172F">
        <w:trPr>
          <w:trHeight w:val="432"/>
        </w:trPr>
        <w:tc>
          <w:tcPr>
            <w:tcW w:w="1763" w:type="dxa"/>
            <w:vMerge/>
          </w:tcPr>
          <w:p w14:paraId="5ED5E160" w14:textId="77777777" w:rsidR="000224A3" w:rsidRPr="00E95B4E" w:rsidRDefault="000224A3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auto"/>
            <w:vAlign w:val="center"/>
          </w:tcPr>
          <w:p w14:paraId="4E34009B" w14:textId="77777777" w:rsidR="000224A3" w:rsidRPr="00E55DF8" w:rsidRDefault="000224A3" w:rsidP="000224A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FA6513">
              <w:rPr>
                <w:bCs/>
                <w:noProof/>
                <w:sz w:val="18"/>
                <w:szCs w:val="18"/>
              </w:rPr>
              <w:t xml:space="preserve">If the project </w:t>
            </w:r>
            <w:r>
              <w:rPr>
                <w:bCs/>
                <w:noProof/>
                <w:sz w:val="18"/>
                <w:szCs w:val="18"/>
              </w:rPr>
              <w:t xml:space="preserve">requires </w:t>
            </w:r>
            <w:r w:rsidRPr="00FA6513">
              <w:rPr>
                <w:bCs/>
                <w:noProof/>
                <w:sz w:val="18"/>
                <w:szCs w:val="18"/>
              </w:rPr>
              <w:t xml:space="preserve">a </w:t>
            </w:r>
            <w:r>
              <w:rPr>
                <w:bCs/>
                <w:noProof/>
                <w:sz w:val="18"/>
                <w:szCs w:val="18"/>
              </w:rPr>
              <w:t xml:space="preserve">Section </w:t>
            </w:r>
            <w:r w:rsidRPr="00FA6513">
              <w:rPr>
                <w:bCs/>
                <w:noProof/>
                <w:sz w:val="18"/>
                <w:szCs w:val="18"/>
              </w:rPr>
              <w:t>404 permi</w:t>
            </w:r>
            <w:r w:rsidRPr="0068692C">
              <w:rPr>
                <w:bCs/>
                <w:strike/>
                <w:noProof/>
                <w:sz w:val="18"/>
                <w:szCs w:val="18"/>
              </w:rPr>
              <w:t>t</w:t>
            </w:r>
            <w:r w:rsidRPr="00FA6513">
              <w:rPr>
                <w:bCs/>
                <w:noProof/>
                <w:sz w:val="18"/>
                <w:szCs w:val="18"/>
              </w:rPr>
              <w:t xml:space="preserve">, </w:t>
            </w:r>
            <w:r>
              <w:rPr>
                <w:bCs/>
                <w:noProof/>
                <w:sz w:val="18"/>
                <w:szCs w:val="18"/>
              </w:rPr>
              <w:t>submit a permit</w:t>
            </w:r>
            <w:r w:rsidRPr="00FA6513">
              <w:rPr>
                <w:bCs/>
                <w:noProof/>
                <w:sz w:val="18"/>
                <w:szCs w:val="18"/>
              </w:rPr>
              <w:t xml:space="preserve"> application to the COE District Office</w:t>
            </w:r>
            <w:r w:rsidR="001F56D7">
              <w:rPr>
                <w:bCs/>
                <w:noProof/>
                <w:sz w:val="18"/>
                <w:szCs w:val="18"/>
              </w:rPr>
              <w:t xml:space="preserve"> (noting that FHWA is the lead)</w:t>
            </w:r>
            <w:r w:rsidRPr="00FA6513">
              <w:rPr>
                <w:bCs/>
                <w:noProof/>
                <w:sz w:val="18"/>
                <w:szCs w:val="18"/>
              </w:rPr>
              <w:t xml:space="preserve">. </w:t>
            </w:r>
            <w:r w:rsidRPr="00B14CC9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T</w:t>
            </w:r>
            <w:r w:rsidRPr="00B14CC9">
              <w:rPr>
                <w:bCs/>
                <w:noProof/>
                <w:sz w:val="18"/>
                <w:szCs w:val="18"/>
              </w:rPr>
              <w:t>he application</w:t>
            </w:r>
            <w:r>
              <w:rPr>
                <w:bCs/>
                <w:noProof/>
                <w:sz w:val="18"/>
                <w:szCs w:val="18"/>
              </w:rPr>
              <w:t xml:space="preserve"> should</w:t>
            </w:r>
            <w:r w:rsidRPr="00B14CC9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include</w:t>
            </w:r>
            <w:r w:rsidRPr="00B14CC9">
              <w:rPr>
                <w:bCs/>
                <w:noProof/>
                <w:sz w:val="18"/>
                <w:szCs w:val="18"/>
              </w:rPr>
              <w:t xml:space="preserve"> pictures of the impacted water body, preliminary plans, maps, and whatever else is available pertaining to the project.</w:t>
            </w:r>
            <w:r w:rsidRPr="00463547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 xml:space="preserve">If </w:t>
            </w:r>
            <w:r w:rsidRPr="00463547">
              <w:rPr>
                <w:bCs/>
                <w:noProof/>
                <w:sz w:val="18"/>
                <w:szCs w:val="18"/>
              </w:rPr>
              <w:t>channel modifications</w:t>
            </w:r>
            <w:r>
              <w:rPr>
                <w:bCs/>
                <w:noProof/>
                <w:sz w:val="18"/>
                <w:szCs w:val="18"/>
              </w:rPr>
              <w:t xml:space="preserve"> are p</w:t>
            </w:r>
            <w:r w:rsidRPr="00463547">
              <w:rPr>
                <w:bCs/>
                <w:noProof/>
                <w:sz w:val="18"/>
                <w:szCs w:val="18"/>
              </w:rPr>
              <w:t>lanned</w:t>
            </w:r>
            <w:r>
              <w:rPr>
                <w:bCs/>
                <w:noProof/>
                <w:sz w:val="18"/>
                <w:szCs w:val="18"/>
              </w:rPr>
              <w:t>, t</w:t>
            </w:r>
            <w:r w:rsidRPr="00463547">
              <w:rPr>
                <w:bCs/>
                <w:noProof/>
                <w:sz w:val="18"/>
                <w:szCs w:val="18"/>
              </w:rPr>
              <w:t xml:space="preserve">he permit application must </w:t>
            </w:r>
            <w:r>
              <w:rPr>
                <w:bCs/>
                <w:noProof/>
                <w:sz w:val="18"/>
                <w:szCs w:val="18"/>
              </w:rPr>
              <w:t>indicate</w:t>
            </w:r>
            <w:r w:rsidRPr="00463547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that and</w:t>
            </w:r>
            <w:r w:rsidRPr="00463547">
              <w:rPr>
                <w:bCs/>
                <w:noProof/>
                <w:sz w:val="18"/>
                <w:szCs w:val="18"/>
              </w:rPr>
              <w:t xml:space="preserve"> include justification for any channel changes</w:t>
            </w:r>
            <w:r>
              <w:rPr>
                <w:bCs/>
                <w:noProof/>
                <w:sz w:val="18"/>
                <w:szCs w:val="18"/>
              </w:rPr>
              <w:t xml:space="preserve"> as well as</w:t>
            </w:r>
            <w:r w:rsidRPr="00463547">
              <w:rPr>
                <w:bCs/>
                <w:noProof/>
                <w:sz w:val="18"/>
                <w:szCs w:val="18"/>
              </w:rPr>
              <w:t xml:space="preserve"> an evaluation of impacts to the channel.  </w:t>
            </w:r>
            <w:r w:rsidR="007E60E2">
              <w:rPr>
                <w:bCs/>
                <w:noProof/>
                <w:sz w:val="18"/>
                <w:szCs w:val="18"/>
              </w:rPr>
              <w:t>(The COE will require 106 and T&amp;E to be complete to issue the permit)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3C082741" w14:textId="77777777" w:rsidR="000224A3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A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5553297A" w14:textId="77777777" w:rsidTr="04ED172F">
        <w:trPr>
          <w:trHeight w:val="432"/>
        </w:trPr>
        <w:tc>
          <w:tcPr>
            <w:tcW w:w="1763" w:type="dxa"/>
            <w:vMerge/>
          </w:tcPr>
          <w:p w14:paraId="0D89E6D5" w14:textId="77777777" w:rsidR="000224A3" w:rsidRPr="00E95B4E" w:rsidRDefault="000224A3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7E69340B" w14:textId="77777777" w:rsidR="000224A3" w:rsidRPr="00E55DF8" w:rsidRDefault="000224A3" w:rsidP="00132A0D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463547">
              <w:rPr>
                <w:bCs/>
                <w:noProof/>
                <w:sz w:val="18"/>
                <w:szCs w:val="18"/>
              </w:rPr>
              <w:t xml:space="preserve">In some cases, a 401 certification must be obtained by </w:t>
            </w:r>
            <w:r>
              <w:rPr>
                <w:bCs/>
                <w:noProof/>
                <w:sz w:val="18"/>
                <w:szCs w:val="18"/>
              </w:rPr>
              <w:t xml:space="preserve">also </w:t>
            </w:r>
            <w:r w:rsidRPr="00463547">
              <w:rPr>
                <w:bCs/>
                <w:noProof/>
                <w:sz w:val="18"/>
                <w:szCs w:val="18"/>
              </w:rPr>
              <w:t>submitting the 404 application to DNR.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24FE92D1" w14:textId="77777777" w:rsidR="000224A3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A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7F5DF711" w14:textId="77777777" w:rsidTr="04ED172F">
        <w:trPr>
          <w:trHeight w:val="432"/>
        </w:trPr>
        <w:tc>
          <w:tcPr>
            <w:tcW w:w="1763" w:type="dxa"/>
            <w:vAlign w:val="center"/>
          </w:tcPr>
          <w:p w14:paraId="726B0715" w14:textId="77777777" w:rsidR="00B14CC9" w:rsidRPr="00E95B4E" w:rsidRDefault="00463547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463547">
              <w:rPr>
                <w:b/>
                <w:bCs/>
                <w:color w:val="003366"/>
                <w:sz w:val="18"/>
              </w:rPr>
              <w:t>Construction</w:t>
            </w: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0EFBA1B3" w14:textId="77777777" w:rsidR="00B14CC9" w:rsidRPr="00E55DF8" w:rsidRDefault="00463547" w:rsidP="00132A0D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463547">
              <w:rPr>
                <w:bCs/>
                <w:noProof/>
                <w:sz w:val="18"/>
                <w:szCs w:val="18"/>
              </w:rPr>
              <w:t xml:space="preserve">Follow any </w:t>
            </w:r>
            <w:r w:rsidR="00132A0D">
              <w:rPr>
                <w:bCs/>
                <w:noProof/>
                <w:sz w:val="18"/>
                <w:szCs w:val="18"/>
              </w:rPr>
              <w:t>condition</w:t>
            </w:r>
            <w:r w:rsidRPr="00463547">
              <w:rPr>
                <w:bCs/>
                <w:noProof/>
                <w:sz w:val="18"/>
                <w:szCs w:val="18"/>
              </w:rPr>
              <w:t>s required by the 404 permit and 401 certification.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6677073F" w14:textId="77777777"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A0D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2A0D" w:rsidRPr="00D556B1" w14:paraId="6577BF55" w14:textId="77777777" w:rsidTr="04ED172F"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14:paraId="52DC38B1" w14:textId="77777777" w:rsidR="00132A0D" w:rsidRPr="00D556B1" w:rsidRDefault="00842E3C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5" w:anchor="136.6.4.5_Threatened_and_Endangered_Species" w:history="1">
              <w:r w:rsidR="00132A0D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Threatened and Endangered Species</w:t>
              </w:r>
            </w:hyperlink>
            <w:r w:rsidR="00132A0D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3357D" w:rsidRPr="00101976" w14:paraId="14F8E384" w14:textId="77777777" w:rsidTr="04ED172F">
        <w:trPr>
          <w:trHeight w:val="432"/>
        </w:trPr>
        <w:tc>
          <w:tcPr>
            <w:tcW w:w="1763" w:type="dxa"/>
            <w:vMerge w:val="restart"/>
            <w:vAlign w:val="center"/>
          </w:tcPr>
          <w:p w14:paraId="3DF40256" w14:textId="77777777" w:rsidR="00574798" w:rsidRPr="00E95B4E" w:rsidRDefault="00574798" w:rsidP="003D1EB3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Coordin</w:t>
            </w:r>
            <w:r w:rsidRPr="00132A0D">
              <w:rPr>
                <w:b/>
                <w:bCs/>
                <w:color w:val="003366"/>
                <w:sz w:val="18"/>
              </w:rPr>
              <w:t>ation</w:t>
            </w: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550A6AA4" w14:textId="77777777" w:rsidR="00574798" w:rsidRPr="00E55DF8" w:rsidRDefault="00574798" w:rsidP="00574798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 xml:space="preserve">Submit complete project information to MDC </w:t>
            </w:r>
            <w:r w:rsidR="007E60E2">
              <w:rPr>
                <w:bCs/>
                <w:noProof/>
                <w:sz w:val="18"/>
                <w:szCs w:val="18"/>
              </w:rPr>
              <w:t>via the Heritage database</w:t>
            </w:r>
            <w:r w:rsidR="00DB7CD6">
              <w:rPr>
                <w:bCs/>
                <w:noProof/>
                <w:sz w:val="18"/>
                <w:szCs w:val="18"/>
              </w:rPr>
              <w:t xml:space="preserve"> (2 step process if Level 2 or 3)</w:t>
            </w:r>
            <w:r w:rsidR="007E60E2">
              <w:rPr>
                <w:bCs/>
                <w:noProof/>
                <w:sz w:val="18"/>
                <w:szCs w:val="18"/>
              </w:rPr>
              <w:t xml:space="preserve"> </w:t>
            </w:r>
            <w:r w:rsidRPr="00574798">
              <w:rPr>
                <w:bCs/>
                <w:noProof/>
                <w:sz w:val="18"/>
                <w:szCs w:val="18"/>
              </w:rPr>
              <w:t xml:space="preserve">and FWS </w:t>
            </w:r>
            <w:r w:rsidR="007E60E2">
              <w:rPr>
                <w:bCs/>
                <w:noProof/>
                <w:sz w:val="18"/>
                <w:szCs w:val="18"/>
              </w:rPr>
              <w:t xml:space="preserve">via IPaC </w:t>
            </w:r>
            <w:r w:rsidRPr="00574798">
              <w:rPr>
                <w:bCs/>
                <w:noProof/>
                <w:sz w:val="18"/>
                <w:szCs w:val="18"/>
              </w:rPr>
              <w:t>for initial screening, requesting species lists for the action area.</w:t>
            </w:r>
            <w:r w:rsidR="00DB7CD6">
              <w:rPr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0BAA07C6" w14:textId="77777777" w:rsidR="00574798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798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450E1FA8" w14:textId="77777777" w:rsidTr="04ED172F">
        <w:trPr>
          <w:trHeight w:val="432"/>
        </w:trPr>
        <w:tc>
          <w:tcPr>
            <w:tcW w:w="1763" w:type="dxa"/>
            <w:vMerge/>
          </w:tcPr>
          <w:p w14:paraId="2B3CF55A" w14:textId="77777777" w:rsidR="00574798" w:rsidRPr="00E95B4E" w:rsidRDefault="0057479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5C9D5296" w14:textId="77777777" w:rsidR="00574798" w:rsidRPr="00E55DF8" w:rsidRDefault="00574798" w:rsidP="004E075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 xml:space="preserve">Report findings and </w:t>
            </w:r>
            <w:r>
              <w:rPr>
                <w:bCs/>
                <w:noProof/>
                <w:sz w:val="18"/>
                <w:szCs w:val="18"/>
              </w:rPr>
              <w:t xml:space="preserve">provide </w:t>
            </w:r>
            <w:r w:rsidRPr="00574798">
              <w:rPr>
                <w:bCs/>
                <w:noProof/>
                <w:sz w:val="18"/>
                <w:szCs w:val="18"/>
              </w:rPr>
              <w:t xml:space="preserve">copies of </w:t>
            </w:r>
            <w:r>
              <w:rPr>
                <w:bCs/>
                <w:noProof/>
                <w:sz w:val="18"/>
                <w:szCs w:val="18"/>
              </w:rPr>
              <w:t xml:space="preserve">all </w:t>
            </w:r>
            <w:r w:rsidRPr="00574798">
              <w:rPr>
                <w:bCs/>
                <w:noProof/>
                <w:sz w:val="18"/>
                <w:szCs w:val="18"/>
              </w:rPr>
              <w:t>correspondence to and from MDC and FWS to the MoDOT district contact</w:t>
            </w:r>
            <w:r w:rsidR="007E60E2">
              <w:rPr>
                <w:bCs/>
                <w:noProof/>
                <w:sz w:val="18"/>
                <w:szCs w:val="18"/>
              </w:rPr>
              <w:t xml:space="preserve"> and MoDOT Environmental</w:t>
            </w:r>
            <w:r w:rsidRPr="00574798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1A763CFB" w14:textId="77777777" w:rsidR="00574798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798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79235A6D" w14:textId="77777777" w:rsidTr="04ED172F">
        <w:trPr>
          <w:trHeight w:val="432"/>
        </w:trPr>
        <w:tc>
          <w:tcPr>
            <w:tcW w:w="1763" w:type="dxa"/>
            <w:vMerge/>
          </w:tcPr>
          <w:p w14:paraId="49E14BE5" w14:textId="77777777" w:rsidR="00574798" w:rsidRPr="00463547" w:rsidRDefault="0057479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63295E31" w14:textId="77777777" w:rsidR="00574798" w:rsidRPr="00132A0D" w:rsidRDefault="00574798" w:rsidP="006B73B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>Submit complete project information, photos of the action area</w:t>
            </w:r>
            <w:r w:rsidR="00DB7CD6">
              <w:rPr>
                <w:bCs/>
                <w:noProof/>
                <w:sz w:val="18"/>
                <w:szCs w:val="18"/>
              </w:rPr>
              <w:t xml:space="preserve"> and any trees to be removed</w:t>
            </w:r>
            <w:r w:rsidRPr="00574798">
              <w:rPr>
                <w:bCs/>
                <w:noProof/>
                <w:sz w:val="18"/>
                <w:szCs w:val="18"/>
              </w:rPr>
              <w:t xml:space="preserve">, plans to date, </w:t>
            </w:r>
            <w:r w:rsidR="007E60E2">
              <w:rPr>
                <w:bCs/>
                <w:noProof/>
                <w:sz w:val="18"/>
                <w:szCs w:val="18"/>
              </w:rPr>
              <w:t xml:space="preserve">species impact assessments, </w:t>
            </w:r>
            <w:r w:rsidRPr="00574798">
              <w:rPr>
                <w:bCs/>
                <w:noProof/>
                <w:sz w:val="18"/>
                <w:szCs w:val="18"/>
              </w:rPr>
              <w:t>maps</w:t>
            </w:r>
            <w:r w:rsidR="006B73B7">
              <w:rPr>
                <w:bCs/>
                <w:noProof/>
                <w:sz w:val="18"/>
                <w:szCs w:val="18"/>
              </w:rPr>
              <w:t>,</w:t>
            </w:r>
            <w:r w:rsidRPr="00574798">
              <w:rPr>
                <w:bCs/>
                <w:noProof/>
                <w:sz w:val="18"/>
                <w:szCs w:val="18"/>
              </w:rPr>
              <w:t xml:space="preserve"> estimates and locations of ground disturbance, temporary </w:t>
            </w:r>
            <w:r w:rsidRPr="00574798">
              <w:rPr>
                <w:bCs/>
                <w:noProof/>
                <w:sz w:val="18"/>
                <w:szCs w:val="18"/>
              </w:rPr>
              <w:lastRenderedPageBreak/>
              <w:t>impacts, and vegetation removal to MoDOT district contact</w:t>
            </w:r>
            <w:r w:rsidR="007E60E2">
              <w:rPr>
                <w:bCs/>
                <w:noProof/>
                <w:sz w:val="18"/>
                <w:szCs w:val="18"/>
              </w:rPr>
              <w:t xml:space="preserve"> and MoDOT Environmental</w:t>
            </w:r>
            <w:r w:rsidRPr="00574798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450F5B03" w14:textId="77777777" w:rsidR="00574798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798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5CEB1E67" w14:textId="77777777" w:rsidTr="04ED172F">
        <w:trPr>
          <w:trHeight w:val="432"/>
        </w:trPr>
        <w:tc>
          <w:tcPr>
            <w:tcW w:w="1763" w:type="dxa"/>
            <w:vMerge/>
          </w:tcPr>
          <w:p w14:paraId="5C510DB8" w14:textId="77777777" w:rsidR="006B73B7" w:rsidRPr="00463547" w:rsidRDefault="006B73B7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2C882B14" w14:textId="77777777" w:rsidR="006B73B7" w:rsidRPr="007E4F76" w:rsidRDefault="006B73B7" w:rsidP="00D82C87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6B73B7">
              <w:rPr>
                <w:bCs/>
                <w:noProof/>
                <w:sz w:val="18"/>
                <w:szCs w:val="18"/>
              </w:rPr>
              <w:t xml:space="preserve">Incorporate all necessary Job Special Provisions into final plans to avoid impacting these species. </w:t>
            </w:r>
            <w:r w:rsidRPr="00574798">
              <w:rPr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7EE972EE" w14:textId="77777777" w:rsidR="006B73B7" w:rsidRPr="007E4F76" w:rsidRDefault="00717DA2" w:rsidP="006B73B7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3B7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4CCA41A9" w14:textId="77777777" w:rsidTr="04ED172F">
        <w:trPr>
          <w:trHeight w:val="432"/>
        </w:trPr>
        <w:tc>
          <w:tcPr>
            <w:tcW w:w="1763" w:type="dxa"/>
          </w:tcPr>
          <w:p w14:paraId="42FA3EB1" w14:textId="77777777" w:rsidR="00132A0D" w:rsidRPr="00E95B4E" w:rsidRDefault="00132A0D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463547">
              <w:rPr>
                <w:b/>
                <w:bCs/>
                <w:color w:val="003366"/>
                <w:sz w:val="18"/>
              </w:rPr>
              <w:t>Construction</w:t>
            </w: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1543EE03" w14:textId="77777777" w:rsidR="00132A0D" w:rsidRPr="00E55DF8" w:rsidRDefault="00574798" w:rsidP="00574798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>Include/implement all conditions from design (Job Special Provisions) in the construction contract to avoid impacting protected species and habitats.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6A0E972B" w14:textId="77777777" w:rsidR="00132A0D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A0D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2A0D" w:rsidRPr="00D556B1" w14:paraId="3CD403D5" w14:textId="77777777" w:rsidTr="04ED172F"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14:paraId="0645BF99" w14:textId="77777777" w:rsidR="00132A0D" w:rsidRPr="00D556B1" w:rsidRDefault="00842E3C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6" w:anchor="136.6.4.6_Base_Floodplain_and_Regulatory_Floodway" w:history="1">
              <w:r w:rsidR="00132A0D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Floodplain and Regulatory Floodway</w:t>
              </w:r>
            </w:hyperlink>
            <w:r w:rsidR="00132A0D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3357D" w:rsidRPr="00101976" w14:paraId="748B21D6" w14:textId="77777777" w:rsidTr="04ED172F">
        <w:trPr>
          <w:trHeight w:val="432"/>
        </w:trPr>
        <w:tc>
          <w:tcPr>
            <w:tcW w:w="1763" w:type="dxa"/>
            <w:vMerge w:val="restart"/>
            <w:vAlign w:val="center"/>
          </w:tcPr>
          <w:p w14:paraId="2CA3E583" w14:textId="77777777" w:rsidR="002A3088" w:rsidRPr="00E95B4E" w:rsidRDefault="002A3088" w:rsidP="000224A3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C60E77">
              <w:rPr>
                <w:b/>
                <w:bCs/>
                <w:color w:val="003366"/>
                <w:sz w:val="18"/>
              </w:rPr>
              <w:t>Determinations</w:t>
            </w: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26A891FB" w14:textId="77777777" w:rsidR="002A3088" w:rsidRPr="00E55DF8" w:rsidRDefault="002A3088" w:rsidP="007E684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C60E77">
              <w:rPr>
                <w:bCs/>
                <w:noProof/>
                <w:sz w:val="18"/>
                <w:szCs w:val="18"/>
              </w:rPr>
              <w:t xml:space="preserve"> the community where the project is located participates in the National Flood Insurance Program (NFIP).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2BF51749" w14:textId="77777777" w:rsidR="002A3088" w:rsidRPr="007E4F76" w:rsidRDefault="002A3088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7234B281" w14:textId="77777777" w:rsidTr="04ED172F">
        <w:trPr>
          <w:trHeight w:val="432"/>
        </w:trPr>
        <w:tc>
          <w:tcPr>
            <w:tcW w:w="1763" w:type="dxa"/>
            <w:vMerge/>
          </w:tcPr>
          <w:p w14:paraId="189DF22D" w14:textId="77777777" w:rsidR="002A3088" w:rsidRPr="00E95B4E" w:rsidRDefault="002A308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7E605D52" w14:textId="77777777" w:rsidR="002A3088" w:rsidRPr="00E55DF8" w:rsidRDefault="002A3088" w:rsidP="007E684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 any part of</w:t>
            </w:r>
            <w:r w:rsidRPr="00C60E77">
              <w:rPr>
                <w:bCs/>
                <w:noProof/>
                <w:sz w:val="18"/>
                <w:szCs w:val="18"/>
              </w:rPr>
              <w:t xml:space="preserve"> the project is located in a</w:t>
            </w:r>
            <w:r w:rsidRPr="006B73B7">
              <w:rPr>
                <w:bCs/>
                <w:noProof/>
                <w:sz w:val="18"/>
                <w:szCs w:val="18"/>
              </w:rPr>
              <w:t xml:space="preserve"> Special Flood Hazard Area (SFHA)—i.e., in the base (1%) floodplain—</w:t>
            </w:r>
            <w:r w:rsidRPr="00C60E77">
              <w:rPr>
                <w:bCs/>
                <w:noProof/>
                <w:sz w:val="18"/>
                <w:szCs w:val="18"/>
              </w:rPr>
              <w:t>and/or regulatory floodway.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51E8FCBD" w14:textId="77777777" w:rsidR="002A3088" w:rsidRPr="007E4F76" w:rsidRDefault="002A3088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A3088" w:rsidRPr="00101976" w14:paraId="4B05859F" w14:textId="77777777" w:rsidTr="004157CB">
        <w:trPr>
          <w:trHeight w:val="432"/>
        </w:trPr>
        <w:tc>
          <w:tcPr>
            <w:tcW w:w="1763" w:type="dxa"/>
            <w:vMerge/>
          </w:tcPr>
          <w:p w14:paraId="6AB0E284" w14:textId="77777777" w:rsidR="002A3088" w:rsidRPr="00E95B4E" w:rsidRDefault="002A308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171" w:type="dxa"/>
            <w:gridSpan w:val="2"/>
            <w:shd w:val="clear" w:color="auto" w:fill="FFFFFF"/>
            <w:vAlign w:val="center"/>
          </w:tcPr>
          <w:p w14:paraId="1EEED246" w14:textId="77777777" w:rsidR="002A3088" w:rsidRPr="007E4F76" w:rsidRDefault="002A3088" w:rsidP="000224A3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No</w:t>
            </w:r>
            <w:r w:rsidRPr="00C60E77">
              <w:rPr>
                <w:bCs/>
                <w:noProof/>
                <w:sz w:val="18"/>
                <w:szCs w:val="18"/>
              </w:rPr>
              <w:t xml:space="preserve"> floodplain permit is </w:t>
            </w:r>
            <w:r>
              <w:rPr>
                <w:bCs/>
                <w:noProof/>
                <w:sz w:val="18"/>
                <w:szCs w:val="18"/>
              </w:rPr>
              <w:t>r</w:t>
            </w:r>
            <w:r w:rsidRPr="00C60E77">
              <w:rPr>
                <w:bCs/>
                <w:noProof/>
                <w:sz w:val="18"/>
                <w:szCs w:val="18"/>
              </w:rPr>
              <w:t xml:space="preserve">equired if the community does not participate in the NFIP, </w:t>
            </w:r>
            <w:r>
              <w:rPr>
                <w:bCs/>
                <w:noProof/>
                <w:sz w:val="18"/>
                <w:szCs w:val="18"/>
              </w:rPr>
              <w:t xml:space="preserve">if </w:t>
            </w:r>
            <w:r w:rsidRPr="00C60E77">
              <w:rPr>
                <w:bCs/>
                <w:noProof/>
                <w:sz w:val="18"/>
                <w:szCs w:val="18"/>
              </w:rPr>
              <w:t xml:space="preserve">the area has not been mapped to show flood hazard boundaries, or </w:t>
            </w:r>
            <w:r>
              <w:rPr>
                <w:bCs/>
                <w:noProof/>
                <w:sz w:val="18"/>
                <w:szCs w:val="18"/>
              </w:rPr>
              <w:t xml:space="preserve">if </w:t>
            </w:r>
            <w:r w:rsidRPr="00C60E77">
              <w:rPr>
                <w:bCs/>
                <w:noProof/>
                <w:sz w:val="18"/>
                <w:szCs w:val="18"/>
              </w:rPr>
              <w:t>the project is not in the floodplain.</w:t>
            </w:r>
          </w:p>
        </w:tc>
      </w:tr>
      <w:tr w:rsidR="00D3357D" w:rsidRPr="00101976" w14:paraId="59194BDF" w14:textId="77777777" w:rsidTr="04ED172F">
        <w:trPr>
          <w:trHeight w:val="432"/>
        </w:trPr>
        <w:tc>
          <w:tcPr>
            <w:tcW w:w="1763" w:type="dxa"/>
            <w:vMerge/>
          </w:tcPr>
          <w:p w14:paraId="2DE3F576" w14:textId="77777777" w:rsidR="00A709A9" w:rsidRPr="00E95B4E" w:rsidRDefault="00A709A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1D4C7B66" w14:textId="77777777" w:rsidR="00A709A9" w:rsidRDefault="00A709A9" w:rsidP="000224A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Notify MoDOT if any part of the project is on a MoDOT-owned facility.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1A26AF21" w14:textId="77777777" w:rsidR="00A709A9" w:rsidRDefault="00A709A9" w:rsidP="00E87A49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2ABD2D7F" w14:textId="77777777" w:rsidTr="04ED172F">
        <w:trPr>
          <w:trHeight w:val="432"/>
        </w:trPr>
        <w:tc>
          <w:tcPr>
            <w:tcW w:w="1763" w:type="dxa"/>
            <w:vMerge/>
          </w:tcPr>
          <w:p w14:paraId="3A807D68" w14:textId="77777777" w:rsidR="00A709A9" w:rsidRPr="00E95B4E" w:rsidRDefault="00A709A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6E57DEFD" w14:textId="77777777" w:rsidR="00A709A9" w:rsidRDefault="00A709A9" w:rsidP="000224A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Per 23 CFR 650.111(e) include a summary in the environmental review documents.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3C127271" w14:textId="77777777" w:rsidR="00A709A9" w:rsidRDefault="00A709A9" w:rsidP="00E87A49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75880445" w14:textId="77777777" w:rsidTr="04ED172F">
        <w:trPr>
          <w:trHeight w:val="432"/>
        </w:trPr>
        <w:tc>
          <w:tcPr>
            <w:tcW w:w="1763" w:type="dxa"/>
            <w:vMerge w:val="restart"/>
            <w:vAlign w:val="center"/>
          </w:tcPr>
          <w:p w14:paraId="36872FD0" w14:textId="77777777" w:rsidR="00000CBB" w:rsidRPr="00E95B4E" w:rsidRDefault="00000CBB" w:rsidP="00000CBB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C60E77">
              <w:rPr>
                <w:b/>
                <w:bCs/>
                <w:color w:val="003366"/>
                <w:sz w:val="18"/>
              </w:rPr>
              <w:t>Permits</w:t>
            </w: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7B420DC2" w14:textId="77777777" w:rsidR="00000CBB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>If the project is in a floodway, the LPA must obtain a “</w:t>
            </w:r>
            <w:r>
              <w:rPr>
                <w:bCs/>
                <w:noProof/>
                <w:sz w:val="18"/>
                <w:szCs w:val="18"/>
              </w:rPr>
              <w:t>N</w:t>
            </w:r>
            <w:r w:rsidRPr="00C60E77">
              <w:rPr>
                <w:bCs/>
                <w:noProof/>
                <w:sz w:val="18"/>
                <w:szCs w:val="18"/>
              </w:rPr>
              <w:t xml:space="preserve">o-Rise” Certification for </w:t>
            </w:r>
            <w:r>
              <w:rPr>
                <w:bCs/>
                <w:noProof/>
                <w:sz w:val="18"/>
                <w:szCs w:val="18"/>
              </w:rPr>
              <w:t>d</w:t>
            </w:r>
            <w:r w:rsidRPr="00C60E77">
              <w:rPr>
                <w:bCs/>
                <w:noProof/>
                <w:sz w:val="18"/>
                <w:szCs w:val="18"/>
              </w:rPr>
              <w:t xml:space="preserve">evelopment in the </w:t>
            </w:r>
            <w:r>
              <w:rPr>
                <w:bCs/>
                <w:noProof/>
                <w:sz w:val="18"/>
                <w:szCs w:val="18"/>
              </w:rPr>
              <w:t>r</w:t>
            </w:r>
            <w:r w:rsidRPr="00C60E77">
              <w:rPr>
                <w:bCs/>
                <w:noProof/>
                <w:sz w:val="18"/>
                <w:szCs w:val="18"/>
              </w:rPr>
              <w:t xml:space="preserve">egulatory </w:t>
            </w:r>
            <w:r>
              <w:rPr>
                <w:bCs/>
                <w:noProof/>
                <w:sz w:val="18"/>
                <w:szCs w:val="18"/>
              </w:rPr>
              <w:t>f</w:t>
            </w:r>
            <w:r w:rsidRPr="00C60E77">
              <w:rPr>
                <w:bCs/>
                <w:noProof/>
                <w:sz w:val="18"/>
                <w:szCs w:val="18"/>
              </w:rPr>
              <w:t>loodway</w:t>
            </w:r>
            <w:r>
              <w:rPr>
                <w:bCs/>
                <w:noProof/>
                <w:sz w:val="18"/>
                <w:szCs w:val="18"/>
              </w:rPr>
              <w:t xml:space="preserve"> before obtaining the floodplain development permit</w:t>
            </w:r>
            <w:r w:rsidRPr="00C60E7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3016CB75" w14:textId="77777777" w:rsidR="00000CBB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41AB3806" w14:textId="77777777" w:rsidTr="04ED172F">
        <w:trPr>
          <w:trHeight w:val="432"/>
        </w:trPr>
        <w:tc>
          <w:tcPr>
            <w:tcW w:w="1763" w:type="dxa"/>
            <w:vMerge/>
          </w:tcPr>
          <w:p w14:paraId="7E18B0D1" w14:textId="77777777" w:rsidR="00000CBB" w:rsidRPr="00E95B4E" w:rsidRDefault="00000CB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1444358B" w14:textId="77777777" w:rsidR="00000CBB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Contact the local floodplain administrator to obtain a </w:t>
            </w:r>
            <w:r>
              <w:rPr>
                <w:bCs/>
                <w:noProof/>
                <w:sz w:val="18"/>
                <w:szCs w:val="18"/>
              </w:rPr>
              <w:t>f</w:t>
            </w:r>
            <w:r w:rsidRPr="00C60E77">
              <w:rPr>
                <w:bCs/>
                <w:noProof/>
                <w:sz w:val="18"/>
                <w:szCs w:val="18"/>
              </w:rPr>
              <w:t xml:space="preserve">loodplain </w:t>
            </w:r>
            <w:r>
              <w:rPr>
                <w:bCs/>
                <w:noProof/>
                <w:sz w:val="18"/>
                <w:szCs w:val="18"/>
              </w:rPr>
              <w:t>d</w:t>
            </w:r>
            <w:r w:rsidRPr="00C60E77">
              <w:rPr>
                <w:bCs/>
                <w:noProof/>
                <w:sz w:val="18"/>
                <w:szCs w:val="18"/>
              </w:rPr>
              <w:t xml:space="preserve">evelopment </w:t>
            </w:r>
            <w:r>
              <w:rPr>
                <w:bCs/>
                <w:noProof/>
                <w:sz w:val="18"/>
                <w:szCs w:val="18"/>
              </w:rPr>
              <w:t>p</w:t>
            </w:r>
            <w:r w:rsidRPr="00C60E77">
              <w:rPr>
                <w:bCs/>
                <w:noProof/>
                <w:sz w:val="18"/>
                <w:szCs w:val="18"/>
              </w:rPr>
              <w:t>ermit.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17C6D377" w14:textId="77777777" w:rsidR="00000CBB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A7139" w:rsidRPr="00D556B1" w14:paraId="39088CDA" w14:textId="77777777" w:rsidTr="003A3EDB"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14:paraId="60911612" w14:textId="77777777" w:rsidR="00CA7139" w:rsidRPr="00D556B1" w:rsidRDefault="00842E3C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7" w:anchor="136.6.4.7_State_Emergency_Management_Agency_.28SEMA.29.2FFederal_Emergency_Management_Agency_.28FEMA.29_Buyout_Lands" w:history="1">
              <w:r w:rsidR="00CA713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Flood BuyoUT LANDS</w:t>
              </w:r>
            </w:hyperlink>
            <w:r w:rsidR="00CA7139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3357D" w:rsidRPr="00101976" w14:paraId="0F561212" w14:textId="77777777" w:rsidTr="04ED172F">
        <w:trPr>
          <w:trHeight w:val="432"/>
        </w:trPr>
        <w:tc>
          <w:tcPr>
            <w:tcW w:w="1763" w:type="dxa"/>
            <w:vAlign w:val="center"/>
          </w:tcPr>
          <w:p w14:paraId="181058A5" w14:textId="77777777" w:rsidR="004307C3" w:rsidRPr="00E95B4E" w:rsidRDefault="004307C3" w:rsidP="005D615A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C60E77">
              <w:rPr>
                <w:b/>
                <w:bCs/>
                <w:color w:val="003366"/>
                <w:sz w:val="18"/>
              </w:rPr>
              <w:t>Determination</w:t>
            </w: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4625766D" w14:textId="4A4BEF18" w:rsidR="004307C3" w:rsidRPr="00E55DF8" w:rsidRDefault="004307C3" w:rsidP="004307C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 the project require</w:t>
            </w:r>
            <w:r w:rsidRPr="00C60E77">
              <w:rPr>
                <w:bCs/>
                <w:noProof/>
                <w:sz w:val="18"/>
                <w:szCs w:val="18"/>
              </w:rPr>
              <w:t xml:space="preserve">s the </w:t>
            </w:r>
            <w:r>
              <w:rPr>
                <w:bCs/>
                <w:noProof/>
                <w:sz w:val="18"/>
                <w:szCs w:val="18"/>
              </w:rPr>
              <w:t>use of a FEMA buyout property.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263D0E30" w14:textId="77777777" w:rsidR="004307C3" w:rsidRPr="007E4F76" w:rsidRDefault="00717DA2" w:rsidP="00CA713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7C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7FE4027F" w14:textId="77777777" w:rsidTr="04ED172F">
        <w:trPr>
          <w:trHeight w:val="432"/>
        </w:trPr>
        <w:tc>
          <w:tcPr>
            <w:tcW w:w="1763" w:type="dxa"/>
          </w:tcPr>
          <w:p w14:paraId="73FFECB7" w14:textId="77777777" w:rsidR="004307C3" w:rsidRPr="00E95B4E" w:rsidRDefault="005D615A" w:rsidP="00CA713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154496">
              <w:rPr>
                <w:b/>
                <w:color w:val="003366"/>
                <w:sz w:val="18"/>
              </w:rPr>
              <w:t>Coordination</w:t>
            </w: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3C2920D1" w14:textId="77777777" w:rsidR="004307C3" w:rsidRPr="00E55DF8" w:rsidRDefault="004307C3" w:rsidP="004E075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Contact</w:t>
            </w:r>
            <w:r w:rsidRPr="004E0751">
              <w:rPr>
                <w:bCs/>
                <w:noProof/>
                <w:sz w:val="18"/>
                <w:szCs w:val="18"/>
              </w:rPr>
              <w:t xml:space="preserve"> FEMA</w:t>
            </w:r>
            <w:r>
              <w:rPr>
                <w:bCs/>
                <w:noProof/>
                <w:sz w:val="18"/>
                <w:szCs w:val="18"/>
              </w:rPr>
              <w:t xml:space="preserve"> prior to a</w:t>
            </w:r>
            <w:r w:rsidRPr="004E0751">
              <w:rPr>
                <w:bCs/>
                <w:noProof/>
                <w:sz w:val="18"/>
                <w:szCs w:val="18"/>
              </w:rPr>
              <w:t>ny project decision involving a buyout property</w:t>
            </w:r>
            <w:r w:rsidRPr="00C60E7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10DCC0FA" w14:textId="77777777" w:rsidR="004307C3" w:rsidRPr="007E4F76" w:rsidRDefault="00717DA2" w:rsidP="00CA713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7C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F2E6D" w:rsidRPr="00D556B1" w14:paraId="714D394D" w14:textId="77777777" w:rsidTr="003A3EDB"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14:paraId="6940AD82" w14:textId="77777777" w:rsidR="00AF2E6D" w:rsidRPr="00D556B1" w:rsidRDefault="00842E3C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8" w:anchor="136.6.4.8_Stormwater_and_Erosion_Control" w:history="1">
              <w:r w:rsidR="00AF2E6D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Stormwater and Erosion Control</w:t>
              </w:r>
            </w:hyperlink>
            <w:r w:rsidR="00AF2E6D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3357D" w:rsidRPr="00101976" w14:paraId="72BDF2EC" w14:textId="77777777" w:rsidTr="04ED172F">
        <w:trPr>
          <w:trHeight w:val="432"/>
        </w:trPr>
        <w:tc>
          <w:tcPr>
            <w:tcW w:w="1763" w:type="dxa"/>
          </w:tcPr>
          <w:p w14:paraId="3A9C4073" w14:textId="77777777" w:rsidR="00C60E77" w:rsidRPr="00E95B4E" w:rsidRDefault="00DE0E05" w:rsidP="00DE0E05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Determine Need f</w:t>
            </w:r>
            <w:r w:rsidRPr="00DE0E05">
              <w:rPr>
                <w:b/>
                <w:bCs/>
                <w:color w:val="003366"/>
                <w:sz w:val="18"/>
              </w:rPr>
              <w:t xml:space="preserve">or </w:t>
            </w:r>
            <w:r>
              <w:rPr>
                <w:b/>
                <w:bCs/>
                <w:color w:val="003366"/>
                <w:sz w:val="18"/>
              </w:rPr>
              <w:t>a</w:t>
            </w:r>
            <w:r w:rsidRPr="00DE0E05">
              <w:rPr>
                <w:b/>
                <w:bCs/>
                <w:color w:val="003366"/>
                <w:sz w:val="18"/>
              </w:rPr>
              <w:t xml:space="preserve"> Permit</w:t>
            </w: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176150D3" w14:textId="77777777" w:rsidR="00C60E77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If the </w:t>
            </w:r>
            <w:r w:rsidRPr="00DE0E05">
              <w:rPr>
                <w:bCs/>
                <w:noProof/>
                <w:sz w:val="18"/>
                <w:szCs w:val="18"/>
              </w:rPr>
              <w:t>project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 xml:space="preserve">includes </w:t>
            </w:r>
            <w:r w:rsidR="00DE0E05" w:rsidRPr="00DE0E05">
              <w:rPr>
                <w:bCs/>
                <w:noProof/>
                <w:sz w:val="18"/>
                <w:szCs w:val="18"/>
              </w:rPr>
              <w:t>1 acre or more of grou</w:t>
            </w:r>
            <w:r w:rsidR="00DE0E05">
              <w:rPr>
                <w:bCs/>
                <w:noProof/>
                <w:sz w:val="18"/>
                <w:szCs w:val="18"/>
              </w:rPr>
              <w:t>nd disturbance</w:t>
            </w:r>
            <w:r w:rsidR="00DE0E05" w:rsidRPr="00DE0E05">
              <w:rPr>
                <w:bCs/>
                <w:noProof/>
                <w:sz w:val="18"/>
                <w:szCs w:val="18"/>
              </w:rPr>
              <w:t>, a</w:t>
            </w:r>
            <w:r>
              <w:rPr>
                <w:bCs/>
                <w:noProof/>
                <w:sz w:val="18"/>
                <w:szCs w:val="18"/>
              </w:rPr>
              <w:t>n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NPDES (land disturbance) permit </w:t>
            </w:r>
            <w:r>
              <w:rPr>
                <w:bCs/>
                <w:noProof/>
                <w:sz w:val="18"/>
                <w:szCs w:val="18"/>
              </w:rPr>
              <w:t>is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required.  </w:t>
            </w:r>
            <w:r>
              <w:rPr>
                <w:bCs/>
                <w:noProof/>
                <w:sz w:val="18"/>
                <w:szCs w:val="18"/>
              </w:rPr>
              <w:t>Determine whether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there </w:t>
            </w:r>
            <w:r>
              <w:rPr>
                <w:bCs/>
                <w:noProof/>
                <w:sz w:val="18"/>
                <w:szCs w:val="18"/>
              </w:rPr>
              <w:t>are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state or local ordinances that </w:t>
            </w:r>
            <w:r>
              <w:rPr>
                <w:bCs/>
                <w:noProof/>
                <w:sz w:val="18"/>
                <w:szCs w:val="18"/>
              </w:rPr>
              <w:t>must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be addressed.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0B66685A" w14:textId="77777777" w:rsidR="00C60E77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27CD9AAA" w14:textId="77777777" w:rsidTr="04ED172F">
        <w:trPr>
          <w:trHeight w:val="432"/>
        </w:trPr>
        <w:tc>
          <w:tcPr>
            <w:tcW w:w="1763" w:type="dxa"/>
          </w:tcPr>
          <w:p w14:paraId="7C1D4AB5" w14:textId="77777777" w:rsidR="00EA0CD4" w:rsidRPr="00E95B4E" w:rsidRDefault="00EA0CD4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0AC7EF14" w14:textId="77777777" w:rsidR="00EA0CD4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An</w:t>
            </w:r>
            <w:r w:rsidRPr="00DE0E05">
              <w:rPr>
                <w:bCs/>
                <w:noProof/>
                <w:sz w:val="18"/>
                <w:szCs w:val="18"/>
              </w:rPr>
              <w:t xml:space="preserve"> NPDES permit </w:t>
            </w:r>
            <w:r>
              <w:rPr>
                <w:bCs/>
                <w:noProof/>
                <w:sz w:val="18"/>
                <w:szCs w:val="18"/>
              </w:rPr>
              <w:t>is</w:t>
            </w:r>
            <w:r w:rsidRPr="00DE0E05">
              <w:rPr>
                <w:bCs/>
                <w:noProof/>
                <w:sz w:val="18"/>
                <w:szCs w:val="18"/>
              </w:rPr>
              <w:t xml:space="preserve"> not required </w:t>
            </w:r>
            <w:r>
              <w:rPr>
                <w:bCs/>
                <w:noProof/>
                <w:sz w:val="18"/>
                <w:szCs w:val="18"/>
              </w:rPr>
              <w:t>i</w:t>
            </w:r>
            <w:r w:rsidR="00DE0E05" w:rsidRPr="00DE0E05">
              <w:rPr>
                <w:bCs/>
                <w:noProof/>
                <w:sz w:val="18"/>
                <w:szCs w:val="18"/>
              </w:rPr>
              <w:t>f there is less than 1 acre of disturbance. Any state or local ordinances concerning stormwater issues should be addressed.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332B8658" w14:textId="77777777" w:rsidR="00EA0CD4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1B346528" w14:textId="77777777" w:rsidTr="04ED172F">
        <w:trPr>
          <w:trHeight w:val="432"/>
        </w:trPr>
        <w:tc>
          <w:tcPr>
            <w:tcW w:w="1763" w:type="dxa"/>
          </w:tcPr>
          <w:p w14:paraId="15B3242F" w14:textId="77777777" w:rsidR="00EA0CD4" w:rsidRPr="00E95B4E" w:rsidRDefault="00EA0CD4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147FC9F0" w14:textId="77777777" w:rsidR="00EA0CD4" w:rsidRPr="00D82C87" w:rsidRDefault="00DE0E05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82C87">
              <w:rPr>
                <w:bCs/>
                <w:noProof/>
                <w:sz w:val="18"/>
                <w:szCs w:val="18"/>
              </w:rPr>
              <w:t xml:space="preserve">Determine </w:t>
            </w:r>
            <w:r w:rsidR="00000CBB" w:rsidRPr="00D82C87">
              <w:rPr>
                <w:bCs/>
                <w:noProof/>
                <w:sz w:val="18"/>
                <w:szCs w:val="18"/>
              </w:rPr>
              <w:t>whether</w:t>
            </w:r>
            <w:r w:rsidRPr="00D82C87">
              <w:rPr>
                <w:bCs/>
                <w:noProof/>
                <w:sz w:val="18"/>
                <w:szCs w:val="18"/>
              </w:rPr>
              <w:t xml:space="preserve"> the city or county where the project is located has </w:t>
            </w:r>
            <w:r w:rsidR="00000CBB" w:rsidRPr="00D82C87">
              <w:rPr>
                <w:bCs/>
                <w:noProof/>
                <w:sz w:val="18"/>
                <w:szCs w:val="18"/>
              </w:rPr>
              <w:t>its</w:t>
            </w:r>
            <w:r w:rsidRPr="00D82C87">
              <w:rPr>
                <w:bCs/>
                <w:noProof/>
                <w:sz w:val="18"/>
                <w:szCs w:val="18"/>
              </w:rPr>
              <w:t xml:space="preserve"> own NPDES permit.  If so, the LPA must comply with the requirements of the local NPDES generic land disturbance permit</w:t>
            </w:r>
            <w:r w:rsidR="00A02C68">
              <w:rPr>
                <w:bCs/>
                <w:noProof/>
                <w:sz w:val="18"/>
                <w:szCs w:val="18"/>
              </w:rPr>
              <w:t xml:space="preserve"> or MS4 permit</w:t>
            </w:r>
            <w:r w:rsidRPr="00D82C8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0572ABC5" w14:textId="77777777" w:rsidR="00EA0CD4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7C4FD640" w14:textId="77777777" w:rsidTr="04ED172F">
        <w:trPr>
          <w:trHeight w:val="432"/>
        </w:trPr>
        <w:tc>
          <w:tcPr>
            <w:tcW w:w="1763" w:type="dxa"/>
            <w:vMerge w:val="restart"/>
            <w:vAlign w:val="center"/>
          </w:tcPr>
          <w:p w14:paraId="44197909" w14:textId="77777777" w:rsidR="00F91F36" w:rsidRPr="00E95B4E" w:rsidRDefault="00F91F36" w:rsidP="00F91F36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DE0E05">
              <w:rPr>
                <w:b/>
                <w:bCs/>
                <w:color w:val="003366"/>
                <w:sz w:val="18"/>
              </w:rPr>
              <w:t>Obtain Permit</w:t>
            </w: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20452F61" w14:textId="77777777" w:rsidR="00F91F36" w:rsidRPr="00C60E77" w:rsidRDefault="00F91F36" w:rsidP="00C60E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E0E05">
              <w:rPr>
                <w:bCs/>
                <w:noProof/>
                <w:sz w:val="18"/>
                <w:szCs w:val="18"/>
              </w:rPr>
              <w:t>If the project disturbs more than 1 acre and there is not already a</w:t>
            </w:r>
            <w:r>
              <w:rPr>
                <w:bCs/>
                <w:noProof/>
                <w:sz w:val="18"/>
                <w:szCs w:val="18"/>
              </w:rPr>
              <w:t>n</w:t>
            </w:r>
            <w:r w:rsidRPr="00DE0E05">
              <w:rPr>
                <w:bCs/>
                <w:noProof/>
                <w:sz w:val="18"/>
                <w:szCs w:val="18"/>
              </w:rPr>
              <w:t xml:space="preserve"> NPDES permit in place, contact DNR to obtain a permit for the project.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19375F4D" w14:textId="77777777" w:rsidR="00F91F36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36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3AD9EBDB" w14:textId="77777777" w:rsidTr="04ED172F">
        <w:trPr>
          <w:trHeight w:val="432"/>
        </w:trPr>
        <w:tc>
          <w:tcPr>
            <w:tcW w:w="1763" w:type="dxa"/>
            <w:vMerge/>
          </w:tcPr>
          <w:p w14:paraId="1DDB47D1" w14:textId="77777777" w:rsidR="00F91F36" w:rsidRPr="00E95B4E" w:rsidRDefault="00F91F36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005EEC6E" w14:textId="77777777" w:rsidR="00F91F36" w:rsidRPr="00C60E77" w:rsidRDefault="00F91F36" w:rsidP="00C60E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E0E05">
              <w:rPr>
                <w:bCs/>
                <w:noProof/>
                <w:sz w:val="18"/>
                <w:szCs w:val="18"/>
              </w:rPr>
              <w:t>Develop a site-specific stormwater pollution prevention plan for the project.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54A0E0B9" w14:textId="77777777" w:rsidR="00F91F36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36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D556B1" w14:paraId="2D186EF7" w14:textId="77777777" w:rsidTr="003A3EDB"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14:paraId="5539FFD5" w14:textId="77777777" w:rsidR="00DE0E05" w:rsidRPr="00D556B1" w:rsidRDefault="00842E3C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9" w:anchor="136.6.4.9_Borrow_Sites_and_Other_Land_Disturbance_Activities_Outside_Right_of_Way" w:history="1">
              <w:r w:rsidR="00DE0E05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Borrow, Staging, and Haul Roads</w:t>
              </w:r>
            </w:hyperlink>
            <w:r w:rsidR="00DE0E05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3A3EDB" w:rsidRPr="00101976" w14:paraId="780F36F1" w14:textId="77777777" w:rsidTr="003A3EDB">
        <w:trPr>
          <w:trHeight w:val="432"/>
        </w:trPr>
        <w:tc>
          <w:tcPr>
            <w:tcW w:w="1763" w:type="dxa"/>
            <w:vMerge w:val="restart"/>
            <w:vAlign w:val="center"/>
          </w:tcPr>
          <w:p w14:paraId="1D65B261" w14:textId="77777777" w:rsidR="002C119F" w:rsidRPr="00E95B4E" w:rsidRDefault="002C119F" w:rsidP="002C119F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DE0E05">
              <w:rPr>
                <w:b/>
                <w:bCs/>
                <w:color w:val="003366"/>
                <w:sz w:val="18"/>
              </w:rPr>
              <w:t>Environmental and</w:t>
            </w:r>
            <w:r>
              <w:rPr>
                <w:b/>
                <w:bCs/>
                <w:color w:val="003366"/>
                <w:sz w:val="18"/>
              </w:rPr>
              <w:t xml:space="preserve"> Historic Preservation Clearance</w:t>
            </w:r>
          </w:p>
        </w:tc>
        <w:tc>
          <w:tcPr>
            <w:tcW w:w="9171" w:type="dxa"/>
            <w:gridSpan w:val="2"/>
            <w:shd w:val="clear" w:color="auto" w:fill="FFFFFF" w:themeFill="background1"/>
            <w:vAlign w:val="center"/>
          </w:tcPr>
          <w:p w14:paraId="6178F300" w14:textId="77777777" w:rsidR="002C119F" w:rsidRPr="007E4F76" w:rsidRDefault="002C119F" w:rsidP="002C119F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2C119F">
              <w:rPr>
                <w:bCs/>
                <w:noProof/>
                <w:sz w:val="18"/>
                <w:szCs w:val="18"/>
              </w:rPr>
              <w:t>The LPA is responsible for ensuring that any disturbed areas either inside or outside of project boundary limits are cleared of all environmental and historic preservation issues.</w:t>
            </w:r>
          </w:p>
        </w:tc>
      </w:tr>
      <w:tr w:rsidR="00D3357D" w:rsidRPr="00101976" w14:paraId="7AE616D6" w14:textId="77777777" w:rsidTr="04ED172F">
        <w:trPr>
          <w:trHeight w:val="432"/>
        </w:trPr>
        <w:tc>
          <w:tcPr>
            <w:tcW w:w="1763" w:type="dxa"/>
            <w:vMerge/>
          </w:tcPr>
          <w:p w14:paraId="7ABBA39F" w14:textId="77777777" w:rsidR="002C119F" w:rsidRPr="00E95B4E" w:rsidRDefault="002C119F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0B811682" w14:textId="77777777" w:rsidR="002C119F" w:rsidRPr="00C60E77" w:rsidRDefault="002C119F" w:rsidP="00C60E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E0E05">
              <w:rPr>
                <w:bCs/>
                <w:noProof/>
                <w:sz w:val="18"/>
                <w:szCs w:val="18"/>
              </w:rPr>
              <w:t>Contact all appropriate regulatory resource agencies to determine permit and clearance requirements and obtain all necessary documents.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7249238F" w14:textId="77777777" w:rsidR="002C119F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C119F" w:rsidRPr="00101976" w14:paraId="6BD10F19" w14:textId="77777777" w:rsidTr="003A3EDB">
        <w:trPr>
          <w:trHeight w:val="432"/>
        </w:trPr>
        <w:tc>
          <w:tcPr>
            <w:tcW w:w="1763" w:type="dxa"/>
            <w:vMerge/>
          </w:tcPr>
          <w:p w14:paraId="6807138A" w14:textId="77777777" w:rsidR="002C119F" w:rsidRDefault="002C119F" w:rsidP="008837B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335" w:type="dxa"/>
            <w:vAlign w:val="center"/>
          </w:tcPr>
          <w:p w14:paraId="72858273" w14:textId="77777777" w:rsidR="002C119F" w:rsidRDefault="002C119F" w:rsidP="002C119F">
            <w:pPr>
              <w:spacing w:before="60" w:after="60"/>
              <w:rPr>
                <w:sz w:val="18"/>
              </w:rPr>
            </w:pPr>
            <w:r w:rsidRPr="002C119F">
              <w:rPr>
                <w:bCs/>
                <w:noProof/>
                <w:sz w:val="18"/>
                <w:szCs w:val="18"/>
              </w:rPr>
              <w:t>Provide written certification that includes all permits and clearance letters as well as evidence of resource agency coordination to the MoDOT district contact.</w:t>
            </w:r>
          </w:p>
        </w:tc>
        <w:tc>
          <w:tcPr>
            <w:tcW w:w="836" w:type="dxa"/>
            <w:vAlign w:val="center"/>
          </w:tcPr>
          <w:p w14:paraId="06EA7682" w14:textId="77777777" w:rsidR="002C119F" w:rsidRPr="001B4BFF" w:rsidRDefault="00717DA2" w:rsidP="008837B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D556B1" w14:paraId="1A71A6DB" w14:textId="77777777" w:rsidTr="003A3EDB"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14:paraId="4E3D22EC" w14:textId="77777777" w:rsidR="00DE0E05" w:rsidRPr="00D556B1" w:rsidRDefault="00842E3C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0" w:anchor="136.6.4.10_Hazardous_Waste" w:history="1">
              <w:r w:rsidR="00DE0E05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Hazardous Waste</w:t>
              </w:r>
            </w:hyperlink>
          </w:p>
        </w:tc>
      </w:tr>
      <w:tr w:rsidR="000E368A" w:rsidRPr="00101976" w14:paraId="06ED3982" w14:textId="77777777" w:rsidTr="003A3EDB">
        <w:trPr>
          <w:trHeight w:val="432"/>
        </w:trPr>
        <w:tc>
          <w:tcPr>
            <w:tcW w:w="1763" w:type="dxa"/>
            <w:vAlign w:val="center"/>
          </w:tcPr>
          <w:p w14:paraId="151AE159" w14:textId="77777777" w:rsidR="000E368A" w:rsidRDefault="00154496" w:rsidP="002C119F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154496">
              <w:rPr>
                <w:b/>
                <w:color w:val="003366"/>
                <w:sz w:val="18"/>
              </w:rPr>
              <w:t>Identification</w:t>
            </w:r>
          </w:p>
        </w:tc>
        <w:tc>
          <w:tcPr>
            <w:tcW w:w="8335" w:type="dxa"/>
            <w:vAlign w:val="center"/>
          </w:tcPr>
          <w:p w14:paraId="4343D93E" w14:textId="1B227678" w:rsidR="000E368A" w:rsidRDefault="00154496" w:rsidP="009B6688">
            <w:pPr>
              <w:spacing w:after="60"/>
              <w:rPr>
                <w:sz w:val="18"/>
              </w:rPr>
            </w:pPr>
            <w:r w:rsidRPr="00154496">
              <w:rPr>
                <w:sz w:val="18"/>
              </w:rPr>
              <w:t>Evaluate proposed corridors for hazardous and solid waste sites</w:t>
            </w:r>
            <w:r w:rsidR="00317624">
              <w:rPr>
                <w:sz w:val="18"/>
              </w:rPr>
              <w:t xml:space="preserve"> using ESTARTS</w:t>
            </w:r>
            <w:r w:rsidR="009B6688">
              <w:rPr>
                <w:sz w:val="18"/>
              </w:rPr>
              <w:t>, asbestos and lead based paint</w:t>
            </w:r>
            <w:r w:rsidRPr="00154496">
              <w:rPr>
                <w:sz w:val="18"/>
              </w:rPr>
              <w:t>.</w:t>
            </w:r>
          </w:p>
        </w:tc>
        <w:tc>
          <w:tcPr>
            <w:tcW w:w="836" w:type="dxa"/>
            <w:vAlign w:val="center"/>
          </w:tcPr>
          <w:p w14:paraId="1CF1E50F" w14:textId="77777777" w:rsidR="000E368A" w:rsidRPr="001B4BFF" w:rsidRDefault="00717DA2" w:rsidP="008837B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68A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C119F" w:rsidRPr="00101976" w14:paraId="52754875" w14:textId="77777777" w:rsidTr="003A3EDB">
        <w:trPr>
          <w:trHeight w:val="432"/>
        </w:trPr>
        <w:tc>
          <w:tcPr>
            <w:tcW w:w="1763" w:type="dxa"/>
            <w:vMerge w:val="restart"/>
            <w:vAlign w:val="center"/>
          </w:tcPr>
          <w:p w14:paraId="55C3E786" w14:textId="77777777" w:rsidR="002C119F" w:rsidRDefault="002C119F" w:rsidP="002C119F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154496">
              <w:rPr>
                <w:b/>
                <w:color w:val="003366"/>
                <w:sz w:val="18"/>
              </w:rPr>
              <w:t>Coordination</w:t>
            </w:r>
          </w:p>
        </w:tc>
        <w:tc>
          <w:tcPr>
            <w:tcW w:w="8335" w:type="dxa"/>
          </w:tcPr>
          <w:p w14:paraId="5795DB77" w14:textId="29835808" w:rsidR="002C119F" w:rsidRPr="009700DC" w:rsidRDefault="002C119F" w:rsidP="002C119F">
            <w:pPr>
              <w:spacing w:before="60" w:after="60"/>
              <w:rPr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>If potential hazardous and/or solid waste sites are discovered, coordinate with DNR to help determine liability, regulatory requirements, and potential cleanup costs.</w:t>
            </w:r>
          </w:p>
        </w:tc>
        <w:tc>
          <w:tcPr>
            <w:tcW w:w="836" w:type="dxa"/>
            <w:vAlign w:val="center"/>
          </w:tcPr>
          <w:p w14:paraId="2B1151A1" w14:textId="77777777" w:rsidR="002C119F" w:rsidRPr="001B4BFF" w:rsidRDefault="00717DA2" w:rsidP="008837B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B6688" w:rsidRPr="00101976" w14:paraId="7868BA1E" w14:textId="77777777" w:rsidTr="003A3EDB">
        <w:trPr>
          <w:trHeight w:val="432"/>
        </w:trPr>
        <w:tc>
          <w:tcPr>
            <w:tcW w:w="1763" w:type="dxa"/>
            <w:vMerge/>
            <w:vAlign w:val="center"/>
          </w:tcPr>
          <w:p w14:paraId="78698877" w14:textId="77777777" w:rsidR="009B6688" w:rsidRPr="00154496" w:rsidRDefault="009B6688" w:rsidP="002C119F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5" w:type="dxa"/>
          </w:tcPr>
          <w:p w14:paraId="03A546E1" w14:textId="77777777" w:rsidR="009B6688" w:rsidRPr="002C119F" w:rsidRDefault="009B6688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Demolition notification to MDNR shall be made to DNR no fewer than 10 working days prior to beginning the project.</w:t>
            </w:r>
          </w:p>
        </w:tc>
        <w:tc>
          <w:tcPr>
            <w:tcW w:w="836" w:type="dxa"/>
            <w:vAlign w:val="center"/>
          </w:tcPr>
          <w:p w14:paraId="769CCCC6" w14:textId="77777777" w:rsidR="009B6688" w:rsidRPr="007E4F76" w:rsidRDefault="007455AA" w:rsidP="008837B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C119F" w:rsidRPr="00101976" w14:paraId="726E7857" w14:textId="77777777" w:rsidTr="003A3EDB">
        <w:trPr>
          <w:trHeight w:val="432"/>
        </w:trPr>
        <w:tc>
          <w:tcPr>
            <w:tcW w:w="1763" w:type="dxa"/>
            <w:vMerge/>
          </w:tcPr>
          <w:p w14:paraId="64B90A35" w14:textId="77777777" w:rsidR="002C119F" w:rsidRPr="00154496" w:rsidRDefault="002C119F" w:rsidP="008837B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335" w:type="dxa"/>
            <w:vAlign w:val="center"/>
          </w:tcPr>
          <w:p w14:paraId="29C97017" w14:textId="1CB497AC" w:rsidR="002C119F" w:rsidRPr="00154496" w:rsidRDefault="002C119F" w:rsidP="002C119F">
            <w:pPr>
              <w:spacing w:before="60" w:after="60"/>
              <w:rPr>
                <w:sz w:val="18"/>
                <w:szCs w:val="18"/>
              </w:rPr>
            </w:pPr>
            <w:r w:rsidRPr="00154496">
              <w:rPr>
                <w:rFonts w:cs="Arial"/>
                <w:sz w:val="18"/>
                <w:szCs w:val="18"/>
              </w:rPr>
              <w:t xml:space="preserve">Provide evidence </w:t>
            </w:r>
            <w:r>
              <w:rPr>
                <w:rFonts w:cs="Arial"/>
                <w:sz w:val="18"/>
                <w:szCs w:val="18"/>
              </w:rPr>
              <w:t xml:space="preserve">of </w:t>
            </w:r>
            <w:r w:rsidRPr="00154496">
              <w:rPr>
                <w:rFonts w:cs="Arial"/>
                <w:sz w:val="18"/>
                <w:szCs w:val="18"/>
              </w:rPr>
              <w:t xml:space="preserve">any regulatory agency correspondence to the MoDOT </w:t>
            </w:r>
            <w:r w:rsidR="00386796">
              <w:rPr>
                <w:rFonts w:cs="Arial"/>
                <w:sz w:val="18"/>
                <w:szCs w:val="18"/>
              </w:rPr>
              <w:t xml:space="preserve">through </w:t>
            </w:r>
            <w:r w:rsidR="0020016B">
              <w:rPr>
                <w:rFonts w:cs="Arial"/>
                <w:sz w:val="18"/>
                <w:szCs w:val="18"/>
              </w:rPr>
              <w:t xml:space="preserve">the </w:t>
            </w:r>
            <w:r w:rsidR="00386796">
              <w:rPr>
                <w:rFonts w:cs="Arial"/>
                <w:sz w:val="18"/>
                <w:szCs w:val="18"/>
              </w:rPr>
              <w:t>RER</w:t>
            </w:r>
            <w:r w:rsidRPr="0015449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36" w:type="dxa"/>
            <w:vAlign w:val="center"/>
          </w:tcPr>
          <w:p w14:paraId="2FDDFE38" w14:textId="77777777" w:rsidR="002C119F" w:rsidRPr="007E4F76" w:rsidRDefault="00717DA2" w:rsidP="008837B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D556B1" w14:paraId="40CCAE0D" w14:textId="77777777" w:rsidTr="003A3EDB"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14:paraId="130BA52F" w14:textId="77777777" w:rsidR="00DE0E05" w:rsidRPr="00D556B1" w:rsidRDefault="00842E3C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1" w:anchor="136.6.4.11_Farmland_Protection_Policy_Act" w:history="1">
              <w:r w:rsidR="00DE0E05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FaRMLaNd</w:t>
              </w:r>
            </w:hyperlink>
            <w:r w:rsidR="00DE0E05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E0E05" w:rsidRPr="00101976" w14:paraId="4DA0886E" w14:textId="77777777" w:rsidTr="003A3EDB">
        <w:trPr>
          <w:trHeight w:val="432"/>
        </w:trPr>
        <w:tc>
          <w:tcPr>
            <w:tcW w:w="1763" w:type="dxa"/>
            <w:vAlign w:val="center"/>
          </w:tcPr>
          <w:p w14:paraId="073E087C" w14:textId="77777777" w:rsidR="00DE0E05" w:rsidRDefault="009D30A0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335" w:type="dxa"/>
            <w:vAlign w:val="center"/>
          </w:tcPr>
          <w:p w14:paraId="71D835C4" w14:textId="77777777" w:rsidR="00DE0E05" w:rsidRPr="002C119F" w:rsidRDefault="009D30A0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 xml:space="preserve">Determine </w:t>
            </w:r>
            <w:r w:rsidR="002C119F">
              <w:rPr>
                <w:rFonts w:cs="Arial"/>
                <w:sz w:val="18"/>
                <w:szCs w:val="18"/>
              </w:rPr>
              <w:t>whether</w:t>
            </w:r>
            <w:r w:rsidRPr="002C119F">
              <w:rPr>
                <w:rFonts w:cs="Arial"/>
                <w:sz w:val="18"/>
                <w:szCs w:val="18"/>
              </w:rPr>
              <w:t xml:space="preserve"> the project will convert any farmland to non-farming use.</w:t>
            </w:r>
          </w:p>
        </w:tc>
        <w:tc>
          <w:tcPr>
            <w:tcW w:w="836" w:type="dxa"/>
            <w:vAlign w:val="center"/>
          </w:tcPr>
          <w:p w14:paraId="0E938D4D" w14:textId="77777777" w:rsidR="00DE0E05" w:rsidRPr="001B4BFF" w:rsidRDefault="00717DA2" w:rsidP="00DE0E0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101976" w14:paraId="16A73025" w14:textId="77777777" w:rsidTr="003A3EDB">
        <w:trPr>
          <w:trHeight w:val="432"/>
        </w:trPr>
        <w:tc>
          <w:tcPr>
            <w:tcW w:w="1763" w:type="dxa"/>
            <w:vAlign w:val="center"/>
          </w:tcPr>
          <w:p w14:paraId="229ECC6A" w14:textId="77777777" w:rsidR="00DE0E05" w:rsidRDefault="009D30A0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Agency Coordination</w:t>
            </w:r>
          </w:p>
        </w:tc>
        <w:tc>
          <w:tcPr>
            <w:tcW w:w="8335" w:type="dxa"/>
          </w:tcPr>
          <w:p w14:paraId="4114B9ED" w14:textId="77777777" w:rsidR="00DE0E05" w:rsidRPr="002C119F" w:rsidRDefault="009D30A0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>If the project impacts farmland, coordinate with NRCS to complete Form AD-1006 Farmland Conversion Impact Rating or Form SCS-CPA-106 for corridor type projects.</w:t>
            </w:r>
          </w:p>
        </w:tc>
        <w:tc>
          <w:tcPr>
            <w:tcW w:w="836" w:type="dxa"/>
            <w:vAlign w:val="center"/>
          </w:tcPr>
          <w:p w14:paraId="532D9482" w14:textId="77777777" w:rsidR="00DE0E05" w:rsidRPr="001B4BFF" w:rsidRDefault="00717DA2" w:rsidP="00DE0E0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D30A0" w:rsidRPr="00D556B1" w14:paraId="31EF2E8C" w14:textId="77777777" w:rsidTr="003A3EDB"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14:paraId="26EECB04" w14:textId="77777777" w:rsidR="009D30A0" w:rsidRPr="00D556B1" w:rsidRDefault="00842E3C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2" w:anchor="136.6.4.12_Community_Impact_Assessment_.28Social.2FEconomic.2FEnvironmental_Justice.29" w:history="1">
              <w:r w:rsidR="009D30A0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Community Impacts</w:t>
              </w:r>
            </w:hyperlink>
            <w:r w:rsidR="009D30A0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1B10D7" w:rsidRPr="00101976" w14:paraId="4D4E7A7A" w14:textId="77777777" w:rsidTr="003A3EDB">
        <w:trPr>
          <w:trHeight w:val="432"/>
        </w:trPr>
        <w:tc>
          <w:tcPr>
            <w:tcW w:w="1763" w:type="dxa"/>
            <w:vMerge w:val="restart"/>
            <w:vAlign w:val="center"/>
          </w:tcPr>
          <w:p w14:paraId="3FD97F62" w14:textId="77777777" w:rsidR="001B10D7" w:rsidRPr="001B4BFF" w:rsidRDefault="001B10D7" w:rsidP="001B10D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Compliance</w:t>
            </w:r>
          </w:p>
        </w:tc>
        <w:tc>
          <w:tcPr>
            <w:tcW w:w="8335" w:type="dxa"/>
            <w:vAlign w:val="center"/>
          </w:tcPr>
          <w:p w14:paraId="15F8BA3B" w14:textId="77777777" w:rsidR="001B10D7" w:rsidRPr="002C119F" w:rsidRDefault="001B10D7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D30A0">
              <w:rPr>
                <w:rFonts w:cs="Arial"/>
                <w:sz w:val="18"/>
                <w:szCs w:val="18"/>
              </w:rPr>
              <w:t>Comply with all requirements of Title VI of the Civil Rights Act of 1964 and Executive Order 12898 on Environmental Justice.</w:t>
            </w:r>
          </w:p>
        </w:tc>
        <w:tc>
          <w:tcPr>
            <w:tcW w:w="836" w:type="dxa"/>
            <w:vAlign w:val="center"/>
          </w:tcPr>
          <w:p w14:paraId="020D24EE" w14:textId="77777777" w:rsidR="001B10D7" w:rsidRPr="007E4F76" w:rsidRDefault="00717DA2" w:rsidP="00DE0E05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0D7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B10D7" w:rsidRPr="00101976" w14:paraId="3547C823" w14:textId="77777777" w:rsidTr="003A3EDB">
        <w:trPr>
          <w:trHeight w:val="432"/>
        </w:trPr>
        <w:tc>
          <w:tcPr>
            <w:tcW w:w="1763" w:type="dxa"/>
            <w:vMerge/>
          </w:tcPr>
          <w:p w14:paraId="56BD871E" w14:textId="77777777" w:rsidR="001B10D7" w:rsidRPr="001B4BFF" w:rsidRDefault="001B10D7" w:rsidP="00DE0E05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5" w:type="dxa"/>
            <w:vAlign w:val="center"/>
          </w:tcPr>
          <w:p w14:paraId="3FF570DA" w14:textId="74DDF5F4" w:rsidR="001B10D7" w:rsidRPr="002C119F" w:rsidRDefault="00A709A9" w:rsidP="00A709A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CE2 or the RER</w:t>
            </w:r>
            <w:r w:rsidR="00274142">
              <w:rPr>
                <w:rFonts w:cs="Arial"/>
                <w:sz w:val="18"/>
                <w:szCs w:val="18"/>
              </w:rPr>
              <w:t xml:space="preserve"> must include</w:t>
            </w:r>
            <w:r w:rsidR="001B10D7" w:rsidRPr="002C119F">
              <w:rPr>
                <w:rFonts w:cs="Arial"/>
                <w:sz w:val="18"/>
                <w:szCs w:val="18"/>
              </w:rPr>
              <w:t xml:space="preserve"> a description of any impacts to minorities, low-income populations,</w:t>
            </w:r>
            <w:r w:rsidR="007A3AC3">
              <w:rPr>
                <w:rFonts w:cs="Arial"/>
                <w:sz w:val="18"/>
                <w:szCs w:val="18"/>
              </w:rPr>
              <w:t xml:space="preserve"> Limited English Proficiency (LEP),</w:t>
            </w:r>
            <w:r w:rsidR="001B10D7" w:rsidRPr="002C119F">
              <w:rPr>
                <w:rFonts w:cs="Arial"/>
                <w:sz w:val="18"/>
                <w:szCs w:val="18"/>
              </w:rPr>
              <w:t xml:space="preserve"> and the community in general as well as evidence of compliance with all applicable social, economic, and environmental justice laws.</w:t>
            </w:r>
          </w:p>
        </w:tc>
        <w:tc>
          <w:tcPr>
            <w:tcW w:w="836" w:type="dxa"/>
            <w:vAlign w:val="center"/>
          </w:tcPr>
          <w:p w14:paraId="45F724B3" w14:textId="77777777" w:rsidR="001B10D7" w:rsidRPr="001B4BFF" w:rsidRDefault="00717DA2" w:rsidP="00DE0E05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0D7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D30A0" w:rsidRPr="00D556B1" w14:paraId="28DF0093" w14:textId="77777777" w:rsidTr="003A3EDB"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14:paraId="1DD5A9C7" w14:textId="77777777" w:rsidR="009D30A0" w:rsidRPr="00D556B1" w:rsidRDefault="00842E3C" w:rsidP="00B36E3D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3" w:anchor="136.6.4.13_Noise_Standards_and_Noise_Abatement" w:history="1">
              <w:r w:rsidR="009D30A0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nOisE</w:t>
              </w:r>
            </w:hyperlink>
            <w:r w:rsidR="009D30A0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E0E05" w:rsidRPr="00101976" w14:paraId="6ABC0CE8" w14:textId="77777777" w:rsidTr="003A3EDB">
        <w:trPr>
          <w:trHeight w:val="432"/>
        </w:trPr>
        <w:tc>
          <w:tcPr>
            <w:tcW w:w="1763" w:type="dxa"/>
            <w:vMerge w:val="restart"/>
            <w:vAlign w:val="center"/>
          </w:tcPr>
          <w:p w14:paraId="0E25D39C" w14:textId="77777777" w:rsidR="00DE0E05" w:rsidRPr="001B4BFF" w:rsidRDefault="009D30A0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335" w:type="dxa"/>
            <w:vAlign w:val="center"/>
          </w:tcPr>
          <w:p w14:paraId="5C33B0BB" w14:textId="77777777" w:rsidR="00DE0E05" w:rsidRPr="001B4BFF" w:rsidRDefault="009D30A0" w:rsidP="00274142">
            <w:pPr>
              <w:spacing w:before="60" w:after="60"/>
              <w:rPr>
                <w:sz w:val="18"/>
              </w:rPr>
            </w:pPr>
            <w:r w:rsidRPr="002C119F">
              <w:rPr>
                <w:rFonts w:cs="Arial"/>
                <w:sz w:val="18"/>
                <w:szCs w:val="18"/>
              </w:rPr>
              <w:t xml:space="preserve">Determine </w:t>
            </w:r>
            <w:r w:rsidR="004859AE">
              <w:rPr>
                <w:rFonts w:cs="Arial"/>
                <w:sz w:val="18"/>
                <w:szCs w:val="18"/>
              </w:rPr>
              <w:t>whether</w:t>
            </w:r>
            <w:r w:rsidRPr="002C119F">
              <w:rPr>
                <w:rFonts w:cs="Arial"/>
                <w:sz w:val="18"/>
                <w:szCs w:val="18"/>
              </w:rPr>
              <w:t xml:space="preserve"> a noise analysis is ne</w:t>
            </w:r>
            <w:r w:rsidR="00274142">
              <w:rPr>
                <w:rFonts w:cs="Arial"/>
                <w:sz w:val="18"/>
                <w:szCs w:val="18"/>
              </w:rPr>
              <w:t>eded</w:t>
            </w:r>
            <w:r w:rsidRPr="002C119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36" w:type="dxa"/>
            <w:vAlign w:val="center"/>
          </w:tcPr>
          <w:p w14:paraId="460FE474" w14:textId="77777777" w:rsidR="00DE0E05" w:rsidRPr="001B4BFF" w:rsidRDefault="00717DA2" w:rsidP="00DE0E05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3357D" w:rsidRPr="00101976" w14:paraId="6368D97C" w14:textId="77777777" w:rsidTr="04ED172F">
        <w:trPr>
          <w:trHeight w:val="432"/>
        </w:trPr>
        <w:tc>
          <w:tcPr>
            <w:tcW w:w="1763" w:type="dxa"/>
            <w:vMerge/>
          </w:tcPr>
          <w:p w14:paraId="4B480728" w14:textId="77777777" w:rsidR="00274142" w:rsidRPr="001B4BFF" w:rsidRDefault="00274142" w:rsidP="00DE0E05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FFFFFF" w:themeFill="background1"/>
            <w:vAlign w:val="center"/>
          </w:tcPr>
          <w:p w14:paraId="2547726F" w14:textId="77777777" w:rsidR="00274142" w:rsidRPr="001B4BFF" w:rsidRDefault="00274142" w:rsidP="00274142">
            <w:pPr>
              <w:spacing w:before="60" w:after="60"/>
              <w:rPr>
                <w:sz w:val="18"/>
              </w:rPr>
            </w:pPr>
            <w:r w:rsidRPr="009D30A0">
              <w:rPr>
                <w:sz w:val="18"/>
              </w:rPr>
              <w:t xml:space="preserve">If necessary, conduct noise analysis and determine </w:t>
            </w:r>
            <w:r>
              <w:rPr>
                <w:sz w:val="18"/>
              </w:rPr>
              <w:t>whether</w:t>
            </w:r>
            <w:r w:rsidRPr="009D30A0">
              <w:rPr>
                <w:sz w:val="18"/>
              </w:rPr>
              <w:t xml:space="preserve"> noise abatement measures are applicable.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40FDCB30" w14:textId="77777777" w:rsidR="00274142" w:rsidRPr="001B4BFF" w:rsidRDefault="00717DA2" w:rsidP="00274142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142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D30A0" w:rsidRPr="00D556B1" w14:paraId="0040C16E" w14:textId="77777777" w:rsidTr="003A3EDB"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14:paraId="486C5D36" w14:textId="77777777" w:rsidR="009D30A0" w:rsidRPr="00D556B1" w:rsidRDefault="00842E3C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4" w:anchor="136.6.4.14_Air_Quality_Requirements" w:history="1">
              <w:r w:rsidR="009D30A0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AiR</w:t>
              </w:r>
            </w:hyperlink>
            <w:r w:rsidR="009D30A0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774454" w:rsidRPr="00101976" w14:paraId="4BE7BFB4" w14:textId="77777777" w:rsidTr="04ED172F">
        <w:trPr>
          <w:trHeight w:val="432"/>
        </w:trPr>
        <w:tc>
          <w:tcPr>
            <w:tcW w:w="1763" w:type="dxa"/>
            <w:vMerge w:val="restart"/>
            <w:vAlign w:val="center"/>
          </w:tcPr>
          <w:p w14:paraId="4F494026" w14:textId="77777777" w:rsidR="007455AA" w:rsidRPr="001B4BFF" w:rsidRDefault="007455AA" w:rsidP="00134E0A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335" w:type="dxa"/>
            <w:shd w:val="clear" w:color="auto" w:fill="F2F2F2" w:themeFill="background1" w:themeFillShade="F2"/>
            <w:vAlign w:val="center"/>
          </w:tcPr>
          <w:p w14:paraId="482ECB92" w14:textId="77777777" w:rsidR="007455AA" w:rsidRPr="001B4BFF" w:rsidRDefault="007455AA" w:rsidP="00E2206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If the project </w:t>
            </w:r>
            <w:proofErr w:type="gramStart"/>
            <w:r>
              <w:rPr>
                <w:sz w:val="18"/>
              </w:rPr>
              <w:t>is located in</w:t>
            </w:r>
            <w:proofErr w:type="gramEnd"/>
            <w:r>
              <w:rPr>
                <w:sz w:val="18"/>
              </w:rPr>
              <w:t xml:space="preserve"> an area without a Metropolitan Planning Organization (MPO), </w:t>
            </w:r>
            <w:r w:rsidRPr="00E22064">
              <w:rPr>
                <w:sz w:val="18"/>
              </w:rPr>
              <w:t>no further action is needed.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6447921" w14:textId="77777777" w:rsidR="007455AA" w:rsidRPr="001B4BFF" w:rsidRDefault="007455AA" w:rsidP="00AF4D77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48436B" w:rsidRPr="00101976" w14:paraId="0D9CECB4" w14:textId="77777777" w:rsidTr="04ED172F">
        <w:trPr>
          <w:trHeight w:val="432"/>
        </w:trPr>
        <w:tc>
          <w:tcPr>
            <w:tcW w:w="1763" w:type="dxa"/>
            <w:vMerge/>
          </w:tcPr>
          <w:p w14:paraId="14B238A1" w14:textId="77777777" w:rsidR="007455AA" w:rsidRPr="009D30A0" w:rsidRDefault="007455AA" w:rsidP="00274142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171" w:type="dxa"/>
            <w:gridSpan w:val="2"/>
            <w:shd w:val="clear" w:color="auto" w:fill="FFFFFF" w:themeFill="background1"/>
            <w:vAlign w:val="center"/>
          </w:tcPr>
          <w:p w14:paraId="143342F8" w14:textId="77777777" w:rsidR="007455AA" w:rsidRPr="00797B64" w:rsidRDefault="007455AA" w:rsidP="00E22064">
            <w:pPr>
              <w:spacing w:before="60" w:after="60"/>
              <w:rPr>
                <w:sz w:val="18"/>
                <w:u w:val="single"/>
              </w:rPr>
            </w:pPr>
            <w:r w:rsidRPr="00797B64">
              <w:rPr>
                <w:sz w:val="18"/>
                <w:u w:val="single"/>
              </w:rPr>
              <w:t>or</w:t>
            </w:r>
          </w:p>
        </w:tc>
      </w:tr>
      <w:tr w:rsidR="00D3357D" w:rsidRPr="00101976" w14:paraId="1089491A" w14:textId="77777777" w:rsidTr="04ED172F">
        <w:trPr>
          <w:trHeight w:val="432"/>
        </w:trPr>
        <w:tc>
          <w:tcPr>
            <w:tcW w:w="1763" w:type="dxa"/>
            <w:vMerge/>
            <w:vAlign w:val="center"/>
          </w:tcPr>
          <w:p w14:paraId="5831693D" w14:textId="77777777" w:rsidR="007455AA" w:rsidRDefault="007455AA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A9F3DAC" w14:textId="77777777" w:rsidR="007455AA" w:rsidRPr="009700DC" w:rsidRDefault="007455AA" w:rsidP="00E220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If project </w:t>
            </w:r>
            <w:proofErr w:type="gramStart"/>
            <w:r>
              <w:rPr>
                <w:sz w:val="18"/>
              </w:rPr>
              <w:t>is located in</w:t>
            </w:r>
            <w:proofErr w:type="gramEnd"/>
            <w:r>
              <w:rPr>
                <w:sz w:val="18"/>
              </w:rPr>
              <w:t xml:space="preserve"> an area with a Metropolitan Planning Organization (MPO), d</w:t>
            </w:r>
            <w:r w:rsidRPr="002C119F">
              <w:rPr>
                <w:rFonts w:cs="Arial"/>
                <w:sz w:val="18"/>
                <w:szCs w:val="18"/>
              </w:rPr>
              <w:t xml:space="preserve">etermine </w:t>
            </w:r>
            <w:r>
              <w:rPr>
                <w:rFonts w:cs="Arial"/>
                <w:sz w:val="18"/>
                <w:szCs w:val="18"/>
              </w:rPr>
              <w:t>whether</w:t>
            </w:r>
            <w:r w:rsidRPr="002C119F">
              <w:rPr>
                <w:rFonts w:cs="Arial"/>
                <w:sz w:val="18"/>
                <w:szCs w:val="18"/>
              </w:rPr>
              <w:t xml:space="preserve"> the project is “regionally significant.” </w:t>
            </w:r>
          </w:p>
        </w:tc>
        <w:tc>
          <w:tcPr>
            <w:tcW w:w="83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A0DDAA2" w14:textId="77777777" w:rsidR="007455AA" w:rsidRPr="001B4BFF" w:rsidRDefault="007455AA" w:rsidP="00DE0E0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B3B70" w:rsidRPr="00101976" w14:paraId="56ED38D7" w14:textId="77777777" w:rsidTr="00F17455">
        <w:trPr>
          <w:trHeight w:val="432"/>
        </w:trPr>
        <w:tc>
          <w:tcPr>
            <w:tcW w:w="1763" w:type="dxa"/>
            <w:vMerge/>
          </w:tcPr>
          <w:p w14:paraId="7DC63286" w14:textId="77777777" w:rsidR="007455AA" w:rsidRPr="001B4BFF" w:rsidRDefault="007455AA" w:rsidP="00E22064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auto"/>
            <w:vAlign w:val="center"/>
          </w:tcPr>
          <w:p w14:paraId="378D34D8" w14:textId="77777777" w:rsidR="007455AA" w:rsidRPr="001B4BFF" w:rsidRDefault="007455AA" w:rsidP="00E2206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If the project</w:t>
            </w:r>
            <w:r w:rsidRPr="002C119F">
              <w:rPr>
                <w:rFonts w:cs="Arial"/>
                <w:sz w:val="18"/>
                <w:szCs w:val="18"/>
              </w:rPr>
              <w:t xml:space="preserve"> is not regionally significant, no further action is needed.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F31072E" w14:textId="77777777" w:rsidR="007455AA" w:rsidRPr="001B4BFF" w:rsidRDefault="007455AA" w:rsidP="00134E0A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B3B70" w:rsidRPr="00101976" w14:paraId="7AA97A86" w14:textId="77777777" w:rsidTr="00F17455">
        <w:trPr>
          <w:trHeight w:val="432"/>
        </w:trPr>
        <w:tc>
          <w:tcPr>
            <w:tcW w:w="1763" w:type="dxa"/>
            <w:vMerge/>
          </w:tcPr>
          <w:p w14:paraId="65AA74BB" w14:textId="77777777" w:rsidR="007455AA" w:rsidRPr="001B4BFF" w:rsidRDefault="007455AA" w:rsidP="00E22064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5" w:type="dxa"/>
            <w:shd w:val="clear" w:color="auto" w:fill="auto"/>
            <w:vAlign w:val="center"/>
          </w:tcPr>
          <w:p w14:paraId="574D27F6" w14:textId="77777777" w:rsidR="007455AA" w:rsidRDefault="007455AA" w:rsidP="00E2206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If the project is regionally significant, contact MoDOT’s Environmental Section for further direction.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602F623" w14:textId="77777777" w:rsidR="007455AA" w:rsidRPr="007E4F76" w:rsidRDefault="007455AA" w:rsidP="00134E0A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101976" w14:paraId="29B43B14" w14:textId="77777777" w:rsidTr="003A3EDB">
        <w:trPr>
          <w:trHeight w:val="432"/>
        </w:trPr>
        <w:tc>
          <w:tcPr>
            <w:tcW w:w="1763" w:type="dxa"/>
            <w:vAlign w:val="center"/>
          </w:tcPr>
          <w:p w14:paraId="52CE5067" w14:textId="77777777" w:rsidR="00DE0E05" w:rsidRPr="001B4BFF" w:rsidRDefault="001B10D7" w:rsidP="00274142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Compliance</w:t>
            </w:r>
          </w:p>
        </w:tc>
        <w:tc>
          <w:tcPr>
            <w:tcW w:w="8335" w:type="dxa"/>
            <w:vAlign w:val="center"/>
          </w:tcPr>
          <w:p w14:paraId="4FEF64A5" w14:textId="77777777" w:rsidR="00DE0E05" w:rsidRDefault="001B10D7" w:rsidP="00134E0A">
            <w:pPr>
              <w:spacing w:before="60" w:after="60"/>
              <w:rPr>
                <w:sz w:val="18"/>
              </w:rPr>
            </w:pPr>
            <w:r w:rsidRPr="009D30A0">
              <w:rPr>
                <w:rFonts w:cs="Arial"/>
                <w:sz w:val="18"/>
                <w:szCs w:val="18"/>
              </w:rPr>
              <w:t xml:space="preserve">Conformity for regionally significant projects </w:t>
            </w:r>
            <w:r w:rsidR="00134E0A">
              <w:rPr>
                <w:rFonts w:cs="Arial"/>
                <w:sz w:val="18"/>
                <w:szCs w:val="18"/>
              </w:rPr>
              <w:t>is</w:t>
            </w:r>
            <w:r w:rsidRPr="009D30A0">
              <w:rPr>
                <w:rFonts w:cs="Arial"/>
                <w:sz w:val="18"/>
                <w:szCs w:val="18"/>
              </w:rPr>
              <w:t xml:space="preserve"> demonstrated through an established process for inclusion in a metropolitan TIP.</w:t>
            </w:r>
          </w:p>
        </w:tc>
        <w:tc>
          <w:tcPr>
            <w:tcW w:w="836" w:type="dxa"/>
            <w:vAlign w:val="center"/>
          </w:tcPr>
          <w:p w14:paraId="2DF4F6FE" w14:textId="77777777" w:rsidR="00DE0E05" w:rsidRPr="001B4BFF" w:rsidRDefault="00717DA2" w:rsidP="00DE0E05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F17455" w:rsidRPr="003A3EDB" w14:paraId="6EB9C8E8" w14:textId="77777777" w:rsidTr="003A3EDB">
        <w:trPr>
          <w:trHeight w:val="432"/>
        </w:trPr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14:paraId="50D0A0E8" w14:textId="7B0114DB" w:rsidR="00F17455" w:rsidRPr="003A3EDB" w:rsidRDefault="00F17455" w:rsidP="0020016B">
            <w:pPr>
              <w:pStyle w:val="Heading1"/>
              <w:spacing w:before="60" w:after="60"/>
              <w:rPr>
                <w:rStyle w:val="Hyperlink"/>
                <w:caps/>
                <w:sz w:val="22"/>
                <w:szCs w:val="22"/>
              </w:rPr>
            </w:pPr>
            <w:r w:rsidRPr="003A3EDB">
              <w:rPr>
                <w:rStyle w:val="Hyperlink"/>
                <w:b w:val="0"/>
                <w:bCs/>
                <w:caps/>
                <w:sz w:val="22"/>
                <w:szCs w:val="22"/>
              </w:rPr>
              <w:t>Wetland Reserve Program (WRP)</w:t>
            </w:r>
            <w:r w:rsidR="00CE32D0" w:rsidRPr="003A3EDB">
              <w:rPr>
                <w:rStyle w:val="Hyperlink"/>
                <w:b w:val="0"/>
                <w:bCs/>
                <w:caps/>
                <w:sz w:val="22"/>
                <w:szCs w:val="22"/>
              </w:rPr>
              <w:t xml:space="preserve"> Wetland Reserve Easements (WRE)</w:t>
            </w:r>
          </w:p>
        </w:tc>
      </w:tr>
      <w:tr w:rsidR="00F17455" w:rsidRPr="00101976" w14:paraId="3E33237D" w14:textId="77777777" w:rsidTr="00F17455">
        <w:trPr>
          <w:trHeight w:val="432"/>
        </w:trPr>
        <w:tc>
          <w:tcPr>
            <w:tcW w:w="1763" w:type="dxa"/>
            <w:vAlign w:val="center"/>
          </w:tcPr>
          <w:p w14:paraId="4CC910F4" w14:textId="4EEEB03B" w:rsidR="00F17455" w:rsidRPr="009D30A0" w:rsidRDefault="00295BE7" w:rsidP="00274142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335" w:type="dxa"/>
            <w:vAlign w:val="center"/>
          </w:tcPr>
          <w:p w14:paraId="589C4A37" w14:textId="44D4EA66" w:rsidR="00F17455" w:rsidRPr="009D30A0" w:rsidRDefault="00295BE7" w:rsidP="00134E0A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Determine whether the project will</w:t>
            </w:r>
            <w:r w:rsidR="00EC7AAB">
              <w:rPr>
                <w:rFonts w:cs="Arial"/>
                <w:sz w:val="18"/>
                <w:szCs w:val="18"/>
              </w:rPr>
              <w:t xml:space="preserve"> impact any WRP easements.</w:t>
            </w:r>
          </w:p>
        </w:tc>
        <w:tc>
          <w:tcPr>
            <w:tcW w:w="836" w:type="dxa"/>
            <w:vAlign w:val="center"/>
          </w:tcPr>
          <w:p w14:paraId="7ED7F732" w14:textId="5546AD9C" w:rsidR="00F17455" w:rsidRPr="007E4F76" w:rsidRDefault="00EC7AAB" w:rsidP="00DE0E05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F17455" w:rsidRPr="00101976" w14:paraId="2F625314" w14:textId="77777777" w:rsidTr="00F17455">
        <w:trPr>
          <w:trHeight w:val="432"/>
        </w:trPr>
        <w:tc>
          <w:tcPr>
            <w:tcW w:w="1763" w:type="dxa"/>
            <w:vAlign w:val="center"/>
          </w:tcPr>
          <w:p w14:paraId="48E2E95C" w14:textId="68099D7A" w:rsidR="00F17455" w:rsidRPr="009D30A0" w:rsidRDefault="00EC7AAB" w:rsidP="00274142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Agency Coordination</w:t>
            </w:r>
          </w:p>
        </w:tc>
        <w:tc>
          <w:tcPr>
            <w:tcW w:w="8335" w:type="dxa"/>
            <w:vAlign w:val="center"/>
          </w:tcPr>
          <w:p w14:paraId="441F4EB4" w14:textId="57326232" w:rsidR="00F17455" w:rsidRPr="009D30A0" w:rsidRDefault="00EC7AAB" w:rsidP="00134E0A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the project may impact WR</w:t>
            </w:r>
            <w:r w:rsidR="00697024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, coordinate with NRCS</w:t>
            </w:r>
            <w:r w:rsidR="00A33D1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36" w:type="dxa"/>
            <w:vAlign w:val="center"/>
          </w:tcPr>
          <w:p w14:paraId="001B38E5" w14:textId="78BBB5A1" w:rsidR="00F17455" w:rsidRPr="007E4F76" w:rsidRDefault="00EC7AAB" w:rsidP="00DE0E05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842E3C">
              <w:rPr>
                <w:b/>
                <w:bCs/>
                <w:noProof/>
                <w:sz w:val="18"/>
                <w:szCs w:val="18"/>
              </w:rPr>
            </w:r>
            <w:r w:rsidR="00842E3C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024B28B7" w14:textId="77777777" w:rsidR="001F0083" w:rsidRPr="00101976" w:rsidRDefault="001F0083" w:rsidP="00101976">
      <w:r w:rsidRPr="00101976">
        <w:tab/>
      </w:r>
    </w:p>
    <w:sectPr w:rsidR="001F0083" w:rsidRPr="00101976" w:rsidSect="00797B64">
      <w:headerReference w:type="default" r:id="rId25"/>
      <w:footerReference w:type="default" r:id="rId26"/>
      <w:endnotePr>
        <w:numFmt w:val="decimal"/>
      </w:endnotePr>
      <w:pgSz w:w="12240" w:h="15840" w:code="1"/>
      <w:pgMar w:top="1152" w:right="576" w:bottom="1152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C9CE" w14:textId="77777777" w:rsidR="00D8726B" w:rsidRDefault="00D8726B">
      <w:pPr>
        <w:spacing w:line="20" w:lineRule="exact"/>
      </w:pPr>
    </w:p>
  </w:endnote>
  <w:endnote w:type="continuationSeparator" w:id="0">
    <w:p w14:paraId="7B0A17F9" w14:textId="77777777" w:rsidR="00D8726B" w:rsidRDefault="00D8726B">
      <w:r>
        <w:t xml:space="preserve"> </w:t>
      </w:r>
    </w:p>
  </w:endnote>
  <w:endnote w:type="continuationNotice" w:id="1">
    <w:p w14:paraId="28CFFFC4" w14:textId="77777777" w:rsidR="00D8726B" w:rsidRDefault="00D8726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0C68" w14:textId="77777777" w:rsidR="007E60E2" w:rsidRPr="00233773" w:rsidRDefault="007E60E2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  <w:r w:rsidRPr="00EA0CD4">
      <w:rPr>
        <w:rFonts w:cs="Arial"/>
        <w:b/>
        <w:bCs/>
        <w:sz w:val="28"/>
        <w:szCs w:val="28"/>
      </w:rPr>
      <w:t>Fig</w:t>
    </w:r>
    <w:r>
      <w:rPr>
        <w:rFonts w:cs="Arial"/>
        <w:b/>
        <w:bCs/>
        <w:sz w:val="28"/>
        <w:szCs w:val="28"/>
      </w:rPr>
      <w:t>ure</w:t>
    </w:r>
    <w:r w:rsidRPr="00EA0CD4">
      <w:rPr>
        <w:rFonts w:cs="Arial"/>
        <w:b/>
        <w:bCs/>
        <w:sz w:val="28"/>
        <w:szCs w:val="28"/>
      </w:rPr>
      <w:t xml:space="preserve"> 136.</w:t>
    </w:r>
    <w:r>
      <w:rPr>
        <w:rFonts w:cs="Arial"/>
        <w:b/>
        <w:bCs/>
        <w:sz w:val="28"/>
        <w:szCs w:val="28"/>
      </w:rPr>
      <w:t>6</w:t>
    </w:r>
    <w:r w:rsidRPr="00EA0CD4">
      <w:rPr>
        <w:rFonts w:cs="Arial"/>
        <w:b/>
        <w:bCs/>
        <w:sz w:val="28"/>
        <w:szCs w:val="28"/>
      </w:rPr>
      <w:t>.</w:t>
    </w:r>
    <w:r>
      <w:rPr>
        <w:rFonts w:cs="Arial"/>
        <w:b/>
        <w:bCs/>
        <w:sz w:val="28"/>
        <w:szCs w:val="28"/>
      </w:rPr>
      <w:t>3</w:t>
    </w:r>
    <w:r>
      <w:rPr>
        <w:rFonts w:cs="Arial"/>
        <w:b/>
        <w:bCs/>
        <w:sz w:val="28"/>
        <w:szCs w:val="28"/>
      </w:rPr>
      <w:tab/>
    </w:r>
    <w:r w:rsidRPr="00EA0CD4">
      <w:rPr>
        <w:rFonts w:cs="Arial"/>
        <w:b/>
        <w:bCs/>
        <w:sz w:val="28"/>
        <w:szCs w:val="28"/>
      </w:rPr>
      <w:t xml:space="preserve"> </w:t>
    </w:r>
    <w:r w:rsidRPr="00EA0CD4">
      <w:rPr>
        <w:rFonts w:cs="Arial"/>
        <w:b/>
        <w:bCs/>
        <w:sz w:val="18"/>
        <w:szCs w:val="18"/>
      </w:rPr>
      <w:t xml:space="preserve">Page </w:t>
    </w:r>
    <w:r w:rsidRPr="00EA0CD4">
      <w:rPr>
        <w:rFonts w:cs="Arial"/>
        <w:b/>
        <w:bCs/>
        <w:sz w:val="18"/>
        <w:szCs w:val="18"/>
      </w:rPr>
      <w:fldChar w:fldCharType="begin"/>
    </w:r>
    <w:r w:rsidRPr="00EA0CD4">
      <w:rPr>
        <w:rFonts w:cs="Arial"/>
        <w:b/>
        <w:bCs/>
        <w:sz w:val="18"/>
        <w:szCs w:val="18"/>
      </w:rPr>
      <w:instrText xml:space="preserve"> PAGE   \* MERGEFORMAT </w:instrText>
    </w:r>
    <w:r w:rsidRPr="00EA0CD4">
      <w:rPr>
        <w:rFonts w:cs="Arial"/>
        <w:b/>
        <w:bCs/>
        <w:sz w:val="18"/>
        <w:szCs w:val="18"/>
      </w:rPr>
      <w:fldChar w:fldCharType="separate"/>
    </w:r>
    <w:r w:rsidR="005E48ED">
      <w:rPr>
        <w:rFonts w:cs="Arial"/>
        <w:b/>
        <w:bCs/>
        <w:noProof/>
        <w:sz w:val="18"/>
        <w:szCs w:val="18"/>
      </w:rPr>
      <w:t>1</w:t>
    </w:r>
    <w:r w:rsidRPr="00EA0CD4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E2D3" w14:textId="77777777" w:rsidR="00D8726B" w:rsidRDefault="00D8726B">
      <w:r>
        <w:separator/>
      </w:r>
    </w:p>
  </w:footnote>
  <w:footnote w:type="continuationSeparator" w:id="0">
    <w:p w14:paraId="07DB2A4F" w14:textId="77777777" w:rsidR="00D8726B" w:rsidRDefault="00D8726B">
      <w:r>
        <w:continuationSeparator/>
      </w:r>
    </w:p>
  </w:footnote>
  <w:footnote w:type="continuationNotice" w:id="1">
    <w:p w14:paraId="6713E612" w14:textId="77777777" w:rsidR="00D8726B" w:rsidRDefault="00D872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24F3" w14:textId="77777777" w:rsidR="00D3357D" w:rsidRDefault="00D33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1993250">
    <w:abstractNumId w:val="3"/>
  </w:num>
  <w:num w:numId="2" w16cid:durableId="1944191358">
    <w:abstractNumId w:val="2"/>
  </w:num>
  <w:num w:numId="3" w16cid:durableId="1850876089">
    <w:abstractNumId w:val="7"/>
  </w:num>
  <w:num w:numId="4" w16cid:durableId="1484812988">
    <w:abstractNumId w:val="0"/>
  </w:num>
  <w:num w:numId="5" w16cid:durableId="1600716879">
    <w:abstractNumId w:val="4"/>
  </w:num>
  <w:num w:numId="6" w16cid:durableId="815797226">
    <w:abstractNumId w:val="5"/>
  </w:num>
  <w:num w:numId="7" w16cid:durableId="1440837786">
    <w:abstractNumId w:val="8"/>
  </w:num>
  <w:num w:numId="8" w16cid:durableId="1707026046">
    <w:abstractNumId w:val="6"/>
  </w:num>
  <w:num w:numId="9" w16cid:durableId="1035084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9C"/>
    <w:rsid w:val="00000CBB"/>
    <w:rsid w:val="00006252"/>
    <w:rsid w:val="000224A3"/>
    <w:rsid w:val="00024C14"/>
    <w:rsid w:val="00030C07"/>
    <w:rsid w:val="0003187F"/>
    <w:rsid w:val="00044346"/>
    <w:rsid w:val="00050936"/>
    <w:rsid w:val="00051BA1"/>
    <w:rsid w:val="00053E87"/>
    <w:rsid w:val="00066A49"/>
    <w:rsid w:val="00086699"/>
    <w:rsid w:val="00087EF0"/>
    <w:rsid w:val="000924B4"/>
    <w:rsid w:val="00097C2D"/>
    <w:rsid w:val="000A374D"/>
    <w:rsid w:val="000C7B8D"/>
    <w:rsid w:val="000C7CE4"/>
    <w:rsid w:val="000D6F36"/>
    <w:rsid w:val="000E2BDD"/>
    <w:rsid w:val="000E368A"/>
    <w:rsid w:val="000E51C5"/>
    <w:rsid w:val="000F01DA"/>
    <w:rsid w:val="000F74D7"/>
    <w:rsid w:val="00101976"/>
    <w:rsid w:val="00115A67"/>
    <w:rsid w:val="00124AFC"/>
    <w:rsid w:val="00132A0D"/>
    <w:rsid w:val="00134E0A"/>
    <w:rsid w:val="00154496"/>
    <w:rsid w:val="00170982"/>
    <w:rsid w:val="00171494"/>
    <w:rsid w:val="00177728"/>
    <w:rsid w:val="00177B06"/>
    <w:rsid w:val="00192F23"/>
    <w:rsid w:val="001A2A00"/>
    <w:rsid w:val="001A4570"/>
    <w:rsid w:val="001B10D7"/>
    <w:rsid w:val="001B4BFF"/>
    <w:rsid w:val="001B65C2"/>
    <w:rsid w:val="001D2EDC"/>
    <w:rsid w:val="001F0083"/>
    <w:rsid w:val="001F2986"/>
    <w:rsid w:val="001F56D7"/>
    <w:rsid w:val="0020016B"/>
    <w:rsid w:val="002001D7"/>
    <w:rsid w:val="00214811"/>
    <w:rsid w:val="0021500A"/>
    <w:rsid w:val="00231183"/>
    <w:rsid w:val="00231CC1"/>
    <w:rsid w:val="00233773"/>
    <w:rsid w:val="002420C0"/>
    <w:rsid w:val="00242B4D"/>
    <w:rsid w:val="002445FF"/>
    <w:rsid w:val="0025561E"/>
    <w:rsid w:val="00261371"/>
    <w:rsid w:val="00262A0C"/>
    <w:rsid w:val="0027228C"/>
    <w:rsid w:val="00274142"/>
    <w:rsid w:val="002801DB"/>
    <w:rsid w:val="00284167"/>
    <w:rsid w:val="00290867"/>
    <w:rsid w:val="002958AB"/>
    <w:rsid w:val="00295BE7"/>
    <w:rsid w:val="002A3088"/>
    <w:rsid w:val="002A7D7F"/>
    <w:rsid w:val="002B7126"/>
    <w:rsid w:val="002C119F"/>
    <w:rsid w:val="002D04D5"/>
    <w:rsid w:val="002D3E60"/>
    <w:rsid w:val="002E06DD"/>
    <w:rsid w:val="002E19CA"/>
    <w:rsid w:val="002E4F9C"/>
    <w:rsid w:val="002F1645"/>
    <w:rsid w:val="002F2518"/>
    <w:rsid w:val="00300F87"/>
    <w:rsid w:val="00317624"/>
    <w:rsid w:val="0032411C"/>
    <w:rsid w:val="00335275"/>
    <w:rsid w:val="003448E1"/>
    <w:rsid w:val="00360366"/>
    <w:rsid w:val="0037031E"/>
    <w:rsid w:val="00382035"/>
    <w:rsid w:val="003855CF"/>
    <w:rsid w:val="00386796"/>
    <w:rsid w:val="00396877"/>
    <w:rsid w:val="003A3BC7"/>
    <w:rsid w:val="003A3EDB"/>
    <w:rsid w:val="003B0B15"/>
    <w:rsid w:val="003B3A75"/>
    <w:rsid w:val="003C5795"/>
    <w:rsid w:val="003D1EB3"/>
    <w:rsid w:val="003D334F"/>
    <w:rsid w:val="003D361C"/>
    <w:rsid w:val="003D7BE3"/>
    <w:rsid w:val="003F1636"/>
    <w:rsid w:val="003F2F29"/>
    <w:rsid w:val="004018AB"/>
    <w:rsid w:val="00401E94"/>
    <w:rsid w:val="00405287"/>
    <w:rsid w:val="004157CB"/>
    <w:rsid w:val="00425E65"/>
    <w:rsid w:val="004307C3"/>
    <w:rsid w:val="00441BBD"/>
    <w:rsid w:val="004446E1"/>
    <w:rsid w:val="004466D4"/>
    <w:rsid w:val="004479C9"/>
    <w:rsid w:val="00454076"/>
    <w:rsid w:val="00463547"/>
    <w:rsid w:val="0048436B"/>
    <w:rsid w:val="004859AE"/>
    <w:rsid w:val="004910D7"/>
    <w:rsid w:val="00494C75"/>
    <w:rsid w:val="004A641B"/>
    <w:rsid w:val="004B05CD"/>
    <w:rsid w:val="004B4E74"/>
    <w:rsid w:val="004C1987"/>
    <w:rsid w:val="004D549C"/>
    <w:rsid w:val="004E0751"/>
    <w:rsid w:val="004E14F3"/>
    <w:rsid w:val="004F04DC"/>
    <w:rsid w:val="005052EB"/>
    <w:rsid w:val="00515D42"/>
    <w:rsid w:val="0053784F"/>
    <w:rsid w:val="00552199"/>
    <w:rsid w:val="00562861"/>
    <w:rsid w:val="00564475"/>
    <w:rsid w:val="00566D24"/>
    <w:rsid w:val="00571E71"/>
    <w:rsid w:val="00572C38"/>
    <w:rsid w:val="00574798"/>
    <w:rsid w:val="005751FE"/>
    <w:rsid w:val="00575DB7"/>
    <w:rsid w:val="0058183B"/>
    <w:rsid w:val="005A2106"/>
    <w:rsid w:val="005A2DC8"/>
    <w:rsid w:val="005A5AC4"/>
    <w:rsid w:val="005A6D9A"/>
    <w:rsid w:val="005B198D"/>
    <w:rsid w:val="005B5829"/>
    <w:rsid w:val="005C085F"/>
    <w:rsid w:val="005D0C2D"/>
    <w:rsid w:val="005D615A"/>
    <w:rsid w:val="005E38EA"/>
    <w:rsid w:val="005E48ED"/>
    <w:rsid w:val="005E57D2"/>
    <w:rsid w:val="005E7C6C"/>
    <w:rsid w:val="005F0DF8"/>
    <w:rsid w:val="005F2C5F"/>
    <w:rsid w:val="005F386A"/>
    <w:rsid w:val="005F4FA9"/>
    <w:rsid w:val="00605726"/>
    <w:rsid w:val="00610C6E"/>
    <w:rsid w:val="006167C8"/>
    <w:rsid w:val="00624047"/>
    <w:rsid w:val="00631E44"/>
    <w:rsid w:val="00645CF7"/>
    <w:rsid w:val="0066237E"/>
    <w:rsid w:val="0067005F"/>
    <w:rsid w:val="00673BE2"/>
    <w:rsid w:val="00682810"/>
    <w:rsid w:val="006829BD"/>
    <w:rsid w:val="0068692C"/>
    <w:rsid w:val="00693E25"/>
    <w:rsid w:val="00695B71"/>
    <w:rsid w:val="00697024"/>
    <w:rsid w:val="006B6DAF"/>
    <w:rsid w:val="006B73B7"/>
    <w:rsid w:val="006C03AE"/>
    <w:rsid w:val="006C11FD"/>
    <w:rsid w:val="006C2B44"/>
    <w:rsid w:val="006C46EA"/>
    <w:rsid w:val="006C5D02"/>
    <w:rsid w:val="006C7E48"/>
    <w:rsid w:val="006D0F7D"/>
    <w:rsid w:val="006D1976"/>
    <w:rsid w:val="006E28D5"/>
    <w:rsid w:val="00704098"/>
    <w:rsid w:val="007109D5"/>
    <w:rsid w:val="00711DDF"/>
    <w:rsid w:val="00717DA2"/>
    <w:rsid w:val="0073127A"/>
    <w:rsid w:val="00737E0F"/>
    <w:rsid w:val="007455AA"/>
    <w:rsid w:val="00752362"/>
    <w:rsid w:val="007528D8"/>
    <w:rsid w:val="0075549A"/>
    <w:rsid w:val="007577FD"/>
    <w:rsid w:val="00760830"/>
    <w:rsid w:val="00764501"/>
    <w:rsid w:val="00764D0F"/>
    <w:rsid w:val="00766806"/>
    <w:rsid w:val="00766A7F"/>
    <w:rsid w:val="00774454"/>
    <w:rsid w:val="00790EC5"/>
    <w:rsid w:val="00797B64"/>
    <w:rsid w:val="007A3AC3"/>
    <w:rsid w:val="007B6342"/>
    <w:rsid w:val="007C1713"/>
    <w:rsid w:val="007C7DEB"/>
    <w:rsid w:val="007D3CA0"/>
    <w:rsid w:val="007E1EF6"/>
    <w:rsid w:val="007E4F76"/>
    <w:rsid w:val="007E60E2"/>
    <w:rsid w:val="007E6847"/>
    <w:rsid w:val="007F5C7E"/>
    <w:rsid w:val="007F6F7A"/>
    <w:rsid w:val="008003FC"/>
    <w:rsid w:val="00804F3B"/>
    <w:rsid w:val="008055A3"/>
    <w:rsid w:val="008138F8"/>
    <w:rsid w:val="00816C43"/>
    <w:rsid w:val="00817CD2"/>
    <w:rsid w:val="008210CC"/>
    <w:rsid w:val="00821EE8"/>
    <w:rsid w:val="008227AF"/>
    <w:rsid w:val="00831C8A"/>
    <w:rsid w:val="00831D89"/>
    <w:rsid w:val="00842E3C"/>
    <w:rsid w:val="00845392"/>
    <w:rsid w:val="008621AC"/>
    <w:rsid w:val="00870655"/>
    <w:rsid w:val="008752DE"/>
    <w:rsid w:val="00880194"/>
    <w:rsid w:val="008837B9"/>
    <w:rsid w:val="008B197D"/>
    <w:rsid w:val="008B3B70"/>
    <w:rsid w:val="008B4AEE"/>
    <w:rsid w:val="008C2A67"/>
    <w:rsid w:val="008C72E6"/>
    <w:rsid w:val="008C7492"/>
    <w:rsid w:val="008E04B7"/>
    <w:rsid w:val="008E0C84"/>
    <w:rsid w:val="008F33F0"/>
    <w:rsid w:val="008F7FBD"/>
    <w:rsid w:val="0090251E"/>
    <w:rsid w:val="0092584D"/>
    <w:rsid w:val="00926506"/>
    <w:rsid w:val="00931509"/>
    <w:rsid w:val="00936533"/>
    <w:rsid w:val="009411BB"/>
    <w:rsid w:val="009503C9"/>
    <w:rsid w:val="00954B43"/>
    <w:rsid w:val="00961F99"/>
    <w:rsid w:val="009700DC"/>
    <w:rsid w:val="009725E2"/>
    <w:rsid w:val="00976990"/>
    <w:rsid w:val="00987F0A"/>
    <w:rsid w:val="009A7E74"/>
    <w:rsid w:val="009B126C"/>
    <w:rsid w:val="009B6688"/>
    <w:rsid w:val="009B71C9"/>
    <w:rsid w:val="009C2285"/>
    <w:rsid w:val="009D294F"/>
    <w:rsid w:val="009D30A0"/>
    <w:rsid w:val="009D7532"/>
    <w:rsid w:val="009D76C7"/>
    <w:rsid w:val="009F6677"/>
    <w:rsid w:val="00A02C68"/>
    <w:rsid w:val="00A21096"/>
    <w:rsid w:val="00A311B5"/>
    <w:rsid w:val="00A33D1E"/>
    <w:rsid w:val="00A350C1"/>
    <w:rsid w:val="00A3633C"/>
    <w:rsid w:val="00A45214"/>
    <w:rsid w:val="00A6145D"/>
    <w:rsid w:val="00A709A9"/>
    <w:rsid w:val="00A73F2F"/>
    <w:rsid w:val="00A80E69"/>
    <w:rsid w:val="00A8266C"/>
    <w:rsid w:val="00A962B7"/>
    <w:rsid w:val="00AC223C"/>
    <w:rsid w:val="00AE0581"/>
    <w:rsid w:val="00AE1199"/>
    <w:rsid w:val="00AE2AEF"/>
    <w:rsid w:val="00AE5F77"/>
    <w:rsid w:val="00AF2E6D"/>
    <w:rsid w:val="00AF2F67"/>
    <w:rsid w:val="00AF4D77"/>
    <w:rsid w:val="00AF7116"/>
    <w:rsid w:val="00B07129"/>
    <w:rsid w:val="00B14CC9"/>
    <w:rsid w:val="00B2413F"/>
    <w:rsid w:val="00B25B9A"/>
    <w:rsid w:val="00B26E15"/>
    <w:rsid w:val="00B36E3D"/>
    <w:rsid w:val="00B40471"/>
    <w:rsid w:val="00B41C89"/>
    <w:rsid w:val="00B42BFB"/>
    <w:rsid w:val="00B47A5A"/>
    <w:rsid w:val="00B571C0"/>
    <w:rsid w:val="00B71469"/>
    <w:rsid w:val="00B7289D"/>
    <w:rsid w:val="00B75D85"/>
    <w:rsid w:val="00B8575F"/>
    <w:rsid w:val="00BA69B5"/>
    <w:rsid w:val="00BB2073"/>
    <w:rsid w:val="00BB2964"/>
    <w:rsid w:val="00BB7999"/>
    <w:rsid w:val="00BC016E"/>
    <w:rsid w:val="00BE5B08"/>
    <w:rsid w:val="00C064A9"/>
    <w:rsid w:val="00C11A7D"/>
    <w:rsid w:val="00C1364B"/>
    <w:rsid w:val="00C13A3F"/>
    <w:rsid w:val="00C24827"/>
    <w:rsid w:val="00C47C4B"/>
    <w:rsid w:val="00C60E77"/>
    <w:rsid w:val="00C66ABE"/>
    <w:rsid w:val="00C67D9A"/>
    <w:rsid w:val="00C82F05"/>
    <w:rsid w:val="00C95AF6"/>
    <w:rsid w:val="00CA7139"/>
    <w:rsid w:val="00CB2D24"/>
    <w:rsid w:val="00CD59A2"/>
    <w:rsid w:val="00CD6139"/>
    <w:rsid w:val="00CE1F33"/>
    <w:rsid w:val="00CE32D0"/>
    <w:rsid w:val="00CE6EB2"/>
    <w:rsid w:val="00CF52C1"/>
    <w:rsid w:val="00CF62EE"/>
    <w:rsid w:val="00D01BD5"/>
    <w:rsid w:val="00D0306B"/>
    <w:rsid w:val="00D0486F"/>
    <w:rsid w:val="00D11668"/>
    <w:rsid w:val="00D1326B"/>
    <w:rsid w:val="00D151BB"/>
    <w:rsid w:val="00D17B1B"/>
    <w:rsid w:val="00D274C5"/>
    <w:rsid w:val="00D276EA"/>
    <w:rsid w:val="00D3357D"/>
    <w:rsid w:val="00D47D02"/>
    <w:rsid w:val="00D521BA"/>
    <w:rsid w:val="00D52FBD"/>
    <w:rsid w:val="00D556B1"/>
    <w:rsid w:val="00D738E1"/>
    <w:rsid w:val="00D82C87"/>
    <w:rsid w:val="00D8726B"/>
    <w:rsid w:val="00DA1A85"/>
    <w:rsid w:val="00DB6098"/>
    <w:rsid w:val="00DB6286"/>
    <w:rsid w:val="00DB7CD6"/>
    <w:rsid w:val="00DC31BA"/>
    <w:rsid w:val="00DD2DC6"/>
    <w:rsid w:val="00DD6484"/>
    <w:rsid w:val="00DE0E05"/>
    <w:rsid w:val="00DF049A"/>
    <w:rsid w:val="00DF1477"/>
    <w:rsid w:val="00E0017F"/>
    <w:rsid w:val="00E007DF"/>
    <w:rsid w:val="00E16340"/>
    <w:rsid w:val="00E20E5A"/>
    <w:rsid w:val="00E22064"/>
    <w:rsid w:val="00E2266B"/>
    <w:rsid w:val="00E26413"/>
    <w:rsid w:val="00E31C6D"/>
    <w:rsid w:val="00E3389F"/>
    <w:rsid w:val="00E37F27"/>
    <w:rsid w:val="00E44B9E"/>
    <w:rsid w:val="00E53B15"/>
    <w:rsid w:val="00E55A2C"/>
    <w:rsid w:val="00E55DF8"/>
    <w:rsid w:val="00E61914"/>
    <w:rsid w:val="00E62983"/>
    <w:rsid w:val="00E6649D"/>
    <w:rsid w:val="00E87A49"/>
    <w:rsid w:val="00E87D93"/>
    <w:rsid w:val="00E95B4E"/>
    <w:rsid w:val="00EA0BC3"/>
    <w:rsid w:val="00EA0CD4"/>
    <w:rsid w:val="00EC3F3D"/>
    <w:rsid w:val="00EC6DB2"/>
    <w:rsid w:val="00EC7AAB"/>
    <w:rsid w:val="00ED36DB"/>
    <w:rsid w:val="00EE1A4B"/>
    <w:rsid w:val="00EF0F2A"/>
    <w:rsid w:val="00EF54BA"/>
    <w:rsid w:val="00F02D33"/>
    <w:rsid w:val="00F17455"/>
    <w:rsid w:val="00F218E7"/>
    <w:rsid w:val="00F33B56"/>
    <w:rsid w:val="00F43B17"/>
    <w:rsid w:val="00F47042"/>
    <w:rsid w:val="00F66E9C"/>
    <w:rsid w:val="00F7107B"/>
    <w:rsid w:val="00F7130D"/>
    <w:rsid w:val="00F747A6"/>
    <w:rsid w:val="00F91F36"/>
    <w:rsid w:val="00FA6513"/>
    <w:rsid w:val="00FB09BD"/>
    <w:rsid w:val="00FC50C3"/>
    <w:rsid w:val="00FC5661"/>
    <w:rsid w:val="00FC7C82"/>
    <w:rsid w:val="00FE1CBD"/>
    <w:rsid w:val="00FE50DD"/>
    <w:rsid w:val="00FE634B"/>
    <w:rsid w:val="00FF0DD9"/>
    <w:rsid w:val="00FF6B1D"/>
    <w:rsid w:val="021FE2FA"/>
    <w:rsid w:val="04ED172F"/>
    <w:rsid w:val="0B2F6330"/>
    <w:rsid w:val="142F3F44"/>
    <w:rsid w:val="3A4BD478"/>
    <w:rsid w:val="4C0F9B14"/>
    <w:rsid w:val="7130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DA42F"/>
  <w15:docId w15:val="{B07EE867-4366-4F82-97BD-240102F0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B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01BD5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D01BD5"/>
    <w:pPr>
      <w:suppressAutoHyphens/>
      <w:ind w:left="2880" w:hanging="720"/>
    </w:pPr>
  </w:style>
  <w:style w:type="table" w:styleId="TableGrid">
    <w:name w:val="Table Grid"/>
    <w:basedOn w:val="TableNormal"/>
    <w:rsid w:val="00D01BD5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1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BD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01BD5"/>
    <w:rPr>
      <w:rFonts w:ascii="Times Roman" w:hAnsi="Times Roman"/>
    </w:rPr>
  </w:style>
  <w:style w:type="paragraph" w:customStyle="1" w:styleId="TemplateBody">
    <w:name w:val="Template Body"/>
    <w:basedOn w:val="Normal"/>
    <w:rsid w:val="00D01BD5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D01BD5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D01BD5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D01BD5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D01BD5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D01BD5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uiPriority w:val="99"/>
    <w:rsid w:val="00E20E5A"/>
    <w:rPr>
      <w:rFonts w:ascii="Arial" w:hAnsi="Arial"/>
    </w:rPr>
  </w:style>
  <w:style w:type="character" w:styleId="Hyperlink">
    <w:name w:val="Hyperlink"/>
    <w:rsid w:val="008C72E6"/>
    <w:rPr>
      <w:color w:val="0000FF"/>
      <w:u w:val="single"/>
    </w:rPr>
  </w:style>
  <w:style w:type="character" w:styleId="FollowedHyperlink">
    <w:name w:val="FollowedHyperlink"/>
    <w:rsid w:val="008C72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8E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09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A9"/>
  </w:style>
  <w:style w:type="character" w:customStyle="1" w:styleId="CommentTextChar">
    <w:name w:val="Comment Text Char"/>
    <w:link w:val="CommentText"/>
    <w:rsid w:val="00A709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709A9"/>
    <w:rPr>
      <w:b/>
      <w:bCs/>
    </w:rPr>
  </w:style>
  <w:style w:type="character" w:customStyle="1" w:styleId="CommentSubjectChar">
    <w:name w:val="Comment Subject Char"/>
    <w:link w:val="CommentSubject"/>
    <w:rsid w:val="00A709A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17455"/>
    <w:rPr>
      <w:rFonts w:ascii="Arial" w:hAnsi="Arial"/>
    </w:rPr>
  </w:style>
  <w:style w:type="character" w:customStyle="1" w:styleId="cf01">
    <w:name w:val="cf01"/>
    <w:basedOn w:val="DefaultParagraphFont"/>
    <w:rsid w:val="00D3357D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4C198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pg.modot.org/index.php?title=136.6_Environmental_and_Cultural_Requirements" TargetMode="External"/><Relationship Id="rId18" Type="http://schemas.openxmlformats.org/officeDocument/2006/relationships/hyperlink" Target="http://epg.modot.org/index.php?title=136.6_Environmental_and_Cultural_Requirements" TargetMode="External"/><Relationship Id="rId26" Type="http://schemas.openxmlformats.org/officeDocument/2006/relationships/footer" Target="footer1.xml"/><Relationship Id="rId21" Type="http://schemas.openxmlformats.org/officeDocument/2006/relationships/hyperlink" Target="http://epg.modot.org/index.php?title=136.6_Environmental_and_Cultural_Requirem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pg.modot.org/index.php?title=136.6_Environmental_and_Cultural_Requirements" TargetMode="External"/><Relationship Id="rId17" Type="http://schemas.openxmlformats.org/officeDocument/2006/relationships/hyperlink" Target="http://epg.modot.org/index.php?title=136.6_Environmental_and_Cultural_Requirement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epg.modot.org/index.php?title=136.6_Environmental_and_Cultural_Requirements" TargetMode="External"/><Relationship Id="rId20" Type="http://schemas.openxmlformats.org/officeDocument/2006/relationships/hyperlink" Target="http://epg.modot.org/index.php?title=136.6_Environmental_and_Cultural_Requirem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pg.modot.org/index.php?title=136.6_Environmental_and_Cultural_Requirements" TargetMode="External"/><Relationship Id="rId24" Type="http://schemas.openxmlformats.org/officeDocument/2006/relationships/hyperlink" Target="http://epg.modot.org/index.php?title=136.6_Environmental_and_Cultural_Requirem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pg.modot.org/index.php?title=136.6_Environmental_and_Cultural_Requirements" TargetMode="External"/><Relationship Id="rId23" Type="http://schemas.openxmlformats.org/officeDocument/2006/relationships/hyperlink" Target="http://epg.modot.org/index.php?title=136.6_Environmental_and_Cultural_Requirement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epg.modot.org/index.php?title=136.6_Environmental_and_Cultural_Requirem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pg.modot.org/index.php?title=136.6_Environmental_and_Cultural_Requirements" TargetMode="External"/><Relationship Id="rId22" Type="http://schemas.openxmlformats.org/officeDocument/2006/relationships/hyperlink" Target="http://epg.modot.org/index.php?title=136.6_Environmental_and_Cultural_Requirements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sj1\AppData\Roaming\Microsoft\Templates\TP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B182956520E4B8965D8E3C62DA431" ma:contentTypeVersion="9" ma:contentTypeDescription="Create a new document." ma:contentTypeScope="" ma:versionID="f84b235b0115ad9c4eb9dda1d748eaa4">
  <xsd:schema xmlns:xsd="http://www.w3.org/2001/XMLSchema" xmlns:xs="http://www.w3.org/2001/XMLSchema" xmlns:p="http://schemas.microsoft.com/office/2006/metadata/properties" xmlns:ns2="ebba8e98-a519-4ab6-a8ca-519be7517eca" xmlns:ns3="5d608181-e015-4ae2-ad7e-f056c5ecf81a" targetNamespace="http://schemas.microsoft.com/office/2006/metadata/properties" ma:root="true" ma:fieldsID="6e7dc9c2b32de680baa9554b2c93d8c1" ns2:_="" ns3:_="">
    <xsd:import namespace="ebba8e98-a519-4ab6-a8ca-519be7517eca"/>
    <xsd:import namespace="5d608181-e015-4ae2-ad7e-f056c5ec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Validation"/>
                <xsd:element ref="ns3:SharedWithUsers" minOccurs="0"/>
                <xsd:element ref="ns3:SharedWithDetails" minOccurs="0"/>
                <xsd:element ref="ns2:EPGLocations" minOccurs="0"/>
                <xsd:element ref="ns2:MainEPGLocation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8e98-a519-4ab6-a8ca-519be7517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Validation" ma:index="11" ma:displayName="Validation" ma:default="Published" ma:format="Dropdown" ma:internalName="Validation">
      <xsd:simpleType>
        <xsd:restriction base="dms:Choice">
          <xsd:enumeration value="Published"/>
          <xsd:enumeration value="Archived"/>
        </xsd:restriction>
      </xsd:simpleType>
    </xsd:element>
    <xsd:element name="EPGLocations" ma:index="14" nillable="true" ma:displayName="Other EPG Locations" ma:description="Enter each Category or Article # on a different line" ma:format="Dropdown" ma:internalName="EPGLocations">
      <xsd:simpleType>
        <xsd:restriction base="dms:Note">
          <xsd:maxLength value="255"/>
        </xsd:restriction>
      </xsd:simpleType>
    </xsd:element>
    <xsd:element name="MainEPGLocation" ma:index="15" ma:displayName="Main EPG Location" ma:description="This is the main location in the EPG where the document is located" ma:format="Dropdown" ma:internalName="MainEPGLocation">
      <xsd:simpleType>
        <xsd:restriction base="dms:Text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8181-e015-4ae2-ad7e-f056c5ecf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608181-e015-4ae2-ad7e-f056c5ecf81a">
      <UserInfo>
        <DisplayName>Rachel A. Campbell</DisplayName>
        <AccountId>214</AccountId>
        <AccountType/>
      </UserInfo>
      <UserInfo>
        <DisplayName>Vincent D. Warner</DisplayName>
        <AccountId>89</AccountId>
        <AccountType/>
      </UserInfo>
      <UserInfo>
        <DisplayName>Ashley M. Buechter</DisplayName>
        <AccountId>145</AccountId>
        <AccountType/>
      </UserInfo>
      <UserInfo>
        <DisplayName>Kyle E. Grayson</DisplayName>
        <AccountId>34</AccountId>
        <AccountType/>
      </UserInfo>
      <UserInfo>
        <DisplayName>Christopher D. Shulse</DisplayName>
        <AccountId>45</AccountId>
        <AccountType/>
      </UserInfo>
      <UserInfo>
        <DisplayName>Melissa Scheperle</DisplayName>
        <AccountId>40</AccountId>
        <AccountType/>
      </UserInfo>
    </SharedWithUsers>
    <Validation xmlns="ebba8e98-a519-4ab6-a8ca-519be7517eca">Published</Validation>
    <MainEPGLocation xmlns="ebba8e98-a519-4ab6-a8ca-519be7517eca">136.6</MainEPGLocation>
    <EPGLocations xmlns="ebba8e98-a519-4ab6-a8ca-519be7517eca">136.12
136.6.1</EPGLocation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18" ma:contentTypeDescription="Create a new document." ma:contentTypeScope="" ma:versionID="907a539099e90ce2765cf70412df11b8">
  <xsd:schema xmlns:xsd="http://www.w3.org/2001/XMLSchema" xmlns:xs="http://www.w3.org/2001/XMLSchema" xmlns:p="http://schemas.microsoft.com/office/2006/metadata/properties" xmlns:ns1="http://schemas.microsoft.com/sharepoint/v3" xmlns:ns2="108603d0-f72b-4cb7-8eab-3bec23b43d3f" xmlns:ns3="01e874e0-d829-4e77-b9e4-c7ae85aec2f0" targetNamespace="http://schemas.microsoft.com/office/2006/metadata/properties" ma:root="true" ma:fieldsID="8d6308405dc0d1c72709eeab45cea655" ns1:_="" ns2:_="" ns3:_="">
    <xsd:import namespace="http://schemas.microsoft.com/sharepoint/v3"/>
    <xsd:import namespace="108603d0-f72b-4cb7-8eab-3bec23b43d3f"/>
    <xsd:import namespace="01e874e0-d829-4e77-b9e4-c7ae85ae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74e0-d829-4e77-b9e4-c7ae85aec2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54f867-7854-45c0-b9e2-d4bd93739d17}" ma:internalName="TaxCatchAll" ma:showField="CatchAllData" ma:web="01e874e0-d829-4e77-b9e4-c7ae85aec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0C8CA-3067-4E74-9020-ADAF3E1F835F}"/>
</file>

<file path=customXml/itemProps2.xml><?xml version="1.0" encoding="utf-8"?>
<ds:datastoreItem xmlns:ds="http://schemas.openxmlformats.org/officeDocument/2006/customXml" ds:itemID="{69CA1B29-F68C-41F1-883F-F19A61A12A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e874e0-d829-4e77-b9e4-c7ae85aec2f0"/>
    <ds:schemaRef ds:uri="108603d0-f72b-4cb7-8eab-3bec23b43d3f"/>
  </ds:schemaRefs>
</ds:datastoreItem>
</file>

<file path=customXml/itemProps3.xml><?xml version="1.0" encoding="utf-8"?>
<ds:datastoreItem xmlns:ds="http://schemas.openxmlformats.org/officeDocument/2006/customXml" ds:itemID="{A231DA42-B40D-4900-9BFE-CE37F4038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603d0-f72b-4cb7-8eab-3bec23b43d3f"/>
    <ds:schemaRef ds:uri="01e874e0-d829-4e77-b9e4-c7ae85aec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8CE62A-837D-47EF-82FA-A7F0FE6F5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TP030001190</Template>
  <TotalTime>51</TotalTime>
  <Pages>4</Pages>
  <Words>1913</Words>
  <Characters>13940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15822</CharactersWithSpaces>
  <SharedDoc>false</SharedDoc>
  <HLinks>
    <vt:vector size="96" baseType="variant">
      <vt:variant>
        <vt:i4>7864391</vt:i4>
      </vt:variant>
      <vt:variant>
        <vt:i4>207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136.6.4.14_Air_Quality_Requirements</vt:lpwstr>
      </vt:variant>
      <vt:variant>
        <vt:i4>7602246</vt:i4>
      </vt:variant>
      <vt:variant>
        <vt:i4>198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136.6.4.13_Noise_Standards_and_Noise_Abatement</vt:lpwstr>
      </vt:variant>
      <vt:variant>
        <vt:i4>6488143</vt:i4>
      </vt:variant>
      <vt:variant>
        <vt:i4>189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136.6.4.12_Community_Impact_Assessment_.28Social.2FEconomic.2FEnvironmental_Justice.29</vt:lpwstr>
      </vt:variant>
      <vt:variant>
        <vt:i4>1572875</vt:i4>
      </vt:variant>
      <vt:variant>
        <vt:i4>180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136.6.4.11_Farmland_Protection_Policy_Act</vt:lpwstr>
      </vt:variant>
      <vt:variant>
        <vt:i4>7078009</vt:i4>
      </vt:variant>
      <vt:variant>
        <vt:i4>165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136.6.4.10_Hazardous_Waste</vt:lpwstr>
      </vt:variant>
      <vt:variant>
        <vt:i4>4259880</vt:i4>
      </vt:variant>
      <vt:variant>
        <vt:i4>156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136.6.4.9_Borrow_Sites_and_Other_Land_Disturbance_Activities_Outside_Right_of_Way</vt:lpwstr>
      </vt:variant>
      <vt:variant>
        <vt:i4>7471146</vt:i4>
      </vt:variant>
      <vt:variant>
        <vt:i4>138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136.6.4.8_Stormwater_and_Erosion_Control</vt:lpwstr>
      </vt:variant>
      <vt:variant>
        <vt:i4>393330</vt:i4>
      </vt:variant>
      <vt:variant>
        <vt:i4>129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136.6.4.7_State_Emergency_Management_Agency_.28SEMA.29.2FFederal_Emergency_Management_Agency_.28FEMA.29_Buyout_Lands</vt:lpwstr>
      </vt:variant>
      <vt:variant>
        <vt:i4>7798809</vt:i4>
      </vt:variant>
      <vt:variant>
        <vt:i4>108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136.6.4.6_Base_Floodplain_and_Regulatory_Floodway</vt:lpwstr>
      </vt:variant>
      <vt:variant>
        <vt:i4>3014769</vt:i4>
      </vt:variant>
      <vt:variant>
        <vt:i4>90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136.6.4.5_Threatened_and_Endangered_Species</vt:lpwstr>
      </vt:variant>
      <vt:variant>
        <vt:i4>4259952</vt:i4>
      </vt:variant>
      <vt:variant>
        <vt:i4>75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136.6.4.3_Section_404_Permits_for_Wetlands_and_Streams</vt:lpwstr>
      </vt:variant>
      <vt:variant>
        <vt:i4>1835103</vt:i4>
      </vt:variant>
      <vt:variant>
        <vt:i4>57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136.6.4.2_Section_4.28f.29_of_the_U.S._Department_of_Transportation_Act_of_1966_and_Section_6.28f.29_of_the_Land_and_Water_Conservation_Fund_Act_.28LWCFA.29_Properties</vt:lpwstr>
      </vt:variant>
      <vt:variant>
        <vt:i4>2818052</vt:i4>
      </vt:variant>
      <vt:variant>
        <vt:i4>18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136.6.4.1_Section_106_.28Cultural_Resource.29_Compliance</vt:lpwstr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136.6.2_National_Environmental_Policy_Act_.28NEPA.29_Classification</vt:lpwstr>
      </vt:variant>
      <vt:variant>
        <vt:i4>7405641</vt:i4>
      </vt:variant>
      <vt:variant>
        <vt:i4>3</vt:i4>
      </vt:variant>
      <vt:variant>
        <vt:i4>0</vt:i4>
      </vt:variant>
      <vt:variant>
        <vt:i4>5</vt:i4>
      </vt:variant>
      <vt:variant>
        <vt:lpwstr>mailto:Rachel.Campbell@modot.mo.gov</vt:lpwstr>
      </vt:variant>
      <vt:variant>
        <vt:lpwstr/>
      </vt:variant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mailto:Rachel.Campbell@modot.mo.gov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holtsj1</dc:creator>
  <cp:lastModifiedBy>Melissa Scheperle</cp:lastModifiedBy>
  <cp:revision>13</cp:revision>
  <cp:lastPrinted>2019-01-16T13:28:00Z</cp:lastPrinted>
  <dcterms:created xsi:type="dcterms:W3CDTF">2024-05-09T14:31:00Z</dcterms:created>
  <dcterms:modified xsi:type="dcterms:W3CDTF">2024-05-09T14:42:00Z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  <property fmtid="{D5CDD505-2E9C-101B-9397-08002B2CF9AE}" pid="3" name="ContentTypeId">
    <vt:lpwstr>0x010100451B182956520E4B8965D8E3C62DA431</vt:lpwstr>
  </property>
  <property fmtid="{D5CDD505-2E9C-101B-9397-08002B2CF9AE}" pid="4" name="EPMLiveListConfig">
    <vt:lpwstr/>
  </property>
  <property fmtid="{D5CDD505-2E9C-101B-9397-08002B2CF9AE}" pid="5" name="MediaServiceImageTags">
    <vt:lpwstr/>
  </property>
</Properties>
</file>